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3A" w:rsidRPr="0019321E" w:rsidRDefault="003D653A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5FBC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чб" style="width:42pt;height:62.25pt;visibility:visible">
            <v:imagedata r:id="rId5" o:title=""/>
          </v:shape>
        </w:pict>
      </w:r>
    </w:p>
    <w:p w:rsidR="003D653A" w:rsidRPr="0019321E" w:rsidRDefault="003D653A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53A" w:rsidRPr="0019321E" w:rsidRDefault="003D653A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21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D653A" w:rsidRPr="0019321E" w:rsidRDefault="003D653A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21E">
        <w:rPr>
          <w:rFonts w:ascii="Times New Roman" w:hAnsi="Times New Roman"/>
          <w:sz w:val="28"/>
          <w:szCs w:val="28"/>
        </w:rPr>
        <w:t>Свердловское городское поселение</w:t>
      </w:r>
    </w:p>
    <w:p w:rsidR="003D653A" w:rsidRPr="0019321E" w:rsidRDefault="003D653A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21E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3D653A" w:rsidRPr="0019321E" w:rsidRDefault="003D653A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21E">
        <w:rPr>
          <w:rFonts w:ascii="Times New Roman" w:hAnsi="Times New Roman"/>
          <w:sz w:val="28"/>
          <w:szCs w:val="28"/>
        </w:rPr>
        <w:t>Ленинградской области</w:t>
      </w:r>
    </w:p>
    <w:p w:rsidR="003D653A" w:rsidRPr="0019321E" w:rsidRDefault="003D653A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53A" w:rsidRPr="0019321E" w:rsidRDefault="003D653A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21E">
        <w:rPr>
          <w:rFonts w:ascii="Times New Roman" w:hAnsi="Times New Roman"/>
          <w:sz w:val="28"/>
          <w:szCs w:val="28"/>
        </w:rPr>
        <w:t>АДМИНИСТРАЦИЯ</w:t>
      </w:r>
    </w:p>
    <w:p w:rsidR="003D653A" w:rsidRPr="0019321E" w:rsidRDefault="003D653A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53A" w:rsidRPr="0019321E" w:rsidRDefault="003D653A" w:rsidP="00193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D653A" w:rsidRPr="0019321E" w:rsidRDefault="003D653A" w:rsidP="001932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  27   </w:t>
      </w:r>
      <w:r w:rsidRPr="001932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12    </w:t>
      </w:r>
      <w:smartTag w:uri="urn:schemas-microsoft-com:office:smarttags" w:element="metricconverter">
        <w:smartTagPr>
          <w:attr w:name="ProductID" w:val="2013 г"/>
        </w:smartTagPr>
        <w:r w:rsidRPr="0019321E">
          <w:rPr>
            <w:rFonts w:ascii="Times New Roman" w:hAnsi="Times New Roman"/>
            <w:sz w:val="28"/>
            <w:szCs w:val="28"/>
          </w:rPr>
          <w:t>2013 г</w:t>
        </w:r>
      </w:smartTag>
      <w:r w:rsidRPr="0019321E">
        <w:rPr>
          <w:rFonts w:ascii="Times New Roman" w:hAnsi="Times New Roman"/>
          <w:sz w:val="28"/>
          <w:szCs w:val="28"/>
        </w:rPr>
        <w:t xml:space="preserve">.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№  </w:t>
      </w:r>
      <w:r w:rsidRPr="001932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424</w:t>
      </w:r>
      <w:r w:rsidRPr="0019321E"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:rsidR="003D653A" w:rsidRDefault="003D653A" w:rsidP="001932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321E">
        <w:rPr>
          <w:rFonts w:ascii="Times New Roman" w:hAnsi="Times New Roman"/>
          <w:sz w:val="28"/>
          <w:szCs w:val="28"/>
        </w:rPr>
        <w:t>г.п. им. Свердлова</w:t>
      </w:r>
    </w:p>
    <w:p w:rsidR="003D653A" w:rsidRDefault="003D653A" w:rsidP="00193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</w:tblGrid>
      <w:tr w:rsidR="003D653A" w:rsidRPr="000E0227" w:rsidTr="000E022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D653A" w:rsidRPr="000E0227" w:rsidRDefault="003D653A" w:rsidP="000E0227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0E0227"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  <w:t>Об утверждении Порядка размещения сведений о доходах, расходах, об имуществе и обязательствах имущественного характера  муниципальных служащих  и членов их семей на официальном сайте МО «Свердловское городское поселение» и предоставления этих сведений общероссийским средствам массовой информации для опубликования</w:t>
            </w:r>
          </w:p>
          <w:p w:rsidR="003D653A" w:rsidRPr="000E0227" w:rsidRDefault="003D653A" w:rsidP="000E0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653A" w:rsidRPr="0019321E" w:rsidRDefault="003D653A" w:rsidP="00FA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6</w:t>
      </w:r>
      <w:r w:rsidRPr="008018CA">
        <w:rPr>
          <w:rFonts w:ascii="Times New Roman" w:hAnsi="Times New Roman"/>
          <w:sz w:val="28"/>
          <w:szCs w:val="28"/>
        </w:rPr>
        <w:t xml:space="preserve"> статьи 8 Федерального закона от 25</w:t>
      </w:r>
      <w:r>
        <w:rPr>
          <w:rFonts w:ascii="Times New Roman" w:hAnsi="Times New Roman"/>
          <w:sz w:val="28"/>
          <w:szCs w:val="28"/>
        </w:rPr>
        <w:t>.12.</w:t>
      </w:r>
      <w:r w:rsidRPr="008018CA">
        <w:rPr>
          <w:rFonts w:ascii="Times New Roman" w:hAnsi="Times New Roman"/>
          <w:sz w:val="28"/>
          <w:szCs w:val="28"/>
        </w:rPr>
        <w:t xml:space="preserve">2008 № 273-ФЗ «О противодействии коррупции», Указом Президента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 08.07.2013 № 613 «Вопросы противодействия коррупции»</w:t>
      </w:r>
      <w:r w:rsidRPr="008018CA"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>МО</w:t>
      </w:r>
      <w:r w:rsidRPr="008018CA">
        <w:rPr>
          <w:rFonts w:ascii="Times New Roman" w:hAnsi="Times New Roman"/>
          <w:sz w:val="28"/>
          <w:szCs w:val="28"/>
        </w:rPr>
        <w:t xml:space="preserve"> «Свердловское городское поселение» </w:t>
      </w:r>
      <w:r>
        <w:rPr>
          <w:rFonts w:ascii="Times New Roman" w:hAnsi="Times New Roman"/>
          <w:sz w:val="28"/>
          <w:szCs w:val="28"/>
        </w:rPr>
        <w:t>постановляет</w:t>
      </w:r>
      <w:r w:rsidRPr="0019321E">
        <w:rPr>
          <w:rFonts w:ascii="Times New Roman" w:hAnsi="Times New Roman"/>
          <w:sz w:val="28"/>
          <w:szCs w:val="28"/>
        </w:rPr>
        <w:t xml:space="preserve">: </w:t>
      </w:r>
    </w:p>
    <w:p w:rsidR="003D653A" w:rsidRPr="0019321E" w:rsidRDefault="003D653A" w:rsidP="00193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53A" w:rsidRPr="008018CA" w:rsidRDefault="003D653A" w:rsidP="008018C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018CA">
        <w:rPr>
          <w:rFonts w:ascii="Times New Roman" w:hAnsi="Times New Roman"/>
          <w:sz w:val="28"/>
          <w:szCs w:val="28"/>
        </w:rPr>
        <w:t xml:space="preserve">1. Утвердить прилагаемый Порядок размещения сведений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8018CA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Pr="008018CA">
        <w:rPr>
          <w:rFonts w:ascii="Times New Roman" w:hAnsi="Times New Roman"/>
          <w:sz w:val="28"/>
          <w:szCs w:val="28"/>
        </w:rPr>
        <w:t xml:space="preserve">и членов их семей на официальном сайте </w:t>
      </w:r>
      <w:r>
        <w:rPr>
          <w:rFonts w:ascii="Times New Roman" w:hAnsi="Times New Roman"/>
          <w:sz w:val="28"/>
          <w:szCs w:val="28"/>
        </w:rPr>
        <w:t>МО</w:t>
      </w:r>
      <w:r w:rsidRPr="008018CA">
        <w:rPr>
          <w:rFonts w:ascii="Times New Roman" w:hAnsi="Times New Roman"/>
          <w:sz w:val="28"/>
          <w:szCs w:val="28"/>
        </w:rPr>
        <w:t xml:space="preserve"> «Свердловское городское поселение»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</w:t>
      </w:r>
      <w:r w:rsidRPr="008018CA">
        <w:rPr>
          <w:rFonts w:ascii="Times New Roman" w:hAnsi="Times New Roman"/>
          <w:sz w:val="28"/>
          <w:szCs w:val="28"/>
        </w:rPr>
        <w:t>.</w:t>
      </w:r>
    </w:p>
    <w:p w:rsidR="003D653A" w:rsidRDefault="003D653A" w:rsidP="008018C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018CA">
        <w:rPr>
          <w:rFonts w:ascii="Times New Roman" w:hAnsi="Times New Roman"/>
          <w:sz w:val="28"/>
          <w:szCs w:val="28"/>
        </w:rPr>
        <w:t xml:space="preserve">2. Утвердить </w:t>
      </w:r>
      <w:r>
        <w:rPr>
          <w:rFonts w:ascii="Times New Roman" w:hAnsi="Times New Roman"/>
          <w:sz w:val="28"/>
          <w:szCs w:val="28"/>
        </w:rPr>
        <w:t xml:space="preserve">перечень </w:t>
      </w:r>
      <w:r w:rsidRPr="00BB7B3A">
        <w:rPr>
          <w:rFonts w:ascii="Times New Roman" w:hAnsi="Times New Roman"/>
          <w:sz w:val="28"/>
          <w:szCs w:val="28"/>
        </w:rPr>
        <w:t xml:space="preserve"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BB7B3A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BB7B3A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согласно приложению № 2 к настоящему постановлению</w:t>
      </w:r>
      <w:r w:rsidRPr="008018CA">
        <w:rPr>
          <w:rFonts w:ascii="Times New Roman" w:hAnsi="Times New Roman"/>
          <w:sz w:val="28"/>
          <w:szCs w:val="28"/>
        </w:rPr>
        <w:t xml:space="preserve">. </w:t>
      </w:r>
    </w:p>
    <w:p w:rsidR="003D653A" w:rsidRDefault="003D653A" w:rsidP="008018C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силу:</w:t>
      </w:r>
    </w:p>
    <w:p w:rsidR="003D653A" w:rsidRDefault="003D653A" w:rsidP="00F450F1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3.1. Постановление администрации МО «Свердловское городское поселение» от 31.05.2013 № 189 «Об утверждении </w:t>
      </w:r>
      <w:r>
        <w:rPr>
          <w:sz w:val="28"/>
          <w:szCs w:val="28"/>
        </w:rPr>
        <w:t xml:space="preserve">Порядка </w:t>
      </w:r>
      <w:r w:rsidRPr="00656A17">
        <w:rPr>
          <w:sz w:val="28"/>
          <w:szCs w:val="28"/>
        </w:rPr>
        <w:t>размещения сведений об источниках получения средств, за счет которых совершена сделка по приобретению</w:t>
      </w:r>
      <w:r>
        <w:rPr>
          <w:sz w:val="28"/>
          <w:szCs w:val="28"/>
        </w:rPr>
        <w:t xml:space="preserve"> </w:t>
      </w:r>
      <w:r w:rsidRPr="00656A17">
        <w:rPr>
          <w:sz w:val="28"/>
          <w:szCs w:val="28"/>
        </w:rPr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>
        <w:rPr>
          <w:sz w:val="28"/>
          <w:szCs w:val="28"/>
        </w:rPr>
        <w:t xml:space="preserve"> </w:t>
      </w:r>
      <w:r w:rsidRPr="00656A17">
        <w:rPr>
          <w:sz w:val="28"/>
          <w:szCs w:val="28"/>
        </w:rPr>
        <w:t>если сумма сделки превышает общий доход муниципального</w:t>
      </w:r>
      <w:r>
        <w:rPr>
          <w:sz w:val="28"/>
          <w:szCs w:val="28"/>
        </w:rPr>
        <w:t xml:space="preserve"> </w:t>
      </w:r>
      <w:r w:rsidRPr="00656A17">
        <w:rPr>
          <w:sz w:val="28"/>
          <w:szCs w:val="28"/>
        </w:rPr>
        <w:t>служащего, и его супруги (супруга) за три</w:t>
      </w:r>
      <w:r>
        <w:rPr>
          <w:sz w:val="28"/>
          <w:szCs w:val="28"/>
        </w:rPr>
        <w:t xml:space="preserve"> </w:t>
      </w:r>
      <w:r w:rsidRPr="00656A17">
        <w:rPr>
          <w:sz w:val="28"/>
          <w:szCs w:val="28"/>
        </w:rPr>
        <w:t>последних года, предшествующих совершению сделки,</w:t>
      </w:r>
      <w:r>
        <w:rPr>
          <w:sz w:val="28"/>
          <w:szCs w:val="28"/>
        </w:rPr>
        <w:t xml:space="preserve"> на официальном сайте МО «Свердловское городское поселение»</w:t>
      </w:r>
      <w:r w:rsidRPr="00656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56A17">
        <w:rPr>
          <w:sz w:val="28"/>
          <w:szCs w:val="28"/>
        </w:rPr>
        <w:t xml:space="preserve">сети Интернет и предоставления этих сведений </w:t>
      </w:r>
      <w:r>
        <w:rPr>
          <w:sz w:val="28"/>
          <w:szCs w:val="28"/>
        </w:rPr>
        <w:t>общероссийским</w:t>
      </w:r>
      <w:r w:rsidRPr="00656A17"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 xml:space="preserve">». </w:t>
      </w:r>
    </w:p>
    <w:p w:rsidR="003D653A" w:rsidRPr="00EA3D52" w:rsidRDefault="003D653A" w:rsidP="00EA3D52">
      <w:pPr>
        <w:pStyle w:val="ListParagraph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D52">
        <w:rPr>
          <w:sz w:val="28"/>
          <w:szCs w:val="28"/>
        </w:rPr>
        <w:t>Ведущему специалисту В.А. Чирко ознакомить с настоящим постановлением муниципальных служащих администрации МО «Св</w:t>
      </w:r>
      <w:r>
        <w:rPr>
          <w:sz w:val="28"/>
          <w:szCs w:val="28"/>
        </w:rPr>
        <w:t>ердловское городское поселение».</w:t>
      </w:r>
      <w:r w:rsidRPr="00EA3D52">
        <w:rPr>
          <w:sz w:val="28"/>
          <w:szCs w:val="28"/>
        </w:rPr>
        <w:t xml:space="preserve"> </w:t>
      </w:r>
    </w:p>
    <w:p w:rsidR="003D653A" w:rsidRPr="00F450F1" w:rsidRDefault="003D653A" w:rsidP="00F450F1">
      <w:pPr>
        <w:pStyle w:val="ListParagraph"/>
        <w:numPr>
          <w:ilvl w:val="0"/>
          <w:numId w:val="4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450F1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 подлежит официальному опубликованию</w:t>
      </w:r>
      <w:r w:rsidRPr="00F450F1">
        <w:rPr>
          <w:sz w:val="28"/>
          <w:szCs w:val="28"/>
        </w:rPr>
        <w:t xml:space="preserve"> в газете «Всеволожские вести» приложение «Невский берег»</w:t>
      </w:r>
      <w:r>
        <w:rPr>
          <w:sz w:val="28"/>
          <w:szCs w:val="28"/>
        </w:rPr>
        <w:t xml:space="preserve"> и на официальном сайте муниципального образования в сети Интернет</w:t>
      </w:r>
      <w:r w:rsidRPr="00F450F1">
        <w:rPr>
          <w:sz w:val="28"/>
          <w:szCs w:val="28"/>
        </w:rPr>
        <w:t>.</w:t>
      </w:r>
    </w:p>
    <w:p w:rsidR="003D653A" w:rsidRPr="008018CA" w:rsidRDefault="003D653A" w:rsidP="00F450F1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8018CA">
        <w:rPr>
          <w:sz w:val="28"/>
          <w:szCs w:val="28"/>
        </w:rPr>
        <w:t xml:space="preserve">Контроль за исполнением настоящего постановления </w:t>
      </w:r>
      <w:r w:rsidRPr="008018CA">
        <w:rPr>
          <w:snapToGrid w:val="0"/>
          <w:sz w:val="28"/>
          <w:szCs w:val="28"/>
        </w:rPr>
        <w:t xml:space="preserve">возложить на заместителя главы администрации </w:t>
      </w:r>
      <w:r w:rsidRPr="008018CA">
        <w:rPr>
          <w:sz w:val="28"/>
          <w:szCs w:val="28"/>
        </w:rPr>
        <w:t>по экономике и общим вопросам</w:t>
      </w:r>
      <w:r>
        <w:rPr>
          <w:sz w:val="28"/>
          <w:szCs w:val="28"/>
        </w:rPr>
        <w:t xml:space="preserve"> В.И. Желудкова</w:t>
      </w:r>
      <w:r w:rsidRPr="008018CA">
        <w:rPr>
          <w:sz w:val="28"/>
          <w:szCs w:val="28"/>
        </w:rPr>
        <w:t>.</w:t>
      </w:r>
    </w:p>
    <w:p w:rsidR="003D653A" w:rsidRPr="0019321E" w:rsidRDefault="003D653A" w:rsidP="0019321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D653A" w:rsidRDefault="003D653A" w:rsidP="0019321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D653A" w:rsidRPr="0019321E" w:rsidRDefault="003D653A" w:rsidP="0019321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9321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19321E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ab/>
        <w:t>В.А. Тыртов</w:t>
      </w:r>
      <w:r w:rsidRPr="0019321E">
        <w:rPr>
          <w:rFonts w:ascii="Times New Roman" w:hAnsi="Times New Roman"/>
          <w:sz w:val="28"/>
          <w:szCs w:val="28"/>
        </w:rPr>
        <w:t xml:space="preserve">    </w:t>
      </w: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Pr="0019321E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1</w:t>
      </w: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</w:t>
      </w:r>
      <w:r w:rsidRPr="0019321E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МО</w:t>
      </w:r>
    </w:p>
    <w:p w:rsidR="003D653A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«Свердловское городское поселение»</w:t>
      </w:r>
    </w:p>
    <w:p w:rsidR="003D653A" w:rsidRPr="0019321E" w:rsidRDefault="003D653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Pr="0019321E" w:rsidRDefault="003D653A" w:rsidP="001D6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от 27.12.2013г. №  424</w:t>
      </w:r>
    </w:p>
    <w:p w:rsidR="003D653A" w:rsidRPr="0019321E" w:rsidRDefault="003D653A" w:rsidP="0019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D653A" w:rsidRPr="0019321E" w:rsidRDefault="003D653A" w:rsidP="0019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D653A" w:rsidRPr="0019321E" w:rsidRDefault="003D653A" w:rsidP="0019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D653A" w:rsidRPr="0019321E" w:rsidRDefault="003D653A" w:rsidP="006D5F8B">
      <w:pPr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Порядок</w:t>
      </w:r>
      <w:r w:rsidRPr="0019321E">
        <w:rPr>
          <w:rFonts w:ascii="Times New Roman" w:hAnsi="Times New Roman"/>
          <w:bCs/>
          <w:spacing w:val="-4"/>
          <w:sz w:val="28"/>
          <w:szCs w:val="28"/>
        </w:rPr>
        <w:t xml:space="preserve"> размещения сведений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19321E">
        <w:rPr>
          <w:rFonts w:ascii="Times New Roman" w:hAnsi="Times New Roman"/>
          <w:bCs/>
          <w:spacing w:val="-4"/>
          <w:sz w:val="28"/>
          <w:szCs w:val="28"/>
        </w:rPr>
        <w:t xml:space="preserve">о доходах,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расходах, </w:t>
      </w:r>
      <w:r w:rsidRPr="0019321E">
        <w:rPr>
          <w:rFonts w:ascii="Times New Roman" w:hAnsi="Times New Roman"/>
          <w:bCs/>
          <w:spacing w:val="-4"/>
          <w:sz w:val="28"/>
          <w:szCs w:val="28"/>
        </w:rPr>
        <w:t>об имуществе и обязательствах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19321E">
        <w:rPr>
          <w:rFonts w:ascii="Times New Roman" w:hAnsi="Times New Roman"/>
          <w:bCs/>
          <w:spacing w:val="-4"/>
          <w:sz w:val="28"/>
          <w:szCs w:val="28"/>
        </w:rPr>
        <w:t xml:space="preserve">имущественного характера </w:t>
      </w:r>
      <w:r>
        <w:rPr>
          <w:rFonts w:ascii="Times New Roman" w:hAnsi="Times New Roman"/>
          <w:bCs/>
          <w:spacing w:val="-4"/>
          <w:sz w:val="28"/>
          <w:szCs w:val="28"/>
        </w:rPr>
        <w:t>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21E">
        <w:rPr>
          <w:rFonts w:ascii="Times New Roman" w:hAnsi="Times New Roman"/>
          <w:bCs/>
          <w:spacing w:val="-4"/>
          <w:sz w:val="28"/>
          <w:szCs w:val="28"/>
        </w:rPr>
        <w:t>и членов их семей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19321E">
        <w:rPr>
          <w:rFonts w:ascii="Times New Roman" w:hAnsi="Times New Roman"/>
          <w:bCs/>
          <w:spacing w:val="-4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МО «Свердловское городское поселение» </w:t>
      </w:r>
      <w:r w:rsidRPr="0019321E">
        <w:rPr>
          <w:rFonts w:ascii="Times New Roman" w:hAnsi="Times New Roman"/>
          <w:bCs/>
          <w:spacing w:val="-4"/>
          <w:sz w:val="28"/>
          <w:szCs w:val="28"/>
        </w:rPr>
        <w:t xml:space="preserve">и предоставления этих сведений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общероссийским </w:t>
      </w:r>
      <w:r w:rsidRPr="0019321E">
        <w:rPr>
          <w:rFonts w:ascii="Times New Roman" w:hAnsi="Times New Roman"/>
          <w:bCs/>
          <w:spacing w:val="-4"/>
          <w:sz w:val="28"/>
          <w:szCs w:val="28"/>
        </w:rPr>
        <w:t>средствам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19321E">
        <w:rPr>
          <w:rFonts w:ascii="Times New Roman" w:hAnsi="Times New Roman"/>
          <w:bCs/>
          <w:spacing w:val="-4"/>
          <w:sz w:val="28"/>
          <w:szCs w:val="28"/>
        </w:rPr>
        <w:t>массовой информации для опубликования</w:t>
      </w:r>
    </w:p>
    <w:p w:rsidR="003D653A" w:rsidRPr="0019321E" w:rsidRDefault="003D653A" w:rsidP="001932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D653A" w:rsidRPr="00FD39AD" w:rsidRDefault="003D653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 xml:space="preserve">1. Настоящим Порядком устанавливаются обязанность заместителя главы администрации по экономике и общим вопросам, должностного лица, ответственного за ведение кадровой работы в администрации МО «Свердловское городское поселение» по размещению сведений о доходах, расходах, об имуществе и обязательствах имущественного характера муниципальных служащих администрации МО «Свердловское городское поселение», их супругов и несовершеннолетних детей в информационно - телекоммуникационной сети Интернет на официальном сайте МО «Свердловское городское поселение» </w:t>
      </w:r>
      <w:hyperlink r:id="rId6" w:history="1">
        <w:r w:rsidRPr="00FD39AD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FD39AD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FD39AD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sverdlovo</w:t>
        </w:r>
        <w:r w:rsidRPr="00FD39AD">
          <w:rPr>
            <w:rStyle w:val="Hyperlink"/>
            <w:rFonts w:ascii="Times New Roman" w:hAnsi="Times New Roman"/>
            <w:color w:val="auto"/>
            <w:sz w:val="28"/>
            <w:szCs w:val="28"/>
          </w:rPr>
          <w:t>-</w:t>
        </w:r>
        <w:r w:rsidRPr="00FD39AD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Pr="00FD39AD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FD39AD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FD39AD">
        <w:rPr>
          <w:rFonts w:ascii="Times New Roman" w:hAnsi="Times New Roman"/>
          <w:sz w:val="28"/>
          <w:szCs w:val="28"/>
        </w:rPr>
        <w:t xml:space="preserve"> (далее –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представления общероссийским средствам массовой информации для опубликования.</w:t>
      </w:r>
    </w:p>
    <w:p w:rsidR="003D653A" w:rsidRPr="00FD39AD" w:rsidRDefault="003D653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D653A" w:rsidRPr="00FD39AD" w:rsidRDefault="003D653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D653A" w:rsidRPr="00FD39AD" w:rsidRDefault="003D653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3D653A" w:rsidRPr="00FD39AD" w:rsidRDefault="003D653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3D653A" w:rsidRPr="00FD39AD" w:rsidRDefault="003D653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3D653A" w:rsidRPr="00FD39AD" w:rsidRDefault="003D653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D653A" w:rsidRPr="00FD39AD" w:rsidRDefault="003D653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7" w:history="1">
        <w:r w:rsidRPr="00FD39AD">
          <w:rPr>
            <w:rFonts w:ascii="Times New Roman" w:hAnsi="Times New Roman"/>
            <w:sz w:val="28"/>
            <w:szCs w:val="28"/>
          </w:rPr>
          <w:t>пункте 2</w:t>
        </w:r>
      </w:hyperlink>
      <w:r w:rsidRPr="00FD39AD">
        <w:rPr>
          <w:rFonts w:ascii="Times New Roman" w:hAnsi="Times New Roman"/>
          <w:sz w:val="28"/>
          <w:szCs w:val="28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D653A" w:rsidRPr="00FD39AD" w:rsidRDefault="003D653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 xml:space="preserve">б) </w:t>
      </w:r>
      <w:hyperlink r:id="rId8" w:history="1">
        <w:r w:rsidRPr="00FD39AD">
          <w:rPr>
            <w:rFonts w:ascii="Times New Roman" w:hAnsi="Times New Roman"/>
            <w:sz w:val="28"/>
            <w:szCs w:val="28"/>
          </w:rPr>
          <w:t>персональные данные</w:t>
        </w:r>
      </w:hyperlink>
      <w:r w:rsidRPr="00FD39AD">
        <w:rPr>
          <w:rFonts w:ascii="Times New Roman" w:hAnsi="Times New Roman"/>
          <w:sz w:val="28"/>
          <w:szCs w:val="28"/>
        </w:rPr>
        <w:t xml:space="preserve"> супруги (супруга), детей и иных членов семьи муниципального служащего;</w:t>
      </w:r>
    </w:p>
    <w:p w:rsidR="003D653A" w:rsidRPr="00FD39AD" w:rsidRDefault="003D653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3D653A" w:rsidRPr="00FD39AD" w:rsidRDefault="003D653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3D653A" w:rsidRPr="00FD39AD" w:rsidRDefault="003D653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9" w:history="1">
        <w:r w:rsidRPr="00FD39AD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 w:rsidRPr="00FD39AD">
        <w:rPr>
          <w:rFonts w:ascii="Times New Roman" w:hAnsi="Times New Roman"/>
          <w:sz w:val="28"/>
          <w:szCs w:val="28"/>
        </w:rPr>
        <w:t>.</w:t>
      </w:r>
    </w:p>
    <w:p w:rsidR="003D653A" w:rsidRPr="00FD39AD" w:rsidRDefault="003D653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указанных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3D653A" w:rsidRPr="00FD39AD" w:rsidRDefault="003D653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муниципальными служащими обеспечивается заместителем главы администрации по экономике и общим вопросам, должностным лицом, ответственного за ведение кадровой работы в администрации МО «Свердловское городское поселение», </w:t>
      </w:r>
    </w:p>
    <w:p w:rsidR="003D653A" w:rsidRPr="00FD39AD" w:rsidRDefault="003D653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 xml:space="preserve">На основании сведений о доходах, расходах, об имуществе и обязательствах имущественного характера должностное лицом, ответственное за ведение кадровой работы в администрации МО «Свердловское городское поселение», формирует сводную таблицу сведений о доходах, расходах, об имуществе и обязательствах имущественного характера, указанных в пункте 2 настоящего Порядка, по форме согласно приложению № </w:t>
      </w:r>
      <w:r>
        <w:rPr>
          <w:rFonts w:ascii="Times New Roman" w:hAnsi="Times New Roman"/>
          <w:sz w:val="28"/>
          <w:szCs w:val="28"/>
        </w:rPr>
        <w:t xml:space="preserve">1, </w:t>
      </w:r>
      <w:r w:rsidRPr="00FD39AD">
        <w:rPr>
          <w:rFonts w:ascii="Times New Roman" w:hAnsi="Times New Roman"/>
          <w:sz w:val="28"/>
          <w:szCs w:val="28"/>
        </w:rPr>
        <w:t>2 к настоящему Порядку (далее – сводная таблица) и направляет её заместителю главы администрации по экономике и общим вопросам для размещения информации на официальном сайте</w:t>
      </w:r>
      <w:r w:rsidRPr="00FD39AD">
        <w:rPr>
          <w:sz w:val="28"/>
          <w:szCs w:val="28"/>
        </w:rPr>
        <w:t xml:space="preserve"> </w:t>
      </w:r>
      <w:r w:rsidRPr="00FD39AD">
        <w:rPr>
          <w:rFonts w:ascii="Times New Roman" w:hAnsi="Times New Roman"/>
          <w:sz w:val="28"/>
          <w:szCs w:val="28"/>
        </w:rPr>
        <w:t>(далее - лицо, ответственное за размещение информации на официальном сайте).</w:t>
      </w:r>
    </w:p>
    <w:p w:rsidR="003D653A" w:rsidRPr="00FD39AD" w:rsidRDefault="003D653A" w:rsidP="00450BBE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39AD">
        <w:rPr>
          <w:sz w:val="28"/>
          <w:szCs w:val="28"/>
        </w:rPr>
        <w:t>При размещении на официальном сайте сведений о доходах, расходах, об имуществе и обязательствах имущественного характера за каждый последующий год, указанные сведения, размещенные за предыдущие годы, сохраняются на официальном сайте.</w:t>
      </w:r>
    </w:p>
    <w:p w:rsidR="003D653A" w:rsidRPr="00FD39AD" w:rsidRDefault="003D653A" w:rsidP="00450BBE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39AD">
        <w:rPr>
          <w:sz w:val="28"/>
          <w:szCs w:val="28"/>
        </w:rPr>
        <w:t>В случае, если муниципальные служащие представили уточненные сведения о доходах, расходах, об имуществе и обязательствах имущественного характера и если эти сведения подлежат размещению на официальном сайте в соответствии с пунктом 2 настоящего Порядка, должностное лицом, ответственное за ведение кадровой работы в администрации МО «Свердловское городское поселение», формирует сводную таблицу и направляет её лицу, ответственному за размещение информации на официальном сайте, в течение 3 рабочих дней со дня представления уточненных сведений.</w:t>
      </w:r>
    </w:p>
    <w:p w:rsidR="003D653A" w:rsidRPr="00FD39AD" w:rsidRDefault="003D653A" w:rsidP="00450BBE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39AD">
        <w:rPr>
          <w:sz w:val="28"/>
          <w:szCs w:val="28"/>
        </w:rPr>
        <w:t>В случае, если гражданин назначен на должность муниципальной службы после даты, указанной в пункте 5 настоящего Порядка, должностное лицом, ответственное за ведение кадровой работы в администрации МО «Свердловское городское поселение», формирует сводную таблицу и направляет её лицу, ответственному за размещение информации на официальном сайте, в срок не позднее одного месяца со дня представления сведений о доходах, расходах, об имуществе и обязательствах имущественного характера.</w:t>
      </w:r>
    </w:p>
    <w:p w:rsidR="003D653A" w:rsidRPr="00FD39AD" w:rsidRDefault="003D653A" w:rsidP="00450BBE">
      <w:pPr>
        <w:pStyle w:val="ListParagraph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39AD">
        <w:rPr>
          <w:sz w:val="28"/>
          <w:szCs w:val="28"/>
        </w:rPr>
        <w:t>Должностное лицом, ответственное за ведение кадровой работы в администрации МО «Свердловское городское поселение»:</w:t>
      </w:r>
    </w:p>
    <w:p w:rsidR="003D653A" w:rsidRPr="00FD39AD" w:rsidRDefault="003D653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муниципальному служащему, в отношении которого поступил запрос;</w:t>
      </w:r>
    </w:p>
    <w:p w:rsidR="003D653A" w:rsidRPr="00FD39AD" w:rsidRDefault="003D653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0" w:history="1">
        <w:r w:rsidRPr="00FD39AD">
          <w:rPr>
            <w:rFonts w:ascii="Times New Roman" w:hAnsi="Times New Roman"/>
            <w:sz w:val="28"/>
            <w:szCs w:val="28"/>
          </w:rPr>
          <w:t>пункте 2</w:t>
        </w:r>
      </w:hyperlink>
      <w:r w:rsidRPr="00FD39AD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D653A" w:rsidRPr="00FD39AD" w:rsidRDefault="003D653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>10. Муниципальные служащие администрации МО «Свердловское городское поселение»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D653A" w:rsidRDefault="003D653A">
      <w:pPr>
        <w:rPr>
          <w:sz w:val="28"/>
          <w:szCs w:val="28"/>
        </w:rPr>
      </w:pPr>
    </w:p>
    <w:p w:rsidR="003D653A" w:rsidRDefault="003D653A">
      <w:pPr>
        <w:rPr>
          <w:sz w:val="28"/>
          <w:szCs w:val="28"/>
        </w:rPr>
      </w:pPr>
    </w:p>
    <w:p w:rsidR="003D653A" w:rsidRDefault="003D653A" w:rsidP="0033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33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33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33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33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33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33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33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33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Pr="0019321E" w:rsidRDefault="003D653A" w:rsidP="0033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1</w:t>
      </w:r>
    </w:p>
    <w:p w:rsidR="003D653A" w:rsidRDefault="003D653A" w:rsidP="00FD3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Порядку </w:t>
      </w:r>
      <w:r w:rsidRPr="0019321E">
        <w:rPr>
          <w:rFonts w:ascii="Times New Roman" w:hAnsi="Times New Roman"/>
          <w:bCs/>
          <w:spacing w:val="-4"/>
          <w:sz w:val="28"/>
          <w:szCs w:val="28"/>
        </w:rPr>
        <w:t>размещения сведений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19321E">
        <w:rPr>
          <w:rFonts w:ascii="Times New Roman" w:hAnsi="Times New Roman"/>
          <w:bCs/>
          <w:spacing w:val="-4"/>
          <w:sz w:val="28"/>
          <w:szCs w:val="28"/>
        </w:rPr>
        <w:t xml:space="preserve">о </w:t>
      </w:r>
    </w:p>
    <w:p w:rsidR="003D653A" w:rsidRDefault="003D653A" w:rsidP="00FD3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pacing w:val="-4"/>
          <w:sz w:val="28"/>
          <w:szCs w:val="28"/>
        </w:rPr>
      </w:pPr>
      <w:r w:rsidRPr="0019321E">
        <w:rPr>
          <w:rFonts w:ascii="Times New Roman" w:hAnsi="Times New Roman"/>
          <w:bCs/>
          <w:spacing w:val="-4"/>
          <w:sz w:val="28"/>
          <w:szCs w:val="28"/>
        </w:rPr>
        <w:t xml:space="preserve">доходах,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расходах, </w:t>
      </w:r>
      <w:r w:rsidRPr="0019321E">
        <w:rPr>
          <w:rFonts w:ascii="Times New Roman" w:hAnsi="Times New Roman"/>
          <w:bCs/>
          <w:spacing w:val="-4"/>
          <w:sz w:val="28"/>
          <w:szCs w:val="28"/>
        </w:rPr>
        <w:t xml:space="preserve">об имуществе и </w:t>
      </w:r>
    </w:p>
    <w:p w:rsidR="003D653A" w:rsidRDefault="003D653A" w:rsidP="00FD3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pacing w:val="-4"/>
          <w:sz w:val="28"/>
          <w:szCs w:val="28"/>
        </w:rPr>
      </w:pPr>
      <w:r w:rsidRPr="0019321E">
        <w:rPr>
          <w:rFonts w:ascii="Times New Roman" w:hAnsi="Times New Roman"/>
          <w:bCs/>
          <w:spacing w:val="-4"/>
          <w:sz w:val="28"/>
          <w:szCs w:val="28"/>
        </w:rPr>
        <w:t>обязательствах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19321E">
        <w:rPr>
          <w:rFonts w:ascii="Times New Roman" w:hAnsi="Times New Roman"/>
          <w:bCs/>
          <w:spacing w:val="-4"/>
          <w:sz w:val="28"/>
          <w:szCs w:val="28"/>
        </w:rPr>
        <w:t xml:space="preserve">имущественного характера </w:t>
      </w:r>
    </w:p>
    <w:p w:rsidR="003D653A" w:rsidRPr="0019321E" w:rsidRDefault="003D653A" w:rsidP="00FD3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21E">
        <w:rPr>
          <w:rFonts w:ascii="Times New Roman" w:hAnsi="Times New Roman"/>
          <w:bCs/>
          <w:spacing w:val="-4"/>
          <w:sz w:val="28"/>
          <w:szCs w:val="28"/>
        </w:rPr>
        <w:t>и членов их семей</w:t>
      </w:r>
    </w:p>
    <w:p w:rsidR="003D653A" w:rsidRDefault="003D653A" w:rsidP="0033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33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Pr="00E7463F" w:rsidRDefault="003D653A" w:rsidP="003318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463F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3D653A" w:rsidRDefault="003D653A" w:rsidP="00812A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63F">
        <w:rPr>
          <w:rFonts w:ascii="Times New Roman" w:hAnsi="Times New Roman"/>
          <w:sz w:val="28"/>
          <w:szCs w:val="28"/>
          <w:lang w:eastAsia="ru-RU"/>
        </w:rPr>
        <w:t>размещения сведений 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63F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«Свердловское городское поселение» </w:t>
      </w:r>
      <w:r w:rsidRPr="00E7463F">
        <w:rPr>
          <w:rFonts w:ascii="Times New Roman" w:hAnsi="Times New Roman"/>
          <w:sz w:val="28"/>
          <w:szCs w:val="28"/>
        </w:rPr>
        <w:t>и членов их семей на официальном сайте муниципального образования «Свердловское городское поселение» и пред</w:t>
      </w:r>
      <w:r>
        <w:rPr>
          <w:rFonts w:ascii="Times New Roman" w:hAnsi="Times New Roman"/>
          <w:sz w:val="28"/>
          <w:szCs w:val="28"/>
        </w:rPr>
        <w:t>о</w:t>
      </w:r>
      <w:r w:rsidRPr="00E7463F">
        <w:rPr>
          <w:rFonts w:ascii="Times New Roman" w:hAnsi="Times New Roman"/>
          <w:sz w:val="28"/>
          <w:szCs w:val="28"/>
        </w:rPr>
        <w:t>ставление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63F">
        <w:rPr>
          <w:rFonts w:ascii="Times New Roman" w:hAnsi="Times New Roman"/>
          <w:sz w:val="28"/>
          <w:szCs w:val="28"/>
        </w:rPr>
        <w:t xml:space="preserve">за отчетный финансовый </w:t>
      </w:r>
      <w:r>
        <w:rPr>
          <w:rFonts w:ascii="Times New Roman" w:hAnsi="Times New Roman"/>
          <w:sz w:val="28"/>
          <w:szCs w:val="28"/>
        </w:rPr>
        <w:t>г</w:t>
      </w:r>
      <w:r w:rsidRPr="00E7463F">
        <w:rPr>
          <w:rFonts w:ascii="Times New Roman" w:hAnsi="Times New Roman"/>
          <w:sz w:val="28"/>
          <w:szCs w:val="28"/>
        </w:rPr>
        <w:t>од с 01 января 20____ года по 31 декабря 20___ года</w:t>
      </w:r>
    </w:p>
    <w:p w:rsidR="003D653A" w:rsidRDefault="003D653A" w:rsidP="00331849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1478"/>
        <w:gridCol w:w="1594"/>
        <w:gridCol w:w="1323"/>
        <w:gridCol w:w="904"/>
        <w:gridCol w:w="1290"/>
        <w:gridCol w:w="1441"/>
      </w:tblGrid>
      <w:tr w:rsidR="003D653A" w:rsidRPr="000E0227" w:rsidTr="000E0227">
        <w:tc>
          <w:tcPr>
            <w:tcW w:w="2403" w:type="dxa"/>
            <w:vMerge w:val="restart"/>
          </w:tcPr>
          <w:p w:rsidR="003D653A" w:rsidRPr="000E0227" w:rsidRDefault="003D653A" w:rsidP="000E0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02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  <w:p w:rsidR="003D653A" w:rsidRPr="000E0227" w:rsidRDefault="003D653A" w:rsidP="000E0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2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муниципального служащего (1)</w:t>
            </w:r>
          </w:p>
        </w:tc>
        <w:tc>
          <w:tcPr>
            <w:tcW w:w="2088" w:type="dxa"/>
            <w:vMerge w:val="restart"/>
          </w:tcPr>
          <w:p w:rsidR="003D653A" w:rsidRPr="000E0227" w:rsidRDefault="003D653A" w:rsidP="000E0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2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 муниципального служащего (2)</w:t>
            </w:r>
          </w:p>
        </w:tc>
        <w:tc>
          <w:tcPr>
            <w:tcW w:w="2109" w:type="dxa"/>
            <w:vMerge w:val="restart"/>
          </w:tcPr>
          <w:p w:rsidR="003D653A" w:rsidRPr="000E0227" w:rsidRDefault="003D653A" w:rsidP="000E0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2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20____ г.(3)</w:t>
            </w:r>
          </w:p>
        </w:tc>
        <w:tc>
          <w:tcPr>
            <w:tcW w:w="6103" w:type="dxa"/>
            <w:gridSpan w:val="3"/>
          </w:tcPr>
          <w:p w:rsidR="003D653A" w:rsidRPr="000E0227" w:rsidRDefault="003D653A" w:rsidP="000E0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2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083" w:type="dxa"/>
          </w:tcPr>
          <w:p w:rsidR="003D653A" w:rsidRPr="000E0227" w:rsidRDefault="003D653A" w:rsidP="000E0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02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3D653A" w:rsidRPr="000E0227" w:rsidRDefault="003D653A" w:rsidP="000E0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2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</w:tr>
      <w:tr w:rsidR="003D653A" w:rsidRPr="000E0227" w:rsidTr="000E0227">
        <w:tc>
          <w:tcPr>
            <w:tcW w:w="2403" w:type="dxa"/>
            <w:vMerge/>
          </w:tcPr>
          <w:p w:rsidR="003D653A" w:rsidRPr="000E0227" w:rsidRDefault="003D653A" w:rsidP="000E0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</w:tcPr>
          <w:p w:rsidR="003D653A" w:rsidRPr="000E0227" w:rsidRDefault="003D653A" w:rsidP="000E0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vMerge/>
          </w:tcPr>
          <w:p w:rsidR="003D653A" w:rsidRPr="000E0227" w:rsidRDefault="003D653A" w:rsidP="000E0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3D653A" w:rsidRPr="000E0227" w:rsidRDefault="003D653A" w:rsidP="000E0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2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объектов недвижимости (4)</w:t>
            </w:r>
          </w:p>
        </w:tc>
        <w:tc>
          <w:tcPr>
            <w:tcW w:w="1986" w:type="dxa"/>
          </w:tcPr>
          <w:p w:rsidR="003D653A" w:rsidRPr="000E0227" w:rsidRDefault="003D653A" w:rsidP="000E0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02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3D653A" w:rsidRPr="000E0227" w:rsidRDefault="003D653A" w:rsidP="000E0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2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2056" w:type="dxa"/>
          </w:tcPr>
          <w:p w:rsidR="003D653A" w:rsidRPr="000E0227" w:rsidRDefault="003D653A" w:rsidP="000E0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2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 (5)</w:t>
            </w:r>
          </w:p>
        </w:tc>
        <w:tc>
          <w:tcPr>
            <w:tcW w:w="2083" w:type="dxa"/>
          </w:tcPr>
          <w:p w:rsidR="003D653A" w:rsidRPr="000E0227" w:rsidRDefault="003D653A" w:rsidP="000E0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653A" w:rsidRPr="000E0227" w:rsidTr="000E0227">
        <w:tc>
          <w:tcPr>
            <w:tcW w:w="2403" w:type="dxa"/>
          </w:tcPr>
          <w:p w:rsidR="003D653A" w:rsidRPr="000E0227" w:rsidRDefault="003D653A" w:rsidP="000E0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02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  <w:p w:rsidR="003D653A" w:rsidRPr="000E0227" w:rsidRDefault="003D653A" w:rsidP="000E0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653A" w:rsidRPr="000E0227" w:rsidRDefault="003D653A" w:rsidP="000E0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02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Супруга (супруг)</w:t>
            </w:r>
          </w:p>
          <w:p w:rsidR="003D653A" w:rsidRPr="000E0227" w:rsidRDefault="003D653A" w:rsidP="000E0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653A" w:rsidRPr="000E0227" w:rsidRDefault="003D653A" w:rsidP="000E0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02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несовершеннолетний ребенок (сын и (или) дочь)</w:t>
            </w:r>
          </w:p>
          <w:p w:rsidR="003D653A" w:rsidRPr="000E0227" w:rsidRDefault="003D653A" w:rsidP="000E0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3D653A" w:rsidRPr="000E0227" w:rsidRDefault="003D653A" w:rsidP="000E0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</w:tcPr>
          <w:p w:rsidR="003D653A" w:rsidRPr="000E0227" w:rsidRDefault="003D653A" w:rsidP="000E0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3D653A" w:rsidRPr="000E0227" w:rsidRDefault="003D653A" w:rsidP="000E0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3D653A" w:rsidRPr="000E0227" w:rsidRDefault="003D653A" w:rsidP="000E0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</w:tcPr>
          <w:p w:rsidR="003D653A" w:rsidRPr="000E0227" w:rsidRDefault="003D653A" w:rsidP="000E0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3D653A" w:rsidRPr="000E0227" w:rsidRDefault="003D653A" w:rsidP="000E0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653A" w:rsidRPr="00E7463F" w:rsidRDefault="003D653A" w:rsidP="003318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53A" w:rsidRPr="00331849" w:rsidRDefault="003D653A" w:rsidP="00D61C75">
      <w:pPr>
        <w:pStyle w:val="ListParagraph"/>
        <w:numPr>
          <w:ilvl w:val="0"/>
          <w:numId w:val="3"/>
        </w:numPr>
        <w:tabs>
          <w:tab w:val="left" w:pos="426"/>
        </w:tabs>
        <w:ind w:left="-142" w:firstLine="0"/>
        <w:jc w:val="both"/>
        <w:rPr>
          <w:sz w:val="28"/>
          <w:szCs w:val="28"/>
        </w:rPr>
      </w:pPr>
      <w:r w:rsidRPr="00331849">
        <w:rPr>
          <w:sz w:val="28"/>
          <w:szCs w:val="28"/>
        </w:rPr>
        <w:t>Указывается только ФИО муниципального служащего. ФИО супруги (супруга) и несовершеннолетних детей не указывается.</w:t>
      </w:r>
    </w:p>
    <w:p w:rsidR="003D653A" w:rsidRPr="00331849" w:rsidRDefault="003D653A" w:rsidP="00D61C75">
      <w:pPr>
        <w:pStyle w:val="ListParagraph"/>
        <w:numPr>
          <w:ilvl w:val="0"/>
          <w:numId w:val="3"/>
        </w:numPr>
        <w:tabs>
          <w:tab w:val="left" w:pos="426"/>
        </w:tabs>
        <w:ind w:left="-142" w:firstLine="0"/>
        <w:jc w:val="both"/>
        <w:rPr>
          <w:sz w:val="28"/>
          <w:szCs w:val="28"/>
        </w:rPr>
      </w:pPr>
      <w:r w:rsidRPr="00331849">
        <w:rPr>
          <w:sz w:val="28"/>
          <w:szCs w:val="28"/>
        </w:rPr>
        <w:t>Указывается только должность муниципального служащего.</w:t>
      </w:r>
    </w:p>
    <w:p w:rsidR="003D653A" w:rsidRPr="00331849" w:rsidRDefault="003D653A" w:rsidP="00D61C75">
      <w:pPr>
        <w:pStyle w:val="ListParagraph"/>
        <w:numPr>
          <w:ilvl w:val="0"/>
          <w:numId w:val="3"/>
        </w:numPr>
        <w:tabs>
          <w:tab w:val="left" w:pos="426"/>
        </w:tabs>
        <w:ind w:left="-142" w:firstLine="0"/>
        <w:jc w:val="both"/>
        <w:rPr>
          <w:sz w:val="28"/>
          <w:szCs w:val="28"/>
        </w:rPr>
      </w:pPr>
      <w:r w:rsidRPr="00331849">
        <w:rPr>
          <w:sz w:val="28"/>
          <w:szCs w:val="28"/>
        </w:rPr>
        <w:t xml:space="preserve">Указывается с учетом продажи имущества. </w:t>
      </w:r>
    </w:p>
    <w:p w:rsidR="003D653A" w:rsidRPr="00331849" w:rsidRDefault="003D653A" w:rsidP="00D61C75">
      <w:pPr>
        <w:pStyle w:val="ListParagraph"/>
        <w:numPr>
          <w:ilvl w:val="0"/>
          <w:numId w:val="3"/>
        </w:numPr>
        <w:tabs>
          <w:tab w:val="left" w:pos="426"/>
        </w:tabs>
        <w:ind w:left="-142" w:firstLine="0"/>
        <w:jc w:val="both"/>
        <w:rPr>
          <w:sz w:val="28"/>
          <w:szCs w:val="28"/>
        </w:rPr>
      </w:pPr>
      <w:r w:rsidRPr="00331849">
        <w:rPr>
          <w:sz w:val="28"/>
          <w:szCs w:val="28"/>
        </w:rPr>
        <w:t>Указывается, например, жилой дом, квартира, земельный участок и т.д.</w:t>
      </w:r>
    </w:p>
    <w:p w:rsidR="003D653A" w:rsidRDefault="003D653A" w:rsidP="00D61C75">
      <w:pPr>
        <w:pStyle w:val="ListParagraph"/>
        <w:numPr>
          <w:ilvl w:val="0"/>
          <w:numId w:val="3"/>
        </w:numPr>
        <w:tabs>
          <w:tab w:val="left" w:pos="426"/>
        </w:tabs>
        <w:ind w:left="-142" w:firstLine="0"/>
        <w:jc w:val="both"/>
        <w:rPr>
          <w:sz w:val="28"/>
          <w:szCs w:val="28"/>
        </w:rPr>
      </w:pPr>
      <w:r w:rsidRPr="00331849">
        <w:rPr>
          <w:sz w:val="28"/>
          <w:szCs w:val="28"/>
        </w:rPr>
        <w:t>Указывается, например, Россия или иная страна (государство).</w:t>
      </w:r>
    </w:p>
    <w:p w:rsidR="003D653A" w:rsidRDefault="003D653A" w:rsidP="007F4967">
      <w:pPr>
        <w:tabs>
          <w:tab w:val="left" w:pos="426"/>
        </w:tabs>
        <w:jc w:val="both"/>
        <w:rPr>
          <w:sz w:val="28"/>
          <w:szCs w:val="28"/>
        </w:rPr>
      </w:pPr>
    </w:p>
    <w:p w:rsidR="003D653A" w:rsidRDefault="003D653A" w:rsidP="007F4967">
      <w:pPr>
        <w:tabs>
          <w:tab w:val="left" w:pos="426"/>
        </w:tabs>
        <w:jc w:val="both"/>
        <w:rPr>
          <w:sz w:val="28"/>
          <w:szCs w:val="28"/>
        </w:rPr>
      </w:pPr>
    </w:p>
    <w:p w:rsidR="003D653A" w:rsidRDefault="003D653A" w:rsidP="007F4967">
      <w:pPr>
        <w:tabs>
          <w:tab w:val="left" w:pos="426"/>
        </w:tabs>
        <w:jc w:val="both"/>
        <w:rPr>
          <w:sz w:val="28"/>
          <w:szCs w:val="28"/>
        </w:rPr>
      </w:pPr>
    </w:p>
    <w:p w:rsidR="003D653A" w:rsidRDefault="003D653A" w:rsidP="007F4967">
      <w:pPr>
        <w:tabs>
          <w:tab w:val="left" w:pos="426"/>
        </w:tabs>
        <w:jc w:val="both"/>
        <w:rPr>
          <w:sz w:val="28"/>
          <w:szCs w:val="28"/>
        </w:rPr>
      </w:pPr>
    </w:p>
    <w:p w:rsidR="003D653A" w:rsidRDefault="003D653A" w:rsidP="007F4967">
      <w:pPr>
        <w:tabs>
          <w:tab w:val="left" w:pos="426"/>
        </w:tabs>
        <w:jc w:val="both"/>
        <w:rPr>
          <w:sz w:val="28"/>
          <w:szCs w:val="28"/>
        </w:rPr>
      </w:pPr>
    </w:p>
    <w:p w:rsidR="003D653A" w:rsidRDefault="003D653A" w:rsidP="007F4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Pr="0019321E" w:rsidRDefault="003D653A" w:rsidP="007F4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2</w:t>
      </w:r>
    </w:p>
    <w:p w:rsidR="003D653A" w:rsidRDefault="003D653A" w:rsidP="00551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Порядку </w:t>
      </w:r>
      <w:r w:rsidRPr="0019321E">
        <w:rPr>
          <w:rFonts w:ascii="Times New Roman" w:hAnsi="Times New Roman"/>
          <w:bCs/>
          <w:spacing w:val="-4"/>
          <w:sz w:val="28"/>
          <w:szCs w:val="28"/>
        </w:rPr>
        <w:t>размещения сведений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19321E">
        <w:rPr>
          <w:rFonts w:ascii="Times New Roman" w:hAnsi="Times New Roman"/>
          <w:bCs/>
          <w:spacing w:val="-4"/>
          <w:sz w:val="28"/>
          <w:szCs w:val="28"/>
        </w:rPr>
        <w:t xml:space="preserve">о </w:t>
      </w:r>
    </w:p>
    <w:p w:rsidR="003D653A" w:rsidRDefault="003D653A" w:rsidP="00551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pacing w:val="-4"/>
          <w:sz w:val="28"/>
          <w:szCs w:val="28"/>
        </w:rPr>
      </w:pPr>
      <w:r w:rsidRPr="0019321E">
        <w:rPr>
          <w:rFonts w:ascii="Times New Roman" w:hAnsi="Times New Roman"/>
          <w:bCs/>
          <w:spacing w:val="-4"/>
          <w:sz w:val="28"/>
          <w:szCs w:val="28"/>
        </w:rPr>
        <w:t xml:space="preserve">доходах,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расходах, </w:t>
      </w:r>
      <w:r w:rsidRPr="0019321E">
        <w:rPr>
          <w:rFonts w:ascii="Times New Roman" w:hAnsi="Times New Roman"/>
          <w:bCs/>
          <w:spacing w:val="-4"/>
          <w:sz w:val="28"/>
          <w:szCs w:val="28"/>
        </w:rPr>
        <w:t xml:space="preserve">об имуществе и </w:t>
      </w:r>
    </w:p>
    <w:p w:rsidR="003D653A" w:rsidRDefault="003D653A" w:rsidP="00551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pacing w:val="-4"/>
          <w:sz w:val="28"/>
          <w:szCs w:val="28"/>
        </w:rPr>
      </w:pPr>
      <w:r w:rsidRPr="0019321E">
        <w:rPr>
          <w:rFonts w:ascii="Times New Roman" w:hAnsi="Times New Roman"/>
          <w:bCs/>
          <w:spacing w:val="-4"/>
          <w:sz w:val="28"/>
          <w:szCs w:val="28"/>
        </w:rPr>
        <w:t>обязательствах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19321E">
        <w:rPr>
          <w:rFonts w:ascii="Times New Roman" w:hAnsi="Times New Roman"/>
          <w:bCs/>
          <w:spacing w:val="-4"/>
          <w:sz w:val="28"/>
          <w:szCs w:val="28"/>
        </w:rPr>
        <w:t xml:space="preserve">имущественного характера </w:t>
      </w:r>
    </w:p>
    <w:p w:rsidR="003D653A" w:rsidRPr="0019321E" w:rsidRDefault="003D653A" w:rsidP="00551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21E">
        <w:rPr>
          <w:rFonts w:ascii="Times New Roman" w:hAnsi="Times New Roman"/>
          <w:bCs/>
          <w:spacing w:val="-4"/>
          <w:sz w:val="28"/>
          <w:szCs w:val="28"/>
        </w:rPr>
        <w:t>и членов их семей</w:t>
      </w:r>
    </w:p>
    <w:p w:rsidR="003D653A" w:rsidRPr="0019321E" w:rsidRDefault="003D653A" w:rsidP="007F4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7F4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Default="003D653A" w:rsidP="007F4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653A" w:rsidRPr="00E7463F" w:rsidRDefault="003D653A" w:rsidP="007F496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463F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3D653A" w:rsidRDefault="003D653A" w:rsidP="007F49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717">
        <w:rPr>
          <w:rFonts w:ascii="Times New Roman" w:hAnsi="Times New Roman"/>
          <w:sz w:val="28"/>
          <w:szCs w:val="28"/>
        </w:rPr>
        <w:t>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 и его супруги (супруга) за три последних года, предшествующих совершению сделки, на официальном сайте МО «Свердловское городское поселение» и предоставления этих сведений общероссийским средствам массовой информации для опубликования</w:t>
      </w:r>
      <w:r w:rsidRPr="007F4967">
        <w:rPr>
          <w:rFonts w:ascii="Times New Roman" w:hAnsi="Times New Roman"/>
          <w:sz w:val="28"/>
          <w:szCs w:val="28"/>
        </w:rPr>
        <w:t xml:space="preserve"> </w:t>
      </w:r>
      <w:r w:rsidRPr="00E7463F">
        <w:rPr>
          <w:rFonts w:ascii="Times New Roman" w:hAnsi="Times New Roman"/>
          <w:sz w:val="28"/>
          <w:szCs w:val="28"/>
        </w:rPr>
        <w:t xml:space="preserve">за отчетный финансовый </w:t>
      </w:r>
      <w:r>
        <w:rPr>
          <w:rFonts w:ascii="Times New Roman" w:hAnsi="Times New Roman"/>
          <w:sz w:val="28"/>
          <w:szCs w:val="28"/>
        </w:rPr>
        <w:t>г</w:t>
      </w:r>
      <w:r w:rsidRPr="00E7463F">
        <w:rPr>
          <w:rFonts w:ascii="Times New Roman" w:hAnsi="Times New Roman"/>
          <w:sz w:val="28"/>
          <w:szCs w:val="28"/>
        </w:rPr>
        <w:t>од с 01 января 20____ года по 31 декабря 20___ года</w:t>
      </w:r>
    </w:p>
    <w:p w:rsidR="003D653A" w:rsidRDefault="003D653A" w:rsidP="007F49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3835"/>
        <w:gridCol w:w="1591"/>
        <w:gridCol w:w="2011"/>
        <w:gridCol w:w="1792"/>
      </w:tblGrid>
      <w:tr w:rsidR="003D653A" w:rsidRPr="000E0227" w:rsidTr="000E0227">
        <w:tc>
          <w:tcPr>
            <w:tcW w:w="624" w:type="dxa"/>
          </w:tcPr>
          <w:p w:rsidR="003D653A" w:rsidRPr="000E0227" w:rsidRDefault="003D653A" w:rsidP="000E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r w:rsidRPr="000E02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35" w:type="dxa"/>
          </w:tcPr>
          <w:p w:rsidR="003D653A" w:rsidRPr="000E0227" w:rsidRDefault="003D653A" w:rsidP="000E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Лицо, совершившее  сделку </w:t>
            </w:r>
            <w:r w:rsidRPr="000E0227">
              <w:rPr>
                <w:rFonts w:ascii="Times New Roman" w:hAnsi="Times New Roman"/>
                <w:sz w:val="24"/>
                <w:szCs w:val="24"/>
                <w:lang w:val="en-US" w:eastAsia="ru-RU"/>
              </w:rPr>
              <w:t>&lt;1&gt;</w:t>
            </w:r>
            <w:r w:rsidRPr="000E0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91" w:type="dxa"/>
          </w:tcPr>
          <w:p w:rsidR="003D653A" w:rsidRPr="000E0227" w:rsidRDefault="003D653A" w:rsidP="000E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0227">
              <w:rPr>
                <w:rFonts w:ascii="Times New Roman" w:hAnsi="Times New Roman"/>
                <w:sz w:val="24"/>
                <w:szCs w:val="24"/>
                <w:lang w:eastAsia="ru-RU"/>
              </w:rPr>
              <w:t>Вид сделки</w:t>
            </w:r>
            <w:r w:rsidRPr="000E0227">
              <w:rPr>
                <w:rFonts w:ascii="Times New Roman" w:hAnsi="Times New Roman"/>
                <w:sz w:val="24"/>
                <w:szCs w:val="24"/>
                <w:lang w:val="en-US" w:eastAsia="ru-RU"/>
              </w:rPr>
              <w:t>&lt;2&gt;</w:t>
            </w:r>
          </w:p>
        </w:tc>
        <w:tc>
          <w:tcPr>
            <w:tcW w:w="2011" w:type="dxa"/>
          </w:tcPr>
          <w:p w:rsidR="003D653A" w:rsidRPr="000E0227" w:rsidRDefault="003D653A" w:rsidP="000E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 получения   </w:t>
            </w:r>
            <w:r w:rsidRPr="000E02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средств, за счет </w:t>
            </w:r>
            <w:r w:rsidRPr="000E02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которых совершена сделка  </w:t>
            </w:r>
          </w:p>
        </w:tc>
        <w:tc>
          <w:tcPr>
            <w:tcW w:w="1792" w:type="dxa"/>
          </w:tcPr>
          <w:p w:rsidR="003D653A" w:rsidRPr="000E0227" w:rsidRDefault="003D653A" w:rsidP="000E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227">
              <w:rPr>
                <w:rFonts w:ascii="Times New Roman" w:hAnsi="Times New Roman"/>
                <w:sz w:val="24"/>
                <w:szCs w:val="24"/>
                <w:lang w:eastAsia="ru-RU"/>
              </w:rPr>
              <w:t>Размер средств, полученных от каждого источника</w:t>
            </w:r>
          </w:p>
        </w:tc>
      </w:tr>
      <w:tr w:rsidR="003D653A" w:rsidRPr="000E0227" w:rsidTr="000E0227">
        <w:tc>
          <w:tcPr>
            <w:tcW w:w="624" w:type="dxa"/>
          </w:tcPr>
          <w:p w:rsidR="003D653A" w:rsidRPr="000E0227" w:rsidRDefault="003D653A" w:rsidP="000E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22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</w:tcPr>
          <w:p w:rsidR="003D653A" w:rsidRPr="000E0227" w:rsidRDefault="003D653A" w:rsidP="000E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      </w:t>
            </w:r>
            <w:r w:rsidRPr="000E02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служащий          </w:t>
            </w:r>
          </w:p>
        </w:tc>
        <w:tc>
          <w:tcPr>
            <w:tcW w:w="1591" w:type="dxa"/>
          </w:tcPr>
          <w:p w:rsidR="003D653A" w:rsidRPr="000E0227" w:rsidRDefault="003D653A" w:rsidP="000E0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3D653A" w:rsidRPr="000E0227" w:rsidRDefault="003D653A" w:rsidP="000E0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</w:tcPr>
          <w:p w:rsidR="003D653A" w:rsidRPr="000E0227" w:rsidRDefault="003D653A" w:rsidP="000E0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653A" w:rsidRPr="000E0227" w:rsidTr="000E0227">
        <w:tc>
          <w:tcPr>
            <w:tcW w:w="624" w:type="dxa"/>
          </w:tcPr>
          <w:p w:rsidR="003D653A" w:rsidRPr="000E0227" w:rsidRDefault="003D653A" w:rsidP="000E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22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5" w:type="dxa"/>
          </w:tcPr>
          <w:p w:rsidR="003D653A" w:rsidRPr="000E0227" w:rsidRDefault="003D653A" w:rsidP="000E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Супруга (супруг)  </w:t>
            </w:r>
          </w:p>
        </w:tc>
        <w:tc>
          <w:tcPr>
            <w:tcW w:w="1591" w:type="dxa"/>
          </w:tcPr>
          <w:p w:rsidR="003D653A" w:rsidRPr="000E0227" w:rsidRDefault="003D653A" w:rsidP="000E0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3D653A" w:rsidRPr="000E0227" w:rsidRDefault="003D653A" w:rsidP="000E0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</w:tcPr>
          <w:p w:rsidR="003D653A" w:rsidRPr="000E0227" w:rsidRDefault="003D653A" w:rsidP="000E0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653A" w:rsidRPr="000E0227" w:rsidTr="000E0227">
        <w:tc>
          <w:tcPr>
            <w:tcW w:w="624" w:type="dxa"/>
          </w:tcPr>
          <w:p w:rsidR="003D653A" w:rsidRPr="000E0227" w:rsidRDefault="003D653A" w:rsidP="000E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22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5" w:type="dxa"/>
          </w:tcPr>
          <w:p w:rsidR="003D653A" w:rsidRPr="000E0227" w:rsidRDefault="003D653A" w:rsidP="000E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227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Несовершеннолетние</w:t>
            </w:r>
            <w:r w:rsidRPr="000E02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дети: (сын и (или) дочь)             </w:t>
            </w:r>
          </w:p>
        </w:tc>
        <w:tc>
          <w:tcPr>
            <w:tcW w:w="1591" w:type="dxa"/>
          </w:tcPr>
          <w:p w:rsidR="003D653A" w:rsidRPr="000E0227" w:rsidRDefault="003D653A" w:rsidP="000E0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3D653A" w:rsidRPr="000E0227" w:rsidRDefault="003D653A" w:rsidP="000E0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</w:tcPr>
          <w:p w:rsidR="003D653A" w:rsidRPr="000E0227" w:rsidRDefault="003D653A" w:rsidP="000E0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653A" w:rsidRDefault="003D653A" w:rsidP="007F49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53A" w:rsidRPr="00E7463F" w:rsidRDefault="003D653A" w:rsidP="007F496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53A" w:rsidRDefault="003D653A" w:rsidP="0021090F">
      <w:pPr>
        <w:pStyle w:val="ListParagraph"/>
        <w:numPr>
          <w:ilvl w:val="0"/>
          <w:numId w:val="8"/>
        </w:numPr>
        <w:tabs>
          <w:tab w:val="left" w:pos="426"/>
        </w:tabs>
        <w:ind w:left="-142" w:firstLine="0"/>
        <w:jc w:val="both"/>
        <w:rPr>
          <w:sz w:val="28"/>
          <w:szCs w:val="28"/>
        </w:rPr>
      </w:pPr>
      <w:r w:rsidRPr="0021090F">
        <w:rPr>
          <w:sz w:val="28"/>
          <w:szCs w:val="28"/>
        </w:rPr>
        <w:t>Указывается только ФИО муниципального служащего. ФИО супруги (супруга) и несовершеннолетних детей не указывается.</w:t>
      </w:r>
    </w:p>
    <w:p w:rsidR="003D653A" w:rsidRPr="0021090F" w:rsidRDefault="003D653A" w:rsidP="0021090F">
      <w:pPr>
        <w:pStyle w:val="ListParagraph"/>
        <w:numPr>
          <w:ilvl w:val="0"/>
          <w:numId w:val="8"/>
        </w:numPr>
        <w:tabs>
          <w:tab w:val="left" w:pos="426"/>
        </w:tabs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1090F">
        <w:rPr>
          <w:sz w:val="28"/>
          <w:szCs w:val="28"/>
        </w:rPr>
        <w:t>казывается земельный участок; другой объект недвижимости (жилой дом, квартира, дача, гараж и т.д.); транспортное средство (автомобили легковые, автомобили грузовые, автоприцепы, мототранспортные средства, сельскохозяйственная техника; водный транспорт; воздушный транспорт и т.д.); ценные бумаги (облигации, векселя и т.д.), акции (доли участия, паи в уставных (складочных) капиталах организаций).</w:t>
      </w:r>
    </w:p>
    <w:p w:rsidR="003D653A" w:rsidRDefault="003D653A" w:rsidP="007F4967">
      <w:pPr>
        <w:tabs>
          <w:tab w:val="left" w:pos="426"/>
        </w:tabs>
        <w:jc w:val="both"/>
        <w:rPr>
          <w:sz w:val="28"/>
          <w:szCs w:val="28"/>
        </w:rPr>
      </w:pPr>
    </w:p>
    <w:p w:rsidR="003D653A" w:rsidRDefault="003D653A" w:rsidP="007F4967">
      <w:pPr>
        <w:tabs>
          <w:tab w:val="left" w:pos="426"/>
        </w:tabs>
        <w:jc w:val="both"/>
        <w:rPr>
          <w:sz w:val="28"/>
          <w:szCs w:val="28"/>
        </w:rPr>
      </w:pPr>
    </w:p>
    <w:p w:rsidR="003D653A" w:rsidRDefault="003D653A" w:rsidP="007F4967">
      <w:pPr>
        <w:tabs>
          <w:tab w:val="left" w:pos="426"/>
        </w:tabs>
        <w:jc w:val="both"/>
        <w:rPr>
          <w:sz w:val="28"/>
          <w:szCs w:val="28"/>
        </w:rPr>
      </w:pPr>
    </w:p>
    <w:p w:rsidR="003D653A" w:rsidRDefault="003D653A" w:rsidP="007F4967">
      <w:pPr>
        <w:tabs>
          <w:tab w:val="left" w:pos="426"/>
        </w:tabs>
        <w:jc w:val="both"/>
        <w:rPr>
          <w:sz w:val="28"/>
          <w:szCs w:val="28"/>
        </w:rPr>
      </w:pPr>
    </w:p>
    <w:p w:rsidR="003D653A" w:rsidRDefault="003D653A" w:rsidP="0055170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D653A" w:rsidRDefault="003D653A" w:rsidP="0055170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D653A" w:rsidRDefault="003D653A" w:rsidP="0055170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«Свердловское городское поселение»</w:t>
      </w:r>
    </w:p>
    <w:p w:rsidR="003D653A" w:rsidRDefault="003D653A" w:rsidP="0055170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27.12.2013г. № 424</w:t>
      </w:r>
    </w:p>
    <w:p w:rsidR="003D653A" w:rsidRDefault="003D653A" w:rsidP="005517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653A" w:rsidRDefault="003D653A" w:rsidP="005517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653A" w:rsidRDefault="003D653A" w:rsidP="005517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653A" w:rsidRDefault="003D653A" w:rsidP="005517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D653A" w:rsidRDefault="003D653A" w:rsidP="00551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BB7B3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BB7B3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653A" w:rsidRDefault="003D653A" w:rsidP="00551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53A" w:rsidRDefault="003D653A" w:rsidP="005517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администрации;</w:t>
      </w:r>
    </w:p>
    <w:p w:rsidR="003D653A" w:rsidRDefault="003D653A" w:rsidP="005517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по экономике и общим вопросам;</w:t>
      </w:r>
    </w:p>
    <w:p w:rsidR="003D653A" w:rsidRDefault="003D653A" w:rsidP="005517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по ЖКХ, ГО и ЧС;</w:t>
      </w:r>
    </w:p>
    <w:p w:rsidR="003D653A" w:rsidRDefault="003D653A" w:rsidP="005517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архитектуры, муниципального имущества и земельных отношений;</w:t>
      </w:r>
    </w:p>
    <w:p w:rsidR="003D653A" w:rsidRDefault="003D653A" w:rsidP="005517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 – главный бухгалтер;</w:t>
      </w:r>
    </w:p>
    <w:p w:rsidR="003D653A" w:rsidRDefault="003D653A" w:rsidP="005517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ЖКХ.</w:t>
      </w:r>
    </w:p>
    <w:p w:rsidR="003D653A" w:rsidRPr="007F4967" w:rsidRDefault="003D653A" w:rsidP="007F4967">
      <w:pPr>
        <w:tabs>
          <w:tab w:val="left" w:pos="426"/>
        </w:tabs>
        <w:jc w:val="both"/>
        <w:rPr>
          <w:sz w:val="28"/>
          <w:szCs w:val="28"/>
        </w:rPr>
      </w:pPr>
    </w:p>
    <w:p w:rsidR="003D653A" w:rsidRDefault="003D653A" w:rsidP="000B6A49">
      <w:pPr>
        <w:jc w:val="right"/>
      </w:pPr>
    </w:p>
    <w:sectPr w:rsidR="003D653A" w:rsidSect="0055170A">
      <w:pgSz w:w="11905" w:h="16838"/>
      <w:pgMar w:top="28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D1B"/>
    <w:multiLevelType w:val="hybridMultilevel"/>
    <w:tmpl w:val="90D6E992"/>
    <w:lvl w:ilvl="0" w:tplc="D69CD0B6">
      <w:start w:val="1"/>
      <w:numFmt w:val="decimal"/>
      <w:lvlText w:val="%1."/>
      <w:lvlJc w:val="left"/>
      <w:pPr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D56128C"/>
    <w:multiLevelType w:val="hybridMultilevel"/>
    <w:tmpl w:val="8DDA6828"/>
    <w:lvl w:ilvl="0" w:tplc="A84A9F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A966F7"/>
    <w:multiLevelType w:val="hybridMultilevel"/>
    <w:tmpl w:val="954626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CB16F5"/>
    <w:multiLevelType w:val="hybridMultilevel"/>
    <w:tmpl w:val="D56E863C"/>
    <w:lvl w:ilvl="0" w:tplc="2948F7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E24E12"/>
    <w:multiLevelType w:val="hybridMultilevel"/>
    <w:tmpl w:val="129EB76E"/>
    <w:lvl w:ilvl="0" w:tplc="252EC1C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4AC1AEE"/>
    <w:multiLevelType w:val="hybridMultilevel"/>
    <w:tmpl w:val="7CEAA880"/>
    <w:lvl w:ilvl="0" w:tplc="2D58EC2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B8F24A8"/>
    <w:multiLevelType w:val="multilevel"/>
    <w:tmpl w:val="A08A7F0A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cs="Times New Roman" w:hint="default"/>
      </w:rPr>
    </w:lvl>
  </w:abstractNum>
  <w:abstractNum w:abstractNumId="7">
    <w:nsid w:val="73207073"/>
    <w:multiLevelType w:val="hybridMultilevel"/>
    <w:tmpl w:val="369C5D8C"/>
    <w:lvl w:ilvl="0" w:tplc="6CE64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21E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1CD6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B6A49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0227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275DD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21E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D6782"/>
    <w:rsid w:val="001E2248"/>
    <w:rsid w:val="001E300E"/>
    <w:rsid w:val="001E4F7F"/>
    <w:rsid w:val="001E5A6F"/>
    <w:rsid w:val="001F0DE3"/>
    <w:rsid w:val="001F1E73"/>
    <w:rsid w:val="001F296D"/>
    <w:rsid w:val="001F5BDB"/>
    <w:rsid w:val="0020004F"/>
    <w:rsid w:val="0020531F"/>
    <w:rsid w:val="00206699"/>
    <w:rsid w:val="00207080"/>
    <w:rsid w:val="0021090F"/>
    <w:rsid w:val="002153C6"/>
    <w:rsid w:val="00222D08"/>
    <w:rsid w:val="00224DEC"/>
    <w:rsid w:val="0022614D"/>
    <w:rsid w:val="002309BA"/>
    <w:rsid w:val="00230D5F"/>
    <w:rsid w:val="002338A9"/>
    <w:rsid w:val="00236096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64454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849"/>
    <w:rsid w:val="00331911"/>
    <w:rsid w:val="0033717F"/>
    <w:rsid w:val="00337C98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7473E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653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446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0E86"/>
    <w:rsid w:val="0044117A"/>
    <w:rsid w:val="004416B1"/>
    <w:rsid w:val="00442026"/>
    <w:rsid w:val="00443A9A"/>
    <w:rsid w:val="004478EB"/>
    <w:rsid w:val="00450BBE"/>
    <w:rsid w:val="00453851"/>
    <w:rsid w:val="00453AEB"/>
    <w:rsid w:val="00454666"/>
    <w:rsid w:val="0045708B"/>
    <w:rsid w:val="00457930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26546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170A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753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0E93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5C1A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35EB9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56A17"/>
    <w:rsid w:val="00660CF9"/>
    <w:rsid w:val="00663AC8"/>
    <w:rsid w:val="00665F9A"/>
    <w:rsid w:val="006708FA"/>
    <w:rsid w:val="00674B54"/>
    <w:rsid w:val="00674F35"/>
    <w:rsid w:val="00675EBD"/>
    <w:rsid w:val="00676027"/>
    <w:rsid w:val="00683549"/>
    <w:rsid w:val="006839B1"/>
    <w:rsid w:val="00683ADD"/>
    <w:rsid w:val="00683E0D"/>
    <w:rsid w:val="0069025A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5F8B"/>
    <w:rsid w:val="006D6387"/>
    <w:rsid w:val="006D694B"/>
    <w:rsid w:val="006D7064"/>
    <w:rsid w:val="006D7521"/>
    <w:rsid w:val="006D773B"/>
    <w:rsid w:val="006D7E87"/>
    <w:rsid w:val="006E0155"/>
    <w:rsid w:val="006E102A"/>
    <w:rsid w:val="006E1508"/>
    <w:rsid w:val="006E2BFB"/>
    <w:rsid w:val="006E306E"/>
    <w:rsid w:val="006E5005"/>
    <w:rsid w:val="006E5FBC"/>
    <w:rsid w:val="006E6DB5"/>
    <w:rsid w:val="006F0511"/>
    <w:rsid w:val="006F0CC6"/>
    <w:rsid w:val="006F3199"/>
    <w:rsid w:val="006F3683"/>
    <w:rsid w:val="006F52C1"/>
    <w:rsid w:val="00700DCE"/>
    <w:rsid w:val="00706924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6CD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1A7B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4967"/>
    <w:rsid w:val="007F5DAB"/>
    <w:rsid w:val="007F7643"/>
    <w:rsid w:val="007F7934"/>
    <w:rsid w:val="00800001"/>
    <w:rsid w:val="008018CA"/>
    <w:rsid w:val="008031AE"/>
    <w:rsid w:val="00804741"/>
    <w:rsid w:val="00805B63"/>
    <w:rsid w:val="00806CF0"/>
    <w:rsid w:val="00812026"/>
    <w:rsid w:val="00812A8B"/>
    <w:rsid w:val="00814EE9"/>
    <w:rsid w:val="008212E2"/>
    <w:rsid w:val="008238BE"/>
    <w:rsid w:val="00824007"/>
    <w:rsid w:val="00824621"/>
    <w:rsid w:val="0082518E"/>
    <w:rsid w:val="008314CD"/>
    <w:rsid w:val="00832B1E"/>
    <w:rsid w:val="00834318"/>
    <w:rsid w:val="00837472"/>
    <w:rsid w:val="008413C6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4CB7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5717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5BBC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5AF5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B7159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376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B7B3A"/>
    <w:rsid w:val="00BC0099"/>
    <w:rsid w:val="00BC24CE"/>
    <w:rsid w:val="00BC3245"/>
    <w:rsid w:val="00BC5C16"/>
    <w:rsid w:val="00BC678B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58E0"/>
    <w:rsid w:val="00D56692"/>
    <w:rsid w:val="00D61C75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E75A9"/>
    <w:rsid w:val="00DF08F1"/>
    <w:rsid w:val="00DF157F"/>
    <w:rsid w:val="00DF278F"/>
    <w:rsid w:val="00DF2D45"/>
    <w:rsid w:val="00DF337A"/>
    <w:rsid w:val="00DF4336"/>
    <w:rsid w:val="00DF4809"/>
    <w:rsid w:val="00E0324F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1C0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31E0"/>
    <w:rsid w:val="00E54860"/>
    <w:rsid w:val="00E6007D"/>
    <w:rsid w:val="00E6081F"/>
    <w:rsid w:val="00E62A9A"/>
    <w:rsid w:val="00E639E2"/>
    <w:rsid w:val="00E65324"/>
    <w:rsid w:val="00E66B4B"/>
    <w:rsid w:val="00E67BE4"/>
    <w:rsid w:val="00E67ED1"/>
    <w:rsid w:val="00E7116B"/>
    <w:rsid w:val="00E7463F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52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2515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0F1"/>
    <w:rsid w:val="00F45E79"/>
    <w:rsid w:val="00F474D8"/>
    <w:rsid w:val="00F50855"/>
    <w:rsid w:val="00F61B86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2C1C"/>
    <w:rsid w:val="00F94D86"/>
    <w:rsid w:val="00F94D94"/>
    <w:rsid w:val="00F96001"/>
    <w:rsid w:val="00FA096E"/>
    <w:rsid w:val="00FA3688"/>
    <w:rsid w:val="00FA3982"/>
    <w:rsid w:val="00FA3A2E"/>
    <w:rsid w:val="00FA576C"/>
    <w:rsid w:val="00FA6138"/>
    <w:rsid w:val="00FA6309"/>
    <w:rsid w:val="00FA7AE0"/>
    <w:rsid w:val="00FB1E33"/>
    <w:rsid w:val="00FB21F0"/>
    <w:rsid w:val="00FB42DB"/>
    <w:rsid w:val="00FB5143"/>
    <w:rsid w:val="00FB554A"/>
    <w:rsid w:val="00FB6B09"/>
    <w:rsid w:val="00FC06A2"/>
    <w:rsid w:val="00FC0701"/>
    <w:rsid w:val="00FC2AFC"/>
    <w:rsid w:val="00FC2DE5"/>
    <w:rsid w:val="00FC2E84"/>
    <w:rsid w:val="00FC3051"/>
    <w:rsid w:val="00FC669D"/>
    <w:rsid w:val="00FC7D9E"/>
    <w:rsid w:val="00FD17CF"/>
    <w:rsid w:val="00FD39AD"/>
    <w:rsid w:val="00FD3B1E"/>
    <w:rsid w:val="00FD47BC"/>
    <w:rsid w:val="00FD4AF7"/>
    <w:rsid w:val="00FD5917"/>
    <w:rsid w:val="00FD76C2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32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21E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 Знак Знак Знак Знак Знак Знак Знак Знак"/>
    <w:basedOn w:val="Normal"/>
    <w:uiPriority w:val="99"/>
    <w:rsid w:val="0019321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615C1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27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318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Normal"/>
    <w:uiPriority w:val="99"/>
    <w:rsid w:val="00F45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496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4043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052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204047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049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5C4F2B3E49B8C0CF84A78A5C32D0FC047F00D20D9CDE17E90EF8B4232DC8970003505BB045593AD7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75C4F2B3E49B8C0CF84A78A5C32D0FC841F5012AD590EB76C9E389453D839E77493904BB0454A972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D75C4F2B3E49B8C0CF84A78A5C32D0FC841F5012AD590EB76C9E389453D839E77493904BB0454A97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75C4F2B3E49B8C0CF84A78A5C32D0FC443F0012DD590EB76C9E389453D839E77493904BB0454A97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8</Pages>
  <Words>2252</Words>
  <Characters>12843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Валентина</cp:lastModifiedBy>
  <cp:revision>15</cp:revision>
  <cp:lastPrinted>2013-12-30T07:28:00Z</cp:lastPrinted>
  <dcterms:created xsi:type="dcterms:W3CDTF">2013-12-26T10:18:00Z</dcterms:created>
  <dcterms:modified xsi:type="dcterms:W3CDTF">2013-12-30T07:29:00Z</dcterms:modified>
</cp:coreProperties>
</file>