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A0F" w:rsidRDefault="00575A0F" w:rsidP="0020614E">
      <w:pPr>
        <w:rPr>
          <w:sz w:val="28"/>
          <w:szCs w:val="28"/>
        </w:rPr>
      </w:pPr>
      <w:r>
        <w:rPr>
          <w:noProof/>
        </w:rPr>
        <w:t xml:space="preserve">                                                                          </w:t>
      </w:r>
      <w:r w:rsidRPr="00E1488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свердлова_герб" style="width:48.75pt;height:62.25pt;visibility:visible">
            <v:imagedata r:id="rId7" o:title=""/>
          </v:shape>
        </w:pict>
      </w:r>
    </w:p>
    <w:p w:rsidR="00575A0F" w:rsidRDefault="00575A0F" w:rsidP="0020614E">
      <w:pPr>
        <w:rPr>
          <w:sz w:val="28"/>
          <w:szCs w:val="28"/>
        </w:rPr>
      </w:pPr>
    </w:p>
    <w:p w:rsidR="00575A0F" w:rsidRDefault="00575A0F" w:rsidP="0020614E">
      <w:pPr>
        <w:jc w:val="center"/>
        <w:rPr>
          <w:sz w:val="28"/>
          <w:szCs w:val="28"/>
        </w:rPr>
      </w:pPr>
      <w:r>
        <w:rPr>
          <w:sz w:val="28"/>
          <w:szCs w:val="28"/>
        </w:rPr>
        <w:t>Муниципальное образование</w:t>
      </w:r>
    </w:p>
    <w:p w:rsidR="00575A0F" w:rsidRDefault="00575A0F" w:rsidP="0020614E">
      <w:pPr>
        <w:jc w:val="center"/>
        <w:rPr>
          <w:sz w:val="28"/>
          <w:szCs w:val="28"/>
        </w:rPr>
      </w:pPr>
      <w:r>
        <w:rPr>
          <w:sz w:val="28"/>
          <w:szCs w:val="28"/>
        </w:rPr>
        <w:t>«Свердловское городское поселение</w:t>
      </w:r>
    </w:p>
    <w:p w:rsidR="00575A0F" w:rsidRDefault="00575A0F" w:rsidP="0020614E">
      <w:pPr>
        <w:jc w:val="center"/>
        <w:rPr>
          <w:sz w:val="28"/>
          <w:szCs w:val="28"/>
        </w:rPr>
      </w:pPr>
      <w:r>
        <w:rPr>
          <w:sz w:val="28"/>
          <w:szCs w:val="28"/>
        </w:rPr>
        <w:t>Всеволожского муниципального района</w:t>
      </w:r>
    </w:p>
    <w:p w:rsidR="00575A0F" w:rsidRDefault="00575A0F" w:rsidP="0020614E">
      <w:pPr>
        <w:jc w:val="center"/>
        <w:rPr>
          <w:sz w:val="28"/>
          <w:szCs w:val="28"/>
        </w:rPr>
      </w:pPr>
      <w:r>
        <w:rPr>
          <w:sz w:val="28"/>
          <w:szCs w:val="28"/>
        </w:rPr>
        <w:t>Ленинградской области»</w:t>
      </w:r>
    </w:p>
    <w:p w:rsidR="00575A0F" w:rsidRDefault="00575A0F" w:rsidP="0020614E">
      <w:pPr>
        <w:jc w:val="center"/>
        <w:rPr>
          <w:sz w:val="28"/>
          <w:szCs w:val="28"/>
        </w:rPr>
      </w:pPr>
    </w:p>
    <w:p w:rsidR="00575A0F" w:rsidRDefault="00575A0F" w:rsidP="0020614E">
      <w:pPr>
        <w:jc w:val="center"/>
        <w:rPr>
          <w:sz w:val="28"/>
          <w:szCs w:val="28"/>
        </w:rPr>
      </w:pPr>
      <w:r>
        <w:rPr>
          <w:sz w:val="28"/>
          <w:szCs w:val="28"/>
        </w:rPr>
        <w:t>АДМИНИСТРАЦИЯ</w:t>
      </w:r>
    </w:p>
    <w:p w:rsidR="00575A0F" w:rsidRDefault="00575A0F" w:rsidP="0020614E">
      <w:pPr>
        <w:jc w:val="center"/>
      </w:pPr>
    </w:p>
    <w:p w:rsidR="00575A0F" w:rsidRDefault="00575A0F" w:rsidP="0020614E">
      <w:pPr>
        <w:jc w:val="center"/>
        <w:rPr>
          <w:b/>
          <w:sz w:val="28"/>
          <w:szCs w:val="28"/>
        </w:rPr>
      </w:pPr>
      <w:r>
        <w:rPr>
          <w:b/>
          <w:sz w:val="28"/>
          <w:szCs w:val="28"/>
        </w:rPr>
        <w:t>ПОСТАНОВЛЕНИЕ</w:t>
      </w:r>
    </w:p>
    <w:p w:rsidR="00575A0F" w:rsidRDefault="00575A0F" w:rsidP="0020614E">
      <w:pPr>
        <w:jc w:val="center"/>
        <w:rPr>
          <w:b/>
          <w:sz w:val="28"/>
          <w:szCs w:val="28"/>
        </w:rPr>
      </w:pPr>
    </w:p>
    <w:p w:rsidR="00575A0F" w:rsidRDefault="00575A0F" w:rsidP="0020614E">
      <w:pPr>
        <w:rPr>
          <w:b/>
        </w:rPr>
      </w:pPr>
    </w:p>
    <w:p w:rsidR="00575A0F" w:rsidRPr="00EF405F" w:rsidRDefault="00575A0F" w:rsidP="0020614E">
      <w:pPr>
        <w:rPr>
          <w:sz w:val="28"/>
          <w:szCs w:val="28"/>
        </w:rPr>
      </w:pPr>
      <w:r w:rsidRPr="00EF405F">
        <w:rPr>
          <w:sz w:val="28"/>
          <w:szCs w:val="28"/>
        </w:rPr>
        <w:t>«</w:t>
      </w:r>
      <w:r>
        <w:rPr>
          <w:sz w:val="28"/>
          <w:szCs w:val="28"/>
        </w:rPr>
        <w:t>06</w:t>
      </w:r>
      <w:r w:rsidRPr="00EF405F">
        <w:rPr>
          <w:sz w:val="28"/>
          <w:szCs w:val="28"/>
        </w:rPr>
        <w:t>»</w:t>
      </w:r>
      <w:r>
        <w:rPr>
          <w:sz w:val="28"/>
          <w:szCs w:val="28"/>
        </w:rPr>
        <w:t xml:space="preserve">   июня  </w:t>
      </w:r>
      <w:r w:rsidRPr="00EF405F">
        <w:rPr>
          <w:sz w:val="28"/>
          <w:szCs w:val="28"/>
        </w:rPr>
        <w:t xml:space="preserve"> </w:t>
      </w:r>
      <w:smartTag w:uri="urn:schemas-microsoft-com:office:smarttags" w:element="metricconverter">
        <w:smartTagPr>
          <w:attr w:name="ProductID" w:val="2017 г"/>
        </w:smartTagPr>
        <w:r w:rsidRPr="00EF405F">
          <w:rPr>
            <w:sz w:val="28"/>
            <w:szCs w:val="28"/>
          </w:rPr>
          <w:t>201</w:t>
        </w:r>
        <w:r>
          <w:rPr>
            <w:sz w:val="28"/>
            <w:szCs w:val="28"/>
          </w:rPr>
          <w:t>7</w:t>
        </w:r>
        <w:r w:rsidRPr="00EF405F">
          <w:rPr>
            <w:sz w:val="28"/>
            <w:szCs w:val="28"/>
          </w:rPr>
          <w:t xml:space="preserve"> г</w:t>
        </w:r>
      </w:smartTag>
      <w:r w:rsidRPr="00EF405F">
        <w:rPr>
          <w:sz w:val="28"/>
          <w:szCs w:val="28"/>
        </w:rPr>
        <w:t xml:space="preserve">.                              </w:t>
      </w:r>
      <w:r>
        <w:rPr>
          <w:sz w:val="28"/>
          <w:szCs w:val="28"/>
        </w:rPr>
        <w:t xml:space="preserve">                      </w:t>
      </w:r>
      <w:r w:rsidRPr="00EF405F">
        <w:rPr>
          <w:sz w:val="28"/>
          <w:szCs w:val="28"/>
        </w:rPr>
        <w:t xml:space="preserve"> № </w:t>
      </w:r>
      <w:r>
        <w:rPr>
          <w:sz w:val="28"/>
          <w:szCs w:val="28"/>
        </w:rPr>
        <w:t xml:space="preserve"> 231</w:t>
      </w:r>
    </w:p>
    <w:p w:rsidR="00575A0F" w:rsidRDefault="00575A0F" w:rsidP="0020614E">
      <w:pPr>
        <w:rPr>
          <w:sz w:val="28"/>
          <w:szCs w:val="28"/>
        </w:rPr>
      </w:pPr>
      <w:r w:rsidRPr="00EF405F">
        <w:rPr>
          <w:sz w:val="28"/>
          <w:szCs w:val="28"/>
        </w:rPr>
        <w:t>г.п. им. Свердлова</w:t>
      </w:r>
    </w:p>
    <w:p w:rsidR="00575A0F" w:rsidRDefault="00575A0F" w:rsidP="0020614E">
      <w:pPr>
        <w:rPr>
          <w:sz w:val="28"/>
          <w:szCs w:val="28"/>
        </w:rPr>
      </w:pPr>
    </w:p>
    <w:tbl>
      <w:tblPr>
        <w:tblW w:w="0" w:type="auto"/>
        <w:tblLook w:val="00A0"/>
      </w:tblPr>
      <w:tblGrid>
        <w:gridCol w:w="6357"/>
      </w:tblGrid>
      <w:tr w:rsidR="00575A0F" w:rsidRPr="007B4007" w:rsidTr="00253F6C">
        <w:trPr>
          <w:trHeight w:val="2177"/>
        </w:trPr>
        <w:tc>
          <w:tcPr>
            <w:tcW w:w="6357" w:type="dxa"/>
          </w:tcPr>
          <w:p w:rsidR="00575A0F" w:rsidRPr="007B4007" w:rsidRDefault="00575A0F" w:rsidP="00253F6C">
            <w:pPr>
              <w:spacing w:line="240" w:lineRule="atLeast"/>
              <w:jc w:val="both"/>
              <w:rPr>
                <w:sz w:val="28"/>
                <w:szCs w:val="28"/>
              </w:rPr>
            </w:pPr>
            <w:r w:rsidRPr="007B4007">
              <w:rPr>
                <w:sz w:val="28"/>
                <w:szCs w:val="28"/>
              </w:rPr>
              <w:t xml:space="preserve">Об утверждении </w:t>
            </w:r>
            <w:r>
              <w:rPr>
                <w:sz w:val="28"/>
                <w:szCs w:val="28"/>
              </w:rPr>
              <w:t xml:space="preserve"> регламента</w:t>
            </w:r>
            <w:r w:rsidRPr="00542FD2">
              <w:rPr>
                <w:sz w:val="28"/>
                <w:szCs w:val="28"/>
              </w:rPr>
              <w:t xml:space="preserve"> </w:t>
            </w:r>
            <w:r w:rsidRPr="00542FD2">
              <w:rPr>
                <w:bCs/>
                <w:sz w:val="28"/>
                <w:szCs w:val="28"/>
              </w:rPr>
              <w:t xml:space="preserve">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p>
        </w:tc>
      </w:tr>
    </w:tbl>
    <w:p w:rsidR="00575A0F" w:rsidRPr="00D24E81" w:rsidRDefault="00575A0F" w:rsidP="0020614E">
      <w:pPr>
        <w:jc w:val="both"/>
        <w:rPr>
          <w:sz w:val="28"/>
          <w:szCs w:val="28"/>
        </w:rPr>
      </w:pPr>
    </w:p>
    <w:p w:rsidR="00575A0F" w:rsidRDefault="00575A0F" w:rsidP="0020614E">
      <w:pPr>
        <w:jc w:val="both"/>
        <w:rPr>
          <w:color w:val="000000"/>
          <w:spacing w:val="1"/>
          <w:sz w:val="28"/>
          <w:szCs w:val="28"/>
        </w:rPr>
      </w:pPr>
      <w:r w:rsidRPr="00D24E81">
        <w:rPr>
          <w:sz w:val="28"/>
          <w:szCs w:val="28"/>
        </w:rPr>
        <w:t xml:space="preserve">    </w:t>
      </w:r>
      <w:r>
        <w:rPr>
          <w:sz w:val="28"/>
          <w:szCs w:val="28"/>
        </w:rPr>
        <w:t xml:space="preserve">     </w:t>
      </w:r>
      <w:r w:rsidRPr="00D24E81">
        <w:rPr>
          <w:color w:val="000000"/>
          <w:spacing w:val="1"/>
          <w:sz w:val="28"/>
          <w:szCs w:val="28"/>
        </w:rPr>
        <w:t xml:space="preserve">В соответствии с </w:t>
      </w:r>
      <w:r>
        <w:rPr>
          <w:sz w:val="28"/>
          <w:szCs w:val="28"/>
        </w:rPr>
        <w:t>Федеральным  законом</w:t>
      </w:r>
      <w:r w:rsidRPr="00D24E81">
        <w:rPr>
          <w:sz w:val="28"/>
          <w:szCs w:val="28"/>
        </w:rPr>
        <w:t xml:space="preserve">  от 06.10.2003 №131-ФЗ «Об общих принципах организации местного самоуправления в Российской Федерации», Уставом  муниципального образования «Свердловское городское поселение»</w:t>
      </w:r>
      <w:r w:rsidRPr="00552EF5">
        <w:rPr>
          <w:sz w:val="28"/>
          <w:szCs w:val="28"/>
        </w:rPr>
        <w:t xml:space="preserve"> </w:t>
      </w:r>
      <w:r>
        <w:rPr>
          <w:sz w:val="28"/>
          <w:szCs w:val="28"/>
        </w:rPr>
        <w:t>Всеволожского муниципального района Ленинградской области</w:t>
      </w:r>
      <w:r w:rsidRPr="00D24E81">
        <w:rPr>
          <w:sz w:val="28"/>
          <w:szCs w:val="28"/>
        </w:rPr>
        <w:t xml:space="preserve">, </w:t>
      </w:r>
      <w:r w:rsidRPr="00215E75">
        <w:rPr>
          <w:sz w:val="28"/>
          <w:szCs w:val="28"/>
        </w:rPr>
        <w:t>в целях повышения качества и доступности муниципальных услуг гражданам,</w:t>
      </w:r>
      <w:r>
        <w:rPr>
          <w:sz w:val="28"/>
          <w:szCs w:val="28"/>
        </w:rPr>
        <w:t xml:space="preserve"> проживающим на территории </w:t>
      </w:r>
      <w:r w:rsidRPr="00D24E81">
        <w:rPr>
          <w:sz w:val="28"/>
          <w:szCs w:val="28"/>
        </w:rPr>
        <w:t>муниципального образования</w:t>
      </w:r>
      <w:r>
        <w:rPr>
          <w:sz w:val="28"/>
          <w:szCs w:val="28"/>
        </w:rPr>
        <w:t xml:space="preserve"> «Свердловское городское поселение»</w:t>
      </w:r>
      <w:r w:rsidRPr="00552EF5">
        <w:rPr>
          <w:sz w:val="28"/>
          <w:szCs w:val="28"/>
        </w:rPr>
        <w:t xml:space="preserve"> </w:t>
      </w:r>
      <w:r>
        <w:rPr>
          <w:sz w:val="28"/>
          <w:szCs w:val="28"/>
        </w:rPr>
        <w:t>Всеволожского муниципального района Ленинградской области,</w:t>
      </w:r>
      <w:r w:rsidRPr="00D24E81">
        <w:rPr>
          <w:sz w:val="28"/>
          <w:szCs w:val="28"/>
        </w:rPr>
        <w:t xml:space="preserve"> </w:t>
      </w:r>
      <w:r w:rsidRPr="00D24E81">
        <w:rPr>
          <w:color w:val="000000"/>
          <w:spacing w:val="1"/>
          <w:sz w:val="28"/>
          <w:szCs w:val="28"/>
        </w:rPr>
        <w:t>администрация</w:t>
      </w:r>
      <w:r>
        <w:rPr>
          <w:color w:val="000000"/>
          <w:spacing w:val="1"/>
          <w:sz w:val="28"/>
          <w:szCs w:val="28"/>
        </w:rPr>
        <w:t xml:space="preserve"> муниципального образования «Свердловское городское поселение» Всеволожского района Ленинградской области (далее - администрация)</w:t>
      </w:r>
      <w:r w:rsidRPr="00D24E81">
        <w:rPr>
          <w:color w:val="000000"/>
          <w:spacing w:val="1"/>
          <w:sz w:val="28"/>
          <w:szCs w:val="28"/>
        </w:rPr>
        <w:t xml:space="preserve"> распоряжается:</w:t>
      </w:r>
    </w:p>
    <w:p w:rsidR="00575A0F" w:rsidRPr="00D24E81" w:rsidRDefault="00575A0F" w:rsidP="0020614E">
      <w:pPr>
        <w:jc w:val="both"/>
        <w:rPr>
          <w:sz w:val="28"/>
          <w:szCs w:val="28"/>
        </w:rPr>
      </w:pPr>
    </w:p>
    <w:p w:rsidR="00575A0F" w:rsidRPr="00095BAC" w:rsidRDefault="00575A0F" w:rsidP="0020614E">
      <w:pPr>
        <w:jc w:val="both"/>
        <w:rPr>
          <w:sz w:val="28"/>
          <w:szCs w:val="28"/>
        </w:rPr>
      </w:pPr>
      <w:r w:rsidRPr="00D24E81">
        <w:rPr>
          <w:color w:val="000000"/>
          <w:sz w:val="28"/>
          <w:szCs w:val="28"/>
        </w:rPr>
        <w:t xml:space="preserve">   </w:t>
      </w:r>
      <w:r>
        <w:rPr>
          <w:color w:val="000000"/>
          <w:sz w:val="28"/>
          <w:szCs w:val="28"/>
        </w:rPr>
        <w:tab/>
      </w:r>
      <w:r w:rsidRPr="00D24E81">
        <w:rPr>
          <w:color w:val="000000"/>
          <w:sz w:val="28"/>
          <w:szCs w:val="28"/>
        </w:rPr>
        <w:t>1.</w:t>
      </w:r>
      <w:r>
        <w:rPr>
          <w:color w:val="000000"/>
          <w:sz w:val="28"/>
          <w:szCs w:val="28"/>
        </w:rPr>
        <w:t xml:space="preserve"> Утвердить </w:t>
      </w:r>
      <w:r>
        <w:rPr>
          <w:sz w:val="28"/>
          <w:szCs w:val="28"/>
        </w:rPr>
        <w:t>регламент</w:t>
      </w:r>
      <w:r w:rsidRPr="00542FD2">
        <w:rPr>
          <w:sz w:val="28"/>
          <w:szCs w:val="28"/>
        </w:rPr>
        <w:t xml:space="preserve"> </w:t>
      </w:r>
      <w:r w:rsidRPr="00542FD2">
        <w:rPr>
          <w:bCs/>
          <w:sz w:val="28"/>
          <w:szCs w:val="28"/>
        </w:rPr>
        <w:t xml:space="preserve">по предоставлению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w:t>
      </w:r>
      <w:r>
        <w:rPr>
          <w:color w:val="000000"/>
          <w:sz w:val="28"/>
          <w:szCs w:val="28"/>
        </w:rPr>
        <w:t xml:space="preserve">муниципального образования  «Свердловское городское поселение» Всеволожского района Ленинградской области согласно приложению к настоящему постановлению. </w:t>
      </w:r>
      <w:r w:rsidRPr="00D24E81">
        <w:rPr>
          <w:sz w:val="28"/>
          <w:szCs w:val="28"/>
        </w:rPr>
        <w:t xml:space="preserve">  </w:t>
      </w:r>
    </w:p>
    <w:p w:rsidR="00575A0F" w:rsidRDefault="00575A0F" w:rsidP="0020614E">
      <w:pPr>
        <w:spacing w:line="276" w:lineRule="auto"/>
        <w:jc w:val="both"/>
        <w:rPr>
          <w:sz w:val="28"/>
          <w:szCs w:val="28"/>
        </w:rPr>
      </w:pPr>
      <w:r>
        <w:rPr>
          <w:color w:val="000000"/>
          <w:sz w:val="28"/>
          <w:szCs w:val="28"/>
        </w:rPr>
        <w:t xml:space="preserve">    </w:t>
      </w:r>
      <w:r>
        <w:rPr>
          <w:color w:val="000000"/>
          <w:sz w:val="28"/>
          <w:szCs w:val="28"/>
        </w:rPr>
        <w:tab/>
        <w:t>2.</w:t>
      </w:r>
      <w:r w:rsidRPr="00D24E81">
        <w:rPr>
          <w:color w:val="000000"/>
          <w:sz w:val="28"/>
          <w:szCs w:val="28"/>
        </w:rPr>
        <w:t xml:space="preserve"> </w:t>
      </w:r>
      <w:r>
        <w:rPr>
          <w:color w:val="000000"/>
          <w:sz w:val="28"/>
          <w:szCs w:val="28"/>
        </w:rPr>
        <w:t xml:space="preserve"> </w:t>
      </w:r>
      <w:r w:rsidRPr="00D24E81">
        <w:rPr>
          <w:color w:val="000000"/>
          <w:sz w:val="28"/>
          <w:szCs w:val="28"/>
        </w:rPr>
        <w:t xml:space="preserve">Контроль  </w:t>
      </w:r>
      <w:r>
        <w:rPr>
          <w:color w:val="000000"/>
          <w:sz w:val="28"/>
          <w:szCs w:val="28"/>
        </w:rPr>
        <w:t>за исполнением постановления</w:t>
      </w:r>
      <w:r w:rsidRPr="00D24E81">
        <w:rPr>
          <w:color w:val="000000"/>
          <w:sz w:val="28"/>
          <w:szCs w:val="28"/>
        </w:rPr>
        <w:t xml:space="preserve"> возложить на заместителя главы ад</w:t>
      </w:r>
      <w:r>
        <w:rPr>
          <w:color w:val="000000"/>
          <w:sz w:val="28"/>
          <w:szCs w:val="28"/>
        </w:rPr>
        <w:t>министрации по общим вопросам  Анацкую Т. В.</w:t>
      </w:r>
      <w:r w:rsidRPr="00D24E81">
        <w:rPr>
          <w:color w:val="000000"/>
          <w:sz w:val="28"/>
          <w:szCs w:val="28"/>
        </w:rPr>
        <w:t xml:space="preserve">    </w:t>
      </w:r>
      <w:r w:rsidRPr="00D24E81">
        <w:rPr>
          <w:sz w:val="28"/>
          <w:szCs w:val="28"/>
        </w:rPr>
        <w:t xml:space="preserve">                   </w:t>
      </w:r>
    </w:p>
    <w:p w:rsidR="00575A0F" w:rsidRPr="00AA4819" w:rsidRDefault="00575A0F" w:rsidP="0020614E">
      <w:pPr>
        <w:spacing w:line="276" w:lineRule="auto"/>
        <w:jc w:val="both"/>
        <w:rPr>
          <w:color w:val="000000"/>
          <w:sz w:val="28"/>
          <w:szCs w:val="28"/>
        </w:rPr>
      </w:pPr>
    </w:p>
    <w:p w:rsidR="00575A0F" w:rsidRDefault="00575A0F" w:rsidP="0020614E">
      <w:pPr>
        <w:pStyle w:val="1"/>
        <w:spacing w:line="276" w:lineRule="auto"/>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Глава </w:t>
      </w:r>
      <w:r w:rsidRPr="00D24E81">
        <w:rPr>
          <w:rFonts w:ascii="Times New Roman" w:hAnsi="Times New Roman"/>
          <w:sz w:val="28"/>
          <w:szCs w:val="28"/>
        </w:rPr>
        <w:t xml:space="preserve">администрации                       </w:t>
      </w:r>
      <w:r>
        <w:rPr>
          <w:rFonts w:ascii="Times New Roman" w:hAnsi="Times New Roman"/>
          <w:sz w:val="28"/>
          <w:szCs w:val="28"/>
        </w:rPr>
        <w:t xml:space="preserve">                   </w:t>
      </w:r>
      <w:r w:rsidRPr="00D24E81">
        <w:rPr>
          <w:rFonts w:ascii="Times New Roman" w:hAnsi="Times New Roman"/>
          <w:sz w:val="28"/>
          <w:szCs w:val="28"/>
        </w:rPr>
        <w:t xml:space="preserve"> </w:t>
      </w:r>
      <w:r>
        <w:rPr>
          <w:rFonts w:ascii="Times New Roman" w:hAnsi="Times New Roman"/>
          <w:sz w:val="28"/>
          <w:szCs w:val="28"/>
        </w:rPr>
        <w:t xml:space="preserve">                    И. В. Купина</w:t>
      </w:r>
      <w:r w:rsidRPr="00D24E81">
        <w:rPr>
          <w:rFonts w:ascii="Times New Roman" w:hAnsi="Times New Roman"/>
          <w:sz w:val="28"/>
          <w:szCs w:val="28"/>
        </w:rPr>
        <w:t xml:space="preserve"> </w:t>
      </w:r>
    </w:p>
    <w:p w:rsidR="00575A0F" w:rsidRDefault="00575A0F" w:rsidP="00C81511">
      <w:pPr>
        <w:pStyle w:val="ConsPlusTitle"/>
        <w:widowControl/>
        <w:jc w:val="right"/>
        <w:outlineLvl w:val="0"/>
        <w:rPr>
          <w:rFonts w:ascii="Times New Roman" w:hAnsi="Times New Roman" w:cs="Times New Roman"/>
          <w:b w:val="0"/>
          <w:sz w:val="24"/>
          <w:szCs w:val="24"/>
        </w:rPr>
      </w:pPr>
    </w:p>
    <w:p w:rsidR="00575A0F" w:rsidRDefault="00575A0F" w:rsidP="00C81511">
      <w:pPr>
        <w:pStyle w:val="ConsPlusTitle"/>
        <w:widowControl/>
        <w:jc w:val="right"/>
        <w:outlineLvl w:val="0"/>
        <w:rPr>
          <w:rFonts w:ascii="Times New Roman" w:hAnsi="Times New Roman" w:cs="Times New Roman"/>
          <w:b w:val="0"/>
          <w:sz w:val="24"/>
          <w:szCs w:val="24"/>
        </w:rPr>
      </w:pPr>
    </w:p>
    <w:p w:rsidR="00575A0F" w:rsidRPr="007D7DD1" w:rsidRDefault="00575A0F" w:rsidP="00C81511">
      <w:pPr>
        <w:pStyle w:val="ConsPlusTitle"/>
        <w:widowControl/>
        <w:jc w:val="right"/>
        <w:outlineLvl w:val="0"/>
        <w:rPr>
          <w:rFonts w:ascii="Times New Roman" w:hAnsi="Times New Roman" w:cs="Times New Roman"/>
          <w:b w:val="0"/>
          <w:sz w:val="24"/>
          <w:szCs w:val="24"/>
        </w:rPr>
      </w:pPr>
      <w:r w:rsidRPr="007D7DD1">
        <w:rPr>
          <w:rFonts w:ascii="Times New Roman" w:hAnsi="Times New Roman" w:cs="Times New Roman"/>
          <w:b w:val="0"/>
          <w:sz w:val="24"/>
          <w:szCs w:val="24"/>
        </w:rPr>
        <w:t>Приложение</w:t>
      </w:r>
    </w:p>
    <w:p w:rsidR="00575A0F" w:rsidRPr="007D7DD1" w:rsidRDefault="00575A0F" w:rsidP="00C81511">
      <w:pPr>
        <w:pStyle w:val="ConsPlusTitle"/>
        <w:widowControl/>
        <w:jc w:val="right"/>
        <w:outlineLvl w:val="0"/>
        <w:rPr>
          <w:rFonts w:ascii="Times New Roman" w:hAnsi="Times New Roman" w:cs="Times New Roman"/>
          <w:b w:val="0"/>
          <w:sz w:val="24"/>
          <w:szCs w:val="24"/>
        </w:rPr>
      </w:pPr>
      <w:r w:rsidRPr="007D7DD1">
        <w:rPr>
          <w:rFonts w:ascii="Times New Roman" w:hAnsi="Times New Roman" w:cs="Times New Roman"/>
          <w:b w:val="0"/>
          <w:sz w:val="24"/>
          <w:szCs w:val="24"/>
        </w:rPr>
        <w:t xml:space="preserve">к постановлению </w:t>
      </w:r>
    </w:p>
    <w:p w:rsidR="00575A0F" w:rsidRPr="007D7DD1" w:rsidRDefault="00575A0F" w:rsidP="007D7DD1">
      <w:pPr>
        <w:pStyle w:val="ConsPlusTitle"/>
        <w:widowControl/>
        <w:jc w:val="right"/>
        <w:outlineLvl w:val="0"/>
        <w:rPr>
          <w:rFonts w:ascii="Times New Roman" w:hAnsi="Times New Roman" w:cs="Times New Roman"/>
          <w:b w:val="0"/>
          <w:sz w:val="24"/>
          <w:szCs w:val="24"/>
        </w:rPr>
      </w:pPr>
      <w:r w:rsidRPr="007D7DD1">
        <w:rPr>
          <w:rFonts w:ascii="Times New Roman" w:hAnsi="Times New Roman" w:cs="Times New Roman"/>
          <w:b w:val="0"/>
          <w:sz w:val="24"/>
          <w:szCs w:val="24"/>
        </w:rPr>
        <w:t xml:space="preserve">администрации МО </w:t>
      </w:r>
    </w:p>
    <w:p w:rsidR="00575A0F" w:rsidRPr="007D7DD1" w:rsidRDefault="00575A0F" w:rsidP="007D7DD1">
      <w:pPr>
        <w:pStyle w:val="ConsPlusTitle"/>
        <w:widowControl/>
        <w:jc w:val="right"/>
        <w:outlineLvl w:val="0"/>
        <w:rPr>
          <w:rFonts w:ascii="Times New Roman" w:hAnsi="Times New Roman" w:cs="Times New Roman"/>
          <w:b w:val="0"/>
          <w:sz w:val="24"/>
          <w:szCs w:val="24"/>
        </w:rPr>
      </w:pPr>
      <w:r w:rsidRPr="007D7DD1">
        <w:rPr>
          <w:rFonts w:ascii="Times New Roman" w:hAnsi="Times New Roman" w:cs="Times New Roman"/>
          <w:b w:val="0"/>
          <w:sz w:val="24"/>
          <w:szCs w:val="24"/>
        </w:rPr>
        <w:t>«Свердловское городское поселение»</w:t>
      </w:r>
    </w:p>
    <w:p w:rsidR="00575A0F" w:rsidRPr="007D7DD1" w:rsidRDefault="00575A0F" w:rsidP="007D7DD1">
      <w:pPr>
        <w:pStyle w:val="ConsPlusTitle"/>
        <w:widowControl/>
        <w:jc w:val="right"/>
        <w:outlineLvl w:val="0"/>
        <w:rPr>
          <w:rFonts w:ascii="Times New Roman" w:hAnsi="Times New Roman" w:cs="Times New Roman"/>
          <w:b w:val="0"/>
          <w:sz w:val="24"/>
          <w:szCs w:val="24"/>
        </w:rPr>
      </w:pPr>
    </w:p>
    <w:p w:rsidR="00575A0F" w:rsidRDefault="00575A0F" w:rsidP="007D7DD1">
      <w:pPr>
        <w:pStyle w:val="ConsPlusTitle"/>
        <w:widowControl/>
        <w:jc w:val="right"/>
        <w:outlineLvl w:val="0"/>
        <w:rPr>
          <w:rFonts w:ascii="Times New Roman" w:hAnsi="Times New Roman" w:cs="Times New Roman"/>
          <w:b w:val="0"/>
          <w:sz w:val="24"/>
          <w:szCs w:val="24"/>
        </w:rPr>
      </w:pPr>
      <w:r w:rsidRPr="007D7DD1">
        <w:rPr>
          <w:rFonts w:ascii="Times New Roman" w:hAnsi="Times New Roman" w:cs="Times New Roman"/>
          <w:b w:val="0"/>
          <w:sz w:val="24"/>
          <w:szCs w:val="24"/>
        </w:rPr>
        <w:t>От</w:t>
      </w:r>
      <w:r>
        <w:rPr>
          <w:rFonts w:ascii="Times New Roman" w:hAnsi="Times New Roman" w:cs="Times New Roman"/>
          <w:b w:val="0"/>
          <w:sz w:val="24"/>
          <w:szCs w:val="24"/>
        </w:rPr>
        <w:t xml:space="preserve"> 06.06.2017 </w:t>
      </w:r>
      <w:r w:rsidRPr="007D7DD1">
        <w:rPr>
          <w:rFonts w:ascii="Times New Roman" w:hAnsi="Times New Roman" w:cs="Times New Roman"/>
          <w:b w:val="0"/>
          <w:sz w:val="24"/>
          <w:szCs w:val="24"/>
        </w:rPr>
        <w:t>№</w:t>
      </w:r>
      <w:r>
        <w:rPr>
          <w:rFonts w:ascii="Times New Roman" w:hAnsi="Times New Roman" w:cs="Times New Roman"/>
          <w:b w:val="0"/>
          <w:sz w:val="24"/>
          <w:szCs w:val="24"/>
        </w:rPr>
        <w:t>231</w:t>
      </w:r>
    </w:p>
    <w:p w:rsidR="00575A0F" w:rsidRPr="007D7DD1" w:rsidRDefault="00575A0F" w:rsidP="007D7DD1">
      <w:pPr>
        <w:pStyle w:val="ConsPlusTitle"/>
        <w:widowControl/>
        <w:jc w:val="right"/>
        <w:outlineLvl w:val="0"/>
        <w:rPr>
          <w:rFonts w:ascii="Times New Roman" w:hAnsi="Times New Roman" w:cs="Times New Roman"/>
          <w:b w:val="0"/>
          <w:sz w:val="24"/>
          <w:szCs w:val="24"/>
        </w:rPr>
      </w:pPr>
    </w:p>
    <w:p w:rsidR="00575A0F" w:rsidRPr="007D7DD1" w:rsidRDefault="00575A0F" w:rsidP="00977CF4">
      <w:pPr>
        <w:pStyle w:val="ConsPlusTitle"/>
        <w:widowControl/>
        <w:jc w:val="center"/>
        <w:outlineLvl w:val="0"/>
        <w:rPr>
          <w:rFonts w:ascii="Times New Roman" w:hAnsi="Times New Roman" w:cs="Times New Roman"/>
          <w:b w:val="0"/>
          <w:bCs w:val="0"/>
          <w:sz w:val="24"/>
          <w:szCs w:val="24"/>
        </w:rPr>
      </w:pPr>
      <w:r w:rsidRPr="007D7DD1">
        <w:rPr>
          <w:rFonts w:ascii="Times New Roman" w:hAnsi="Times New Roman" w:cs="Times New Roman"/>
          <w:b w:val="0"/>
          <w:bCs w:val="0"/>
          <w:sz w:val="24"/>
          <w:szCs w:val="24"/>
        </w:rPr>
        <w:t xml:space="preserve">Проект административного регламента </w:t>
      </w:r>
    </w:p>
    <w:p w:rsidR="00575A0F" w:rsidRPr="007D7DD1" w:rsidRDefault="00575A0F" w:rsidP="00977CF4">
      <w:pPr>
        <w:pStyle w:val="ConsPlusTitle"/>
        <w:widowControl/>
        <w:jc w:val="center"/>
        <w:outlineLvl w:val="0"/>
        <w:rPr>
          <w:rFonts w:ascii="Times New Roman" w:hAnsi="Times New Roman" w:cs="Times New Roman"/>
          <w:b w:val="0"/>
          <w:bCs w:val="0"/>
          <w:sz w:val="24"/>
          <w:szCs w:val="24"/>
        </w:rPr>
      </w:pPr>
      <w:r w:rsidRPr="007D7DD1">
        <w:rPr>
          <w:rFonts w:ascii="Times New Roman" w:hAnsi="Times New Roman" w:cs="Times New Roman"/>
          <w:b w:val="0"/>
          <w:bCs w:val="0"/>
          <w:sz w:val="24"/>
          <w:szCs w:val="24"/>
        </w:rPr>
        <w:t xml:space="preserve">по предоставлению муниципальной услуги </w:t>
      </w:r>
    </w:p>
    <w:p w:rsidR="00575A0F" w:rsidRPr="007D7DD1" w:rsidRDefault="00575A0F" w:rsidP="00977CF4">
      <w:pPr>
        <w:pStyle w:val="ConsPlusTitle"/>
        <w:widowControl/>
        <w:jc w:val="center"/>
        <w:outlineLvl w:val="0"/>
        <w:rPr>
          <w:rFonts w:ascii="Times New Roman" w:hAnsi="Times New Roman" w:cs="Times New Roman"/>
          <w:b w:val="0"/>
          <w:bCs w:val="0"/>
          <w:sz w:val="24"/>
          <w:szCs w:val="24"/>
        </w:rPr>
      </w:pPr>
      <w:r w:rsidRPr="007D7DD1">
        <w:rPr>
          <w:rFonts w:ascii="Times New Roman" w:hAnsi="Times New Roman" w:cs="Times New Roman"/>
          <w:b w:val="0"/>
          <w:bCs w:val="0"/>
          <w:sz w:val="24"/>
          <w:szCs w:val="24"/>
        </w:rPr>
        <w:t>«Предоставление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r w:rsidRPr="007D7DD1">
        <w:rPr>
          <w:rFonts w:ascii="Times New Roman" w:hAnsi="Times New Roman" w:cs="Times New Roman"/>
          <w:b w:val="0"/>
          <w:bCs w:val="0"/>
          <w:sz w:val="24"/>
          <w:szCs w:val="24"/>
        </w:rPr>
        <w:tab/>
      </w:r>
    </w:p>
    <w:p w:rsidR="00575A0F" w:rsidRPr="007D7DD1" w:rsidRDefault="00575A0F" w:rsidP="00CC27C6">
      <w:pPr>
        <w:pStyle w:val="ConsPlusTitle"/>
        <w:widowControl/>
        <w:jc w:val="center"/>
        <w:outlineLvl w:val="0"/>
        <w:rPr>
          <w:rFonts w:ascii="Times New Roman" w:hAnsi="Times New Roman" w:cs="Times New Roman"/>
          <w:bCs w:val="0"/>
          <w:sz w:val="24"/>
          <w:szCs w:val="24"/>
        </w:rPr>
      </w:pPr>
    </w:p>
    <w:p w:rsidR="00575A0F" w:rsidRPr="007D7DD1" w:rsidRDefault="00575A0F" w:rsidP="00CC27C6">
      <w:pPr>
        <w:widowControl w:val="0"/>
        <w:tabs>
          <w:tab w:val="left" w:pos="142"/>
          <w:tab w:val="left" w:pos="284"/>
        </w:tabs>
        <w:autoSpaceDE w:val="0"/>
        <w:autoSpaceDN w:val="0"/>
        <w:adjustRightInd w:val="0"/>
        <w:ind w:left="-567"/>
        <w:jc w:val="center"/>
        <w:outlineLvl w:val="0"/>
        <w:rPr>
          <w:b/>
          <w:bCs/>
        </w:rPr>
      </w:pPr>
      <w:bookmarkStart w:id="0" w:name="sub_1001"/>
      <w:r w:rsidRPr="007D7DD1">
        <w:rPr>
          <w:b/>
          <w:bCs/>
        </w:rPr>
        <w:t xml:space="preserve">1. Общие положения  </w:t>
      </w:r>
    </w:p>
    <w:bookmarkEnd w:id="0"/>
    <w:p w:rsidR="00575A0F" w:rsidRPr="007D7DD1" w:rsidRDefault="00575A0F" w:rsidP="00CC27C6">
      <w:pPr>
        <w:widowControl w:val="0"/>
        <w:tabs>
          <w:tab w:val="left" w:pos="142"/>
          <w:tab w:val="left" w:pos="284"/>
        </w:tabs>
        <w:autoSpaceDE w:val="0"/>
        <w:autoSpaceDN w:val="0"/>
        <w:adjustRightInd w:val="0"/>
        <w:ind w:firstLine="709"/>
        <w:jc w:val="both"/>
      </w:pPr>
    </w:p>
    <w:p w:rsidR="00575A0F" w:rsidRPr="007D7DD1" w:rsidRDefault="00575A0F" w:rsidP="00CC27C6">
      <w:pPr>
        <w:widowControl w:val="0"/>
        <w:numPr>
          <w:ilvl w:val="1"/>
          <w:numId w:val="17"/>
        </w:numPr>
        <w:tabs>
          <w:tab w:val="left" w:pos="142"/>
          <w:tab w:val="left" w:pos="284"/>
        </w:tabs>
        <w:autoSpaceDE w:val="0"/>
        <w:autoSpaceDN w:val="0"/>
        <w:adjustRightInd w:val="0"/>
        <w:ind w:left="0" w:firstLine="709"/>
        <w:jc w:val="both"/>
      </w:pPr>
      <w:bookmarkStart w:id="1" w:name="sub_1011"/>
      <w:r w:rsidRPr="007D7DD1">
        <w:t>Наименование муниципальной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(далее –</w:t>
      </w:r>
      <w:bookmarkEnd w:id="1"/>
      <w:r w:rsidRPr="007D7DD1">
        <w:t xml:space="preserve"> муниципальная услуга).</w:t>
      </w:r>
    </w:p>
    <w:p w:rsidR="00575A0F" w:rsidRPr="007D7DD1" w:rsidRDefault="00575A0F" w:rsidP="00CC27C6">
      <w:pPr>
        <w:widowControl w:val="0"/>
        <w:tabs>
          <w:tab w:val="left" w:pos="142"/>
          <w:tab w:val="left" w:pos="284"/>
        </w:tabs>
        <w:autoSpaceDE w:val="0"/>
        <w:autoSpaceDN w:val="0"/>
        <w:adjustRightInd w:val="0"/>
        <w:ind w:firstLine="709"/>
        <w:jc w:val="both"/>
      </w:pPr>
      <w:bookmarkStart w:id="2" w:name="sub_1012"/>
      <w:r w:rsidRPr="007D7DD1">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575A0F" w:rsidRPr="007D7DD1" w:rsidRDefault="00575A0F" w:rsidP="00DF7528">
      <w:pPr>
        <w:widowControl w:val="0"/>
        <w:tabs>
          <w:tab w:val="left" w:pos="142"/>
          <w:tab w:val="left" w:pos="284"/>
        </w:tabs>
        <w:autoSpaceDE w:val="0"/>
        <w:autoSpaceDN w:val="0"/>
        <w:adjustRightInd w:val="0"/>
        <w:ind w:firstLine="709"/>
        <w:jc w:val="both"/>
      </w:pPr>
      <w:r w:rsidRPr="007D7DD1">
        <w:t xml:space="preserve">1.2.1.Муниципальную услугу предоставляет Администрация  Муниципального образования «Свердловское городское поселение» Всеволожский муниципальный район Ленинградской области (далее – Администрация).  </w:t>
      </w:r>
    </w:p>
    <w:p w:rsidR="00575A0F" w:rsidRPr="007D7DD1" w:rsidRDefault="00575A0F" w:rsidP="00DF7528">
      <w:pPr>
        <w:widowControl w:val="0"/>
        <w:tabs>
          <w:tab w:val="left" w:pos="142"/>
          <w:tab w:val="left" w:pos="284"/>
        </w:tabs>
        <w:autoSpaceDE w:val="0"/>
        <w:autoSpaceDN w:val="0"/>
        <w:adjustRightInd w:val="0"/>
        <w:ind w:firstLine="709"/>
        <w:jc w:val="both"/>
      </w:pPr>
      <w:r w:rsidRPr="007D7DD1">
        <w:t>1.2.2. Структурным подразделением, ответственным за предоставление муниципальной  услуги, является сектор по культуре и спорту (далее – Отдел).</w:t>
      </w:r>
      <w:bookmarkStart w:id="3" w:name="sub_103"/>
      <w:bookmarkEnd w:id="2"/>
    </w:p>
    <w:p w:rsidR="00575A0F" w:rsidRPr="007D7DD1" w:rsidRDefault="00575A0F" w:rsidP="00CC27C6">
      <w:pPr>
        <w:widowControl w:val="0"/>
        <w:tabs>
          <w:tab w:val="left" w:pos="142"/>
          <w:tab w:val="left" w:pos="284"/>
        </w:tabs>
        <w:autoSpaceDE w:val="0"/>
        <w:autoSpaceDN w:val="0"/>
        <w:adjustRightInd w:val="0"/>
        <w:jc w:val="both"/>
      </w:pPr>
      <w:r w:rsidRPr="007D7DD1">
        <w:tab/>
        <w:t xml:space="preserve">           1.3. Информация о месте нахождения и графике работы Администрации   (Отдела</w:t>
      </w:r>
      <w:bookmarkStart w:id="4" w:name="sub_20195"/>
      <w:bookmarkEnd w:id="3"/>
      <w:r w:rsidRPr="007D7DD1">
        <w:t>) указана в приложении № 1.</w:t>
      </w:r>
    </w:p>
    <w:bookmarkEnd w:id="4"/>
    <w:p w:rsidR="00575A0F" w:rsidRPr="007D7DD1" w:rsidRDefault="00575A0F" w:rsidP="00CC27C6">
      <w:pPr>
        <w:widowControl w:val="0"/>
        <w:tabs>
          <w:tab w:val="left" w:pos="142"/>
          <w:tab w:val="left" w:pos="284"/>
        </w:tabs>
        <w:autoSpaceDE w:val="0"/>
        <w:autoSpaceDN w:val="0"/>
        <w:adjustRightInd w:val="0"/>
        <w:ind w:firstLine="709"/>
        <w:jc w:val="both"/>
      </w:pPr>
      <w:r w:rsidRPr="007D7DD1">
        <w:t>1.4. Информация о местах нахождения и графике работы органов местного самоуправления, организаций, участвующих в предоставлении муниципальной услуги, и их структурных подразделений, ответственных за предоставление муниципальной услуги (далее – Организация) (кроме Администрации и её структурных подразделений), указана в приложении № 2.</w:t>
      </w:r>
    </w:p>
    <w:p w:rsidR="00575A0F" w:rsidRPr="007D7DD1" w:rsidRDefault="00575A0F" w:rsidP="00CC27C6">
      <w:pPr>
        <w:ind w:firstLine="709"/>
        <w:jc w:val="both"/>
        <w:rPr>
          <w:b/>
        </w:rPr>
      </w:pPr>
      <w:bookmarkStart w:id="5" w:name="sub_20196"/>
      <w:r w:rsidRPr="007D7DD1">
        <w:t>1.5. Услуга посредством МФЦ не предоставляется.</w:t>
      </w:r>
    </w:p>
    <w:p w:rsidR="00575A0F" w:rsidRPr="007D7DD1" w:rsidRDefault="00575A0F" w:rsidP="00CC27C6">
      <w:pPr>
        <w:widowControl w:val="0"/>
        <w:tabs>
          <w:tab w:val="left" w:pos="142"/>
          <w:tab w:val="left" w:pos="284"/>
        </w:tabs>
        <w:autoSpaceDE w:val="0"/>
        <w:autoSpaceDN w:val="0"/>
        <w:adjustRightInd w:val="0"/>
        <w:ind w:firstLine="709"/>
        <w:jc w:val="both"/>
      </w:pPr>
      <w:bookmarkStart w:id="6" w:name="sub_105"/>
      <w:bookmarkEnd w:id="5"/>
      <w:r w:rsidRPr="007D7DD1">
        <w:t xml:space="preserve">1.6. Адрес портала государственных и муниципальных услуг Ленинградской области в сети Интернет (ПГУ ЛО): </w:t>
      </w:r>
      <w:hyperlink r:id="rId8" w:history="1">
        <w:r w:rsidRPr="007D7DD1">
          <w:t>www.gu.lenobl.ru</w:t>
        </w:r>
      </w:hyperlink>
      <w:r w:rsidRPr="007D7DD1">
        <w:t>.</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Адрес Единого Портала государственных и муниципальных услуг (функций) в сети Интернет (ЕПГУ):  www.gosuslugi.ru.</w:t>
      </w:r>
    </w:p>
    <w:p w:rsidR="00575A0F" w:rsidRPr="007D7DD1" w:rsidRDefault="00575A0F" w:rsidP="00417B39">
      <w:pPr>
        <w:widowControl w:val="0"/>
        <w:tabs>
          <w:tab w:val="left" w:pos="142"/>
          <w:tab w:val="left" w:pos="284"/>
        </w:tabs>
        <w:autoSpaceDE w:val="0"/>
        <w:autoSpaceDN w:val="0"/>
        <w:adjustRightInd w:val="0"/>
        <w:ind w:firstLine="709"/>
        <w:jc w:val="both"/>
      </w:pPr>
      <w:r w:rsidRPr="007D7DD1">
        <w:t xml:space="preserve">Адрес официального сайта Администрации Муниципального образования «Свердловское городское поселение» Всеволожский муниципальный район Ленинградской области   в сети Интернет: </w:t>
      </w:r>
      <w:hyperlink r:id="rId9" w:history="1">
        <w:r w:rsidRPr="007D7DD1">
          <w:rPr>
            <w:rStyle w:val="Hyperlink"/>
          </w:rPr>
          <w:t>http://www.sverdlovo-adm.ru</w:t>
        </w:r>
      </w:hyperlink>
    </w:p>
    <w:p w:rsidR="00575A0F" w:rsidRPr="007D7DD1" w:rsidRDefault="00575A0F" w:rsidP="00417B39">
      <w:pPr>
        <w:widowControl w:val="0"/>
        <w:tabs>
          <w:tab w:val="left" w:pos="142"/>
          <w:tab w:val="left" w:pos="284"/>
        </w:tabs>
        <w:autoSpaceDE w:val="0"/>
        <w:autoSpaceDN w:val="0"/>
        <w:adjustRightInd w:val="0"/>
        <w:ind w:firstLine="709"/>
        <w:jc w:val="both"/>
      </w:pPr>
      <w:r w:rsidRPr="007D7DD1">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предоставляющих муниципальную услугу (участвующих в предоставлении муниципальной услуги).</w:t>
      </w:r>
    </w:p>
    <w:p w:rsidR="00575A0F" w:rsidRPr="007D7DD1" w:rsidRDefault="00575A0F" w:rsidP="00CC27C6">
      <w:pPr>
        <w:widowControl w:val="0"/>
        <w:tabs>
          <w:tab w:val="left" w:pos="142"/>
          <w:tab w:val="left" w:pos="284"/>
        </w:tabs>
        <w:autoSpaceDE w:val="0"/>
        <w:autoSpaceDN w:val="0"/>
        <w:adjustRightInd w:val="0"/>
        <w:ind w:firstLine="709"/>
        <w:jc w:val="both"/>
      </w:pPr>
      <w:bookmarkStart w:id="7" w:name="sub_106"/>
      <w:bookmarkEnd w:id="6"/>
      <w:r w:rsidRPr="007D7DD1">
        <w:t>1.7.</w:t>
      </w:r>
      <w:bookmarkEnd w:id="7"/>
      <w:r w:rsidRPr="007D7DD1">
        <w:t xml:space="preserve"> Информация по вопросам предоставления муниципальной услуги, в том числе о ходе ее предоставления, может быть получена:</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 xml:space="preserve">а) устно - по адресу, указанному </w:t>
      </w:r>
      <w:hyperlink w:anchor="sub_103" w:history="1">
        <w:r w:rsidRPr="007D7DD1">
          <w:t>в пункте 1.3</w:t>
        </w:r>
      </w:hyperlink>
      <w:r w:rsidRPr="007D7DD1">
        <w:t xml:space="preserve"> настоящего Административного регламента в приемные дни</w:t>
      </w:r>
    </w:p>
    <w:p w:rsidR="00575A0F" w:rsidRPr="007D7DD1" w:rsidRDefault="00575A0F" w:rsidP="00417B39">
      <w:pPr>
        <w:widowControl w:val="0"/>
        <w:tabs>
          <w:tab w:val="left" w:pos="142"/>
          <w:tab w:val="left" w:pos="284"/>
        </w:tabs>
        <w:autoSpaceDE w:val="0"/>
        <w:autoSpaceDN w:val="0"/>
        <w:adjustRightInd w:val="0"/>
        <w:ind w:firstLine="709"/>
        <w:jc w:val="both"/>
      </w:pPr>
      <w:r w:rsidRPr="007D7DD1">
        <w:t>Приём заявителей в Отделе осуществляется:</w:t>
      </w:r>
    </w:p>
    <w:p w:rsidR="00575A0F" w:rsidRPr="007D7DD1" w:rsidRDefault="00575A0F" w:rsidP="00E43C64">
      <w:pPr>
        <w:widowControl w:val="0"/>
        <w:tabs>
          <w:tab w:val="left" w:pos="142"/>
          <w:tab w:val="left" w:pos="284"/>
        </w:tabs>
        <w:autoSpaceDE w:val="0"/>
        <w:autoSpaceDN w:val="0"/>
        <w:adjustRightInd w:val="0"/>
        <w:ind w:firstLine="709"/>
        <w:jc w:val="both"/>
        <w:rPr>
          <w:i/>
        </w:rPr>
      </w:pPr>
      <w:r w:rsidRPr="007D7DD1">
        <w:t xml:space="preserve">-главным специалистом по культуре и спорту </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Время консультирования при личном обращении не должно превышать 15 минут.</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б) посредством обращения граждан непосредственно в сети Интернет на сайте муниципального образования,</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в) по справочному телефону, указанному в пункте 1.3. настоящего Административного регламента.</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 xml:space="preserve">При ответах на телефонные звонки должностное лицо Отдела (Организации), подробно в вежливой форме информируют заявителя. Ответ на телефонный звонок должен начинаться с информации о наименовании Отдела (Организации). </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В случае, если должностное лицо Отдела (Организации) не уполномочено давать консультации заявителю, сообщается номер телефона, по которому можно получить необходимую информацию.</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В случае, если вопрос требует предварительной подготовки и анализа информации, заявителю предлагается направить запрос в письменной форме.</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 xml:space="preserve">г) по электронной почте путем направления запроса по адресу электронной почты, указанному в </w:t>
      </w:r>
      <w:hyperlink w:anchor="sub_104" w:history="1">
        <w:r w:rsidRPr="007D7DD1">
          <w:t>пункте 1.</w:t>
        </w:r>
      </w:hyperlink>
      <w:r w:rsidRPr="007D7DD1">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 xml:space="preserve">1.9. Заявителями, обратившимися за получением муниципальной услуги, могут быть: </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 юридические лица независимо от организационно-правовой формы;</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 физические лица независимо от пола, возраста, национальности, образования, социального положения, политических убеждений, отношения к религии.</w:t>
      </w:r>
    </w:p>
    <w:p w:rsidR="00575A0F" w:rsidRPr="007D7DD1" w:rsidRDefault="00575A0F" w:rsidP="00CC27C6">
      <w:pPr>
        <w:widowControl w:val="0"/>
        <w:tabs>
          <w:tab w:val="left" w:pos="142"/>
          <w:tab w:val="left" w:pos="284"/>
        </w:tabs>
        <w:autoSpaceDE w:val="0"/>
        <w:autoSpaceDN w:val="0"/>
        <w:adjustRightInd w:val="0"/>
        <w:spacing w:before="108" w:after="108"/>
        <w:ind w:firstLine="709"/>
        <w:jc w:val="center"/>
        <w:outlineLvl w:val="0"/>
        <w:rPr>
          <w:b/>
          <w:bCs/>
        </w:rPr>
      </w:pPr>
      <w:bookmarkStart w:id="8" w:name="sub_1002"/>
      <w:r w:rsidRPr="007D7DD1">
        <w:rPr>
          <w:b/>
          <w:bCs/>
        </w:rPr>
        <w:t xml:space="preserve">2. Стандарт предоставления </w:t>
      </w:r>
      <w:r w:rsidRPr="007D7DD1">
        <w:rPr>
          <w:b/>
        </w:rPr>
        <w:t>м</w:t>
      </w:r>
      <w:r w:rsidRPr="007D7DD1">
        <w:rPr>
          <w:b/>
          <w:bCs/>
        </w:rPr>
        <w:t>униципальной услуги</w:t>
      </w:r>
      <w:bookmarkEnd w:id="8"/>
    </w:p>
    <w:p w:rsidR="00575A0F" w:rsidRPr="007D7DD1" w:rsidRDefault="00575A0F" w:rsidP="00CC27C6">
      <w:pPr>
        <w:widowControl w:val="0"/>
        <w:tabs>
          <w:tab w:val="left" w:pos="142"/>
          <w:tab w:val="left" w:pos="284"/>
        </w:tabs>
        <w:autoSpaceDE w:val="0"/>
        <w:autoSpaceDN w:val="0"/>
        <w:adjustRightInd w:val="0"/>
        <w:ind w:firstLine="709"/>
        <w:jc w:val="both"/>
      </w:pPr>
      <w:bookmarkStart w:id="9" w:name="sub_1021"/>
      <w:r w:rsidRPr="007D7DD1">
        <w:t>2.1. Наименование услуги: «Предоставление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75A0F" w:rsidRPr="007D7DD1" w:rsidRDefault="00575A0F" w:rsidP="00CC27C6">
      <w:pPr>
        <w:widowControl w:val="0"/>
        <w:tabs>
          <w:tab w:val="left" w:pos="142"/>
          <w:tab w:val="left" w:pos="284"/>
        </w:tabs>
        <w:autoSpaceDE w:val="0"/>
        <w:autoSpaceDN w:val="0"/>
        <w:adjustRightInd w:val="0"/>
        <w:ind w:firstLine="709"/>
        <w:jc w:val="both"/>
      </w:pPr>
      <w:bookmarkStart w:id="10" w:name="sub_1022"/>
      <w:bookmarkEnd w:id="9"/>
      <w:r w:rsidRPr="007D7DD1">
        <w:t>2.2. Наименование ОМСУ, предоставляющего муниципальную услугу.</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 xml:space="preserve">Услугу предоставляет Администрация  Муниципального образования «Свердловское городское поселение» Всеволожский муниципальный район Ленинградской области </w:t>
      </w:r>
    </w:p>
    <w:p w:rsidR="00575A0F" w:rsidRPr="007D7DD1" w:rsidRDefault="00575A0F" w:rsidP="007D7DD1">
      <w:pPr>
        <w:widowControl w:val="0"/>
        <w:tabs>
          <w:tab w:val="left" w:pos="142"/>
          <w:tab w:val="left" w:pos="284"/>
        </w:tabs>
        <w:autoSpaceDE w:val="0"/>
        <w:autoSpaceDN w:val="0"/>
        <w:adjustRightInd w:val="0"/>
        <w:ind w:firstLine="709"/>
        <w:jc w:val="both"/>
      </w:pPr>
      <w:r w:rsidRPr="007D7DD1">
        <w:rPr>
          <w:i/>
        </w:rPr>
        <w:t xml:space="preserve"> </w:t>
      </w:r>
      <w:r w:rsidRPr="007D7DD1">
        <w:t>Структурным подразделением, ответственным за предоставление муниципальной услуги, является</w:t>
      </w:r>
      <w:r>
        <w:t xml:space="preserve"> сектор по культуре и спорту.</w:t>
      </w:r>
      <w:r w:rsidRPr="007D7DD1">
        <w:t xml:space="preserve">                                                                            </w:t>
      </w:r>
    </w:p>
    <w:p w:rsidR="00575A0F" w:rsidRPr="007D7DD1" w:rsidRDefault="00575A0F" w:rsidP="00CC27C6">
      <w:pPr>
        <w:widowControl w:val="0"/>
        <w:tabs>
          <w:tab w:val="left" w:pos="142"/>
          <w:tab w:val="left" w:pos="284"/>
        </w:tabs>
        <w:autoSpaceDE w:val="0"/>
        <w:autoSpaceDN w:val="0"/>
        <w:adjustRightInd w:val="0"/>
        <w:jc w:val="both"/>
      </w:pPr>
      <w:r w:rsidRPr="007D7DD1">
        <w:tab/>
      </w:r>
      <w:r w:rsidRPr="007D7DD1">
        <w:tab/>
      </w:r>
      <w:r w:rsidRPr="007D7DD1">
        <w:tab/>
        <w:t>Организации, участвующие в предоставлении муниципальной услуги, и их структурные подразделения, ответственные за предоставление муниципальной услуги (далее – Организация) (кроме Администрации и её структурных подразделений), указаны в приложении № 2.</w:t>
      </w:r>
    </w:p>
    <w:p w:rsidR="00575A0F" w:rsidRPr="007D7DD1" w:rsidRDefault="00575A0F" w:rsidP="00CC27C6">
      <w:pPr>
        <w:pStyle w:val="Title"/>
        <w:tabs>
          <w:tab w:val="left" w:pos="142"/>
          <w:tab w:val="left" w:pos="284"/>
        </w:tabs>
        <w:ind w:firstLine="709"/>
        <w:jc w:val="both"/>
        <w:rPr>
          <w:sz w:val="24"/>
        </w:rPr>
      </w:pPr>
      <w:bookmarkStart w:id="11" w:name="sub_1023"/>
      <w:bookmarkEnd w:id="10"/>
      <w:r w:rsidRPr="007D7DD1">
        <w:rPr>
          <w:sz w:val="24"/>
        </w:rPr>
        <w:t>2.3. Результатом предоставления муниципальной услуги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75A0F" w:rsidRPr="007D7DD1" w:rsidRDefault="00575A0F" w:rsidP="00CC27C6">
      <w:pPr>
        <w:widowControl w:val="0"/>
        <w:autoSpaceDE w:val="0"/>
        <w:autoSpaceDN w:val="0"/>
        <w:adjustRightInd w:val="0"/>
        <w:ind w:firstLine="709"/>
        <w:jc w:val="both"/>
      </w:pPr>
      <w:bookmarkStart w:id="12" w:name="sub_1025"/>
      <w:bookmarkEnd w:id="11"/>
      <w:r w:rsidRPr="007D7DD1">
        <w:t>2.4. Срок предоставления муниципальной услуги:</w:t>
      </w:r>
    </w:p>
    <w:p w:rsidR="00575A0F" w:rsidRPr="007D7DD1" w:rsidRDefault="00575A0F" w:rsidP="00CC27C6">
      <w:pPr>
        <w:widowControl w:val="0"/>
        <w:autoSpaceDE w:val="0"/>
        <w:autoSpaceDN w:val="0"/>
        <w:adjustRightInd w:val="0"/>
        <w:ind w:firstLine="709"/>
        <w:jc w:val="both"/>
      </w:pPr>
      <w:r w:rsidRPr="007D7DD1">
        <w:t>при индивидуальном устном консультировании не должен превышать 15 минут;</w:t>
      </w:r>
    </w:p>
    <w:p w:rsidR="00575A0F" w:rsidRPr="007D7DD1" w:rsidRDefault="00575A0F" w:rsidP="00E50D2A">
      <w:pPr>
        <w:widowControl w:val="0"/>
        <w:autoSpaceDE w:val="0"/>
        <w:autoSpaceDN w:val="0"/>
        <w:adjustRightInd w:val="0"/>
        <w:ind w:firstLine="709"/>
        <w:jc w:val="both"/>
      </w:pPr>
      <w:r w:rsidRPr="007D7DD1">
        <w:t>при обращении в письменном виде - не позднее 1 рабочего дня, следующего за днем поступления запроса;</w:t>
      </w:r>
    </w:p>
    <w:p w:rsidR="00575A0F" w:rsidRPr="003128C7" w:rsidRDefault="00575A0F" w:rsidP="00CC27C6">
      <w:pPr>
        <w:widowControl w:val="0"/>
        <w:autoSpaceDE w:val="0"/>
        <w:autoSpaceDN w:val="0"/>
        <w:adjustRightInd w:val="0"/>
        <w:ind w:firstLine="709"/>
        <w:jc w:val="both"/>
      </w:pPr>
      <w:r w:rsidRPr="003128C7">
        <w:t>при обращении граждан посредством электронной почты – не позднее 3 рабочих дней, следующих за днем поступления запроса.</w:t>
      </w:r>
    </w:p>
    <w:p w:rsidR="00575A0F" w:rsidRPr="007D7DD1" w:rsidRDefault="00575A0F" w:rsidP="00CC27C6">
      <w:pPr>
        <w:widowControl w:val="0"/>
        <w:tabs>
          <w:tab w:val="left" w:pos="142"/>
          <w:tab w:val="left" w:pos="284"/>
        </w:tabs>
        <w:autoSpaceDE w:val="0"/>
        <w:autoSpaceDN w:val="0"/>
        <w:adjustRightInd w:val="0"/>
        <w:ind w:firstLine="709"/>
        <w:jc w:val="both"/>
      </w:pPr>
      <w:bookmarkStart w:id="13" w:name="sub_1027"/>
      <w:bookmarkEnd w:id="12"/>
      <w:r w:rsidRPr="007D7DD1">
        <w:t>2.5. Правовые основания для предоставления муниципальной услуги:</w:t>
      </w:r>
      <w:bookmarkStart w:id="14" w:name="sub_121028"/>
      <w:bookmarkStart w:id="15" w:name="sub_1028"/>
      <w:bookmarkEnd w:id="13"/>
    </w:p>
    <w:p w:rsidR="00575A0F" w:rsidRPr="007D7DD1" w:rsidRDefault="00575A0F" w:rsidP="00CC27C6">
      <w:pPr>
        <w:widowControl w:val="0"/>
        <w:tabs>
          <w:tab w:val="left" w:pos="142"/>
          <w:tab w:val="left" w:pos="284"/>
        </w:tabs>
        <w:autoSpaceDE w:val="0"/>
        <w:autoSpaceDN w:val="0"/>
        <w:adjustRightInd w:val="0"/>
        <w:ind w:firstLine="709"/>
        <w:jc w:val="both"/>
      </w:pPr>
      <w:r w:rsidRPr="007D7DD1">
        <w:t xml:space="preserve">- Конституция Российской Федерации от 12.12.1993 («Российская газета», </w:t>
      </w:r>
      <w:r w:rsidRPr="007D7DD1">
        <w:rPr>
          <w:lang w:val="en-US"/>
        </w:rPr>
        <w:t>N</w:t>
      </w:r>
      <w:r w:rsidRPr="007D7DD1">
        <w:t xml:space="preserve"> 237, 25.12.1993) </w:t>
      </w:r>
    </w:p>
    <w:p w:rsidR="00575A0F" w:rsidRPr="007D7DD1" w:rsidRDefault="00575A0F" w:rsidP="00CC27C6">
      <w:pPr>
        <w:widowControl w:val="0"/>
        <w:autoSpaceDE w:val="0"/>
        <w:autoSpaceDN w:val="0"/>
        <w:adjustRightInd w:val="0"/>
        <w:ind w:firstLine="540"/>
        <w:jc w:val="both"/>
      </w:pPr>
      <w:r w:rsidRPr="007D7DD1">
        <w:t xml:space="preserve">- Гражданский </w:t>
      </w:r>
      <w:hyperlink r:id="rId10" w:history="1">
        <w:r w:rsidRPr="007D7DD1">
          <w:rPr>
            <w:rStyle w:val="Hyperlink"/>
            <w:color w:val="auto"/>
            <w:u w:val="none"/>
          </w:rPr>
          <w:t>кодекс</w:t>
        </w:r>
      </w:hyperlink>
      <w:r w:rsidRPr="007D7DD1">
        <w:t xml:space="preserve"> Российской Федерации, частью 4 от 24.11.2006;</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 Федеральный закон от 27.07.2010 № 210-ФЗ «Об организации предоставления государственных и муниципальных услуг (далее – Федеральный закон № 210-ФЗ)</w:t>
      </w:r>
      <w:r>
        <w:t>;</w:t>
      </w:r>
    </w:p>
    <w:p w:rsidR="00575A0F" w:rsidRPr="007D7DD1" w:rsidRDefault="00575A0F" w:rsidP="00CC27C6">
      <w:pPr>
        <w:tabs>
          <w:tab w:val="left" w:pos="142"/>
          <w:tab w:val="left" w:pos="284"/>
        </w:tabs>
        <w:autoSpaceDE w:val="0"/>
        <w:autoSpaceDN w:val="0"/>
        <w:adjustRightInd w:val="0"/>
        <w:ind w:firstLine="709"/>
        <w:jc w:val="both"/>
      </w:pPr>
      <w:r w:rsidRPr="007D7DD1">
        <w:t>- Федеральный закон от 06.10.2003  № 131-ФЗ «Об общих принципах организации местного самоупр</w:t>
      </w:r>
      <w:r>
        <w:t>авления в Российской Федерации»</w:t>
      </w:r>
      <w:r w:rsidRPr="007D7DD1">
        <w:t>;</w:t>
      </w:r>
    </w:p>
    <w:p w:rsidR="00575A0F" w:rsidRPr="007D7DD1" w:rsidRDefault="00575A0F" w:rsidP="00CC27C6">
      <w:pPr>
        <w:tabs>
          <w:tab w:val="left" w:pos="142"/>
          <w:tab w:val="left" w:pos="284"/>
        </w:tabs>
        <w:autoSpaceDE w:val="0"/>
        <w:autoSpaceDN w:val="0"/>
        <w:adjustRightInd w:val="0"/>
        <w:ind w:firstLine="709"/>
        <w:jc w:val="both"/>
      </w:pPr>
      <w:r w:rsidRPr="007D7DD1">
        <w:t>- Федеральный закон от 27.07.2006 № 152-ФЗ «О персональных данных»;</w:t>
      </w:r>
    </w:p>
    <w:p w:rsidR="00575A0F" w:rsidRPr="007D7DD1" w:rsidRDefault="00575A0F" w:rsidP="00CC27C6">
      <w:pPr>
        <w:tabs>
          <w:tab w:val="left" w:pos="142"/>
          <w:tab w:val="left" w:pos="284"/>
        </w:tabs>
        <w:autoSpaceDE w:val="0"/>
        <w:autoSpaceDN w:val="0"/>
        <w:adjustRightInd w:val="0"/>
        <w:ind w:firstLine="709"/>
        <w:jc w:val="both"/>
      </w:pPr>
      <w:r w:rsidRPr="007D7DD1">
        <w:t xml:space="preserve">- Федеральным </w:t>
      </w:r>
      <w:hyperlink r:id="rId11" w:history="1">
        <w:r w:rsidRPr="007D7DD1">
          <w:t>законом</w:t>
        </w:r>
      </w:hyperlink>
      <w:r w:rsidRPr="007D7DD1">
        <w:t xml:space="preserve"> от 9 октября 1992 года № 3612-1 "Основы  законодательства Российской Федерации о культуре";</w:t>
      </w:r>
    </w:p>
    <w:p w:rsidR="00575A0F" w:rsidRPr="007D7DD1" w:rsidRDefault="00575A0F" w:rsidP="00CC27C6">
      <w:pPr>
        <w:tabs>
          <w:tab w:val="left" w:pos="142"/>
          <w:tab w:val="left" w:pos="284"/>
        </w:tabs>
        <w:autoSpaceDE w:val="0"/>
        <w:autoSpaceDN w:val="0"/>
        <w:adjustRightInd w:val="0"/>
        <w:ind w:firstLine="709"/>
        <w:jc w:val="both"/>
      </w:pPr>
      <w:r w:rsidRPr="007D7DD1">
        <w:t xml:space="preserve">- Федеральный закон от 02.05.2006 № 59-ФЗ «О порядке рассмотрения обращений граждан Российской Федерации» и иными нормативными правовыми актами Российской Федерации; </w:t>
      </w:r>
    </w:p>
    <w:p w:rsidR="00575A0F" w:rsidRPr="007D7DD1" w:rsidRDefault="00575A0F" w:rsidP="00CC27C6">
      <w:pPr>
        <w:widowControl w:val="0"/>
        <w:autoSpaceDE w:val="0"/>
        <w:autoSpaceDN w:val="0"/>
        <w:adjustRightInd w:val="0"/>
        <w:ind w:firstLine="709"/>
        <w:jc w:val="both"/>
      </w:pPr>
      <w:r w:rsidRPr="007D7DD1">
        <w:t xml:space="preserve">- Федеральный </w:t>
      </w:r>
      <w:hyperlink r:id="rId12" w:history="1">
        <w:r w:rsidRPr="007D7DD1">
          <w:rPr>
            <w:rStyle w:val="Hyperlink"/>
            <w:color w:val="auto"/>
            <w:u w:val="none"/>
          </w:rPr>
          <w:t>закон</w:t>
        </w:r>
      </w:hyperlink>
      <w:r w:rsidRPr="007D7DD1">
        <w:t xml:space="preserve"> от 07.02.1992 </w:t>
      </w:r>
      <w:r>
        <w:t>№</w:t>
      </w:r>
      <w:r w:rsidRPr="007D7DD1">
        <w:t xml:space="preserve"> 2300-1 «О защите прав потребителей»;</w:t>
      </w:r>
    </w:p>
    <w:p w:rsidR="00575A0F" w:rsidRPr="007D7DD1" w:rsidRDefault="00575A0F" w:rsidP="00CC27C6">
      <w:pPr>
        <w:widowControl w:val="0"/>
        <w:autoSpaceDE w:val="0"/>
        <w:autoSpaceDN w:val="0"/>
        <w:adjustRightInd w:val="0"/>
        <w:ind w:firstLine="709"/>
        <w:jc w:val="both"/>
      </w:pPr>
      <w:r w:rsidRPr="007D7DD1">
        <w:t>- иные правовые акты.</w:t>
      </w:r>
    </w:p>
    <w:p w:rsidR="00575A0F" w:rsidRPr="007D7DD1" w:rsidRDefault="00575A0F" w:rsidP="00E43C64">
      <w:pPr>
        <w:widowControl w:val="0"/>
        <w:tabs>
          <w:tab w:val="left" w:pos="142"/>
          <w:tab w:val="left" w:pos="284"/>
        </w:tabs>
        <w:autoSpaceDE w:val="0"/>
        <w:autoSpaceDN w:val="0"/>
        <w:adjustRightInd w:val="0"/>
        <w:ind w:firstLine="709"/>
        <w:jc w:val="both"/>
      </w:pPr>
      <w:r w:rsidRPr="007D7DD1">
        <w:t xml:space="preserve">2.6. Основанием для предоставления муниципальной услуги является поступившее в Администрация  Муниципального образования «Свердловское городское поселение» Всеволожский муниципальный район Ленинградской области </w:t>
      </w:r>
    </w:p>
    <w:p w:rsidR="00575A0F" w:rsidRPr="007D7DD1" w:rsidRDefault="00575A0F" w:rsidP="00CC27C6">
      <w:pPr>
        <w:pStyle w:val="Title"/>
        <w:tabs>
          <w:tab w:val="left" w:pos="142"/>
          <w:tab w:val="left" w:pos="284"/>
        </w:tabs>
        <w:ind w:firstLine="709"/>
        <w:jc w:val="both"/>
        <w:rPr>
          <w:sz w:val="24"/>
        </w:rPr>
      </w:pPr>
      <w:r w:rsidRPr="007D7DD1">
        <w:rPr>
          <w:sz w:val="24"/>
        </w:rPr>
        <w:t xml:space="preserve"> письменное, устное обращение гражданина, а также обращение, направленное по электронной почте на электронный адрес учреждения в сети Интернет.</w:t>
      </w:r>
    </w:p>
    <w:p w:rsidR="00575A0F" w:rsidRPr="007D7DD1" w:rsidRDefault="00575A0F" w:rsidP="00CC27C6">
      <w:pPr>
        <w:pStyle w:val="Title"/>
        <w:tabs>
          <w:tab w:val="left" w:pos="142"/>
          <w:tab w:val="left" w:pos="284"/>
        </w:tabs>
        <w:ind w:firstLine="709"/>
        <w:jc w:val="both"/>
        <w:rPr>
          <w:sz w:val="24"/>
        </w:rPr>
      </w:pPr>
      <w:r w:rsidRPr="007D7DD1">
        <w:rPr>
          <w:sz w:val="24"/>
        </w:rPr>
        <w:t>Заявитель указывает фамилию, имя, отчество (последнее – при наличии), почтовый адрес, по которому должен быть направлен ответ, излагает суть обращения, ставит личную подпись, дату.</w:t>
      </w:r>
    </w:p>
    <w:p w:rsidR="00575A0F" w:rsidRPr="007D7DD1" w:rsidRDefault="00575A0F" w:rsidP="00C64C5D">
      <w:pPr>
        <w:pStyle w:val="ListParagraph"/>
        <w:tabs>
          <w:tab w:val="left" w:pos="0"/>
        </w:tabs>
        <w:spacing w:after="0" w:line="240" w:lineRule="auto"/>
        <w:ind w:left="0" w:firstLine="709"/>
        <w:jc w:val="both"/>
        <w:rPr>
          <w:rFonts w:ascii="Times New Roman" w:hAnsi="Times New Roman"/>
          <w:sz w:val="24"/>
          <w:szCs w:val="24"/>
        </w:rPr>
      </w:pPr>
      <w:r w:rsidRPr="007D7DD1">
        <w:rPr>
          <w:rFonts w:ascii="Times New Roman" w:hAnsi="Times New Roman"/>
          <w:sz w:val="24"/>
          <w:szCs w:val="24"/>
        </w:rPr>
        <w:t>2.6.1. При обращении за получением услуги на ПГУ ЛО предоставление документов не требуется.</w:t>
      </w:r>
    </w:p>
    <w:p w:rsidR="00575A0F" w:rsidRPr="007D7DD1" w:rsidRDefault="00575A0F" w:rsidP="00C64C5D">
      <w:pPr>
        <w:tabs>
          <w:tab w:val="left" w:pos="142"/>
          <w:tab w:val="left" w:pos="284"/>
        </w:tabs>
        <w:ind w:firstLine="709"/>
        <w:jc w:val="both"/>
        <w:rPr>
          <w:bCs/>
        </w:rPr>
      </w:pPr>
      <w:r w:rsidRPr="007D7DD1">
        <w:t xml:space="preserve">2.7. </w:t>
      </w:r>
      <w:r w:rsidRPr="007D7DD1">
        <w:rPr>
          <w:bCs/>
        </w:rPr>
        <w:t>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575A0F" w:rsidRPr="007D7DD1" w:rsidRDefault="00575A0F" w:rsidP="00CC27C6">
      <w:pPr>
        <w:tabs>
          <w:tab w:val="left" w:pos="142"/>
          <w:tab w:val="left" w:pos="284"/>
        </w:tabs>
        <w:ind w:firstLine="709"/>
        <w:jc w:val="both"/>
      </w:pPr>
      <w:r w:rsidRPr="007D7DD1">
        <w:rPr>
          <w:bCs/>
        </w:rPr>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575A0F" w:rsidRPr="007D7DD1" w:rsidRDefault="00575A0F" w:rsidP="00CC27C6">
      <w:pPr>
        <w:tabs>
          <w:tab w:val="left" w:pos="142"/>
          <w:tab w:val="left" w:pos="284"/>
        </w:tabs>
        <w:ind w:firstLine="709"/>
        <w:jc w:val="both"/>
      </w:pPr>
      <w:r w:rsidRPr="007D7DD1">
        <w:t xml:space="preserve">2.9. Основания для приостановления предоставления муниципальной услуги не предусмотрены. </w:t>
      </w:r>
    </w:p>
    <w:p w:rsidR="00575A0F" w:rsidRPr="007D7DD1" w:rsidRDefault="00575A0F" w:rsidP="00CC27C6">
      <w:pPr>
        <w:tabs>
          <w:tab w:val="left" w:pos="142"/>
          <w:tab w:val="left" w:pos="284"/>
        </w:tabs>
        <w:ind w:firstLine="709"/>
        <w:jc w:val="both"/>
      </w:pPr>
      <w:r w:rsidRPr="007D7DD1">
        <w:t>2.10. Исчерпывающий перечень оснований для отказа в приеме документов, необходимых для предоставления муниципальной услуги.</w:t>
      </w:r>
    </w:p>
    <w:p w:rsidR="00575A0F" w:rsidRPr="007D7DD1" w:rsidRDefault="00575A0F" w:rsidP="004263B9">
      <w:pPr>
        <w:tabs>
          <w:tab w:val="left" w:pos="142"/>
          <w:tab w:val="left" w:pos="284"/>
        </w:tabs>
        <w:ind w:firstLine="709"/>
        <w:jc w:val="both"/>
      </w:pPr>
      <w:r w:rsidRPr="003128C7">
        <w:t>В приеме документов может быть отказано в случае неясности сути заявления.</w:t>
      </w:r>
    </w:p>
    <w:p w:rsidR="00575A0F" w:rsidRPr="007D7DD1" w:rsidRDefault="00575A0F" w:rsidP="00CC27C6">
      <w:pPr>
        <w:pStyle w:val="Title"/>
        <w:tabs>
          <w:tab w:val="left" w:pos="142"/>
          <w:tab w:val="left" w:pos="284"/>
        </w:tabs>
        <w:ind w:firstLine="709"/>
        <w:jc w:val="both"/>
        <w:rPr>
          <w:sz w:val="24"/>
        </w:rPr>
      </w:pPr>
      <w:r w:rsidRPr="007D7DD1">
        <w:rPr>
          <w:sz w:val="24"/>
        </w:rPr>
        <w:t>2.11. Оснований для отказа в предоставлении муниципальной услуги не предусмотрено.</w:t>
      </w:r>
    </w:p>
    <w:p w:rsidR="00575A0F" w:rsidRPr="007D7DD1" w:rsidRDefault="00575A0F" w:rsidP="00CC27C6">
      <w:pPr>
        <w:pStyle w:val="Title"/>
        <w:tabs>
          <w:tab w:val="left" w:pos="142"/>
          <w:tab w:val="left" w:pos="284"/>
        </w:tabs>
        <w:ind w:firstLine="709"/>
        <w:jc w:val="both"/>
        <w:rPr>
          <w:sz w:val="24"/>
        </w:rPr>
      </w:pPr>
      <w:r w:rsidRPr="007D7DD1">
        <w:rPr>
          <w:sz w:val="24"/>
        </w:rPr>
        <w:t>2.12. Муниципальная услуга предоставляется бесплатно.</w:t>
      </w:r>
      <w:bookmarkEnd w:id="14"/>
      <w:bookmarkEnd w:id="15"/>
    </w:p>
    <w:p w:rsidR="00575A0F" w:rsidRPr="007D7DD1" w:rsidRDefault="00575A0F" w:rsidP="00CC27C6">
      <w:pPr>
        <w:pStyle w:val="Title"/>
        <w:tabs>
          <w:tab w:val="left" w:pos="142"/>
          <w:tab w:val="left" w:pos="284"/>
        </w:tabs>
        <w:ind w:firstLine="709"/>
        <w:jc w:val="both"/>
        <w:rPr>
          <w:sz w:val="24"/>
        </w:rPr>
      </w:pPr>
      <w:r w:rsidRPr="007D7DD1">
        <w:rPr>
          <w:sz w:val="24"/>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575A0F" w:rsidRPr="007D7DD1" w:rsidRDefault="00575A0F" w:rsidP="00CC27C6">
      <w:pPr>
        <w:ind w:firstLine="709"/>
        <w:jc w:val="both"/>
      </w:pPr>
      <w:r w:rsidRPr="007D7DD1">
        <w:t xml:space="preserve">2.14. Срок регистрации запроса заявителя о предоставлении муниципальной услуги. </w:t>
      </w:r>
    </w:p>
    <w:p w:rsidR="00575A0F" w:rsidRPr="007D7DD1" w:rsidRDefault="00575A0F" w:rsidP="00CC27C6">
      <w:pPr>
        <w:pStyle w:val="Title"/>
        <w:tabs>
          <w:tab w:val="left" w:pos="142"/>
          <w:tab w:val="left" w:pos="284"/>
        </w:tabs>
        <w:ind w:firstLine="709"/>
        <w:jc w:val="both"/>
        <w:rPr>
          <w:sz w:val="24"/>
        </w:rPr>
      </w:pPr>
      <w:r w:rsidRPr="007D7DD1">
        <w:rPr>
          <w:sz w:val="24"/>
        </w:rPr>
        <w:t>Запрос заявителя о предоставлении муниципальной услуги регистрируется в в следующие сроки:</w:t>
      </w:r>
    </w:p>
    <w:p w:rsidR="00575A0F" w:rsidRPr="007D7DD1" w:rsidRDefault="00575A0F" w:rsidP="00CC27C6">
      <w:pPr>
        <w:ind w:firstLine="709"/>
        <w:jc w:val="both"/>
      </w:pPr>
      <w:r w:rsidRPr="007D7DD1">
        <w:t>при личном обращении - в день поступления запроса;</w:t>
      </w:r>
    </w:p>
    <w:p w:rsidR="00575A0F" w:rsidRPr="007D7DD1" w:rsidRDefault="00575A0F" w:rsidP="00CC27C6">
      <w:pPr>
        <w:ind w:firstLine="709"/>
        <w:jc w:val="both"/>
      </w:pPr>
      <w:r w:rsidRPr="007D7DD1">
        <w:t>при направлении запроса в письменном виде  - не позднее 1 рабочего дня, следующего за днем поступления;</w:t>
      </w:r>
    </w:p>
    <w:p w:rsidR="00575A0F" w:rsidRPr="007D7DD1" w:rsidRDefault="00575A0F" w:rsidP="00CC27C6">
      <w:pPr>
        <w:pStyle w:val="Title"/>
        <w:tabs>
          <w:tab w:val="left" w:pos="142"/>
          <w:tab w:val="left" w:pos="284"/>
        </w:tabs>
        <w:ind w:firstLine="709"/>
        <w:jc w:val="both"/>
        <w:rPr>
          <w:i/>
          <w:sz w:val="24"/>
        </w:rPr>
      </w:pPr>
      <w:r w:rsidRPr="007D7DD1">
        <w:rPr>
          <w:sz w:val="24"/>
        </w:rPr>
        <w:t xml:space="preserve">при направлении запроса в форме электронного документа при наличии технической возможности - в течение 1 рабочего дня с даты получения запроса. </w:t>
      </w:r>
    </w:p>
    <w:p w:rsidR="00575A0F" w:rsidRPr="007D7DD1" w:rsidRDefault="00575A0F" w:rsidP="00CC27C6">
      <w:pPr>
        <w:pStyle w:val="Title"/>
        <w:tabs>
          <w:tab w:val="left" w:pos="142"/>
          <w:tab w:val="left" w:pos="284"/>
        </w:tabs>
        <w:ind w:firstLine="709"/>
        <w:jc w:val="both"/>
        <w:rPr>
          <w:sz w:val="24"/>
        </w:rPr>
      </w:pPr>
      <w:r w:rsidRPr="007D7DD1">
        <w:rPr>
          <w:sz w:val="24"/>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575A0F" w:rsidRPr="007D7DD1" w:rsidRDefault="00575A0F" w:rsidP="00CC27C6">
      <w:pPr>
        <w:pStyle w:val="Title"/>
        <w:tabs>
          <w:tab w:val="left" w:pos="142"/>
          <w:tab w:val="left" w:pos="284"/>
        </w:tabs>
        <w:ind w:firstLine="709"/>
        <w:jc w:val="both"/>
        <w:rPr>
          <w:sz w:val="24"/>
        </w:rPr>
      </w:pPr>
      <w:r w:rsidRPr="007D7DD1">
        <w:rPr>
          <w:sz w:val="24"/>
        </w:rPr>
        <w:t>2.15.1. Предоставление муниципальной услуги осуществляется в специально выделенных для этих целей помещениях Администрации, Организации.</w:t>
      </w:r>
    </w:p>
    <w:p w:rsidR="00575A0F" w:rsidRPr="007D7DD1" w:rsidRDefault="00575A0F" w:rsidP="00CC27C6">
      <w:pPr>
        <w:ind w:firstLine="709"/>
        <w:jc w:val="both"/>
      </w:pPr>
      <w:r w:rsidRPr="007D7DD1">
        <w:t xml:space="preserve">2.15.2. На территории, прилегающей к зданию, располагается бесплатная парковка для автомобильного транспорта посетителей, в том числе предусматривающая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575A0F" w:rsidRPr="007D7DD1" w:rsidRDefault="00575A0F" w:rsidP="00CC27C6">
      <w:pPr>
        <w:ind w:firstLine="709"/>
        <w:jc w:val="both"/>
      </w:pPr>
      <w:r w:rsidRPr="007D7DD1">
        <w:t>2.15.3. Помещения размещаются преимущественно на нижних, предпочтительнее на первых этажах здания, с предоставлением доступа в помещение инвалидам. Вход в помещение и выход из него оборудуются информационными табличками (вывесками), содержащими информацию о режиме его работы, а также лестницами с поручнями и пандусами, позволяющими обеспечить беспрепятственный доступ инвалидов, расширенными проходами, позволяющими обеспечить свободный доступ лиц с ограниченными возможностями передвижения, включая лиц, использующих кресла-коляски. 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575A0F" w:rsidRPr="007D7DD1" w:rsidRDefault="00575A0F" w:rsidP="00CC27C6">
      <w:pPr>
        <w:autoSpaceDE w:val="0"/>
        <w:autoSpaceDN w:val="0"/>
        <w:adjustRightInd w:val="0"/>
        <w:ind w:firstLine="709"/>
        <w:jc w:val="both"/>
      </w:pPr>
      <w:r w:rsidRPr="007D7DD1">
        <w:t>2.15.4.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575A0F" w:rsidRPr="007D7DD1" w:rsidRDefault="00575A0F" w:rsidP="00CC27C6">
      <w:pPr>
        <w:ind w:firstLine="709"/>
        <w:jc w:val="both"/>
      </w:pPr>
      <w:r w:rsidRPr="007D7DD1">
        <w:t xml:space="preserve">2.15.5. Помещения приема и выдачи документов должны предусматривать места для ожидания, информирования и приема заявителей, санитарно-технические комнаты, доступные для инвалидов. </w:t>
      </w:r>
    </w:p>
    <w:p w:rsidR="00575A0F" w:rsidRPr="007D7DD1" w:rsidRDefault="00575A0F" w:rsidP="00CC27C6">
      <w:pPr>
        <w:ind w:firstLine="709"/>
        <w:jc w:val="both"/>
      </w:pPr>
      <w:r w:rsidRPr="007D7DD1">
        <w:t>2.15.6.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 Предусмотрено наличие мест повышенного удобства с дополнительным местом для собаки - поводыря и устройств для передвижения инвалида (костылей, ходунков), а также визуальной, текстовой и мультимедийной информации о порядке предоставления муниципальной услуги, знаков, выполненных рельефно-точечным шрифтом Брайля.</w:t>
      </w:r>
    </w:p>
    <w:p w:rsidR="00575A0F" w:rsidRPr="007D7DD1" w:rsidRDefault="00575A0F" w:rsidP="00CC27C6">
      <w:pPr>
        <w:ind w:firstLine="709"/>
        <w:jc w:val="both"/>
      </w:pPr>
      <w:r w:rsidRPr="007D7DD1">
        <w:t>2.15.7.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75A0F" w:rsidRPr="007D7DD1" w:rsidRDefault="00575A0F" w:rsidP="00CC27C6">
      <w:pPr>
        <w:ind w:firstLine="709"/>
        <w:jc w:val="both"/>
        <w:rPr>
          <w:strike/>
        </w:rPr>
      </w:pPr>
      <w:r w:rsidRPr="007D7DD1">
        <w:t xml:space="preserve">2.15.8. При необходимости инвалиду предоставляется помощник из числа работников Администрации, Организации для преодоления барьеров, возникающих при предоставлении муниципальной услуги. </w:t>
      </w:r>
    </w:p>
    <w:p w:rsidR="00575A0F" w:rsidRPr="007D7DD1" w:rsidRDefault="00575A0F" w:rsidP="00CC27C6">
      <w:pPr>
        <w:pStyle w:val="Title"/>
        <w:tabs>
          <w:tab w:val="left" w:pos="142"/>
          <w:tab w:val="left" w:pos="284"/>
        </w:tabs>
        <w:ind w:firstLine="709"/>
        <w:jc w:val="both"/>
        <w:rPr>
          <w:sz w:val="24"/>
        </w:rPr>
      </w:pPr>
      <w:r w:rsidRPr="007D7DD1">
        <w:rPr>
          <w:sz w:val="24"/>
        </w:rPr>
        <w:t>2.16. Показатели доступности и качества муниципальной услуги.</w:t>
      </w:r>
    </w:p>
    <w:p w:rsidR="00575A0F" w:rsidRPr="007D7DD1" w:rsidRDefault="00575A0F" w:rsidP="00CC27C6">
      <w:pPr>
        <w:pStyle w:val="Title"/>
        <w:tabs>
          <w:tab w:val="left" w:pos="142"/>
          <w:tab w:val="left" w:pos="284"/>
        </w:tabs>
        <w:ind w:firstLine="709"/>
        <w:jc w:val="both"/>
        <w:rPr>
          <w:sz w:val="24"/>
        </w:rPr>
      </w:pPr>
      <w:r w:rsidRPr="007D7DD1">
        <w:rPr>
          <w:sz w:val="24"/>
        </w:rPr>
        <w:t>2.16.1. Показатели доступности муниципальной услуги:</w:t>
      </w:r>
    </w:p>
    <w:p w:rsidR="00575A0F" w:rsidRPr="007D7DD1" w:rsidRDefault="00575A0F" w:rsidP="00CC27C6">
      <w:pPr>
        <w:ind w:firstLine="709"/>
        <w:jc w:val="both"/>
      </w:pPr>
      <w:r w:rsidRPr="007D7DD1">
        <w:t>2.16.1.1. Показатели доступности муниципальной услуги (общие, применимые в отношении всех заявителей):</w:t>
      </w:r>
    </w:p>
    <w:p w:rsidR="00575A0F" w:rsidRPr="007D7DD1" w:rsidRDefault="00575A0F" w:rsidP="00CC27C6">
      <w:pPr>
        <w:pStyle w:val="Title"/>
        <w:ind w:firstLine="709"/>
        <w:jc w:val="both"/>
        <w:rPr>
          <w:sz w:val="24"/>
        </w:rPr>
      </w:pPr>
      <w:r w:rsidRPr="007D7DD1">
        <w:rPr>
          <w:sz w:val="24"/>
        </w:rPr>
        <w:t>1) равные права и возможности при получении муниципальной услуги для заявителей;</w:t>
      </w:r>
    </w:p>
    <w:p w:rsidR="00575A0F" w:rsidRPr="007D7DD1" w:rsidRDefault="00575A0F" w:rsidP="00CC27C6">
      <w:pPr>
        <w:pStyle w:val="Title"/>
        <w:tabs>
          <w:tab w:val="left" w:pos="142"/>
          <w:tab w:val="left" w:pos="284"/>
        </w:tabs>
        <w:ind w:firstLine="709"/>
        <w:jc w:val="both"/>
        <w:rPr>
          <w:sz w:val="24"/>
        </w:rPr>
      </w:pPr>
      <w:r w:rsidRPr="007D7DD1">
        <w:rPr>
          <w:sz w:val="24"/>
        </w:rPr>
        <w:t>2) транспортная доступность к месту предоставления муниципальной услуги;</w:t>
      </w:r>
    </w:p>
    <w:p w:rsidR="00575A0F" w:rsidRPr="007D7DD1" w:rsidRDefault="00575A0F" w:rsidP="00CC27C6">
      <w:pPr>
        <w:pStyle w:val="Title"/>
        <w:tabs>
          <w:tab w:val="left" w:pos="142"/>
          <w:tab w:val="left" w:pos="284"/>
        </w:tabs>
        <w:ind w:firstLine="709"/>
        <w:jc w:val="both"/>
        <w:rPr>
          <w:bCs/>
          <w:sz w:val="24"/>
        </w:rPr>
      </w:pPr>
      <w:r w:rsidRPr="007D7DD1">
        <w:rPr>
          <w:sz w:val="24"/>
        </w:rPr>
        <w:t>3)обеспечение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7D7DD1">
        <w:rPr>
          <w:bCs/>
          <w:sz w:val="24"/>
        </w:rPr>
        <w:t>;</w:t>
      </w:r>
    </w:p>
    <w:p w:rsidR="00575A0F" w:rsidRPr="007D7DD1" w:rsidRDefault="00575A0F" w:rsidP="00CC27C6">
      <w:pPr>
        <w:pStyle w:val="Title"/>
        <w:ind w:firstLine="709"/>
        <w:jc w:val="both"/>
        <w:rPr>
          <w:sz w:val="24"/>
        </w:rPr>
      </w:pPr>
      <w:r w:rsidRPr="007D7DD1">
        <w:rPr>
          <w:sz w:val="24"/>
        </w:rPr>
        <w:t>4) режим работы Администрации, Организации, обеспечивающий возможность подачи заявителем запроса о предоставлении муниципальной услуги в течение рабочего времени;</w:t>
      </w:r>
    </w:p>
    <w:p w:rsidR="00575A0F" w:rsidRPr="007D7DD1" w:rsidRDefault="00575A0F" w:rsidP="009A3268">
      <w:pPr>
        <w:pStyle w:val="Title"/>
        <w:tabs>
          <w:tab w:val="left" w:pos="142"/>
          <w:tab w:val="left" w:pos="284"/>
        </w:tabs>
        <w:ind w:firstLine="709"/>
        <w:jc w:val="both"/>
        <w:rPr>
          <w:sz w:val="24"/>
        </w:rPr>
      </w:pPr>
      <w:r w:rsidRPr="007D7DD1">
        <w:rPr>
          <w:sz w:val="24"/>
        </w:rPr>
        <w:t>5) возможность получения полной и достоверной информации о муниципальной услуге по телефону, на официальном сайте органа, предоставляющего услугу.</w:t>
      </w:r>
    </w:p>
    <w:p w:rsidR="00575A0F" w:rsidRPr="007D7DD1" w:rsidRDefault="00575A0F" w:rsidP="00CC27C6">
      <w:pPr>
        <w:ind w:firstLine="709"/>
        <w:jc w:val="both"/>
      </w:pPr>
      <w:r w:rsidRPr="007D7DD1">
        <w:t>2.16.1.2. Показатели доступности муниципальной услуги (специальные, применимые в отношении инвалидов:</w:t>
      </w:r>
    </w:p>
    <w:p w:rsidR="00575A0F" w:rsidRPr="007D7DD1" w:rsidRDefault="00575A0F" w:rsidP="00CC27C6">
      <w:pPr>
        <w:ind w:firstLine="709"/>
        <w:jc w:val="both"/>
      </w:pPr>
      <w:r w:rsidRPr="007D7DD1">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575A0F" w:rsidRPr="007D7DD1" w:rsidRDefault="00575A0F" w:rsidP="00CC27C6">
      <w:pPr>
        <w:ind w:firstLine="709"/>
        <w:jc w:val="both"/>
      </w:pPr>
      <w:r w:rsidRPr="007D7DD1">
        <w:t>2) обеспечение беспрепятственного доступа инвалидов к помещениям, в которых предоставляется муниципальной услуга;</w:t>
      </w:r>
    </w:p>
    <w:p w:rsidR="00575A0F" w:rsidRPr="007D7DD1" w:rsidRDefault="00575A0F" w:rsidP="00CC27C6">
      <w:pPr>
        <w:ind w:firstLine="709"/>
        <w:jc w:val="both"/>
      </w:pPr>
      <w:r w:rsidRPr="007D7DD1">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75A0F" w:rsidRPr="007D7DD1" w:rsidRDefault="00575A0F" w:rsidP="00CC27C6">
      <w:pPr>
        <w:ind w:firstLine="709"/>
        <w:jc w:val="both"/>
      </w:pPr>
      <w:r w:rsidRPr="007D7DD1">
        <w:t>4) наличие возможности получения инвалидами помощи (при необходимости) от работников Администрации, Организации для преодоления барьеров, мешающих получению услуг наравне с другими лицами.</w:t>
      </w:r>
    </w:p>
    <w:p w:rsidR="00575A0F" w:rsidRPr="007D7DD1" w:rsidRDefault="00575A0F" w:rsidP="00CC27C6">
      <w:pPr>
        <w:pStyle w:val="Title"/>
        <w:tabs>
          <w:tab w:val="left" w:pos="142"/>
          <w:tab w:val="left" w:pos="284"/>
        </w:tabs>
        <w:ind w:firstLine="709"/>
        <w:jc w:val="both"/>
        <w:rPr>
          <w:sz w:val="24"/>
        </w:rPr>
      </w:pPr>
      <w:r w:rsidRPr="007D7DD1">
        <w:rPr>
          <w:sz w:val="24"/>
        </w:rPr>
        <w:t>2.16.2. Показатели качества муниципальной услуги:</w:t>
      </w:r>
    </w:p>
    <w:p w:rsidR="00575A0F" w:rsidRPr="007D7DD1" w:rsidRDefault="00575A0F" w:rsidP="00CC27C6">
      <w:pPr>
        <w:pStyle w:val="Title"/>
        <w:tabs>
          <w:tab w:val="left" w:pos="142"/>
          <w:tab w:val="left" w:pos="284"/>
        </w:tabs>
        <w:ind w:firstLine="709"/>
        <w:jc w:val="both"/>
        <w:rPr>
          <w:sz w:val="24"/>
        </w:rPr>
      </w:pPr>
      <w:r w:rsidRPr="007D7DD1">
        <w:rPr>
          <w:sz w:val="24"/>
        </w:rPr>
        <w:t>1) соблюдение срока предоставления муниципальной услуги;</w:t>
      </w:r>
    </w:p>
    <w:p w:rsidR="00575A0F" w:rsidRPr="007D7DD1" w:rsidRDefault="00575A0F" w:rsidP="00CC27C6">
      <w:pPr>
        <w:pStyle w:val="Title"/>
        <w:tabs>
          <w:tab w:val="left" w:pos="142"/>
          <w:tab w:val="left" w:pos="284"/>
        </w:tabs>
        <w:ind w:firstLine="709"/>
        <w:jc w:val="both"/>
        <w:rPr>
          <w:sz w:val="24"/>
        </w:rPr>
      </w:pPr>
      <w:r w:rsidRPr="007D7DD1">
        <w:rPr>
          <w:sz w:val="24"/>
        </w:rPr>
        <w:t>2) соблюдение требований стандарта предоставления муниципальной услуги;</w:t>
      </w:r>
    </w:p>
    <w:p w:rsidR="00575A0F" w:rsidRPr="007D7DD1" w:rsidRDefault="00575A0F" w:rsidP="00CC27C6">
      <w:pPr>
        <w:pStyle w:val="Title"/>
        <w:tabs>
          <w:tab w:val="left" w:pos="142"/>
          <w:tab w:val="left" w:pos="284"/>
        </w:tabs>
        <w:ind w:firstLine="709"/>
        <w:jc w:val="both"/>
        <w:rPr>
          <w:sz w:val="24"/>
        </w:rPr>
      </w:pPr>
      <w:r w:rsidRPr="007D7DD1">
        <w:rPr>
          <w:sz w:val="24"/>
        </w:rPr>
        <w:t>3) удовлетворенность заявителя профессионализмом должностных лиц Администрации, Организации;</w:t>
      </w:r>
    </w:p>
    <w:p w:rsidR="00575A0F" w:rsidRPr="007D7DD1" w:rsidRDefault="00575A0F" w:rsidP="00CC27C6">
      <w:pPr>
        <w:autoSpaceDE w:val="0"/>
        <w:autoSpaceDN w:val="0"/>
        <w:adjustRightInd w:val="0"/>
        <w:ind w:firstLine="709"/>
        <w:jc w:val="both"/>
      </w:pPr>
      <w:r w:rsidRPr="007D7DD1">
        <w:t xml:space="preserve">4) соблюдение времени ожидания в очереди при подаче запроса и получении результата; </w:t>
      </w:r>
    </w:p>
    <w:p w:rsidR="00575A0F" w:rsidRPr="007D7DD1" w:rsidRDefault="00575A0F" w:rsidP="00CC27C6">
      <w:pPr>
        <w:autoSpaceDE w:val="0"/>
        <w:autoSpaceDN w:val="0"/>
        <w:adjustRightInd w:val="0"/>
        <w:ind w:firstLine="709"/>
        <w:jc w:val="both"/>
      </w:pPr>
      <w:r w:rsidRPr="007D7DD1">
        <w:t>5) осуществление не более одного взаимодействия заявителя с должностными лицами Администрации, Организации при получении муниципальной услуги;</w:t>
      </w:r>
    </w:p>
    <w:p w:rsidR="00575A0F" w:rsidRPr="007D7DD1" w:rsidRDefault="00575A0F" w:rsidP="00CC27C6">
      <w:pPr>
        <w:pStyle w:val="Title"/>
        <w:tabs>
          <w:tab w:val="left" w:pos="142"/>
          <w:tab w:val="left" w:pos="284"/>
        </w:tabs>
        <w:ind w:firstLine="709"/>
        <w:jc w:val="both"/>
        <w:rPr>
          <w:sz w:val="24"/>
        </w:rPr>
      </w:pPr>
      <w:r w:rsidRPr="007D7DD1">
        <w:rPr>
          <w:sz w:val="24"/>
        </w:rPr>
        <w:t>6) отсутствие жалоб на действия или бездействия должностных лиц                           Администрации, Организации, поданных в установленном порядке</w:t>
      </w:r>
    </w:p>
    <w:p w:rsidR="00575A0F" w:rsidRPr="007D7DD1" w:rsidRDefault="00575A0F" w:rsidP="00CC27C6">
      <w:pPr>
        <w:widowControl w:val="0"/>
        <w:tabs>
          <w:tab w:val="left" w:pos="142"/>
          <w:tab w:val="left" w:pos="284"/>
        </w:tabs>
        <w:autoSpaceDE w:val="0"/>
        <w:autoSpaceDN w:val="0"/>
        <w:adjustRightInd w:val="0"/>
        <w:ind w:firstLine="709"/>
        <w:jc w:val="both"/>
      </w:pPr>
      <w:bookmarkStart w:id="16" w:name="sub_1222"/>
      <w:r w:rsidRPr="007D7DD1">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 xml:space="preserve">2.17.1. </w:t>
      </w:r>
      <w:bookmarkEnd w:id="16"/>
      <w:r w:rsidRPr="007D7DD1">
        <w:t xml:space="preserve">Предоставление муниципальной услуги посредством МФЦ не предусмотрено. </w:t>
      </w:r>
    </w:p>
    <w:p w:rsidR="00575A0F" w:rsidRPr="007D7DD1" w:rsidRDefault="00575A0F" w:rsidP="00F468C0">
      <w:pPr>
        <w:widowControl w:val="0"/>
        <w:tabs>
          <w:tab w:val="left" w:pos="142"/>
          <w:tab w:val="left" w:pos="284"/>
        </w:tabs>
        <w:autoSpaceDE w:val="0"/>
        <w:autoSpaceDN w:val="0"/>
        <w:adjustRightInd w:val="0"/>
        <w:ind w:firstLine="709"/>
        <w:jc w:val="both"/>
      </w:pPr>
      <w:r w:rsidRPr="007D7DD1">
        <w:t>2.17.2. Предоставление муниципальной услуги в электронной форме осуществляется посредством удалённого подключения заявителя к сайту муниципального образования, а также посредством ЕПГУ, либо ПГУ ЛО в следующем порядке:</w:t>
      </w:r>
    </w:p>
    <w:p w:rsidR="00575A0F" w:rsidRPr="007D7DD1" w:rsidRDefault="00575A0F" w:rsidP="00F468C0">
      <w:pPr>
        <w:widowControl w:val="0"/>
        <w:tabs>
          <w:tab w:val="left" w:pos="142"/>
          <w:tab w:val="left" w:pos="284"/>
        </w:tabs>
        <w:autoSpaceDE w:val="0"/>
        <w:autoSpaceDN w:val="0"/>
        <w:adjustRightInd w:val="0"/>
        <w:ind w:firstLine="709"/>
        <w:jc w:val="both"/>
      </w:pPr>
      <w:r w:rsidRPr="007D7DD1">
        <w:t>2.17.2.1. Предоставление муниципальной услуги в электронном виде осуществляется при технической реализации услуги на ПГУ ЛО и/или на ЕПГУ.</w:t>
      </w:r>
    </w:p>
    <w:p w:rsidR="00575A0F" w:rsidRPr="007D7DD1" w:rsidRDefault="00575A0F" w:rsidP="00F468C0">
      <w:pPr>
        <w:widowControl w:val="0"/>
        <w:tabs>
          <w:tab w:val="left" w:pos="142"/>
          <w:tab w:val="left" w:pos="284"/>
        </w:tabs>
        <w:autoSpaceDE w:val="0"/>
        <w:autoSpaceDN w:val="0"/>
        <w:adjustRightInd w:val="0"/>
        <w:ind w:firstLine="709"/>
        <w:jc w:val="both"/>
      </w:pPr>
      <w:r w:rsidRPr="007D7DD1">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575A0F" w:rsidRPr="007D7DD1" w:rsidRDefault="00575A0F" w:rsidP="00F468C0">
      <w:pPr>
        <w:widowControl w:val="0"/>
        <w:tabs>
          <w:tab w:val="left" w:pos="142"/>
          <w:tab w:val="left" w:pos="284"/>
        </w:tabs>
        <w:autoSpaceDE w:val="0"/>
        <w:autoSpaceDN w:val="0"/>
        <w:adjustRightInd w:val="0"/>
        <w:ind w:firstLine="709"/>
        <w:jc w:val="both"/>
      </w:pPr>
      <w:r w:rsidRPr="007D7DD1">
        <w:t>2.17.2.2.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75A0F" w:rsidRPr="007D7DD1" w:rsidRDefault="00575A0F" w:rsidP="00D46A30">
      <w:pPr>
        <w:widowControl w:val="0"/>
        <w:tabs>
          <w:tab w:val="left" w:pos="142"/>
          <w:tab w:val="left" w:pos="284"/>
        </w:tabs>
        <w:autoSpaceDE w:val="0"/>
        <w:autoSpaceDN w:val="0"/>
        <w:adjustRightInd w:val="0"/>
        <w:ind w:firstLine="709"/>
        <w:jc w:val="both"/>
      </w:pPr>
      <w:r w:rsidRPr="007D7DD1">
        <w:t>2.17.2.3. Для получения муниципальной услуги через ПГУ ЛО заявителю необходимо:</w:t>
      </w:r>
    </w:p>
    <w:p w:rsidR="00575A0F" w:rsidRPr="007D7DD1" w:rsidRDefault="00575A0F" w:rsidP="00D46A30">
      <w:pPr>
        <w:widowControl w:val="0"/>
        <w:tabs>
          <w:tab w:val="left" w:pos="142"/>
          <w:tab w:val="left" w:pos="284"/>
        </w:tabs>
        <w:autoSpaceDE w:val="0"/>
        <w:autoSpaceDN w:val="0"/>
        <w:adjustRightInd w:val="0"/>
        <w:ind w:firstLine="709"/>
        <w:jc w:val="both"/>
      </w:pPr>
      <w:r w:rsidRPr="007D7DD1">
        <w:t>пройти идентификацию и аутентификацию в ЕСИА;</w:t>
      </w:r>
    </w:p>
    <w:p w:rsidR="00575A0F" w:rsidRPr="007D7DD1" w:rsidRDefault="00575A0F" w:rsidP="00F468C0">
      <w:pPr>
        <w:widowControl w:val="0"/>
        <w:tabs>
          <w:tab w:val="left" w:pos="142"/>
          <w:tab w:val="left" w:pos="284"/>
        </w:tabs>
        <w:autoSpaceDE w:val="0"/>
        <w:autoSpaceDN w:val="0"/>
        <w:adjustRightInd w:val="0"/>
        <w:ind w:firstLine="709"/>
        <w:jc w:val="both"/>
      </w:pPr>
      <w:r w:rsidRPr="007D7DD1">
        <w:t>в личном кабинете выбрать требуемую услугу в перечне услуг, оказываемых на ПГУ ЛО, и перейти на страницу, содержащую описание этой услуги.</w:t>
      </w:r>
    </w:p>
    <w:p w:rsidR="00575A0F" w:rsidRPr="007D7DD1" w:rsidRDefault="00575A0F" w:rsidP="00F468C0">
      <w:pPr>
        <w:widowControl w:val="0"/>
        <w:tabs>
          <w:tab w:val="left" w:pos="142"/>
          <w:tab w:val="left" w:pos="284"/>
        </w:tabs>
        <w:autoSpaceDE w:val="0"/>
        <w:autoSpaceDN w:val="0"/>
        <w:adjustRightInd w:val="0"/>
        <w:ind w:firstLine="709"/>
        <w:jc w:val="both"/>
      </w:pPr>
      <w:r w:rsidRPr="007D7DD1">
        <w:t>В результате произведенного выбора заявителю будет предоставлена ссылка на сайт учреждения, содержащий требуемую информации.</w:t>
      </w:r>
    </w:p>
    <w:p w:rsidR="00575A0F" w:rsidRPr="007D7DD1" w:rsidRDefault="00575A0F" w:rsidP="00CC27C6">
      <w:pPr>
        <w:widowControl w:val="0"/>
        <w:tabs>
          <w:tab w:val="left" w:pos="142"/>
          <w:tab w:val="left" w:pos="284"/>
        </w:tabs>
        <w:autoSpaceDE w:val="0"/>
        <w:autoSpaceDN w:val="0"/>
        <w:adjustRightInd w:val="0"/>
        <w:ind w:firstLine="709"/>
        <w:jc w:val="both"/>
      </w:pPr>
    </w:p>
    <w:p w:rsidR="00575A0F" w:rsidRPr="007D7DD1" w:rsidRDefault="00575A0F" w:rsidP="00CC27C6">
      <w:pPr>
        <w:widowControl w:val="0"/>
        <w:tabs>
          <w:tab w:val="left" w:pos="142"/>
          <w:tab w:val="left" w:pos="284"/>
        </w:tabs>
        <w:autoSpaceDE w:val="0"/>
        <w:autoSpaceDN w:val="0"/>
        <w:adjustRightInd w:val="0"/>
        <w:jc w:val="center"/>
        <w:rPr>
          <w:b/>
        </w:rPr>
      </w:pPr>
      <w:r w:rsidRPr="007D7DD1">
        <w:rPr>
          <w:b/>
        </w:rPr>
        <w:t xml:space="preserve">3. Перечень услуг, которые являются необходимыми и обязательными </w:t>
      </w:r>
    </w:p>
    <w:p w:rsidR="00575A0F" w:rsidRPr="007D7DD1" w:rsidRDefault="00575A0F" w:rsidP="00CC27C6">
      <w:pPr>
        <w:widowControl w:val="0"/>
        <w:tabs>
          <w:tab w:val="left" w:pos="142"/>
          <w:tab w:val="left" w:pos="284"/>
        </w:tabs>
        <w:autoSpaceDE w:val="0"/>
        <w:autoSpaceDN w:val="0"/>
        <w:adjustRightInd w:val="0"/>
        <w:jc w:val="center"/>
        <w:rPr>
          <w:b/>
        </w:rPr>
      </w:pPr>
      <w:r w:rsidRPr="007D7DD1">
        <w:rPr>
          <w:b/>
        </w:rPr>
        <w:t>для предоставления муниципальной услуги</w:t>
      </w:r>
    </w:p>
    <w:p w:rsidR="00575A0F" w:rsidRPr="007D7DD1" w:rsidRDefault="00575A0F" w:rsidP="00CC27C6">
      <w:pPr>
        <w:widowControl w:val="0"/>
        <w:tabs>
          <w:tab w:val="left" w:pos="142"/>
          <w:tab w:val="left" w:pos="284"/>
        </w:tabs>
        <w:autoSpaceDE w:val="0"/>
        <w:autoSpaceDN w:val="0"/>
        <w:adjustRightInd w:val="0"/>
        <w:ind w:firstLine="709"/>
        <w:jc w:val="both"/>
      </w:pPr>
      <w:r w:rsidRPr="007D7DD1">
        <w:t>3.1. Получение услуг, которые являются необходимыми и обязательными для предоставления муниципальной услуги, не требуется.</w:t>
      </w:r>
    </w:p>
    <w:p w:rsidR="00575A0F" w:rsidRPr="007D7DD1" w:rsidRDefault="00575A0F" w:rsidP="00CC27C6">
      <w:pPr>
        <w:widowControl w:val="0"/>
        <w:tabs>
          <w:tab w:val="left" w:pos="142"/>
          <w:tab w:val="left" w:pos="284"/>
          <w:tab w:val="left" w:pos="8171"/>
        </w:tabs>
        <w:autoSpaceDE w:val="0"/>
        <w:autoSpaceDN w:val="0"/>
        <w:adjustRightInd w:val="0"/>
        <w:ind w:firstLine="709"/>
        <w:jc w:val="both"/>
      </w:pPr>
      <w:r w:rsidRPr="007D7DD1">
        <w:tab/>
      </w:r>
    </w:p>
    <w:p w:rsidR="00575A0F" w:rsidRPr="007D7DD1" w:rsidRDefault="00575A0F" w:rsidP="00CC27C6">
      <w:pPr>
        <w:widowControl w:val="0"/>
        <w:tabs>
          <w:tab w:val="left" w:pos="142"/>
          <w:tab w:val="left" w:pos="284"/>
        </w:tabs>
        <w:autoSpaceDE w:val="0"/>
        <w:autoSpaceDN w:val="0"/>
        <w:adjustRightInd w:val="0"/>
        <w:spacing w:before="108" w:after="108"/>
        <w:ind w:firstLine="709"/>
        <w:jc w:val="center"/>
        <w:outlineLvl w:val="0"/>
        <w:rPr>
          <w:b/>
          <w:bCs/>
        </w:rPr>
      </w:pPr>
      <w:r w:rsidRPr="007D7DD1">
        <w:rPr>
          <w:b/>
          <w:bCs/>
        </w:rPr>
        <w:t>4. Состав, последовательность и сроки выполнения административных</w:t>
      </w:r>
      <w:r w:rsidRPr="007D7DD1">
        <w:rPr>
          <w:b/>
          <w:bCs/>
        </w:rPr>
        <w:br/>
        <w:t>процедур, требования к порядку их выполнения</w:t>
      </w:r>
    </w:p>
    <w:p w:rsidR="00575A0F" w:rsidRPr="007D7DD1" w:rsidRDefault="00575A0F" w:rsidP="00CC27C6">
      <w:pPr>
        <w:widowControl w:val="0"/>
        <w:autoSpaceDE w:val="0"/>
        <w:autoSpaceDN w:val="0"/>
        <w:adjustRightInd w:val="0"/>
        <w:ind w:firstLine="709"/>
        <w:jc w:val="both"/>
      </w:pPr>
    </w:p>
    <w:p w:rsidR="00575A0F" w:rsidRPr="007D7DD1" w:rsidRDefault="00575A0F" w:rsidP="00CC27C6">
      <w:pPr>
        <w:widowControl w:val="0"/>
        <w:autoSpaceDE w:val="0"/>
        <w:autoSpaceDN w:val="0"/>
        <w:adjustRightInd w:val="0"/>
        <w:ind w:firstLine="709"/>
        <w:jc w:val="both"/>
      </w:pPr>
      <w:r w:rsidRPr="007D7DD1">
        <w:t>4.1. Предоставление муниципальной услуги включает в себя следующие административные процедуры:</w:t>
      </w:r>
    </w:p>
    <w:p w:rsidR="00575A0F" w:rsidRPr="007D7DD1" w:rsidRDefault="00575A0F" w:rsidP="00CC27C6">
      <w:pPr>
        <w:widowControl w:val="0"/>
        <w:autoSpaceDE w:val="0"/>
        <w:autoSpaceDN w:val="0"/>
        <w:adjustRightInd w:val="0"/>
        <w:ind w:firstLine="709"/>
        <w:jc w:val="both"/>
      </w:pPr>
      <w:r w:rsidRPr="007D7DD1">
        <w:t>- прием обращения, необходимого для оказания муниципальной услуги;</w:t>
      </w:r>
    </w:p>
    <w:p w:rsidR="00575A0F" w:rsidRPr="007D7DD1" w:rsidRDefault="00575A0F" w:rsidP="00CC27C6">
      <w:pPr>
        <w:widowControl w:val="0"/>
        <w:autoSpaceDE w:val="0"/>
        <w:autoSpaceDN w:val="0"/>
        <w:adjustRightInd w:val="0"/>
        <w:ind w:firstLine="709"/>
        <w:jc w:val="both"/>
      </w:pPr>
      <w:r w:rsidRPr="007D7DD1">
        <w:t>- предоставление заявителю информации.</w:t>
      </w:r>
    </w:p>
    <w:p w:rsidR="00575A0F" w:rsidRPr="007D7DD1" w:rsidRDefault="00575A0F" w:rsidP="00CC27C6">
      <w:pPr>
        <w:widowControl w:val="0"/>
        <w:autoSpaceDE w:val="0"/>
        <w:autoSpaceDN w:val="0"/>
        <w:adjustRightInd w:val="0"/>
        <w:ind w:firstLine="709"/>
        <w:jc w:val="both"/>
      </w:pPr>
      <w:r w:rsidRPr="007D7DD1">
        <w:t>Последовательность административных действий (процедур) по предоставлению муниципальной услуги отражена в блок – схеме, представленной в Приложении № 5 к настоящему Административному регламенту.</w:t>
      </w:r>
    </w:p>
    <w:p w:rsidR="00575A0F" w:rsidRPr="007D7DD1" w:rsidRDefault="00575A0F" w:rsidP="00CC27C6">
      <w:pPr>
        <w:widowControl w:val="0"/>
        <w:autoSpaceDE w:val="0"/>
        <w:autoSpaceDN w:val="0"/>
        <w:adjustRightInd w:val="0"/>
        <w:ind w:firstLine="709"/>
        <w:jc w:val="both"/>
      </w:pPr>
      <w:r w:rsidRPr="007D7DD1">
        <w:t>4.1.1. Администрации (Отделу, Организации) и их должностным лицам запрещено требовать от заявителя при осуществлении административных процедур:</w:t>
      </w:r>
    </w:p>
    <w:p w:rsidR="00575A0F" w:rsidRPr="007D7DD1" w:rsidRDefault="00575A0F" w:rsidP="00CC27C6">
      <w:pPr>
        <w:widowControl w:val="0"/>
        <w:autoSpaceDE w:val="0"/>
        <w:autoSpaceDN w:val="0"/>
        <w:adjustRightInd w:val="0"/>
        <w:ind w:firstLine="709"/>
        <w:jc w:val="both"/>
      </w:pPr>
      <w:r w:rsidRPr="007D7DD1">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75A0F" w:rsidRPr="007D7DD1" w:rsidRDefault="00575A0F" w:rsidP="00CC27C6">
      <w:pPr>
        <w:widowControl w:val="0"/>
        <w:autoSpaceDE w:val="0"/>
        <w:autoSpaceDN w:val="0"/>
        <w:adjustRightInd w:val="0"/>
        <w:ind w:firstLine="709"/>
        <w:jc w:val="both"/>
      </w:pPr>
      <w:r w:rsidRPr="007D7DD1">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575A0F" w:rsidRPr="007D7DD1" w:rsidRDefault="00575A0F" w:rsidP="00CC27C6">
      <w:pPr>
        <w:widowControl w:val="0"/>
        <w:autoSpaceDE w:val="0"/>
        <w:autoSpaceDN w:val="0"/>
        <w:adjustRightInd w:val="0"/>
        <w:ind w:firstLine="709"/>
        <w:jc w:val="both"/>
      </w:pPr>
      <w:r w:rsidRPr="007D7DD1">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575A0F" w:rsidRPr="007D7DD1" w:rsidRDefault="00575A0F" w:rsidP="00CC27C6">
      <w:pPr>
        <w:widowControl w:val="0"/>
        <w:autoSpaceDE w:val="0"/>
        <w:autoSpaceDN w:val="0"/>
        <w:adjustRightInd w:val="0"/>
        <w:ind w:firstLine="709"/>
        <w:jc w:val="both"/>
      </w:pPr>
      <w:r w:rsidRPr="007D7DD1">
        <w:t>4.2. Прием обращения, необходимого для оказания муниципальной услуги.</w:t>
      </w:r>
    </w:p>
    <w:p w:rsidR="00575A0F" w:rsidRPr="007D7DD1" w:rsidRDefault="00575A0F" w:rsidP="007A1D84">
      <w:pPr>
        <w:widowControl w:val="0"/>
        <w:tabs>
          <w:tab w:val="left" w:pos="142"/>
          <w:tab w:val="left" w:pos="284"/>
        </w:tabs>
        <w:autoSpaceDE w:val="0"/>
        <w:autoSpaceDN w:val="0"/>
        <w:adjustRightInd w:val="0"/>
        <w:ind w:firstLine="709"/>
        <w:jc w:val="both"/>
      </w:pPr>
      <w:r w:rsidRPr="007D7DD1">
        <w:t xml:space="preserve">4.2.1. Основанием для начала административного действия является личное обращение заявителя в Администрацию  Муниципального образования «Свердловское городское поселение» Всеволожский муниципальный район Ленинградской области, к уполномоченному по продажам билетов либо удаленное подключение пользователя к сайтам  . </w:t>
      </w:r>
      <w:hyperlink r:id="rId13" w:history="1">
        <w:r w:rsidRPr="007D7DD1">
          <w:rPr>
            <w:rStyle w:val="Hyperlink"/>
          </w:rPr>
          <w:t>http://www.sverdlovo-adm.ru</w:t>
        </w:r>
      </w:hyperlink>
    </w:p>
    <w:p w:rsidR="00575A0F" w:rsidRPr="007D7DD1" w:rsidRDefault="00575A0F" w:rsidP="007A1D84">
      <w:pPr>
        <w:widowControl w:val="0"/>
        <w:autoSpaceDE w:val="0"/>
        <w:autoSpaceDN w:val="0"/>
        <w:adjustRightInd w:val="0"/>
        <w:jc w:val="both"/>
      </w:pPr>
      <w:r w:rsidRPr="007D7DD1">
        <w:t xml:space="preserve">4.2.2. Ответственными за предоставление услуги являются должностные лица:  </w:t>
      </w:r>
      <w:r w:rsidRPr="003128C7">
        <w:t>главный специалист по культуре и спорту, заместитель главы администрации по общим вопросам.</w:t>
      </w:r>
    </w:p>
    <w:p w:rsidR="00575A0F" w:rsidRPr="007D7DD1" w:rsidRDefault="00575A0F" w:rsidP="00CC27C6">
      <w:pPr>
        <w:widowControl w:val="0"/>
        <w:autoSpaceDE w:val="0"/>
        <w:autoSpaceDN w:val="0"/>
        <w:adjustRightInd w:val="0"/>
        <w:ind w:firstLine="709"/>
        <w:jc w:val="both"/>
      </w:pPr>
      <w:r w:rsidRPr="007D7DD1">
        <w:t>4.2.3. Критериев принятия решений при выполнении данной административной процедуры не имеется.</w:t>
      </w:r>
    </w:p>
    <w:p w:rsidR="00575A0F" w:rsidRPr="007D7DD1" w:rsidRDefault="00575A0F" w:rsidP="00CC27C6">
      <w:pPr>
        <w:widowControl w:val="0"/>
        <w:autoSpaceDE w:val="0"/>
        <w:autoSpaceDN w:val="0"/>
        <w:adjustRightInd w:val="0"/>
        <w:ind w:firstLine="709"/>
        <w:jc w:val="both"/>
        <w:rPr>
          <w:b/>
        </w:rPr>
      </w:pPr>
      <w:r w:rsidRPr="007D7DD1">
        <w:t>4.2.4. Результатом выполнения административной процедуры является решение о предоставлении заявителю информации.</w:t>
      </w:r>
    </w:p>
    <w:p w:rsidR="00575A0F" w:rsidRPr="007D7DD1" w:rsidRDefault="00575A0F" w:rsidP="00CC27C6">
      <w:pPr>
        <w:widowControl w:val="0"/>
        <w:autoSpaceDE w:val="0"/>
        <w:autoSpaceDN w:val="0"/>
        <w:adjustRightInd w:val="0"/>
        <w:ind w:firstLine="709"/>
        <w:jc w:val="both"/>
      </w:pPr>
      <w:r w:rsidRPr="007D7DD1">
        <w:t>4.3. Предоставление заявителю информации.</w:t>
      </w:r>
    </w:p>
    <w:p w:rsidR="00575A0F" w:rsidRPr="007D7DD1" w:rsidRDefault="00575A0F" w:rsidP="00CC27C6">
      <w:pPr>
        <w:widowControl w:val="0"/>
        <w:autoSpaceDE w:val="0"/>
        <w:autoSpaceDN w:val="0"/>
        <w:adjustRightInd w:val="0"/>
        <w:ind w:firstLine="709"/>
        <w:jc w:val="both"/>
      </w:pPr>
      <w:r w:rsidRPr="007D7DD1">
        <w:t xml:space="preserve">4.3.1. Предоставление заявителю информации производится путем личного общения, по телефону, почтовым отправлением, по электронной почте, либо посредством предоставления возможности заявителю самостоятельно ознакомиться с необходимой информацией в сети Интернет, на информационном стенде в отделе. </w:t>
      </w:r>
    </w:p>
    <w:p w:rsidR="00575A0F" w:rsidRPr="007D7DD1" w:rsidRDefault="00575A0F" w:rsidP="00CC27C6">
      <w:pPr>
        <w:widowControl w:val="0"/>
        <w:autoSpaceDE w:val="0"/>
        <w:autoSpaceDN w:val="0"/>
        <w:adjustRightInd w:val="0"/>
        <w:ind w:firstLine="709"/>
        <w:jc w:val="both"/>
      </w:pPr>
      <w:r w:rsidRPr="007D7DD1">
        <w:t>В случае желания заявителя получить необходимую информацию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 самостоятельно, специалист предлагает ему ознакомиться с информационными стендами в отделе, информацией на соответствующем сайте в сети Интернет.</w:t>
      </w:r>
    </w:p>
    <w:p w:rsidR="00575A0F" w:rsidRPr="007D7DD1" w:rsidRDefault="00575A0F" w:rsidP="00CC27C6">
      <w:pPr>
        <w:widowControl w:val="0"/>
        <w:autoSpaceDE w:val="0"/>
        <w:autoSpaceDN w:val="0"/>
        <w:adjustRightInd w:val="0"/>
        <w:ind w:firstLine="540"/>
        <w:jc w:val="both"/>
      </w:pPr>
      <w:r w:rsidRPr="007D7DD1">
        <w:t>4.3.2. В случае удаленного подключения пользователя к сайту, услуга предоставляется в сроки, зависящие от скорости Интернета, и могут варьироваться в зависимости от загруженности серверного оборудования.</w:t>
      </w:r>
    </w:p>
    <w:p w:rsidR="00575A0F" w:rsidRPr="007D7DD1" w:rsidRDefault="00575A0F" w:rsidP="00CC27C6">
      <w:pPr>
        <w:widowControl w:val="0"/>
        <w:autoSpaceDE w:val="0"/>
        <w:autoSpaceDN w:val="0"/>
        <w:adjustRightInd w:val="0"/>
        <w:ind w:firstLine="540"/>
        <w:jc w:val="both"/>
      </w:pPr>
      <w:r w:rsidRPr="007D7DD1">
        <w:t>4.3.3. Критериев принятия решений при выполнении данной административной процедуры не имеется.</w:t>
      </w:r>
    </w:p>
    <w:p w:rsidR="00575A0F" w:rsidRPr="007D7DD1" w:rsidRDefault="00575A0F" w:rsidP="00CC27C6">
      <w:pPr>
        <w:widowControl w:val="0"/>
        <w:autoSpaceDE w:val="0"/>
        <w:autoSpaceDN w:val="0"/>
        <w:adjustRightInd w:val="0"/>
        <w:ind w:firstLine="540"/>
        <w:jc w:val="both"/>
      </w:pPr>
      <w:r w:rsidRPr="007D7DD1">
        <w:t>4.3.4. Результатом административного действия является получение заявителем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75A0F" w:rsidRPr="007D7DD1" w:rsidRDefault="00575A0F" w:rsidP="00CC27C6">
      <w:pPr>
        <w:widowControl w:val="0"/>
        <w:tabs>
          <w:tab w:val="left" w:pos="142"/>
          <w:tab w:val="left" w:pos="284"/>
        </w:tabs>
        <w:autoSpaceDE w:val="0"/>
        <w:autoSpaceDN w:val="0"/>
        <w:adjustRightInd w:val="0"/>
        <w:jc w:val="both"/>
        <w:rPr>
          <w:b/>
        </w:rPr>
      </w:pPr>
    </w:p>
    <w:p w:rsidR="00575A0F" w:rsidRPr="007D7DD1" w:rsidRDefault="00575A0F" w:rsidP="00CC27C6">
      <w:pPr>
        <w:pStyle w:val="Title"/>
        <w:tabs>
          <w:tab w:val="left" w:pos="142"/>
          <w:tab w:val="left" w:pos="284"/>
        </w:tabs>
        <w:ind w:firstLine="709"/>
        <w:rPr>
          <w:b/>
          <w:sz w:val="24"/>
        </w:rPr>
      </w:pPr>
      <w:r w:rsidRPr="007D7DD1">
        <w:rPr>
          <w:b/>
          <w:sz w:val="24"/>
        </w:rPr>
        <w:t>5. Формы контроля за исполнением административного регламента</w:t>
      </w:r>
    </w:p>
    <w:p w:rsidR="00575A0F" w:rsidRPr="007D7DD1" w:rsidRDefault="00575A0F" w:rsidP="00CC27C6">
      <w:pPr>
        <w:pStyle w:val="Title"/>
        <w:tabs>
          <w:tab w:val="left" w:pos="142"/>
          <w:tab w:val="left" w:pos="284"/>
        </w:tabs>
        <w:ind w:firstLine="709"/>
        <w:rPr>
          <w:sz w:val="24"/>
        </w:rPr>
      </w:pPr>
    </w:p>
    <w:p w:rsidR="00575A0F" w:rsidRPr="007D7DD1" w:rsidRDefault="00575A0F" w:rsidP="00CC27C6">
      <w:pPr>
        <w:pStyle w:val="Title"/>
        <w:tabs>
          <w:tab w:val="left" w:pos="142"/>
          <w:tab w:val="left" w:pos="284"/>
        </w:tabs>
        <w:ind w:firstLine="709"/>
        <w:jc w:val="both"/>
        <w:rPr>
          <w:sz w:val="24"/>
        </w:rPr>
      </w:pPr>
      <w:r w:rsidRPr="007D7DD1">
        <w:rPr>
          <w:sz w:val="24"/>
        </w:rPr>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75A0F" w:rsidRPr="007D7DD1" w:rsidRDefault="00575A0F" w:rsidP="007A1D84">
      <w:pPr>
        <w:widowControl w:val="0"/>
        <w:tabs>
          <w:tab w:val="left" w:pos="142"/>
          <w:tab w:val="left" w:pos="284"/>
        </w:tabs>
        <w:autoSpaceDE w:val="0"/>
        <w:autoSpaceDN w:val="0"/>
        <w:adjustRightInd w:val="0"/>
        <w:ind w:firstLine="709"/>
        <w:jc w:val="both"/>
      </w:pPr>
      <w:r w:rsidRPr="007D7DD1">
        <w:t>Контроль за предоставлением муниципальной услуги осуществляет должностное лицо Администрация  Муниципального образования «Свердловское городское поселение» Всеволожский муниципальный район Ленинградской области .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p>
    <w:p w:rsidR="00575A0F" w:rsidRPr="007D7DD1" w:rsidRDefault="00575A0F" w:rsidP="00CC27C6">
      <w:pPr>
        <w:pStyle w:val="Title"/>
        <w:tabs>
          <w:tab w:val="left" w:pos="142"/>
          <w:tab w:val="left" w:pos="284"/>
        </w:tabs>
        <w:ind w:firstLine="709"/>
        <w:jc w:val="both"/>
        <w:rPr>
          <w:sz w:val="24"/>
        </w:rPr>
      </w:pPr>
      <w:r w:rsidRPr="007D7DD1">
        <w:rPr>
          <w:sz w:val="24"/>
        </w:rPr>
        <w:t>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575A0F" w:rsidRPr="007D7DD1" w:rsidRDefault="00575A0F" w:rsidP="004729BB">
      <w:pPr>
        <w:widowControl w:val="0"/>
        <w:tabs>
          <w:tab w:val="left" w:pos="142"/>
          <w:tab w:val="left" w:pos="284"/>
        </w:tabs>
        <w:autoSpaceDE w:val="0"/>
        <w:autoSpaceDN w:val="0"/>
        <w:adjustRightInd w:val="0"/>
        <w:ind w:firstLine="709"/>
        <w:jc w:val="both"/>
      </w:pPr>
      <w:r w:rsidRPr="007D7DD1">
        <w:t>Текущий контроль осуществляется путем проведения ответственными должностными лицами структурных подразделений администрации  Муниципального образования  «Свердловское городское поселение» Всеволожский муниципальный район Ленинградской области,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575A0F" w:rsidRPr="007D7DD1" w:rsidRDefault="00575A0F" w:rsidP="00CC27C6">
      <w:pPr>
        <w:pStyle w:val="ListParagraph"/>
        <w:tabs>
          <w:tab w:val="left" w:pos="1276"/>
        </w:tabs>
        <w:autoSpaceDE w:val="0"/>
        <w:autoSpaceDN w:val="0"/>
        <w:adjustRightInd w:val="0"/>
        <w:spacing w:after="0" w:line="240" w:lineRule="auto"/>
        <w:ind w:left="0" w:firstLine="709"/>
        <w:jc w:val="both"/>
        <w:rPr>
          <w:rFonts w:ascii="Times New Roman" w:hAnsi="Times New Roman"/>
          <w:sz w:val="24"/>
          <w:szCs w:val="24"/>
        </w:rPr>
      </w:pPr>
      <w:r w:rsidRPr="007D7DD1">
        <w:rPr>
          <w:rFonts w:ascii="Times New Roman" w:hAnsi="Times New Roman"/>
          <w:sz w:val="24"/>
          <w:szCs w:val="24"/>
        </w:rPr>
        <w:t>Контроль за полнотой и качеством предоставления муниципальной услуги осуществляется в формах:</w:t>
      </w:r>
    </w:p>
    <w:p w:rsidR="00575A0F" w:rsidRPr="007D7DD1" w:rsidRDefault="00575A0F" w:rsidP="00CC27C6">
      <w:pPr>
        <w:tabs>
          <w:tab w:val="left" w:pos="1276"/>
        </w:tabs>
        <w:autoSpaceDE w:val="0"/>
        <w:autoSpaceDN w:val="0"/>
        <w:adjustRightInd w:val="0"/>
        <w:ind w:firstLine="709"/>
        <w:contextualSpacing/>
        <w:jc w:val="both"/>
      </w:pPr>
      <w:r w:rsidRPr="007D7DD1">
        <w:t>1) проведения проверок;</w:t>
      </w:r>
    </w:p>
    <w:p w:rsidR="00575A0F" w:rsidRPr="007D7DD1" w:rsidRDefault="00575A0F" w:rsidP="007A1D84">
      <w:pPr>
        <w:widowControl w:val="0"/>
        <w:tabs>
          <w:tab w:val="left" w:pos="142"/>
          <w:tab w:val="left" w:pos="284"/>
        </w:tabs>
        <w:autoSpaceDE w:val="0"/>
        <w:autoSpaceDN w:val="0"/>
        <w:adjustRightInd w:val="0"/>
        <w:ind w:firstLine="709"/>
        <w:jc w:val="both"/>
      </w:pPr>
      <w:r w:rsidRPr="007D7DD1">
        <w:t>2) рассмотрения жалоб на действия (бездействие) должностных лиц  администрации  Муниципального образования «Свердловское городское поселение» Всеволожский муниципальный район Ленинградской области, ответственных за предоставление муниципальной услуги.</w:t>
      </w:r>
    </w:p>
    <w:p w:rsidR="00575A0F" w:rsidRPr="007D7DD1" w:rsidRDefault="00575A0F" w:rsidP="00CC27C6">
      <w:pPr>
        <w:pStyle w:val="ListParagraph"/>
        <w:tabs>
          <w:tab w:val="left" w:pos="709"/>
        </w:tabs>
        <w:autoSpaceDE w:val="0"/>
        <w:autoSpaceDN w:val="0"/>
        <w:adjustRightInd w:val="0"/>
        <w:spacing w:after="0" w:line="240" w:lineRule="auto"/>
        <w:ind w:left="0" w:firstLine="709"/>
        <w:jc w:val="both"/>
        <w:rPr>
          <w:rFonts w:ascii="Times New Roman" w:hAnsi="Times New Roman"/>
          <w:sz w:val="24"/>
          <w:szCs w:val="24"/>
        </w:rPr>
      </w:pPr>
      <w:r w:rsidRPr="007D7DD1">
        <w:rPr>
          <w:rFonts w:ascii="Times New Roman" w:hAnsi="Times New Roman"/>
          <w:sz w:val="24"/>
          <w:szCs w:val="24"/>
        </w:rPr>
        <w:t>5.2. Порядок и периодичность осуществления плановых и внеплановых проверок полноты и качества предоставления муниципальной услуги.</w:t>
      </w:r>
    </w:p>
    <w:p w:rsidR="00575A0F" w:rsidRPr="007D7DD1" w:rsidRDefault="00575A0F" w:rsidP="00CC27C6">
      <w:pPr>
        <w:pStyle w:val="ListParagraph"/>
        <w:tabs>
          <w:tab w:val="left" w:pos="709"/>
        </w:tabs>
        <w:autoSpaceDE w:val="0"/>
        <w:autoSpaceDN w:val="0"/>
        <w:adjustRightInd w:val="0"/>
        <w:spacing w:after="0" w:line="240" w:lineRule="auto"/>
        <w:ind w:left="0" w:firstLine="709"/>
        <w:jc w:val="both"/>
        <w:rPr>
          <w:rFonts w:ascii="Times New Roman" w:hAnsi="Times New Roman"/>
          <w:sz w:val="24"/>
          <w:szCs w:val="24"/>
        </w:rPr>
      </w:pPr>
      <w:r w:rsidRPr="007D7DD1">
        <w:rPr>
          <w:rFonts w:ascii="Times New Roman" w:hAnsi="Times New Roman"/>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575A0F" w:rsidRPr="007D7DD1" w:rsidRDefault="00575A0F" w:rsidP="00CC27C6">
      <w:pPr>
        <w:pStyle w:val="ListParagraph"/>
        <w:tabs>
          <w:tab w:val="left" w:pos="709"/>
        </w:tabs>
        <w:autoSpaceDE w:val="0"/>
        <w:autoSpaceDN w:val="0"/>
        <w:adjustRightInd w:val="0"/>
        <w:spacing w:after="0" w:line="240" w:lineRule="auto"/>
        <w:ind w:left="0" w:firstLine="709"/>
        <w:jc w:val="both"/>
        <w:rPr>
          <w:rFonts w:ascii="Times New Roman" w:hAnsi="Times New Roman"/>
          <w:sz w:val="24"/>
          <w:szCs w:val="24"/>
        </w:rPr>
      </w:pPr>
      <w:r w:rsidRPr="007D7DD1">
        <w:rPr>
          <w:rFonts w:ascii="Times New Roman" w:hAnsi="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контролирующим органом.</w:t>
      </w:r>
    </w:p>
    <w:p w:rsidR="00575A0F" w:rsidRPr="007D7DD1" w:rsidRDefault="00575A0F" w:rsidP="00CC27C6">
      <w:pPr>
        <w:pStyle w:val="ListParagraph"/>
        <w:tabs>
          <w:tab w:val="left" w:pos="709"/>
        </w:tabs>
        <w:autoSpaceDE w:val="0"/>
        <w:autoSpaceDN w:val="0"/>
        <w:adjustRightInd w:val="0"/>
        <w:spacing w:after="0" w:line="240" w:lineRule="auto"/>
        <w:ind w:left="0" w:firstLine="709"/>
        <w:jc w:val="both"/>
        <w:rPr>
          <w:rFonts w:ascii="Times New Roman" w:hAnsi="Times New Roman"/>
          <w:sz w:val="24"/>
          <w:szCs w:val="24"/>
        </w:rPr>
      </w:pPr>
      <w:r w:rsidRPr="007D7DD1">
        <w:rPr>
          <w:rFonts w:ascii="Times New Roman" w:hAnsi="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575A0F" w:rsidRPr="007D7DD1" w:rsidRDefault="00575A0F" w:rsidP="00CC27C6">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7D7DD1">
        <w:rPr>
          <w:rFonts w:ascii="Times New Roman" w:hAnsi="Times New Roman"/>
          <w:sz w:val="24"/>
          <w:szCs w:val="24"/>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575A0F" w:rsidRPr="007D7DD1" w:rsidRDefault="00575A0F" w:rsidP="00CC27C6">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7D7DD1">
        <w:rPr>
          <w:rFonts w:ascii="Times New Roman" w:hAnsi="Times New Roman"/>
          <w:sz w:val="24"/>
          <w:szCs w:val="24"/>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575A0F" w:rsidRPr="007D7DD1" w:rsidRDefault="00575A0F" w:rsidP="00CC27C6">
      <w:pPr>
        <w:pStyle w:val="ListParagraph"/>
        <w:tabs>
          <w:tab w:val="left" w:pos="709"/>
        </w:tabs>
        <w:autoSpaceDE w:val="0"/>
        <w:autoSpaceDN w:val="0"/>
        <w:adjustRightInd w:val="0"/>
        <w:spacing w:before="60" w:after="60" w:line="240" w:lineRule="auto"/>
        <w:ind w:left="0" w:firstLine="709"/>
        <w:jc w:val="both"/>
        <w:rPr>
          <w:rFonts w:ascii="Times New Roman" w:hAnsi="Times New Roman"/>
          <w:sz w:val="24"/>
          <w:szCs w:val="24"/>
        </w:rPr>
      </w:pPr>
      <w:r w:rsidRPr="007D7DD1">
        <w:rPr>
          <w:rFonts w:ascii="Times New Roman" w:hAnsi="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75A0F" w:rsidRPr="007D7DD1" w:rsidRDefault="00575A0F" w:rsidP="00CC27C6">
      <w:pPr>
        <w:pStyle w:val="Title"/>
        <w:tabs>
          <w:tab w:val="left" w:pos="284"/>
          <w:tab w:val="left" w:pos="709"/>
        </w:tabs>
        <w:ind w:firstLine="709"/>
        <w:jc w:val="both"/>
        <w:rPr>
          <w:sz w:val="24"/>
        </w:rPr>
      </w:pPr>
      <w:r w:rsidRPr="007D7DD1">
        <w:rPr>
          <w:sz w:val="24"/>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575A0F" w:rsidRPr="007D7DD1" w:rsidRDefault="00575A0F" w:rsidP="00CC27C6">
      <w:pPr>
        <w:ind w:firstLine="709"/>
        <w:jc w:val="both"/>
      </w:pPr>
      <w:r w:rsidRPr="007D7DD1">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575A0F" w:rsidRPr="007D7DD1" w:rsidRDefault="00575A0F" w:rsidP="00CC27C6">
      <w:pPr>
        <w:ind w:firstLine="709"/>
        <w:jc w:val="both"/>
      </w:pPr>
      <w:r w:rsidRPr="007D7DD1">
        <w:t>Руководитель Администрации (Отдела) несет персональную ответственность за обеспечение предоставления муниципальной услуги.</w:t>
      </w:r>
    </w:p>
    <w:p w:rsidR="00575A0F" w:rsidRPr="007D7DD1" w:rsidRDefault="00575A0F" w:rsidP="00CC27C6">
      <w:pPr>
        <w:ind w:firstLine="709"/>
        <w:jc w:val="both"/>
      </w:pPr>
      <w:r w:rsidRPr="007D7DD1">
        <w:t>Работники Администрации (Отдела) при предоставлении муниципальной услуги несут персональную ответственность:</w:t>
      </w:r>
    </w:p>
    <w:p w:rsidR="00575A0F" w:rsidRPr="007D7DD1" w:rsidRDefault="00575A0F" w:rsidP="00CC27C6">
      <w:pPr>
        <w:ind w:firstLine="709"/>
        <w:jc w:val="both"/>
      </w:pPr>
      <w:r w:rsidRPr="007D7DD1">
        <w:t>- за неисполнение или ненадлежащее исполнение административных процедур при предоставлении муниципальной услуги;</w:t>
      </w:r>
    </w:p>
    <w:p w:rsidR="00575A0F" w:rsidRPr="007D7DD1" w:rsidRDefault="00575A0F" w:rsidP="00CC27C6">
      <w:pPr>
        <w:ind w:firstLine="709"/>
        <w:jc w:val="both"/>
      </w:pPr>
      <w:r w:rsidRPr="007D7DD1">
        <w:t>- за действия (бездействие), влекущие нарушение прав и законных интересов физических или юридических лиц, индивидуальных предпринимателей.</w:t>
      </w:r>
    </w:p>
    <w:p w:rsidR="00575A0F" w:rsidRPr="007D7DD1" w:rsidRDefault="00575A0F" w:rsidP="00CC27C6">
      <w:pPr>
        <w:pStyle w:val="Title"/>
        <w:tabs>
          <w:tab w:val="left" w:pos="284"/>
          <w:tab w:val="left" w:pos="709"/>
        </w:tabs>
        <w:ind w:firstLine="709"/>
        <w:jc w:val="both"/>
        <w:rPr>
          <w:sz w:val="24"/>
        </w:rPr>
      </w:pPr>
      <w:r w:rsidRPr="007D7DD1">
        <w:rPr>
          <w:sz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575A0F" w:rsidRPr="007D7DD1" w:rsidRDefault="00575A0F" w:rsidP="00CC27C6">
      <w:pPr>
        <w:pStyle w:val="Title"/>
        <w:tabs>
          <w:tab w:val="left" w:pos="142"/>
          <w:tab w:val="left" w:pos="284"/>
        </w:tabs>
        <w:rPr>
          <w:bCs/>
          <w:sz w:val="24"/>
        </w:rPr>
      </w:pPr>
    </w:p>
    <w:p w:rsidR="00575A0F" w:rsidRPr="007D7DD1" w:rsidRDefault="00575A0F" w:rsidP="00CC27C6">
      <w:pPr>
        <w:pStyle w:val="Title"/>
        <w:tabs>
          <w:tab w:val="left" w:pos="142"/>
          <w:tab w:val="left" w:pos="284"/>
        </w:tabs>
        <w:rPr>
          <w:b/>
          <w:bCs/>
          <w:sz w:val="24"/>
        </w:rPr>
      </w:pPr>
      <w:r w:rsidRPr="007D7DD1">
        <w:rPr>
          <w:b/>
          <w:bCs/>
          <w:sz w:val="24"/>
        </w:rPr>
        <w:t>6. 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
    <w:p w:rsidR="00575A0F" w:rsidRPr="007D7DD1" w:rsidRDefault="00575A0F" w:rsidP="00CC27C6">
      <w:pPr>
        <w:pStyle w:val="Title"/>
        <w:tabs>
          <w:tab w:val="left" w:pos="142"/>
          <w:tab w:val="left" w:pos="284"/>
        </w:tabs>
        <w:ind w:firstLine="709"/>
        <w:rPr>
          <w:bCs/>
          <w:sz w:val="24"/>
        </w:rPr>
      </w:pPr>
    </w:p>
    <w:p w:rsidR="00575A0F" w:rsidRPr="007D7DD1" w:rsidRDefault="00575A0F" w:rsidP="00CC27C6">
      <w:pPr>
        <w:tabs>
          <w:tab w:val="left" w:pos="142"/>
          <w:tab w:val="left" w:pos="284"/>
        </w:tabs>
        <w:ind w:firstLine="709"/>
        <w:jc w:val="both"/>
      </w:pPr>
      <w:r w:rsidRPr="007D7DD1">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и судебном порядке.</w:t>
      </w:r>
    </w:p>
    <w:p w:rsidR="00575A0F" w:rsidRPr="007D7DD1" w:rsidRDefault="00575A0F" w:rsidP="00CC27C6">
      <w:pPr>
        <w:tabs>
          <w:tab w:val="left" w:pos="142"/>
          <w:tab w:val="left" w:pos="284"/>
        </w:tabs>
        <w:ind w:firstLine="709"/>
        <w:jc w:val="both"/>
      </w:pPr>
      <w:r w:rsidRPr="007D7DD1">
        <w:t>6.2. Предметом досудебного (внесудебного) обжалования является решение, действие (бездействие) Администрации (Отдела), должностного лица, муниципальных служащих, ответственных за предоставление  муниципальной услуги, в том числе:</w:t>
      </w:r>
    </w:p>
    <w:p w:rsidR="00575A0F" w:rsidRPr="007D7DD1" w:rsidRDefault="00575A0F" w:rsidP="00CC27C6">
      <w:pPr>
        <w:tabs>
          <w:tab w:val="left" w:pos="142"/>
          <w:tab w:val="left" w:pos="284"/>
        </w:tabs>
        <w:ind w:firstLine="709"/>
        <w:jc w:val="both"/>
      </w:pPr>
      <w:r w:rsidRPr="007D7DD1">
        <w:t>1) нарушение срока регистрации запроса заявителя о муниципальной услуге;</w:t>
      </w:r>
    </w:p>
    <w:p w:rsidR="00575A0F" w:rsidRPr="007D7DD1" w:rsidRDefault="00575A0F" w:rsidP="00CC27C6">
      <w:pPr>
        <w:tabs>
          <w:tab w:val="left" w:pos="142"/>
          <w:tab w:val="left" w:pos="284"/>
        </w:tabs>
        <w:ind w:firstLine="709"/>
        <w:jc w:val="both"/>
      </w:pPr>
      <w:r w:rsidRPr="007D7DD1">
        <w:t>2) нарушение срока предоставления муниципальной услуги;</w:t>
      </w:r>
    </w:p>
    <w:p w:rsidR="00575A0F" w:rsidRPr="007D7DD1" w:rsidRDefault="00575A0F" w:rsidP="00CC27C6">
      <w:pPr>
        <w:tabs>
          <w:tab w:val="left" w:pos="142"/>
          <w:tab w:val="left" w:pos="284"/>
        </w:tabs>
        <w:ind w:firstLine="709"/>
        <w:jc w:val="both"/>
      </w:pPr>
      <w:r w:rsidRPr="007D7DD1">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75A0F" w:rsidRPr="007D7DD1" w:rsidRDefault="00575A0F" w:rsidP="00CC27C6">
      <w:pPr>
        <w:tabs>
          <w:tab w:val="left" w:pos="142"/>
          <w:tab w:val="left" w:pos="284"/>
        </w:tabs>
        <w:ind w:firstLine="709"/>
        <w:jc w:val="both"/>
      </w:pPr>
      <w:r w:rsidRPr="007D7DD1">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75A0F" w:rsidRPr="007D7DD1" w:rsidRDefault="00575A0F" w:rsidP="00CC27C6">
      <w:pPr>
        <w:tabs>
          <w:tab w:val="left" w:pos="142"/>
          <w:tab w:val="left" w:pos="284"/>
        </w:tabs>
        <w:ind w:firstLine="709"/>
        <w:jc w:val="both"/>
      </w:pPr>
      <w:r w:rsidRPr="007D7DD1">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5A0F" w:rsidRPr="007D7DD1" w:rsidRDefault="00575A0F" w:rsidP="00CC27C6">
      <w:pPr>
        <w:tabs>
          <w:tab w:val="left" w:pos="142"/>
          <w:tab w:val="left" w:pos="284"/>
        </w:tabs>
        <w:ind w:firstLine="709"/>
        <w:jc w:val="both"/>
      </w:pPr>
      <w:r w:rsidRPr="007D7DD1">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75A0F" w:rsidRPr="007D7DD1" w:rsidRDefault="00575A0F" w:rsidP="00CC27C6">
      <w:pPr>
        <w:tabs>
          <w:tab w:val="left" w:pos="142"/>
          <w:tab w:val="left" w:pos="284"/>
        </w:tabs>
        <w:ind w:firstLine="709"/>
        <w:jc w:val="both"/>
      </w:pPr>
      <w:r w:rsidRPr="007D7DD1">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5A0F" w:rsidRPr="007D7DD1" w:rsidRDefault="00575A0F" w:rsidP="00CC27C6">
      <w:pPr>
        <w:tabs>
          <w:tab w:val="left" w:pos="142"/>
          <w:tab w:val="left" w:pos="284"/>
        </w:tabs>
        <w:ind w:firstLine="709"/>
        <w:jc w:val="both"/>
      </w:pPr>
      <w:r w:rsidRPr="007D7DD1">
        <w:t>6.3.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75A0F" w:rsidRPr="007D7DD1" w:rsidRDefault="00575A0F" w:rsidP="00CC27C6">
      <w:pPr>
        <w:tabs>
          <w:tab w:val="left" w:pos="142"/>
          <w:tab w:val="left" w:pos="284"/>
        </w:tabs>
        <w:ind w:firstLine="709"/>
        <w:jc w:val="both"/>
      </w:pPr>
      <w:r w:rsidRPr="007D7DD1">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575A0F" w:rsidRPr="007D7DD1" w:rsidRDefault="00575A0F" w:rsidP="00CC27C6">
      <w:pPr>
        <w:tabs>
          <w:tab w:val="left" w:pos="142"/>
          <w:tab w:val="left" w:pos="284"/>
        </w:tabs>
        <w:ind w:firstLine="709"/>
        <w:jc w:val="both"/>
      </w:pPr>
      <w:r w:rsidRPr="007D7DD1">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575A0F" w:rsidRPr="007D7DD1" w:rsidRDefault="00575A0F" w:rsidP="00CC27C6">
      <w:pPr>
        <w:tabs>
          <w:tab w:val="left" w:pos="142"/>
          <w:tab w:val="left" w:pos="284"/>
        </w:tabs>
        <w:ind w:firstLine="709"/>
        <w:jc w:val="both"/>
      </w:pPr>
      <w:r w:rsidRPr="007D7DD1">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575A0F" w:rsidRPr="007D7DD1" w:rsidRDefault="00575A0F" w:rsidP="00CC27C6">
      <w:pPr>
        <w:tabs>
          <w:tab w:val="left" w:pos="142"/>
          <w:tab w:val="left" w:pos="284"/>
        </w:tabs>
        <w:ind w:firstLine="709"/>
        <w:jc w:val="both"/>
      </w:pPr>
      <w:r w:rsidRPr="007D7DD1">
        <w:t>В письменной жалобе в обязательном порядке указывается:</w:t>
      </w:r>
    </w:p>
    <w:p w:rsidR="00575A0F" w:rsidRPr="007D7DD1" w:rsidRDefault="00575A0F" w:rsidP="00CC27C6">
      <w:pPr>
        <w:tabs>
          <w:tab w:val="left" w:pos="142"/>
          <w:tab w:val="left" w:pos="284"/>
        </w:tabs>
        <w:ind w:firstLine="709"/>
        <w:jc w:val="both"/>
      </w:pPr>
      <w:r w:rsidRPr="007D7DD1">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75A0F" w:rsidRPr="007D7DD1" w:rsidRDefault="00575A0F" w:rsidP="00CC27C6">
      <w:pPr>
        <w:tabs>
          <w:tab w:val="left" w:pos="142"/>
          <w:tab w:val="left" w:pos="284"/>
        </w:tabs>
        <w:ind w:firstLine="709"/>
        <w:jc w:val="both"/>
      </w:pPr>
      <w:r w:rsidRPr="007D7DD1">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75A0F" w:rsidRPr="007D7DD1" w:rsidRDefault="00575A0F" w:rsidP="00CC27C6">
      <w:pPr>
        <w:tabs>
          <w:tab w:val="left" w:pos="142"/>
          <w:tab w:val="left" w:pos="284"/>
        </w:tabs>
        <w:ind w:firstLine="709"/>
        <w:jc w:val="both"/>
      </w:pPr>
      <w:r w:rsidRPr="007D7DD1">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5A0F" w:rsidRPr="007D7DD1" w:rsidRDefault="00575A0F" w:rsidP="00CC27C6">
      <w:pPr>
        <w:tabs>
          <w:tab w:val="left" w:pos="142"/>
          <w:tab w:val="left" w:pos="284"/>
        </w:tabs>
        <w:ind w:firstLine="709"/>
        <w:jc w:val="both"/>
      </w:pPr>
      <w:r w:rsidRPr="007D7DD1">
        <w:t>- доводы, на основании которых заявитель не согласен с решением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75A0F" w:rsidRPr="007D7DD1" w:rsidRDefault="00575A0F" w:rsidP="00CC27C6">
      <w:pPr>
        <w:tabs>
          <w:tab w:val="left" w:pos="142"/>
          <w:tab w:val="left" w:pos="284"/>
        </w:tabs>
        <w:ind w:firstLine="709"/>
        <w:jc w:val="both"/>
      </w:pPr>
      <w:r w:rsidRPr="007D7DD1">
        <w:t>Заявителем могут быть представлены документы (при наличии), подтверждающие доводы заявителя, либо их копии.</w:t>
      </w:r>
    </w:p>
    <w:p w:rsidR="00575A0F" w:rsidRPr="007D7DD1" w:rsidRDefault="00575A0F" w:rsidP="00CC27C6">
      <w:pPr>
        <w:tabs>
          <w:tab w:val="left" w:pos="142"/>
          <w:tab w:val="left" w:pos="284"/>
        </w:tabs>
        <w:ind w:firstLine="709"/>
        <w:jc w:val="both"/>
      </w:pPr>
      <w:r w:rsidRPr="007D7DD1">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575A0F" w:rsidRPr="007D7DD1" w:rsidRDefault="00575A0F" w:rsidP="00CC27C6">
      <w:pPr>
        <w:tabs>
          <w:tab w:val="left" w:pos="142"/>
          <w:tab w:val="left" w:pos="284"/>
        </w:tabs>
        <w:ind w:firstLine="709"/>
        <w:jc w:val="both"/>
      </w:pPr>
      <w:r w:rsidRPr="007D7DD1">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75A0F" w:rsidRPr="007D7DD1" w:rsidRDefault="00575A0F" w:rsidP="00CC27C6">
      <w:pPr>
        <w:tabs>
          <w:tab w:val="left" w:pos="142"/>
          <w:tab w:val="left" w:pos="284"/>
        </w:tabs>
        <w:ind w:firstLine="709"/>
        <w:jc w:val="both"/>
      </w:pPr>
      <w:r w:rsidRPr="007D7DD1">
        <w:t>6.7. Основания для приостановления рассмотрения жалобы не предусмотрены. Ответ на жалобу не дается в случаях, предусмотренных Федеральным законом от 02.05.2006 № 59-ФЗ «О порядке рассмотрения обращений граждан Российской Федерации».</w:t>
      </w:r>
    </w:p>
    <w:p w:rsidR="00575A0F" w:rsidRPr="007D7DD1" w:rsidRDefault="00575A0F" w:rsidP="00CC27C6">
      <w:pPr>
        <w:tabs>
          <w:tab w:val="left" w:pos="142"/>
          <w:tab w:val="left" w:pos="284"/>
        </w:tabs>
        <w:ind w:firstLine="709"/>
        <w:jc w:val="both"/>
      </w:pPr>
      <w:r w:rsidRPr="007D7DD1">
        <w:t xml:space="preserve">6.8. </w:t>
      </w:r>
      <w:bookmarkStart w:id="17" w:name="Par1"/>
      <w:bookmarkEnd w:id="17"/>
      <w:r w:rsidRPr="007D7DD1">
        <w:t>По результатам рассмотрения жалобы орган, предоставляющий муниципальную услугу, принимает одно из следующих решений:</w:t>
      </w:r>
    </w:p>
    <w:p w:rsidR="00575A0F" w:rsidRPr="007D7DD1" w:rsidRDefault="00575A0F" w:rsidP="00CC27C6">
      <w:pPr>
        <w:autoSpaceDE w:val="0"/>
        <w:autoSpaceDN w:val="0"/>
        <w:adjustRightInd w:val="0"/>
        <w:ind w:firstLine="709"/>
        <w:jc w:val="both"/>
      </w:pPr>
      <w:r w:rsidRPr="007D7DD1">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575A0F" w:rsidRPr="007D7DD1" w:rsidRDefault="00575A0F" w:rsidP="00CC27C6">
      <w:pPr>
        <w:autoSpaceDE w:val="0"/>
        <w:autoSpaceDN w:val="0"/>
        <w:adjustRightInd w:val="0"/>
        <w:ind w:firstLine="709"/>
        <w:jc w:val="both"/>
      </w:pPr>
      <w:r w:rsidRPr="007D7DD1">
        <w:t>2) отказывает в удовлетворении жалобы.</w:t>
      </w:r>
    </w:p>
    <w:p w:rsidR="00575A0F" w:rsidRPr="007D7DD1" w:rsidRDefault="00575A0F" w:rsidP="00CC27C6">
      <w:pPr>
        <w:autoSpaceDE w:val="0"/>
        <w:autoSpaceDN w:val="0"/>
        <w:adjustRightInd w:val="0"/>
        <w:ind w:firstLine="709"/>
        <w:jc w:val="both"/>
      </w:pPr>
      <w:r w:rsidRPr="007D7DD1">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75A0F" w:rsidRPr="007D7DD1" w:rsidRDefault="00575A0F" w:rsidP="00CC27C6">
      <w:pPr>
        <w:autoSpaceDE w:val="0"/>
        <w:autoSpaceDN w:val="0"/>
        <w:adjustRightInd w:val="0"/>
        <w:ind w:firstLine="709"/>
        <w:jc w:val="both"/>
      </w:pPr>
      <w:r w:rsidRPr="007D7DD1">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75A0F" w:rsidRPr="007D7DD1" w:rsidRDefault="00575A0F" w:rsidP="00CC27C6">
      <w:pPr>
        <w:tabs>
          <w:tab w:val="left" w:pos="142"/>
          <w:tab w:val="left" w:pos="284"/>
        </w:tabs>
        <w:jc w:val="right"/>
      </w:pPr>
      <w:r w:rsidRPr="007D7DD1">
        <w:br w:type="page"/>
        <w:t>Приложение № 1</w:t>
      </w:r>
    </w:p>
    <w:p w:rsidR="00575A0F" w:rsidRPr="007D7DD1" w:rsidRDefault="00575A0F" w:rsidP="00CC27C6">
      <w:pPr>
        <w:tabs>
          <w:tab w:val="left" w:pos="142"/>
          <w:tab w:val="left" w:pos="284"/>
        </w:tabs>
        <w:jc w:val="right"/>
      </w:pPr>
      <w:r w:rsidRPr="007D7DD1">
        <w:t xml:space="preserve">к Административному регламенту </w:t>
      </w:r>
    </w:p>
    <w:p w:rsidR="00575A0F" w:rsidRPr="007D7DD1" w:rsidRDefault="00575A0F" w:rsidP="00CC27C6">
      <w:pPr>
        <w:tabs>
          <w:tab w:val="left" w:pos="142"/>
          <w:tab w:val="left" w:pos="284"/>
        </w:tabs>
        <w:jc w:val="right"/>
      </w:pPr>
      <w:r w:rsidRPr="007D7DD1">
        <w:rPr>
          <w:bCs/>
        </w:rPr>
        <w:t xml:space="preserve">по предоставлению </w:t>
      </w:r>
      <w:r w:rsidRPr="007D7DD1">
        <w:t xml:space="preserve"> </w:t>
      </w:r>
    </w:p>
    <w:p w:rsidR="00575A0F" w:rsidRPr="007D7DD1" w:rsidRDefault="00575A0F" w:rsidP="00CC27C6">
      <w:pPr>
        <w:tabs>
          <w:tab w:val="left" w:pos="142"/>
          <w:tab w:val="left" w:pos="284"/>
        </w:tabs>
        <w:jc w:val="right"/>
        <w:rPr>
          <w:bCs/>
        </w:rPr>
      </w:pPr>
      <w:r w:rsidRPr="007D7DD1">
        <w:t>м</w:t>
      </w:r>
      <w:r w:rsidRPr="007D7DD1">
        <w:rPr>
          <w:bCs/>
        </w:rPr>
        <w:t xml:space="preserve">униципальной услуги </w:t>
      </w:r>
    </w:p>
    <w:p w:rsidR="00575A0F" w:rsidRPr="007D7DD1" w:rsidRDefault="00575A0F" w:rsidP="00CC27C6">
      <w:pPr>
        <w:tabs>
          <w:tab w:val="left" w:pos="142"/>
          <w:tab w:val="left" w:pos="284"/>
        </w:tabs>
        <w:jc w:val="right"/>
        <w:rPr>
          <w:bCs/>
        </w:rPr>
      </w:pPr>
      <w:r w:rsidRPr="007D7DD1">
        <w:rPr>
          <w:bCs/>
        </w:rPr>
        <w:t xml:space="preserve">по предоставление информации о времени </w:t>
      </w:r>
    </w:p>
    <w:p w:rsidR="00575A0F" w:rsidRPr="007D7DD1" w:rsidRDefault="00575A0F" w:rsidP="00CC27C6">
      <w:pPr>
        <w:tabs>
          <w:tab w:val="left" w:pos="142"/>
          <w:tab w:val="left" w:pos="284"/>
        </w:tabs>
        <w:jc w:val="right"/>
        <w:rPr>
          <w:bCs/>
        </w:rPr>
      </w:pPr>
      <w:r w:rsidRPr="007D7DD1">
        <w:rPr>
          <w:bCs/>
        </w:rPr>
        <w:t xml:space="preserve">и месте театральных представлений, </w:t>
      </w:r>
    </w:p>
    <w:p w:rsidR="00575A0F" w:rsidRPr="007D7DD1" w:rsidRDefault="00575A0F" w:rsidP="00CC27C6">
      <w:pPr>
        <w:tabs>
          <w:tab w:val="left" w:pos="142"/>
          <w:tab w:val="left" w:pos="284"/>
        </w:tabs>
        <w:jc w:val="right"/>
        <w:rPr>
          <w:bCs/>
        </w:rPr>
      </w:pPr>
      <w:r w:rsidRPr="007D7DD1">
        <w:rPr>
          <w:bCs/>
        </w:rPr>
        <w:t>филармонических и эстрадных концертов</w:t>
      </w:r>
    </w:p>
    <w:p w:rsidR="00575A0F" w:rsidRPr="007D7DD1" w:rsidRDefault="00575A0F" w:rsidP="00CC27C6">
      <w:pPr>
        <w:tabs>
          <w:tab w:val="left" w:pos="142"/>
          <w:tab w:val="left" w:pos="284"/>
        </w:tabs>
        <w:jc w:val="right"/>
        <w:rPr>
          <w:bCs/>
        </w:rPr>
      </w:pPr>
      <w:r w:rsidRPr="007D7DD1">
        <w:rPr>
          <w:bCs/>
        </w:rPr>
        <w:t xml:space="preserve"> и гастрольных мероприятий театров </w:t>
      </w:r>
    </w:p>
    <w:p w:rsidR="00575A0F" w:rsidRPr="007D7DD1" w:rsidRDefault="00575A0F" w:rsidP="00CC27C6">
      <w:pPr>
        <w:tabs>
          <w:tab w:val="left" w:pos="142"/>
          <w:tab w:val="left" w:pos="284"/>
        </w:tabs>
        <w:jc w:val="right"/>
        <w:rPr>
          <w:bCs/>
        </w:rPr>
      </w:pPr>
      <w:r w:rsidRPr="007D7DD1">
        <w:rPr>
          <w:bCs/>
        </w:rPr>
        <w:t xml:space="preserve">и филармоний, киносеансов, </w:t>
      </w:r>
    </w:p>
    <w:p w:rsidR="00575A0F" w:rsidRPr="007D7DD1" w:rsidRDefault="00575A0F" w:rsidP="00CC27C6">
      <w:pPr>
        <w:widowControl w:val="0"/>
        <w:tabs>
          <w:tab w:val="left" w:pos="142"/>
          <w:tab w:val="left" w:pos="284"/>
        </w:tabs>
        <w:autoSpaceDE w:val="0"/>
        <w:autoSpaceDN w:val="0"/>
        <w:adjustRightInd w:val="0"/>
      </w:pPr>
    </w:p>
    <w:p w:rsidR="00575A0F" w:rsidRPr="007D7DD1" w:rsidRDefault="00575A0F" w:rsidP="00CC27C6">
      <w:pPr>
        <w:widowControl w:val="0"/>
        <w:tabs>
          <w:tab w:val="left" w:pos="142"/>
          <w:tab w:val="left" w:pos="284"/>
        </w:tabs>
        <w:autoSpaceDE w:val="0"/>
        <w:autoSpaceDN w:val="0"/>
        <w:adjustRightInd w:val="0"/>
      </w:pPr>
    </w:p>
    <w:p w:rsidR="00575A0F" w:rsidRPr="007D7DD1" w:rsidRDefault="00575A0F" w:rsidP="00CC27C6">
      <w:pPr>
        <w:widowControl w:val="0"/>
        <w:tabs>
          <w:tab w:val="left" w:pos="142"/>
          <w:tab w:val="left" w:pos="284"/>
        </w:tabs>
        <w:autoSpaceDE w:val="0"/>
        <w:autoSpaceDN w:val="0"/>
        <w:adjustRightInd w:val="0"/>
      </w:pPr>
      <w:r w:rsidRPr="007D7DD1">
        <w:t>1. Информация о месте нахождения и графике работы Администрации (Отдела).</w:t>
      </w:r>
    </w:p>
    <w:p w:rsidR="00575A0F" w:rsidRPr="007D7DD1" w:rsidRDefault="00575A0F" w:rsidP="00CC27C6">
      <w:pPr>
        <w:widowControl w:val="0"/>
        <w:tabs>
          <w:tab w:val="left" w:pos="142"/>
          <w:tab w:val="left" w:pos="284"/>
        </w:tabs>
        <w:autoSpaceDE w:val="0"/>
        <w:autoSpaceDN w:val="0"/>
        <w:adjustRightInd w:val="0"/>
      </w:pPr>
    </w:p>
    <w:p w:rsidR="00575A0F" w:rsidRPr="007D7DD1" w:rsidRDefault="00575A0F" w:rsidP="00CC27C6">
      <w:pPr>
        <w:widowControl w:val="0"/>
        <w:tabs>
          <w:tab w:val="left" w:pos="142"/>
          <w:tab w:val="left" w:pos="284"/>
        </w:tabs>
        <w:autoSpaceDE w:val="0"/>
        <w:autoSpaceDN w:val="0"/>
        <w:adjustRightInd w:val="0"/>
        <w:jc w:val="both"/>
      </w:pPr>
      <w:r w:rsidRPr="007D7DD1">
        <w:t>Место нахождения: 188682 Россия, ленинградская область, Всеволожский район, пгт им Свердлова, мкрн №;1, дом №1;</w:t>
      </w:r>
    </w:p>
    <w:p w:rsidR="00575A0F" w:rsidRPr="007D7DD1" w:rsidRDefault="00575A0F" w:rsidP="00CC27C6">
      <w:pPr>
        <w:widowControl w:val="0"/>
        <w:tabs>
          <w:tab w:val="left" w:pos="142"/>
          <w:tab w:val="left" w:pos="284"/>
        </w:tabs>
        <w:autoSpaceDE w:val="0"/>
        <w:autoSpaceDN w:val="0"/>
        <w:adjustRightInd w:val="0"/>
        <w:jc w:val="both"/>
      </w:pPr>
      <w:r w:rsidRPr="007D7DD1">
        <w:t>Справочные телефоны Администрации (Отдела):8(81370) 77-949;</w:t>
      </w:r>
    </w:p>
    <w:p w:rsidR="00575A0F" w:rsidRPr="007D7DD1" w:rsidRDefault="00575A0F" w:rsidP="00CC27C6">
      <w:pPr>
        <w:widowControl w:val="0"/>
        <w:tabs>
          <w:tab w:val="left" w:pos="142"/>
          <w:tab w:val="left" w:pos="284"/>
        </w:tabs>
        <w:autoSpaceDE w:val="0"/>
        <w:autoSpaceDN w:val="0"/>
        <w:adjustRightInd w:val="0"/>
        <w:jc w:val="both"/>
      </w:pPr>
      <w:r w:rsidRPr="007D7DD1">
        <w:t>Факс: 8(81370) 77490/290;</w:t>
      </w:r>
    </w:p>
    <w:p w:rsidR="00575A0F" w:rsidRPr="007D7DD1" w:rsidRDefault="00575A0F" w:rsidP="00CC27C6">
      <w:pPr>
        <w:widowControl w:val="0"/>
        <w:tabs>
          <w:tab w:val="left" w:pos="142"/>
          <w:tab w:val="left" w:pos="284"/>
        </w:tabs>
        <w:autoSpaceDE w:val="0"/>
        <w:autoSpaceDN w:val="0"/>
        <w:adjustRightInd w:val="0"/>
        <w:jc w:val="both"/>
      </w:pPr>
      <w:r w:rsidRPr="007D7DD1">
        <w:t>Адрес электронной почты Администрации (Отдела):sverdlovomo@mail.ru;</w:t>
      </w:r>
    </w:p>
    <w:p w:rsidR="00575A0F" w:rsidRPr="007D7DD1" w:rsidRDefault="00575A0F" w:rsidP="00CC27C6">
      <w:pPr>
        <w:widowControl w:val="0"/>
        <w:tabs>
          <w:tab w:val="left" w:pos="142"/>
          <w:tab w:val="left" w:pos="284"/>
        </w:tabs>
        <w:autoSpaceDE w:val="0"/>
        <w:autoSpaceDN w:val="0"/>
        <w:adjustRightInd w:val="0"/>
        <w:jc w:val="both"/>
      </w:pPr>
      <w:r w:rsidRPr="007D7DD1">
        <w:t>Телефон-автоинформатор -нет.</w:t>
      </w:r>
    </w:p>
    <w:p w:rsidR="00575A0F" w:rsidRPr="007D7DD1" w:rsidRDefault="00575A0F" w:rsidP="00CC27C6">
      <w:pPr>
        <w:tabs>
          <w:tab w:val="left" w:pos="142"/>
          <w:tab w:val="left" w:pos="284"/>
        </w:tabs>
        <w:jc w:val="right"/>
      </w:pPr>
    </w:p>
    <w:p w:rsidR="00575A0F" w:rsidRPr="007D7DD1" w:rsidRDefault="00575A0F" w:rsidP="00CC27C6">
      <w:pPr>
        <w:tabs>
          <w:tab w:val="left" w:pos="142"/>
          <w:tab w:val="left" w:pos="284"/>
        </w:tabs>
      </w:pPr>
      <w:r w:rsidRPr="007D7DD1">
        <w:t>График работы Администрации (Отдела):</w:t>
      </w:r>
    </w:p>
    <w:tbl>
      <w:tblPr>
        <w:tblW w:w="0" w:type="auto"/>
        <w:tblCellSpacing w:w="5" w:type="nil"/>
        <w:tblInd w:w="75" w:type="dxa"/>
        <w:tblLayout w:type="fixed"/>
        <w:tblCellMar>
          <w:left w:w="75" w:type="dxa"/>
          <w:right w:w="75" w:type="dxa"/>
        </w:tblCellMar>
        <w:tblLook w:val="0000"/>
      </w:tblPr>
      <w:tblGrid>
        <w:gridCol w:w="4962"/>
        <w:gridCol w:w="5103"/>
      </w:tblGrid>
      <w:tr w:rsidR="00575A0F" w:rsidRPr="007D7DD1" w:rsidTr="00A06EFA">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Дни недели, время работы Администрации (Отдела)</w:t>
            </w:r>
          </w:p>
        </w:tc>
      </w:tr>
      <w:tr w:rsidR="00575A0F" w:rsidRPr="007D7DD1" w:rsidTr="00A06EFA">
        <w:trPr>
          <w:tblCellSpacing w:w="5" w:type="nil"/>
        </w:trPr>
        <w:tc>
          <w:tcPr>
            <w:tcW w:w="4962" w:type="dxa"/>
            <w:tcBorders>
              <w:top w:val="single" w:sz="4" w:space="0" w:color="auto"/>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Дни недели</w:t>
            </w:r>
          </w:p>
        </w:tc>
        <w:tc>
          <w:tcPr>
            <w:tcW w:w="5103" w:type="dxa"/>
            <w:tcBorders>
              <w:top w:val="single" w:sz="4" w:space="0" w:color="auto"/>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Время</w:t>
            </w:r>
          </w:p>
        </w:tc>
      </w:tr>
      <w:tr w:rsidR="00575A0F" w:rsidRPr="007D7DD1" w:rsidTr="00A06EFA">
        <w:trPr>
          <w:tblCellSpacing w:w="5" w:type="nil"/>
        </w:trPr>
        <w:tc>
          <w:tcPr>
            <w:tcW w:w="4962" w:type="dxa"/>
            <w:tcBorders>
              <w:top w:val="single" w:sz="4" w:space="0" w:color="auto"/>
              <w:left w:val="single" w:sz="4" w:space="0" w:color="auto"/>
              <w:right w:val="single" w:sz="4" w:space="0" w:color="auto"/>
            </w:tcBorders>
          </w:tcPr>
          <w:p w:rsidR="00575A0F" w:rsidRPr="007D7DD1" w:rsidRDefault="00575A0F" w:rsidP="00CC27C6">
            <w:pPr>
              <w:tabs>
                <w:tab w:val="left" w:pos="142"/>
                <w:tab w:val="left" w:pos="284"/>
              </w:tabs>
            </w:pPr>
            <w:r w:rsidRPr="007D7DD1">
              <w:t>Понедельник, вторник, среда, четверг</w:t>
            </w:r>
          </w:p>
        </w:tc>
        <w:tc>
          <w:tcPr>
            <w:tcW w:w="5103" w:type="dxa"/>
            <w:tcBorders>
              <w:top w:val="single" w:sz="4" w:space="0" w:color="auto"/>
              <w:left w:val="single" w:sz="4" w:space="0" w:color="auto"/>
              <w:right w:val="single" w:sz="4" w:space="0" w:color="auto"/>
            </w:tcBorders>
          </w:tcPr>
          <w:p w:rsidR="00575A0F" w:rsidRPr="007D7DD1" w:rsidRDefault="00575A0F" w:rsidP="00CC27C6">
            <w:pPr>
              <w:tabs>
                <w:tab w:val="left" w:pos="142"/>
                <w:tab w:val="left" w:pos="284"/>
              </w:tabs>
              <w:ind w:right="-75"/>
            </w:pPr>
            <w:r w:rsidRPr="007D7DD1">
              <w:t>с 09.00 до 18.00, перерыв с 13.00 до 14.00</w:t>
            </w:r>
          </w:p>
        </w:tc>
      </w:tr>
      <w:tr w:rsidR="00575A0F" w:rsidRPr="007D7DD1" w:rsidTr="00A06EFA">
        <w:trPr>
          <w:tblCellSpacing w:w="5" w:type="nil"/>
        </w:trPr>
        <w:tc>
          <w:tcPr>
            <w:tcW w:w="4962" w:type="dxa"/>
            <w:tcBorders>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Пятница</w:t>
            </w:r>
          </w:p>
          <w:p w:rsidR="00575A0F" w:rsidRPr="007D7DD1" w:rsidRDefault="00575A0F" w:rsidP="00CC27C6">
            <w:pPr>
              <w:tabs>
                <w:tab w:val="left" w:pos="142"/>
                <w:tab w:val="left" w:pos="284"/>
              </w:tabs>
            </w:pPr>
            <w:r w:rsidRPr="007D7DD1">
              <w:t>Суббота, воскресенье</w:t>
            </w:r>
          </w:p>
        </w:tc>
        <w:tc>
          <w:tcPr>
            <w:tcW w:w="5103" w:type="dxa"/>
            <w:tcBorders>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с 09.00 до 17.00, перерыв с 13.00 до14.00 Выходные</w:t>
            </w:r>
          </w:p>
        </w:tc>
      </w:tr>
    </w:tbl>
    <w:p w:rsidR="00575A0F" w:rsidRPr="007D7DD1" w:rsidRDefault="00575A0F" w:rsidP="00CC27C6">
      <w:pPr>
        <w:tabs>
          <w:tab w:val="left" w:pos="142"/>
          <w:tab w:val="left" w:pos="284"/>
        </w:tabs>
        <w:jc w:val="right"/>
      </w:pPr>
    </w:p>
    <w:p w:rsidR="00575A0F" w:rsidRPr="007D7DD1" w:rsidRDefault="00575A0F" w:rsidP="00CC27C6">
      <w:pPr>
        <w:tabs>
          <w:tab w:val="left" w:pos="142"/>
          <w:tab w:val="left" w:pos="284"/>
        </w:tabs>
      </w:pPr>
      <w:r w:rsidRPr="007D7DD1">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575A0F" w:rsidRPr="007D7DD1" w:rsidTr="00B02D4B">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Дни недели, время работы канцелярии Администрации (Отдела)</w:t>
            </w:r>
          </w:p>
        </w:tc>
      </w:tr>
      <w:tr w:rsidR="00575A0F" w:rsidRPr="007D7DD1" w:rsidTr="00B02D4B">
        <w:trPr>
          <w:tblCellSpacing w:w="5" w:type="nil"/>
        </w:trPr>
        <w:tc>
          <w:tcPr>
            <w:tcW w:w="4962" w:type="dxa"/>
            <w:tcBorders>
              <w:top w:val="single" w:sz="4" w:space="0" w:color="auto"/>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Дни недели</w:t>
            </w:r>
          </w:p>
        </w:tc>
        <w:tc>
          <w:tcPr>
            <w:tcW w:w="5103" w:type="dxa"/>
            <w:tcBorders>
              <w:top w:val="single" w:sz="4" w:space="0" w:color="auto"/>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Время</w:t>
            </w:r>
          </w:p>
        </w:tc>
      </w:tr>
      <w:tr w:rsidR="00575A0F" w:rsidRPr="007D7DD1" w:rsidTr="00B02D4B">
        <w:trPr>
          <w:tblCellSpacing w:w="5" w:type="nil"/>
        </w:trPr>
        <w:tc>
          <w:tcPr>
            <w:tcW w:w="4962" w:type="dxa"/>
            <w:tcBorders>
              <w:top w:val="single" w:sz="4" w:space="0" w:color="auto"/>
              <w:left w:val="single" w:sz="4" w:space="0" w:color="auto"/>
              <w:right w:val="single" w:sz="4" w:space="0" w:color="auto"/>
            </w:tcBorders>
          </w:tcPr>
          <w:p w:rsidR="00575A0F" w:rsidRPr="007D7DD1" w:rsidRDefault="00575A0F" w:rsidP="00CC27C6">
            <w:pPr>
              <w:tabs>
                <w:tab w:val="left" w:pos="142"/>
                <w:tab w:val="left" w:pos="284"/>
              </w:tabs>
            </w:pPr>
            <w:r w:rsidRPr="007D7DD1">
              <w:t>Понедельник, вторник, среда, четверг</w:t>
            </w:r>
          </w:p>
        </w:tc>
        <w:tc>
          <w:tcPr>
            <w:tcW w:w="5103" w:type="dxa"/>
            <w:tcBorders>
              <w:top w:val="single" w:sz="4" w:space="0" w:color="auto"/>
              <w:left w:val="single" w:sz="4" w:space="0" w:color="auto"/>
              <w:right w:val="single" w:sz="4" w:space="0" w:color="auto"/>
            </w:tcBorders>
          </w:tcPr>
          <w:p w:rsidR="00575A0F" w:rsidRPr="007D7DD1" w:rsidRDefault="00575A0F" w:rsidP="007428EC">
            <w:pPr>
              <w:tabs>
                <w:tab w:val="left" w:pos="142"/>
                <w:tab w:val="left" w:pos="284"/>
              </w:tabs>
              <w:ind w:right="-75"/>
            </w:pPr>
            <w:r w:rsidRPr="007D7DD1">
              <w:t>с 09.00 до 18.00, перерыв с 13.00 до 14.00</w:t>
            </w:r>
          </w:p>
        </w:tc>
      </w:tr>
      <w:tr w:rsidR="00575A0F" w:rsidRPr="007D7DD1" w:rsidTr="00B02D4B">
        <w:trPr>
          <w:tblCellSpacing w:w="5" w:type="nil"/>
        </w:trPr>
        <w:tc>
          <w:tcPr>
            <w:tcW w:w="4962" w:type="dxa"/>
            <w:tcBorders>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Пятница</w:t>
            </w:r>
          </w:p>
          <w:p w:rsidR="00575A0F" w:rsidRPr="007D7DD1" w:rsidRDefault="00575A0F" w:rsidP="00CC27C6">
            <w:pPr>
              <w:tabs>
                <w:tab w:val="left" w:pos="142"/>
                <w:tab w:val="left" w:pos="284"/>
              </w:tabs>
            </w:pPr>
            <w:r w:rsidRPr="007D7DD1">
              <w:t>Суббота, воскресенье</w:t>
            </w:r>
          </w:p>
        </w:tc>
        <w:tc>
          <w:tcPr>
            <w:tcW w:w="5103" w:type="dxa"/>
            <w:tcBorders>
              <w:left w:val="single" w:sz="4" w:space="0" w:color="auto"/>
              <w:bottom w:val="single" w:sz="4" w:space="0" w:color="auto"/>
              <w:right w:val="single" w:sz="4" w:space="0" w:color="auto"/>
            </w:tcBorders>
          </w:tcPr>
          <w:p w:rsidR="00575A0F" w:rsidRPr="007D7DD1" w:rsidRDefault="00575A0F" w:rsidP="007428EC">
            <w:pPr>
              <w:tabs>
                <w:tab w:val="left" w:pos="142"/>
                <w:tab w:val="left" w:pos="284"/>
              </w:tabs>
            </w:pPr>
            <w:r w:rsidRPr="007D7DD1">
              <w:t>с 09.00 до 17.00, перерыв с 13.00 до14.00 Выходные</w:t>
            </w:r>
          </w:p>
        </w:tc>
      </w:tr>
    </w:tbl>
    <w:p w:rsidR="00575A0F" w:rsidRPr="007D7DD1" w:rsidRDefault="00575A0F" w:rsidP="00CC27C6">
      <w:pPr>
        <w:tabs>
          <w:tab w:val="left" w:pos="142"/>
          <w:tab w:val="left" w:pos="284"/>
        </w:tabs>
      </w:pPr>
      <w:r w:rsidRPr="007D7DD1">
        <w:t>Продолжительность рабочего дня, непосредственно предшествующего нерабочему праздничному дню, уменьшается на один час.</w:t>
      </w:r>
    </w:p>
    <w:p w:rsidR="00575A0F" w:rsidRPr="007D7DD1" w:rsidRDefault="00575A0F" w:rsidP="00CC27C6">
      <w:pPr>
        <w:widowControl w:val="0"/>
        <w:tabs>
          <w:tab w:val="left" w:pos="142"/>
          <w:tab w:val="left" w:pos="284"/>
        </w:tabs>
        <w:autoSpaceDE w:val="0"/>
        <w:autoSpaceDN w:val="0"/>
        <w:adjustRightInd w:val="0"/>
        <w:ind w:firstLine="709"/>
        <w:jc w:val="both"/>
      </w:pPr>
    </w:p>
    <w:p w:rsidR="00575A0F" w:rsidRPr="007D7DD1" w:rsidRDefault="00575A0F" w:rsidP="00CC27C6">
      <w:pPr>
        <w:widowControl w:val="0"/>
        <w:tabs>
          <w:tab w:val="left" w:pos="142"/>
          <w:tab w:val="left" w:pos="284"/>
        </w:tabs>
        <w:autoSpaceDE w:val="0"/>
        <w:autoSpaceDN w:val="0"/>
        <w:adjustRightInd w:val="0"/>
      </w:pPr>
      <w:r w:rsidRPr="007D7DD1">
        <w:t>2. Информация о месте нахождения и графике работы Отдела.</w:t>
      </w:r>
    </w:p>
    <w:p w:rsidR="00575A0F" w:rsidRPr="007D7DD1" w:rsidRDefault="00575A0F" w:rsidP="00CC27C6">
      <w:pPr>
        <w:widowControl w:val="0"/>
        <w:tabs>
          <w:tab w:val="left" w:pos="142"/>
          <w:tab w:val="left" w:pos="284"/>
        </w:tabs>
        <w:autoSpaceDE w:val="0"/>
        <w:autoSpaceDN w:val="0"/>
        <w:adjustRightInd w:val="0"/>
        <w:jc w:val="both"/>
      </w:pPr>
    </w:p>
    <w:p w:rsidR="00575A0F" w:rsidRPr="007D7DD1" w:rsidRDefault="00575A0F" w:rsidP="00CC27C6">
      <w:pPr>
        <w:widowControl w:val="0"/>
        <w:tabs>
          <w:tab w:val="left" w:pos="142"/>
          <w:tab w:val="left" w:pos="284"/>
        </w:tabs>
        <w:autoSpaceDE w:val="0"/>
        <w:autoSpaceDN w:val="0"/>
        <w:adjustRightInd w:val="0"/>
        <w:jc w:val="both"/>
      </w:pPr>
      <w:r w:rsidRPr="007D7DD1">
        <w:t>Место нахождения: 188682 Россия, ленинградская область, Всеволожский район, пгт им Свердлова, мкрн №;1, дом №1, кабинет№1;</w:t>
      </w:r>
    </w:p>
    <w:p w:rsidR="00575A0F" w:rsidRPr="007D7DD1" w:rsidRDefault="00575A0F" w:rsidP="00CC27C6">
      <w:pPr>
        <w:widowControl w:val="0"/>
        <w:tabs>
          <w:tab w:val="left" w:pos="142"/>
          <w:tab w:val="left" w:pos="284"/>
        </w:tabs>
        <w:autoSpaceDE w:val="0"/>
        <w:autoSpaceDN w:val="0"/>
        <w:adjustRightInd w:val="0"/>
        <w:jc w:val="both"/>
      </w:pPr>
      <w:r w:rsidRPr="007D7DD1">
        <w:t>Справочные телефоны Отдела: 8(81370) 77-949 ;</w:t>
      </w:r>
    </w:p>
    <w:p w:rsidR="00575A0F" w:rsidRPr="007D7DD1" w:rsidRDefault="00575A0F" w:rsidP="00CC27C6">
      <w:pPr>
        <w:widowControl w:val="0"/>
        <w:tabs>
          <w:tab w:val="left" w:pos="142"/>
          <w:tab w:val="left" w:pos="284"/>
        </w:tabs>
        <w:autoSpaceDE w:val="0"/>
        <w:autoSpaceDN w:val="0"/>
        <w:adjustRightInd w:val="0"/>
        <w:jc w:val="both"/>
      </w:pPr>
      <w:r w:rsidRPr="007D7DD1">
        <w:t>Факс: 8(81370) 77490/290;</w:t>
      </w:r>
    </w:p>
    <w:p w:rsidR="00575A0F" w:rsidRPr="007D7DD1" w:rsidRDefault="00575A0F" w:rsidP="00CC27C6">
      <w:pPr>
        <w:widowControl w:val="0"/>
        <w:tabs>
          <w:tab w:val="left" w:pos="142"/>
          <w:tab w:val="left" w:pos="284"/>
        </w:tabs>
        <w:autoSpaceDE w:val="0"/>
        <w:autoSpaceDN w:val="0"/>
        <w:adjustRightInd w:val="0"/>
        <w:jc w:val="both"/>
      </w:pPr>
      <w:r w:rsidRPr="007D7DD1">
        <w:t>Адрес электронной почты Отдела: sverdlovomo@mail.ru ;</w:t>
      </w:r>
    </w:p>
    <w:p w:rsidR="00575A0F" w:rsidRPr="007D7DD1" w:rsidRDefault="00575A0F" w:rsidP="00CC27C6">
      <w:pPr>
        <w:widowControl w:val="0"/>
        <w:tabs>
          <w:tab w:val="left" w:pos="142"/>
          <w:tab w:val="left" w:pos="284"/>
        </w:tabs>
        <w:autoSpaceDE w:val="0"/>
        <w:autoSpaceDN w:val="0"/>
        <w:adjustRightInd w:val="0"/>
        <w:jc w:val="both"/>
      </w:pPr>
      <w:r w:rsidRPr="007D7DD1">
        <w:t>Телефон-автоинформатор - нет .</w:t>
      </w:r>
    </w:p>
    <w:p w:rsidR="00575A0F" w:rsidRPr="007D7DD1" w:rsidRDefault="00575A0F" w:rsidP="00CC27C6">
      <w:pPr>
        <w:tabs>
          <w:tab w:val="left" w:pos="142"/>
          <w:tab w:val="left" w:pos="284"/>
        </w:tabs>
        <w:jc w:val="right"/>
      </w:pPr>
    </w:p>
    <w:p w:rsidR="00575A0F" w:rsidRPr="007D7DD1" w:rsidRDefault="00575A0F" w:rsidP="00CC27C6">
      <w:pPr>
        <w:tabs>
          <w:tab w:val="left" w:pos="142"/>
          <w:tab w:val="left" w:pos="284"/>
        </w:tabs>
      </w:pPr>
      <w:r w:rsidRPr="007D7DD1">
        <w:t>График работы Отдела:</w:t>
      </w:r>
    </w:p>
    <w:tbl>
      <w:tblPr>
        <w:tblW w:w="0" w:type="auto"/>
        <w:tblCellSpacing w:w="5" w:type="nil"/>
        <w:tblInd w:w="75" w:type="dxa"/>
        <w:tblLayout w:type="fixed"/>
        <w:tblCellMar>
          <w:left w:w="75" w:type="dxa"/>
          <w:right w:w="75" w:type="dxa"/>
        </w:tblCellMar>
        <w:tblLook w:val="0000"/>
      </w:tblPr>
      <w:tblGrid>
        <w:gridCol w:w="4962"/>
        <w:gridCol w:w="5103"/>
      </w:tblGrid>
      <w:tr w:rsidR="00575A0F" w:rsidRPr="007D7DD1" w:rsidTr="008F3E9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Дни недели, время работы Отдела</w:t>
            </w:r>
          </w:p>
        </w:tc>
      </w:tr>
      <w:tr w:rsidR="00575A0F" w:rsidRPr="007D7DD1" w:rsidTr="008F3E9F">
        <w:trPr>
          <w:tblCellSpacing w:w="5" w:type="nil"/>
        </w:trPr>
        <w:tc>
          <w:tcPr>
            <w:tcW w:w="4962" w:type="dxa"/>
            <w:tcBorders>
              <w:top w:val="single" w:sz="4" w:space="0" w:color="auto"/>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Дни недели</w:t>
            </w:r>
          </w:p>
        </w:tc>
        <w:tc>
          <w:tcPr>
            <w:tcW w:w="5103" w:type="dxa"/>
            <w:tcBorders>
              <w:top w:val="single" w:sz="4" w:space="0" w:color="auto"/>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Время</w:t>
            </w:r>
          </w:p>
        </w:tc>
      </w:tr>
      <w:tr w:rsidR="00575A0F" w:rsidRPr="007D7DD1" w:rsidTr="008F3E9F">
        <w:trPr>
          <w:tblCellSpacing w:w="5" w:type="nil"/>
        </w:trPr>
        <w:tc>
          <w:tcPr>
            <w:tcW w:w="4962" w:type="dxa"/>
            <w:tcBorders>
              <w:top w:val="single" w:sz="4" w:space="0" w:color="auto"/>
              <w:left w:val="single" w:sz="4" w:space="0" w:color="auto"/>
              <w:right w:val="single" w:sz="4" w:space="0" w:color="auto"/>
            </w:tcBorders>
          </w:tcPr>
          <w:p w:rsidR="00575A0F" w:rsidRPr="007D7DD1" w:rsidRDefault="00575A0F" w:rsidP="00CC27C6">
            <w:pPr>
              <w:tabs>
                <w:tab w:val="left" w:pos="142"/>
                <w:tab w:val="left" w:pos="284"/>
              </w:tabs>
            </w:pPr>
            <w:r w:rsidRPr="007D7DD1">
              <w:t>Понедельник, вторник, среда, четверг</w:t>
            </w:r>
          </w:p>
        </w:tc>
        <w:tc>
          <w:tcPr>
            <w:tcW w:w="5103" w:type="dxa"/>
            <w:tcBorders>
              <w:top w:val="single" w:sz="4" w:space="0" w:color="auto"/>
              <w:left w:val="single" w:sz="4" w:space="0" w:color="auto"/>
              <w:right w:val="single" w:sz="4" w:space="0" w:color="auto"/>
            </w:tcBorders>
          </w:tcPr>
          <w:p w:rsidR="00575A0F" w:rsidRPr="007D7DD1" w:rsidRDefault="00575A0F" w:rsidP="007428EC">
            <w:pPr>
              <w:tabs>
                <w:tab w:val="left" w:pos="142"/>
                <w:tab w:val="left" w:pos="284"/>
              </w:tabs>
              <w:ind w:right="-75"/>
            </w:pPr>
            <w:r w:rsidRPr="007D7DD1">
              <w:t>с 09.00 до 18.00, перерыв с 13.00 до 14.00</w:t>
            </w:r>
          </w:p>
        </w:tc>
      </w:tr>
      <w:tr w:rsidR="00575A0F" w:rsidRPr="007D7DD1" w:rsidTr="008F3E9F">
        <w:trPr>
          <w:tblCellSpacing w:w="5" w:type="nil"/>
        </w:trPr>
        <w:tc>
          <w:tcPr>
            <w:tcW w:w="4962" w:type="dxa"/>
            <w:tcBorders>
              <w:left w:val="single" w:sz="4" w:space="0" w:color="auto"/>
              <w:bottom w:val="single" w:sz="4" w:space="0" w:color="auto"/>
              <w:right w:val="single" w:sz="4" w:space="0" w:color="auto"/>
            </w:tcBorders>
          </w:tcPr>
          <w:p w:rsidR="00575A0F" w:rsidRPr="007D7DD1" w:rsidRDefault="00575A0F" w:rsidP="00CC27C6">
            <w:pPr>
              <w:tabs>
                <w:tab w:val="left" w:pos="142"/>
                <w:tab w:val="left" w:pos="284"/>
              </w:tabs>
            </w:pPr>
            <w:r w:rsidRPr="007D7DD1">
              <w:t>Пятница</w:t>
            </w:r>
          </w:p>
          <w:p w:rsidR="00575A0F" w:rsidRPr="007D7DD1" w:rsidRDefault="00575A0F" w:rsidP="00CC27C6">
            <w:pPr>
              <w:tabs>
                <w:tab w:val="left" w:pos="142"/>
                <w:tab w:val="left" w:pos="284"/>
              </w:tabs>
            </w:pPr>
            <w:r w:rsidRPr="007D7DD1">
              <w:t>Суббота, воскресенье</w:t>
            </w:r>
          </w:p>
        </w:tc>
        <w:tc>
          <w:tcPr>
            <w:tcW w:w="5103" w:type="dxa"/>
            <w:tcBorders>
              <w:left w:val="single" w:sz="4" w:space="0" w:color="auto"/>
              <w:bottom w:val="single" w:sz="4" w:space="0" w:color="auto"/>
              <w:right w:val="single" w:sz="4" w:space="0" w:color="auto"/>
            </w:tcBorders>
          </w:tcPr>
          <w:p w:rsidR="00575A0F" w:rsidRPr="007D7DD1" w:rsidRDefault="00575A0F" w:rsidP="007428EC">
            <w:pPr>
              <w:tabs>
                <w:tab w:val="left" w:pos="142"/>
                <w:tab w:val="left" w:pos="284"/>
              </w:tabs>
            </w:pPr>
            <w:r w:rsidRPr="007D7DD1">
              <w:t>с 09.00 до 17.00, перерыв с 13.00 до14.00 Выходные</w:t>
            </w:r>
          </w:p>
        </w:tc>
      </w:tr>
    </w:tbl>
    <w:p w:rsidR="00575A0F" w:rsidRPr="007D7DD1" w:rsidRDefault="00575A0F" w:rsidP="00CC27C6">
      <w:pPr>
        <w:tabs>
          <w:tab w:val="left" w:pos="142"/>
          <w:tab w:val="left" w:pos="284"/>
        </w:tabs>
        <w:jc w:val="right"/>
      </w:pPr>
    </w:p>
    <w:p w:rsidR="00575A0F" w:rsidRDefault="00575A0F" w:rsidP="00CC27C6">
      <w:pPr>
        <w:tabs>
          <w:tab w:val="left" w:pos="142"/>
          <w:tab w:val="left" w:pos="284"/>
        </w:tabs>
        <w:jc w:val="right"/>
      </w:pPr>
    </w:p>
    <w:p w:rsidR="00575A0F" w:rsidRPr="007D7DD1" w:rsidRDefault="00575A0F" w:rsidP="00CC27C6">
      <w:pPr>
        <w:tabs>
          <w:tab w:val="left" w:pos="142"/>
          <w:tab w:val="left" w:pos="284"/>
        </w:tabs>
        <w:jc w:val="right"/>
      </w:pPr>
      <w:r w:rsidRPr="007D7DD1">
        <w:t>Приложение № 2</w:t>
      </w:r>
    </w:p>
    <w:p w:rsidR="00575A0F" w:rsidRPr="007D7DD1" w:rsidRDefault="00575A0F" w:rsidP="00CC27C6">
      <w:pPr>
        <w:tabs>
          <w:tab w:val="left" w:pos="142"/>
          <w:tab w:val="left" w:pos="284"/>
        </w:tabs>
        <w:jc w:val="right"/>
      </w:pPr>
      <w:r w:rsidRPr="007D7DD1">
        <w:t xml:space="preserve">к Административному регламенту </w:t>
      </w:r>
    </w:p>
    <w:p w:rsidR="00575A0F" w:rsidRPr="007D7DD1" w:rsidRDefault="00575A0F" w:rsidP="00CC27C6">
      <w:pPr>
        <w:tabs>
          <w:tab w:val="left" w:pos="142"/>
          <w:tab w:val="left" w:pos="284"/>
        </w:tabs>
        <w:jc w:val="right"/>
      </w:pPr>
      <w:r w:rsidRPr="007D7DD1">
        <w:rPr>
          <w:bCs/>
        </w:rPr>
        <w:t xml:space="preserve">по предоставлению </w:t>
      </w:r>
      <w:r w:rsidRPr="007D7DD1">
        <w:t xml:space="preserve"> </w:t>
      </w:r>
    </w:p>
    <w:p w:rsidR="00575A0F" w:rsidRPr="007D7DD1" w:rsidRDefault="00575A0F" w:rsidP="00CC27C6">
      <w:pPr>
        <w:tabs>
          <w:tab w:val="left" w:pos="142"/>
          <w:tab w:val="left" w:pos="284"/>
        </w:tabs>
        <w:jc w:val="right"/>
        <w:rPr>
          <w:bCs/>
        </w:rPr>
      </w:pPr>
      <w:r w:rsidRPr="007D7DD1">
        <w:t>м</w:t>
      </w:r>
      <w:r w:rsidRPr="007D7DD1">
        <w:rPr>
          <w:bCs/>
        </w:rPr>
        <w:t xml:space="preserve">униципальной услуги </w:t>
      </w:r>
    </w:p>
    <w:p w:rsidR="00575A0F" w:rsidRPr="007D7DD1" w:rsidRDefault="00575A0F" w:rsidP="00CC27C6">
      <w:pPr>
        <w:tabs>
          <w:tab w:val="left" w:pos="142"/>
          <w:tab w:val="left" w:pos="284"/>
        </w:tabs>
        <w:jc w:val="right"/>
        <w:rPr>
          <w:bCs/>
        </w:rPr>
      </w:pPr>
      <w:r w:rsidRPr="007D7DD1">
        <w:rPr>
          <w:bCs/>
        </w:rPr>
        <w:t xml:space="preserve">по Предоставление информации о времени </w:t>
      </w:r>
    </w:p>
    <w:p w:rsidR="00575A0F" w:rsidRPr="007D7DD1" w:rsidRDefault="00575A0F" w:rsidP="00CC27C6">
      <w:pPr>
        <w:tabs>
          <w:tab w:val="left" w:pos="142"/>
          <w:tab w:val="left" w:pos="284"/>
        </w:tabs>
        <w:jc w:val="right"/>
        <w:rPr>
          <w:bCs/>
        </w:rPr>
      </w:pPr>
      <w:r w:rsidRPr="007D7DD1">
        <w:rPr>
          <w:bCs/>
        </w:rPr>
        <w:t xml:space="preserve">и месте театральных представлений, </w:t>
      </w:r>
    </w:p>
    <w:p w:rsidR="00575A0F" w:rsidRPr="007D7DD1" w:rsidRDefault="00575A0F" w:rsidP="00CC27C6">
      <w:pPr>
        <w:tabs>
          <w:tab w:val="left" w:pos="142"/>
          <w:tab w:val="left" w:pos="284"/>
        </w:tabs>
        <w:jc w:val="right"/>
        <w:rPr>
          <w:bCs/>
        </w:rPr>
      </w:pPr>
      <w:r w:rsidRPr="007D7DD1">
        <w:rPr>
          <w:bCs/>
        </w:rPr>
        <w:t>филармонических и эстрадных концертов</w:t>
      </w:r>
    </w:p>
    <w:p w:rsidR="00575A0F" w:rsidRPr="007D7DD1" w:rsidRDefault="00575A0F" w:rsidP="00CC27C6">
      <w:pPr>
        <w:tabs>
          <w:tab w:val="left" w:pos="142"/>
          <w:tab w:val="left" w:pos="284"/>
        </w:tabs>
        <w:jc w:val="right"/>
        <w:rPr>
          <w:bCs/>
        </w:rPr>
      </w:pPr>
      <w:r w:rsidRPr="007D7DD1">
        <w:rPr>
          <w:bCs/>
        </w:rPr>
        <w:t xml:space="preserve"> и гастрольных мероприятий театров </w:t>
      </w:r>
    </w:p>
    <w:p w:rsidR="00575A0F" w:rsidRPr="007D7DD1" w:rsidRDefault="00575A0F" w:rsidP="00CC27C6">
      <w:pPr>
        <w:tabs>
          <w:tab w:val="left" w:pos="142"/>
          <w:tab w:val="left" w:pos="284"/>
        </w:tabs>
        <w:jc w:val="right"/>
        <w:rPr>
          <w:bCs/>
        </w:rPr>
      </w:pPr>
      <w:r w:rsidRPr="007D7DD1">
        <w:rPr>
          <w:bCs/>
        </w:rPr>
        <w:t xml:space="preserve">и филармоний, киносеансов, </w:t>
      </w:r>
    </w:p>
    <w:p w:rsidR="00575A0F" w:rsidRPr="007D7DD1" w:rsidRDefault="00575A0F" w:rsidP="00CC27C6">
      <w:pPr>
        <w:tabs>
          <w:tab w:val="left" w:pos="142"/>
          <w:tab w:val="left" w:pos="284"/>
        </w:tabs>
        <w:jc w:val="right"/>
      </w:pPr>
      <w:r w:rsidRPr="007D7DD1">
        <w:rPr>
          <w:bCs/>
        </w:rPr>
        <w:t>анонсы данных мероприятий</w:t>
      </w:r>
    </w:p>
    <w:p w:rsidR="00575A0F" w:rsidRPr="007D7DD1" w:rsidRDefault="00575A0F" w:rsidP="00CC27C6">
      <w:pPr>
        <w:tabs>
          <w:tab w:val="left" w:pos="142"/>
          <w:tab w:val="left" w:pos="284"/>
        </w:tabs>
        <w:jc w:val="center"/>
      </w:pPr>
    </w:p>
    <w:p w:rsidR="00575A0F" w:rsidRPr="007D7DD1" w:rsidRDefault="00575A0F" w:rsidP="00CC27C6">
      <w:pPr>
        <w:tabs>
          <w:tab w:val="left" w:pos="142"/>
          <w:tab w:val="left" w:pos="284"/>
        </w:tabs>
        <w:jc w:val="center"/>
      </w:pPr>
      <w:r w:rsidRPr="007D7DD1">
        <w:t>Информация о местонахождении, электронных адресах, телефонах</w:t>
      </w:r>
    </w:p>
    <w:p w:rsidR="00575A0F" w:rsidRPr="007D7DD1" w:rsidRDefault="00575A0F" w:rsidP="00CC27C6">
      <w:pPr>
        <w:tabs>
          <w:tab w:val="left" w:pos="142"/>
          <w:tab w:val="left" w:pos="284"/>
        </w:tabs>
        <w:jc w:val="center"/>
        <w:rPr>
          <w:i/>
        </w:rPr>
      </w:pPr>
      <w:r w:rsidRPr="003128C7">
        <w:t xml:space="preserve">организаций, участвующих в предоставлении муниципальной услуги </w:t>
      </w:r>
    </w:p>
    <w:p w:rsidR="00575A0F" w:rsidRPr="007D7DD1" w:rsidRDefault="00575A0F" w:rsidP="00CC27C6">
      <w:pPr>
        <w:tabs>
          <w:tab w:val="left" w:pos="142"/>
          <w:tab w:val="left" w:pos="284"/>
        </w:tabs>
        <w:jc w:val="center"/>
      </w:pPr>
      <w:r w:rsidRPr="007D7DD1">
        <w:t xml:space="preserve">по предоставлению информации о времени и месте театральных представлений, </w:t>
      </w:r>
    </w:p>
    <w:p w:rsidR="00575A0F" w:rsidRPr="007D7DD1" w:rsidRDefault="00575A0F" w:rsidP="00CC27C6">
      <w:pPr>
        <w:tabs>
          <w:tab w:val="left" w:pos="142"/>
          <w:tab w:val="left" w:pos="284"/>
        </w:tabs>
        <w:jc w:val="center"/>
      </w:pPr>
      <w:r w:rsidRPr="007D7DD1">
        <w:t xml:space="preserve">филармонических и эстрадных концертов  и гастрольных мероприятий театров </w:t>
      </w:r>
    </w:p>
    <w:p w:rsidR="00575A0F" w:rsidRPr="007D7DD1" w:rsidRDefault="00575A0F" w:rsidP="00CC27C6">
      <w:pPr>
        <w:tabs>
          <w:tab w:val="left" w:pos="142"/>
          <w:tab w:val="left" w:pos="284"/>
        </w:tabs>
        <w:jc w:val="center"/>
      </w:pPr>
      <w:r w:rsidRPr="007D7DD1">
        <w:t>и филармоний, киносеансов, анонсы данных мероприятий</w:t>
      </w:r>
    </w:p>
    <w:p w:rsidR="00575A0F" w:rsidRPr="007D7DD1" w:rsidRDefault="00575A0F" w:rsidP="00CC27C6">
      <w:pPr>
        <w:tabs>
          <w:tab w:val="left" w:pos="142"/>
          <w:tab w:val="left" w:pos="284"/>
        </w:tabs>
        <w:jc w:val="cente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7"/>
        <w:gridCol w:w="3213"/>
        <w:gridCol w:w="3210"/>
        <w:gridCol w:w="3608"/>
      </w:tblGrid>
      <w:tr w:rsidR="00575A0F" w:rsidRPr="007D7DD1" w:rsidTr="003128C7">
        <w:trPr>
          <w:trHeight w:val="1196"/>
        </w:trPr>
        <w:tc>
          <w:tcPr>
            <w:tcW w:w="0" w:type="auto"/>
          </w:tcPr>
          <w:p w:rsidR="00575A0F" w:rsidRPr="007D7DD1" w:rsidRDefault="00575A0F" w:rsidP="00CC27C6">
            <w:pPr>
              <w:tabs>
                <w:tab w:val="left" w:pos="142"/>
                <w:tab w:val="left" w:pos="284"/>
              </w:tabs>
              <w:jc w:val="center"/>
            </w:pPr>
            <w:r w:rsidRPr="007D7DD1">
              <w:t>№ п/п</w:t>
            </w:r>
          </w:p>
        </w:tc>
        <w:tc>
          <w:tcPr>
            <w:tcW w:w="0" w:type="auto"/>
          </w:tcPr>
          <w:p w:rsidR="00575A0F" w:rsidRPr="007D7DD1" w:rsidRDefault="00575A0F" w:rsidP="00CC27C6">
            <w:pPr>
              <w:tabs>
                <w:tab w:val="left" w:pos="142"/>
                <w:tab w:val="left" w:pos="284"/>
              </w:tabs>
              <w:jc w:val="center"/>
            </w:pPr>
            <w:r w:rsidRPr="007D7DD1">
              <w:t>Полное наименование организации в соответствии с Уставом</w:t>
            </w:r>
          </w:p>
        </w:tc>
        <w:tc>
          <w:tcPr>
            <w:tcW w:w="0" w:type="auto"/>
          </w:tcPr>
          <w:p w:rsidR="00575A0F" w:rsidRPr="007D7DD1" w:rsidRDefault="00575A0F" w:rsidP="00CC27C6">
            <w:pPr>
              <w:tabs>
                <w:tab w:val="left" w:pos="142"/>
                <w:tab w:val="left" w:pos="284"/>
              </w:tabs>
              <w:jc w:val="center"/>
            </w:pPr>
            <w:r w:rsidRPr="007D7DD1">
              <w:t>Юридический адрес, адрес Internet-сайта</w:t>
            </w:r>
          </w:p>
        </w:tc>
        <w:tc>
          <w:tcPr>
            <w:tcW w:w="0" w:type="auto"/>
          </w:tcPr>
          <w:p w:rsidR="00575A0F" w:rsidRPr="007D7DD1" w:rsidRDefault="00575A0F" w:rsidP="00CC27C6">
            <w:pPr>
              <w:tabs>
                <w:tab w:val="left" w:pos="142"/>
                <w:tab w:val="left" w:pos="284"/>
              </w:tabs>
              <w:jc w:val="center"/>
            </w:pPr>
            <w:r w:rsidRPr="007D7DD1">
              <w:t>ФИО руководителя</w:t>
            </w:r>
          </w:p>
          <w:p w:rsidR="00575A0F" w:rsidRPr="007D7DD1" w:rsidRDefault="00575A0F" w:rsidP="00CC27C6">
            <w:pPr>
              <w:tabs>
                <w:tab w:val="left" w:pos="142"/>
                <w:tab w:val="left" w:pos="284"/>
              </w:tabs>
              <w:jc w:val="center"/>
            </w:pPr>
            <w:r w:rsidRPr="007D7DD1">
              <w:t>Рабочий телефон,</w:t>
            </w:r>
          </w:p>
          <w:p w:rsidR="00575A0F" w:rsidRPr="007D7DD1" w:rsidRDefault="00575A0F" w:rsidP="00CC27C6">
            <w:pPr>
              <w:tabs>
                <w:tab w:val="left" w:pos="142"/>
                <w:tab w:val="left" w:pos="284"/>
              </w:tabs>
              <w:jc w:val="center"/>
            </w:pPr>
            <w:r w:rsidRPr="007D7DD1">
              <w:t>e-mail</w:t>
            </w:r>
          </w:p>
        </w:tc>
      </w:tr>
      <w:tr w:rsidR="00575A0F" w:rsidRPr="007D7DD1" w:rsidTr="003128C7">
        <w:tc>
          <w:tcPr>
            <w:tcW w:w="0" w:type="auto"/>
          </w:tcPr>
          <w:p w:rsidR="00575A0F" w:rsidRPr="007D7DD1" w:rsidRDefault="00575A0F" w:rsidP="00CC27C6">
            <w:pPr>
              <w:tabs>
                <w:tab w:val="left" w:pos="142"/>
                <w:tab w:val="left" w:pos="284"/>
              </w:tabs>
              <w:jc w:val="center"/>
            </w:pPr>
            <w:r w:rsidRPr="007D7DD1">
              <w:t>1</w:t>
            </w:r>
          </w:p>
        </w:tc>
        <w:tc>
          <w:tcPr>
            <w:tcW w:w="0" w:type="auto"/>
          </w:tcPr>
          <w:p w:rsidR="00575A0F" w:rsidRPr="007D7DD1" w:rsidRDefault="00575A0F" w:rsidP="003128C7">
            <w:pPr>
              <w:widowControl w:val="0"/>
              <w:tabs>
                <w:tab w:val="left" w:pos="142"/>
                <w:tab w:val="left" w:pos="284"/>
              </w:tabs>
              <w:autoSpaceDE w:val="0"/>
              <w:autoSpaceDN w:val="0"/>
              <w:adjustRightInd w:val="0"/>
              <w:jc w:val="both"/>
            </w:pPr>
            <w:r w:rsidRPr="007D7DD1">
              <w:t xml:space="preserve">Администрация  Муниципального образования «Свердловское городское поселение» Всеволожский муниципальный район Ленинградской области </w:t>
            </w:r>
          </w:p>
          <w:p w:rsidR="00575A0F" w:rsidRPr="007D7DD1" w:rsidRDefault="00575A0F" w:rsidP="00CC27C6">
            <w:pPr>
              <w:tabs>
                <w:tab w:val="left" w:pos="142"/>
                <w:tab w:val="left" w:pos="284"/>
              </w:tabs>
              <w:jc w:val="center"/>
            </w:pPr>
          </w:p>
        </w:tc>
        <w:tc>
          <w:tcPr>
            <w:tcW w:w="0" w:type="auto"/>
          </w:tcPr>
          <w:p w:rsidR="00575A0F" w:rsidRPr="007D7DD1" w:rsidRDefault="00575A0F" w:rsidP="003128C7">
            <w:pPr>
              <w:spacing w:line="360" w:lineRule="auto"/>
              <w:ind w:left="708"/>
            </w:pPr>
            <w:r>
              <w:t>М</w:t>
            </w:r>
            <w:r w:rsidRPr="007D7DD1">
              <w:t>униципальное образование</w:t>
            </w:r>
          </w:p>
          <w:p w:rsidR="00575A0F" w:rsidRPr="007D7DD1" w:rsidRDefault="00575A0F" w:rsidP="003128C7">
            <w:pPr>
              <w:spacing w:line="360" w:lineRule="auto"/>
              <w:ind w:left="708"/>
            </w:pPr>
            <w:r w:rsidRPr="007D7DD1">
              <w:t>«Свердловское городское поселение»</w:t>
            </w:r>
          </w:p>
          <w:p w:rsidR="00575A0F" w:rsidRPr="007D7DD1" w:rsidRDefault="00575A0F" w:rsidP="003128C7">
            <w:pPr>
              <w:spacing w:line="360" w:lineRule="auto"/>
              <w:ind w:left="708"/>
            </w:pPr>
            <w:r w:rsidRPr="007D7DD1">
              <w:t>Всеволожского муниципального района Ленинградской области</w:t>
            </w:r>
          </w:p>
          <w:p w:rsidR="00575A0F" w:rsidRPr="007D7DD1" w:rsidRDefault="00575A0F" w:rsidP="003128C7">
            <w:pPr>
              <w:spacing w:line="360" w:lineRule="auto"/>
              <w:ind w:left="708"/>
            </w:pPr>
            <w:r w:rsidRPr="007D7DD1">
              <w:t>188683, Ленинградская область, Всеволожский район,</w:t>
            </w:r>
          </w:p>
          <w:p w:rsidR="00575A0F" w:rsidRPr="007D7DD1" w:rsidRDefault="00575A0F" w:rsidP="003128C7">
            <w:pPr>
              <w:spacing w:line="360" w:lineRule="auto"/>
              <w:ind w:left="708"/>
              <w:rPr>
                <w:b/>
              </w:rPr>
            </w:pPr>
            <w:r w:rsidRPr="007D7DD1">
              <w:t>п. им. Свердлова, мкр.1, д.1</w:t>
            </w:r>
          </w:p>
          <w:p w:rsidR="00575A0F" w:rsidRPr="007D7DD1" w:rsidRDefault="00575A0F" w:rsidP="003128C7">
            <w:pPr>
              <w:tabs>
                <w:tab w:val="left" w:pos="142"/>
                <w:tab w:val="left" w:pos="284"/>
              </w:tabs>
            </w:pPr>
            <w:r w:rsidRPr="007D7DD1">
              <w:t>sverdlovomo@mail.ru</w:t>
            </w:r>
          </w:p>
        </w:tc>
        <w:tc>
          <w:tcPr>
            <w:tcW w:w="0" w:type="auto"/>
          </w:tcPr>
          <w:p w:rsidR="00575A0F" w:rsidRPr="007D7DD1" w:rsidRDefault="00575A0F" w:rsidP="00CC27C6">
            <w:pPr>
              <w:tabs>
                <w:tab w:val="left" w:pos="142"/>
                <w:tab w:val="left" w:pos="284"/>
              </w:tabs>
              <w:jc w:val="center"/>
            </w:pPr>
            <w:r w:rsidRPr="007D7DD1">
              <w:t>Глава администрации МО «Свердловское городское поселение» Купина Ирина Вениаминовна sverdlovomo@mail.ru</w:t>
            </w:r>
          </w:p>
          <w:p w:rsidR="00575A0F" w:rsidRPr="007D7DD1" w:rsidRDefault="00575A0F" w:rsidP="00473747">
            <w:pPr>
              <w:ind w:firstLine="709"/>
            </w:pPr>
            <w:r w:rsidRPr="007D7DD1">
              <w:t>8(81370) 77490</w:t>
            </w:r>
          </w:p>
        </w:tc>
      </w:tr>
      <w:tr w:rsidR="00575A0F" w:rsidRPr="007D7DD1" w:rsidTr="003128C7">
        <w:tc>
          <w:tcPr>
            <w:tcW w:w="0" w:type="auto"/>
          </w:tcPr>
          <w:p w:rsidR="00575A0F" w:rsidRPr="007D7DD1" w:rsidRDefault="00575A0F" w:rsidP="00CC27C6">
            <w:pPr>
              <w:tabs>
                <w:tab w:val="left" w:pos="142"/>
                <w:tab w:val="left" w:pos="284"/>
              </w:tabs>
              <w:jc w:val="center"/>
            </w:pPr>
            <w:r>
              <w:t>2.</w:t>
            </w:r>
          </w:p>
        </w:tc>
        <w:tc>
          <w:tcPr>
            <w:tcW w:w="0" w:type="auto"/>
          </w:tcPr>
          <w:p w:rsidR="00575A0F" w:rsidRDefault="00575A0F" w:rsidP="003128C7">
            <w:pPr>
              <w:widowControl w:val="0"/>
              <w:tabs>
                <w:tab w:val="left" w:pos="142"/>
                <w:tab w:val="left" w:pos="284"/>
              </w:tabs>
              <w:autoSpaceDE w:val="0"/>
              <w:autoSpaceDN w:val="0"/>
              <w:adjustRightInd w:val="0"/>
              <w:jc w:val="both"/>
            </w:pPr>
            <w:r w:rsidRPr="007D7DD1">
              <w:t xml:space="preserve">Муниципального образования «Свердловское городское поселение» Всеволожский муниципальный район Ленинградской области </w:t>
            </w:r>
          </w:p>
          <w:p w:rsidR="00575A0F" w:rsidRPr="007D7DD1" w:rsidRDefault="00575A0F" w:rsidP="003128C7">
            <w:pPr>
              <w:widowControl w:val="0"/>
              <w:tabs>
                <w:tab w:val="left" w:pos="142"/>
                <w:tab w:val="left" w:pos="284"/>
              </w:tabs>
              <w:autoSpaceDE w:val="0"/>
              <w:autoSpaceDN w:val="0"/>
              <w:adjustRightInd w:val="0"/>
              <w:jc w:val="both"/>
            </w:pPr>
            <w:r>
              <w:t>МКУ «Культурно-досуговый центр «Нева»</w:t>
            </w:r>
          </w:p>
        </w:tc>
        <w:tc>
          <w:tcPr>
            <w:tcW w:w="0" w:type="auto"/>
          </w:tcPr>
          <w:p w:rsidR="00575A0F" w:rsidRPr="003128C7" w:rsidRDefault="00575A0F" w:rsidP="003128C7">
            <w:pPr>
              <w:jc w:val="both"/>
              <w:rPr>
                <w:szCs w:val="40"/>
              </w:rPr>
            </w:pPr>
            <w:r w:rsidRPr="003128C7">
              <w:rPr>
                <w:szCs w:val="40"/>
              </w:rPr>
              <w:t xml:space="preserve">188682, Ленинградская область, Всеволожский район, п. им. Свердлова, мкр. 1, д. 18, тел. </w:t>
            </w:r>
          </w:p>
          <w:p w:rsidR="00575A0F" w:rsidRPr="007D7DD1" w:rsidRDefault="00575A0F" w:rsidP="0033065B">
            <w:pPr>
              <w:spacing w:line="360" w:lineRule="auto"/>
              <w:ind w:left="708"/>
            </w:pPr>
          </w:p>
        </w:tc>
        <w:tc>
          <w:tcPr>
            <w:tcW w:w="0" w:type="auto"/>
          </w:tcPr>
          <w:p w:rsidR="00575A0F" w:rsidRDefault="00575A0F" w:rsidP="00CC27C6">
            <w:pPr>
              <w:tabs>
                <w:tab w:val="left" w:pos="142"/>
                <w:tab w:val="left" w:pos="284"/>
              </w:tabs>
              <w:jc w:val="center"/>
            </w:pPr>
            <w:r w:rsidRPr="003128C7">
              <w:t>Директор МКУ «Культурно-досуговый центр «Нева» Муракова Ирина Ильинична</w:t>
            </w:r>
          </w:p>
          <w:p w:rsidR="00575A0F" w:rsidRPr="003128C7" w:rsidRDefault="00575A0F" w:rsidP="003128C7">
            <w:pPr>
              <w:tabs>
                <w:tab w:val="left" w:pos="142"/>
                <w:tab w:val="left" w:pos="284"/>
              </w:tabs>
              <w:jc w:val="center"/>
            </w:pPr>
            <w:r w:rsidRPr="003128C7">
              <w:rPr>
                <w:szCs w:val="40"/>
              </w:rPr>
              <w:t>8-813-70-77-700</w:t>
            </w:r>
            <w:r>
              <w:t xml:space="preserve"> </w:t>
            </w:r>
            <w:r w:rsidRPr="003128C7">
              <w:rPr>
                <w:szCs w:val="40"/>
              </w:rPr>
              <w:t>domkultury.neva@mail.ru</w:t>
            </w:r>
          </w:p>
        </w:tc>
      </w:tr>
    </w:tbl>
    <w:p w:rsidR="00575A0F" w:rsidRPr="007D7DD1" w:rsidRDefault="00575A0F" w:rsidP="00110C83">
      <w:pPr>
        <w:tabs>
          <w:tab w:val="left" w:pos="142"/>
          <w:tab w:val="left" w:pos="284"/>
        </w:tabs>
        <w:jc w:val="right"/>
        <w:rPr>
          <w:bCs/>
        </w:rPr>
      </w:pPr>
      <w:r w:rsidRPr="007D7DD1">
        <w:rPr>
          <w:bCs/>
        </w:rPr>
        <w:br w:type="page"/>
        <w:t xml:space="preserve">                                                                                                                                                                      Приложение № 3 </w:t>
      </w:r>
    </w:p>
    <w:p w:rsidR="00575A0F" w:rsidRPr="007D7DD1" w:rsidRDefault="00575A0F" w:rsidP="00CC27C6">
      <w:pPr>
        <w:tabs>
          <w:tab w:val="left" w:pos="142"/>
          <w:tab w:val="left" w:pos="284"/>
        </w:tabs>
        <w:jc w:val="right"/>
      </w:pPr>
      <w:r w:rsidRPr="007D7DD1">
        <w:t xml:space="preserve">к Административному регламенту </w:t>
      </w:r>
    </w:p>
    <w:p w:rsidR="00575A0F" w:rsidRPr="007D7DD1" w:rsidRDefault="00575A0F" w:rsidP="00CC27C6">
      <w:pPr>
        <w:tabs>
          <w:tab w:val="left" w:pos="142"/>
          <w:tab w:val="left" w:pos="284"/>
        </w:tabs>
        <w:jc w:val="right"/>
      </w:pPr>
      <w:r w:rsidRPr="007D7DD1">
        <w:rPr>
          <w:bCs/>
        </w:rPr>
        <w:t xml:space="preserve">по предоставлению </w:t>
      </w:r>
      <w:r w:rsidRPr="007D7DD1">
        <w:t xml:space="preserve"> </w:t>
      </w:r>
    </w:p>
    <w:p w:rsidR="00575A0F" w:rsidRPr="007D7DD1" w:rsidRDefault="00575A0F" w:rsidP="00CC27C6">
      <w:pPr>
        <w:tabs>
          <w:tab w:val="left" w:pos="142"/>
          <w:tab w:val="left" w:pos="284"/>
        </w:tabs>
        <w:jc w:val="right"/>
        <w:rPr>
          <w:bCs/>
        </w:rPr>
      </w:pPr>
      <w:r w:rsidRPr="007D7DD1">
        <w:t>м</w:t>
      </w:r>
      <w:r w:rsidRPr="007D7DD1">
        <w:rPr>
          <w:bCs/>
        </w:rPr>
        <w:t xml:space="preserve">униципальной услуги </w:t>
      </w:r>
    </w:p>
    <w:p w:rsidR="00575A0F" w:rsidRPr="007D7DD1" w:rsidRDefault="00575A0F" w:rsidP="00CC27C6">
      <w:pPr>
        <w:tabs>
          <w:tab w:val="left" w:pos="142"/>
          <w:tab w:val="left" w:pos="284"/>
        </w:tabs>
        <w:jc w:val="right"/>
        <w:rPr>
          <w:bCs/>
        </w:rPr>
      </w:pPr>
      <w:r w:rsidRPr="007D7DD1">
        <w:rPr>
          <w:bCs/>
        </w:rPr>
        <w:t xml:space="preserve">по Предоставление информации о времени </w:t>
      </w:r>
    </w:p>
    <w:p w:rsidR="00575A0F" w:rsidRPr="007D7DD1" w:rsidRDefault="00575A0F" w:rsidP="00CC27C6">
      <w:pPr>
        <w:tabs>
          <w:tab w:val="left" w:pos="142"/>
          <w:tab w:val="left" w:pos="284"/>
        </w:tabs>
        <w:jc w:val="right"/>
        <w:rPr>
          <w:bCs/>
        </w:rPr>
      </w:pPr>
      <w:r w:rsidRPr="007D7DD1">
        <w:rPr>
          <w:bCs/>
        </w:rPr>
        <w:t xml:space="preserve">и месте театральных представлений, </w:t>
      </w:r>
    </w:p>
    <w:p w:rsidR="00575A0F" w:rsidRPr="007D7DD1" w:rsidRDefault="00575A0F" w:rsidP="00CC27C6">
      <w:pPr>
        <w:tabs>
          <w:tab w:val="left" w:pos="142"/>
          <w:tab w:val="left" w:pos="284"/>
        </w:tabs>
        <w:jc w:val="right"/>
        <w:rPr>
          <w:bCs/>
        </w:rPr>
      </w:pPr>
      <w:r w:rsidRPr="007D7DD1">
        <w:rPr>
          <w:bCs/>
        </w:rPr>
        <w:t>филармонических и эстрадных концертов</w:t>
      </w:r>
    </w:p>
    <w:p w:rsidR="00575A0F" w:rsidRPr="007D7DD1" w:rsidRDefault="00575A0F" w:rsidP="00CC27C6">
      <w:pPr>
        <w:tabs>
          <w:tab w:val="left" w:pos="142"/>
          <w:tab w:val="left" w:pos="284"/>
        </w:tabs>
        <w:jc w:val="right"/>
        <w:rPr>
          <w:bCs/>
        </w:rPr>
      </w:pPr>
      <w:r w:rsidRPr="007D7DD1">
        <w:rPr>
          <w:bCs/>
        </w:rPr>
        <w:t xml:space="preserve"> и гастрольных мероприятий театров </w:t>
      </w:r>
    </w:p>
    <w:p w:rsidR="00575A0F" w:rsidRPr="007D7DD1" w:rsidRDefault="00575A0F" w:rsidP="00CC27C6">
      <w:pPr>
        <w:tabs>
          <w:tab w:val="left" w:pos="142"/>
          <w:tab w:val="left" w:pos="284"/>
        </w:tabs>
        <w:jc w:val="right"/>
        <w:rPr>
          <w:bCs/>
        </w:rPr>
      </w:pPr>
      <w:r w:rsidRPr="007D7DD1">
        <w:rPr>
          <w:bCs/>
        </w:rPr>
        <w:t xml:space="preserve">и филармоний, киносеансов, </w:t>
      </w:r>
    </w:p>
    <w:p w:rsidR="00575A0F" w:rsidRPr="007D7DD1" w:rsidRDefault="00575A0F" w:rsidP="00CC27C6">
      <w:pPr>
        <w:tabs>
          <w:tab w:val="left" w:pos="142"/>
          <w:tab w:val="left" w:pos="284"/>
        </w:tabs>
        <w:jc w:val="right"/>
      </w:pPr>
      <w:r w:rsidRPr="007D7DD1">
        <w:rPr>
          <w:bCs/>
        </w:rPr>
        <w:t>анонсы данных мероприятий</w:t>
      </w:r>
    </w:p>
    <w:p w:rsidR="00575A0F" w:rsidRPr="007D7DD1" w:rsidRDefault="00575A0F" w:rsidP="00CC27C6">
      <w:pPr>
        <w:pStyle w:val="Title"/>
        <w:tabs>
          <w:tab w:val="left" w:pos="142"/>
          <w:tab w:val="left" w:pos="284"/>
        </w:tabs>
        <w:ind w:left="3686" w:right="-104"/>
        <w:jc w:val="right"/>
        <w:rPr>
          <w:bCs/>
          <w:sz w:val="24"/>
        </w:rPr>
      </w:pPr>
    </w:p>
    <w:p w:rsidR="00575A0F" w:rsidRPr="007D7DD1" w:rsidRDefault="00575A0F" w:rsidP="00CC27C6">
      <w:pPr>
        <w:tabs>
          <w:tab w:val="left" w:pos="142"/>
          <w:tab w:val="left" w:pos="284"/>
        </w:tabs>
        <w:ind w:left="3686"/>
        <w:jc w:val="right"/>
        <w:rPr>
          <w:b/>
          <w:bCs/>
        </w:rPr>
      </w:pPr>
      <w:r w:rsidRPr="007D7DD1">
        <w:t xml:space="preserve">                                                                             </w:t>
      </w:r>
      <w:r w:rsidRPr="007D7DD1">
        <w:rPr>
          <w:b/>
          <w:bCs/>
        </w:rPr>
        <w:t xml:space="preserve">   </w:t>
      </w:r>
    </w:p>
    <w:p w:rsidR="00575A0F" w:rsidRPr="007D7DD1" w:rsidRDefault="00575A0F" w:rsidP="00CC27C6">
      <w:pPr>
        <w:ind w:left="4111"/>
      </w:pPr>
      <w:r w:rsidRPr="007D7DD1">
        <w:t xml:space="preserve">       В __________________________________________</w:t>
      </w:r>
    </w:p>
    <w:p w:rsidR="00575A0F" w:rsidRPr="007D7DD1" w:rsidRDefault="00575A0F" w:rsidP="00CC27C6">
      <w:pPr>
        <w:widowControl w:val="0"/>
        <w:autoSpaceDE w:val="0"/>
        <w:autoSpaceDN w:val="0"/>
        <w:adjustRightInd w:val="0"/>
        <w:ind w:left="4820" w:firstLine="283"/>
        <w:jc w:val="center"/>
      </w:pPr>
      <w:r w:rsidRPr="007D7DD1">
        <w:t>(наименование органа, предоставляющего муниципальную услугу, либо организации, участвующей в предоставлении муниципальной услуги)</w:t>
      </w:r>
    </w:p>
    <w:p w:rsidR="00575A0F" w:rsidRPr="007D7DD1" w:rsidRDefault="00575A0F" w:rsidP="00CC27C6">
      <w:pPr>
        <w:ind w:left="3545" w:firstLine="709"/>
      </w:pPr>
      <w:r w:rsidRPr="007D7DD1">
        <w:t xml:space="preserve">      ___________________________________________</w:t>
      </w:r>
    </w:p>
    <w:p w:rsidR="00575A0F" w:rsidRPr="007D7DD1" w:rsidRDefault="00575A0F" w:rsidP="00CC27C6">
      <w:pPr>
        <w:ind w:left="4820"/>
        <w:jc w:val="center"/>
      </w:pPr>
      <w:r w:rsidRPr="007D7DD1">
        <w:t>(должностное лицо органа, предоставляющего муниципальную услугу, либо организации, участвующей в предоставлении муниципальной услуги)</w:t>
      </w:r>
    </w:p>
    <w:p w:rsidR="00575A0F" w:rsidRPr="007D7DD1" w:rsidRDefault="00575A0F" w:rsidP="00CC27C6">
      <w:pPr>
        <w:ind w:left="4254"/>
      </w:pPr>
      <w:r w:rsidRPr="007D7DD1">
        <w:t xml:space="preserve">     От__________________________________________</w:t>
      </w:r>
    </w:p>
    <w:p w:rsidR="00575A0F" w:rsidRPr="007D7DD1" w:rsidRDefault="00575A0F" w:rsidP="00CC27C6">
      <w:pPr>
        <w:ind w:left="4820"/>
        <w:jc w:val="center"/>
      </w:pPr>
      <w:r w:rsidRPr="007D7DD1">
        <w:t>(ФИО заявителя)</w:t>
      </w:r>
    </w:p>
    <w:p w:rsidR="00575A0F" w:rsidRPr="007D7DD1" w:rsidRDefault="00575A0F" w:rsidP="00CC27C6">
      <w:pPr>
        <w:widowControl w:val="0"/>
        <w:tabs>
          <w:tab w:val="left" w:pos="142"/>
          <w:tab w:val="left" w:pos="284"/>
        </w:tabs>
        <w:autoSpaceDE w:val="0"/>
        <w:autoSpaceDN w:val="0"/>
        <w:adjustRightInd w:val="0"/>
        <w:ind w:left="-567" w:firstLine="340"/>
        <w:jc w:val="right"/>
        <w:rPr>
          <w:u w:val="single"/>
        </w:rPr>
      </w:pPr>
      <w:r w:rsidRPr="007D7DD1">
        <w:tab/>
      </w:r>
      <w:r w:rsidRPr="007D7DD1">
        <w:tab/>
      </w:r>
      <w:r w:rsidRPr="007D7DD1">
        <w:tab/>
      </w:r>
      <w:r w:rsidRPr="007D7DD1">
        <w:tab/>
      </w:r>
      <w:r w:rsidRPr="007D7DD1">
        <w:tab/>
      </w:r>
      <w:r w:rsidRPr="007D7DD1">
        <w:tab/>
      </w:r>
      <w:r w:rsidRPr="007D7DD1">
        <w:tab/>
        <w:t xml:space="preserve">   Адрес проживания </w:t>
      </w:r>
      <w:r w:rsidRPr="007D7DD1">
        <w:rPr>
          <w:u w:val="single"/>
        </w:rPr>
        <w:tab/>
      </w:r>
      <w:r w:rsidRPr="007D7DD1">
        <w:rPr>
          <w:u w:val="single"/>
        </w:rPr>
        <w:tab/>
      </w:r>
      <w:r w:rsidRPr="007D7DD1">
        <w:rPr>
          <w:u w:val="single"/>
        </w:rPr>
        <w:tab/>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r>
      <w:r w:rsidRPr="007D7DD1">
        <w:rPr>
          <w:u w:val="single"/>
        </w:rPr>
        <w:tab/>
        <w:t xml:space="preserve">          </w:t>
      </w:r>
    </w:p>
    <w:p w:rsidR="00575A0F" w:rsidRPr="007D7DD1" w:rsidRDefault="00575A0F" w:rsidP="00CC27C6">
      <w:pPr>
        <w:widowControl w:val="0"/>
        <w:tabs>
          <w:tab w:val="left" w:pos="142"/>
          <w:tab w:val="left" w:pos="284"/>
        </w:tabs>
        <w:autoSpaceDE w:val="0"/>
        <w:autoSpaceDN w:val="0"/>
        <w:adjustRightInd w:val="0"/>
        <w:jc w:val="center"/>
        <w:rPr>
          <w:u w:val="single"/>
        </w:rPr>
      </w:pPr>
      <w:r w:rsidRPr="007D7DD1">
        <w:tab/>
      </w:r>
      <w:r w:rsidRPr="007D7DD1">
        <w:tab/>
      </w:r>
      <w:r w:rsidRPr="007D7DD1">
        <w:tab/>
      </w:r>
      <w:r w:rsidRPr="007D7DD1">
        <w:tab/>
      </w:r>
      <w:r w:rsidRPr="007D7DD1">
        <w:tab/>
      </w:r>
      <w:r w:rsidRPr="007D7DD1">
        <w:tab/>
      </w:r>
      <w:r w:rsidRPr="007D7DD1">
        <w:tab/>
      </w:r>
      <w:r w:rsidRPr="007D7DD1">
        <w:tab/>
        <w:t xml:space="preserve">    Телефон </w:t>
      </w:r>
      <w:r w:rsidRPr="007D7DD1">
        <w:rPr>
          <w:u w:val="single"/>
        </w:rPr>
        <w:tab/>
      </w:r>
      <w:r w:rsidRPr="007D7DD1">
        <w:rPr>
          <w:u w:val="single"/>
        </w:rPr>
        <w:tab/>
      </w:r>
      <w:r w:rsidRPr="007D7DD1">
        <w:rPr>
          <w:u w:val="single"/>
        </w:rPr>
        <w:tab/>
      </w:r>
      <w:r w:rsidRPr="007D7DD1">
        <w:rPr>
          <w:u w:val="single"/>
        </w:rPr>
        <w:tab/>
      </w:r>
      <w:r w:rsidRPr="007D7DD1">
        <w:rPr>
          <w:u w:val="single"/>
        </w:rPr>
        <w:tab/>
      </w:r>
      <w:r w:rsidRPr="007D7DD1">
        <w:rPr>
          <w:u w:val="single"/>
        </w:rPr>
        <w:tab/>
      </w:r>
      <w:r w:rsidRPr="007D7DD1">
        <w:rPr>
          <w:u w:val="single"/>
        </w:rPr>
        <w:tab/>
      </w:r>
    </w:p>
    <w:p w:rsidR="00575A0F" w:rsidRPr="007D7DD1" w:rsidRDefault="00575A0F" w:rsidP="00CC27C6">
      <w:pPr>
        <w:widowControl w:val="0"/>
        <w:tabs>
          <w:tab w:val="left" w:pos="142"/>
          <w:tab w:val="left" w:pos="284"/>
        </w:tabs>
        <w:autoSpaceDE w:val="0"/>
        <w:autoSpaceDN w:val="0"/>
        <w:adjustRightInd w:val="0"/>
        <w:jc w:val="center"/>
        <w:rPr>
          <w:u w:val="single"/>
        </w:rPr>
      </w:pPr>
      <w:r w:rsidRPr="007D7DD1">
        <w:t xml:space="preserve"> </w:t>
      </w:r>
      <w:r w:rsidRPr="007D7DD1">
        <w:tab/>
      </w:r>
      <w:r w:rsidRPr="007D7DD1">
        <w:tab/>
      </w:r>
      <w:r w:rsidRPr="007D7DD1">
        <w:tab/>
      </w:r>
      <w:r w:rsidRPr="007D7DD1">
        <w:tab/>
      </w:r>
      <w:r w:rsidRPr="007D7DD1">
        <w:tab/>
      </w:r>
      <w:r w:rsidRPr="007D7DD1">
        <w:tab/>
      </w:r>
      <w:r w:rsidRPr="007D7DD1">
        <w:tab/>
      </w:r>
      <w:r w:rsidRPr="007D7DD1">
        <w:tab/>
        <w:t xml:space="preserve">    Адрес эл/почты </w:t>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r>
    </w:p>
    <w:p w:rsidR="00575A0F" w:rsidRPr="007D7DD1" w:rsidRDefault="00575A0F" w:rsidP="00CC27C6">
      <w:pPr>
        <w:widowControl w:val="0"/>
        <w:tabs>
          <w:tab w:val="left" w:pos="142"/>
          <w:tab w:val="left" w:pos="284"/>
        </w:tabs>
        <w:autoSpaceDE w:val="0"/>
        <w:autoSpaceDN w:val="0"/>
        <w:adjustRightInd w:val="0"/>
        <w:ind w:left="-567" w:firstLine="340"/>
        <w:jc w:val="center"/>
        <w:rPr>
          <w:b/>
        </w:rPr>
      </w:pPr>
    </w:p>
    <w:p w:rsidR="00575A0F" w:rsidRPr="007D7DD1" w:rsidRDefault="00575A0F" w:rsidP="00110C83">
      <w:pPr>
        <w:widowControl w:val="0"/>
        <w:tabs>
          <w:tab w:val="left" w:pos="142"/>
          <w:tab w:val="left" w:pos="284"/>
        </w:tabs>
        <w:autoSpaceDE w:val="0"/>
        <w:autoSpaceDN w:val="0"/>
        <w:adjustRightInd w:val="0"/>
        <w:rPr>
          <w:b/>
        </w:rPr>
      </w:pPr>
    </w:p>
    <w:p w:rsidR="00575A0F" w:rsidRPr="007D7DD1" w:rsidRDefault="00575A0F" w:rsidP="00CC27C6">
      <w:pPr>
        <w:widowControl w:val="0"/>
        <w:tabs>
          <w:tab w:val="left" w:pos="142"/>
          <w:tab w:val="left" w:pos="284"/>
        </w:tabs>
        <w:autoSpaceDE w:val="0"/>
        <w:autoSpaceDN w:val="0"/>
        <w:adjustRightInd w:val="0"/>
        <w:ind w:left="-567" w:firstLine="340"/>
        <w:jc w:val="center"/>
        <w:rPr>
          <w:b/>
        </w:rPr>
      </w:pPr>
      <w:r w:rsidRPr="007D7DD1">
        <w:rPr>
          <w:b/>
        </w:rPr>
        <w:t>ЗАПРОС</w:t>
      </w:r>
    </w:p>
    <w:p w:rsidR="00575A0F" w:rsidRPr="007D7DD1" w:rsidRDefault="00575A0F" w:rsidP="00CC27C6">
      <w:pPr>
        <w:pStyle w:val="ConsPlusNonformat"/>
        <w:spacing w:line="276" w:lineRule="auto"/>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___________________________________________________________________________________</w:t>
      </w:r>
    </w:p>
    <w:p w:rsidR="00575A0F" w:rsidRPr="007D7DD1" w:rsidRDefault="00575A0F" w:rsidP="00110C83">
      <w:pPr>
        <w:pStyle w:val="ConsPlusNonformat"/>
        <w:pBdr>
          <w:bottom w:val="single" w:sz="12" w:space="0" w:color="auto"/>
        </w:pBdr>
        <w:spacing w:line="276" w:lineRule="auto"/>
        <w:jc w:val="both"/>
        <w:rPr>
          <w:rFonts w:ascii="Times New Roman" w:hAnsi="Times New Roman" w:cs="Times New Roman"/>
          <w:sz w:val="24"/>
          <w:szCs w:val="24"/>
          <w:u w:val="single"/>
        </w:rPr>
      </w:pPr>
      <w:r w:rsidRPr="007D7DD1">
        <w:rPr>
          <w:rFonts w:ascii="Times New Roman" w:hAnsi="Times New Roman" w:cs="Times New Roman"/>
          <w:sz w:val="24"/>
          <w:szCs w:val="24"/>
        </w:rPr>
        <w:t>___________________________________________________________________________________</w:t>
      </w:r>
      <w:r w:rsidRPr="007D7DD1">
        <w:rPr>
          <w:rFonts w:ascii="Times New Roman" w:hAnsi="Times New Roman" w:cs="Times New Roman"/>
          <w:sz w:val="24"/>
          <w:szCs w:val="24"/>
          <w:u w:val="single"/>
        </w:rPr>
        <w:t xml:space="preserve">   </w:t>
      </w:r>
    </w:p>
    <w:p w:rsidR="00575A0F" w:rsidRPr="007D7DD1" w:rsidRDefault="00575A0F" w:rsidP="00CC27C6">
      <w:pPr>
        <w:pStyle w:val="ConsPlusNonformat"/>
        <w:spacing w:line="276" w:lineRule="auto"/>
        <w:jc w:val="both"/>
        <w:rPr>
          <w:rFonts w:ascii="Times New Roman" w:hAnsi="Times New Roman" w:cs="Times New Roman"/>
          <w:sz w:val="24"/>
          <w:szCs w:val="24"/>
        </w:rPr>
      </w:pPr>
    </w:p>
    <w:p w:rsidR="00575A0F" w:rsidRPr="007D7DD1" w:rsidRDefault="00575A0F" w:rsidP="00CC27C6">
      <w:pPr>
        <w:pStyle w:val="ConsPlusNonformat"/>
        <w:ind w:left="993" w:firstLine="141"/>
        <w:jc w:val="center"/>
        <w:rPr>
          <w:rFonts w:ascii="Times New Roman" w:hAnsi="Times New Roman" w:cs="Times New Roman"/>
          <w:sz w:val="24"/>
          <w:szCs w:val="24"/>
        </w:rPr>
      </w:pPr>
      <w:r w:rsidRPr="007D7DD1">
        <w:rPr>
          <w:rFonts w:ascii="Times New Roman" w:hAnsi="Times New Roman" w:cs="Times New Roman"/>
          <w:sz w:val="24"/>
          <w:szCs w:val="24"/>
        </w:rPr>
        <w:t xml:space="preserve"> (указать причину обращения, дату и т.д.)</w:t>
      </w:r>
    </w:p>
    <w:p w:rsidR="00575A0F" w:rsidRPr="007D7DD1" w:rsidRDefault="00575A0F" w:rsidP="00C81511">
      <w:pPr>
        <w:pStyle w:val="ConsPlusNonformat"/>
        <w:rPr>
          <w:rFonts w:ascii="Times New Roman" w:hAnsi="Times New Roman" w:cs="Times New Roman"/>
          <w:sz w:val="24"/>
          <w:szCs w:val="24"/>
        </w:rPr>
      </w:pPr>
      <w:r w:rsidRPr="007D7DD1">
        <w:rPr>
          <w:rFonts w:ascii="Times New Roman" w:hAnsi="Times New Roman" w:cs="Times New Roman"/>
          <w:sz w:val="24"/>
          <w:szCs w:val="24"/>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rPr>
        <w:t xml:space="preserve"> (дата) </w:t>
      </w:r>
      <w:r w:rsidRPr="007D7DD1">
        <w:rPr>
          <w:rFonts w:ascii="Times New Roman" w:hAnsi="Times New Roman" w:cs="Times New Roman"/>
          <w:sz w:val="24"/>
          <w:szCs w:val="24"/>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rPr>
        <w:t xml:space="preserve"> (подпись)</w:t>
      </w:r>
    </w:p>
    <w:p w:rsidR="00575A0F" w:rsidRPr="007D7DD1" w:rsidRDefault="00575A0F" w:rsidP="00CC27C6">
      <w:pPr>
        <w:widowControl w:val="0"/>
        <w:tabs>
          <w:tab w:val="left" w:pos="142"/>
          <w:tab w:val="left" w:pos="284"/>
        </w:tabs>
        <w:autoSpaceDE w:val="0"/>
        <w:autoSpaceDN w:val="0"/>
        <w:adjustRightInd w:val="0"/>
        <w:ind w:left="-567" w:firstLine="340"/>
        <w:jc w:val="both"/>
      </w:pPr>
    </w:p>
    <w:p w:rsidR="00575A0F" w:rsidRPr="007D7DD1" w:rsidRDefault="00575A0F" w:rsidP="00CC27C6">
      <w:pPr>
        <w:widowControl w:val="0"/>
        <w:tabs>
          <w:tab w:val="left" w:pos="142"/>
          <w:tab w:val="left" w:pos="284"/>
        </w:tabs>
        <w:autoSpaceDE w:val="0"/>
        <w:autoSpaceDN w:val="0"/>
        <w:adjustRightInd w:val="0"/>
        <w:ind w:left="-567" w:firstLine="340"/>
        <w:jc w:val="both"/>
      </w:pPr>
    </w:p>
    <w:p w:rsidR="00575A0F" w:rsidRPr="007D7DD1" w:rsidRDefault="00575A0F" w:rsidP="00CC27C6">
      <w:pPr>
        <w:widowControl w:val="0"/>
        <w:tabs>
          <w:tab w:val="left" w:pos="142"/>
          <w:tab w:val="left" w:pos="284"/>
        </w:tabs>
        <w:autoSpaceDE w:val="0"/>
        <w:autoSpaceDN w:val="0"/>
        <w:adjustRightInd w:val="0"/>
        <w:ind w:left="-567" w:firstLine="340"/>
        <w:jc w:val="both"/>
      </w:pPr>
      <w:r w:rsidRPr="007D7DD1">
        <w:t>Запрос принял:</w:t>
      </w:r>
    </w:p>
    <w:p w:rsidR="00575A0F" w:rsidRPr="007D7DD1" w:rsidRDefault="00575A0F" w:rsidP="00CC27C6">
      <w:pPr>
        <w:widowControl w:val="0"/>
        <w:tabs>
          <w:tab w:val="left" w:pos="142"/>
          <w:tab w:val="left" w:pos="284"/>
        </w:tabs>
        <w:autoSpaceDE w:val="0"/>
        <w:autoSpaceDN w:val="0"/>
        <w:adjustRightInd w:val="0"/>
        <w:ind w:left="-567" w:firstLine="340"/>
        <w:jc w:val="both"/>
        <w:rPr>
          <w:u w:val="single"/>
        </w:rPr>
      </w:pPr>
      <w:r w:rsidRPr="007D7DD1">
        <w:t>Дата</w:t>
      </w:r>
      <w:r w:rsidRPr="007D7DD1">
        <w:rPr>
          <w:u w:val="single"/>
        </w:rPr>
        <w:tab/>
      </w:r>
      <w:r w:rsidRPr="007D7DD1">
        <w:rPr>
          <w:u w:val="single"/>
        </w:rPr>
        <w:tab/>
      </w:r>
      <w:r w:rsidRPr="007D7DD1">
        <w:rPr>
          <w:u w:val="single"/>
        </w:rPr>
        <w:tab/>
      </w:r>
      <w:r w:rsidRPr="007D7DD1">
        <w:rPr>
          <w:u w:val="single"/>
        </w:rPr>
        <w:tab/>
      </w:r>
      <w:r w:rsidRPr="007D7DD1">
        <w:t xml:space="preserve"> вх.№ </w:t>
      </w:r>
      <w:r w:rsidRPr="007D7DD1">
        <w:rPr>
          <w:u w:val="single"/>
        </w:rPr>
        <w:tab/>
      </w:r>
      <w:r w:rsidRPr="007D7DD1">
        <w:rPr>
          <w:u w:val="single"/>
        </w:rPr>
        <w:tab/>
      </w:r>
      <w:r w:rsidRPr="007D7DD1">
        <w:rPr>
          <w:u w:val="single"/>
        </w:rPr>
        <w:tab/>
      </w:r>
    </w:p>
    <w:p w:rsidR="00575A0F" w:rsidRPr="007D7DD1" w:rsidRDefault="00575A0F" w:rsidP="00CC27C6">
      <w:pPr>
        <w:widowControl w:val="0"/>
        <w:tabs>
          <w:tab w:val="left" w:pos="142"/>
          <w:tab w:val="left" w:pos="284"/>
        </w:tabs>
        <w:autoSpaceDE w:val="0"/>
        <w:autoSpaceDN w:val="0"/>
        <w:adjustRightInd w:val="0"/>
        <w:ind w:left="-567" w:firstLine="340"/>
        <w:jc w:val="both"/>
        <w:rPr>
          <w:u w:val="single"/>
        </w:rPr>
      </w:pPr>
    </w:p>
    <w:p w:rsidR="00575A0F" w:rsidRPr="007D7DD1" w:rsidRDefault="00575A0F" w:rsidP="00CC27C6">
      <w:pPr>
        <w:widowControl w:val="0"/>
        <w:tabs>
          <w:tab w:val="left" w:pos="142"/>
          <w:tab w:val="left" w:pos="284"/>
        </w:tabs>
        <w:autoSpaceDE w:val="0"/>
        <w:autoSpaceDN w:val="0"/>
        <w:adjustRightInd w:val="0"/>
        <w:ind w:left="-567" w:firstLine="340"/>
        <w:jc w:val="both"/>
        <w:rPr>
          <w:u w:val="single"/>
        </w:rPr>
      </w:pPr>
      <w:r w:rsidRPr="007D7DD1">
        <w:t>Специалист (</w:t>
      </w:r>
      <w:r w:rsidRPr="007D7DD1">
        <w:rPr>
          <w:u w:val="single"/>
        </w:rPr>
        <w:tab/>
      </w:r>
      <w:r w:rsidRPr="007D7DD1">
        <w:rPr>
          <w:u w:val="single"/>
        </w:rPr>
        <w:tab/>
      </w:r>
      <w:r w:rsidRPr="007D7DD1">
        <w:rPr>
          <w:u w:val="single"/>
        </w:rPr>
        <w:tab/>
      </w:r>
      <w:r w:rsidRPr="007D7DD1">
        <w:rPr>
          <w:u w:val="single"/>
        </w:rPr>
        <w:tab/>
      </w:r>
      <w:r w:rsidRPr="007D7DD1">
        <w:t xml:space="preserve">) </w:t>
      </w:r>
      <w:r w:rsidRPr="007D7DD1">
        <w:tab/>
      </w:r>
      <w:r w:rsidRPr="007D7DD1">
        <w:rPr>
          <w:u w:val="single"/>
        </w:rPr>
        <w:tab/>
      </w:r>
      <w:r w:rsidRPr="007D7DD1">
        <w:rPr>
          <w:u w:val="single"/>
        </w:rPr>
        <w:tab/>
      </w:r>
    </w:p>
    <w:p w:rsidR="00575A0F" w:rsidRPr="007D7DD1" w:rsidRDefault="00575A0F" w:rsidP="00CC27C6">
      <w:pPr>
        <w:widowControl w:val="0"/>
        <w:tabs>
          <w:tab w:val="left" w:pos="142"/>
          <w:tab w:val="left" w:pos="284"/>
        </w:tabs>
        <w:autoSpaceDE w:val="0"/>
        <w:autoSpaceDN w:val="0"/>
        <w:adjustRightInd w:val="0"/>
        <w:jc w:val="both"/>
      </w:pPr>
      <w:r w:rsidRPr="007D7DD1">
        <w:tab/>
      </w:r>
      <w:r w:rsidRPr="007D7DD1">
        <w:tab/>
      </w:r>
      <w:r w:rsidRPr="007D7DD1">
        <w:tab/>
      </w:r>
      <w:r w:rsidRPr="007D7DD1">
        <w:tab/>
      </w:r>
      <w:r w:rsidRPr="007D7DD1">
        <w:tab/>
        <w:t>(ФИО)</w:t>
      </w:r>
      <w:r w:rsidRPr="007D7DD1">
        <w:tab/>
      </w:r>
      <w:r w:rsidRPr="007D7DD1">
        <w:tab/>
      </w:r>
      <w:r w:rsidRPr="007D7DD1">
        <w:tab/>
        <w:t xml:space="preserve">    подпись</w:t>
      </w:r>
    </w:p>
    <w:p w:rsidR="00575A0F" w:rsidRPr="007D7DD1" w:rsidRDefault="00575A0F" w:rsidP="00CC27C6">
      <w:pPr>
        <w:widowControl w:val="0"/>
        <w:autoSpaceDE w:val="0"/>
        <w:autoSpaceDN w:val="0"/>
        <w:adjustRightInd w:val="0"/>
      </w:pPr>
      <w:r w:rsidRPr="007D7DD1">
        <w:t>Результат рассмотрения запроса прошу:</w:t>
      </w:r>
    </w:p>
    <w:p w:rsidR="00575A0F" w:rsidRPr="007D7DD1" w:rsidRDefault="00575A0F" w:rsidP="00CC27C6">
      <w:pPr>
        <w:widowControl w:val="0"/>
        <w:autoSpaceDE w:val="0"/>
        <w:autoSpaceDN w:val="0"/>
        <w:adjustRightInd w:val="0"/>
      </w:pPr>
    </w:p>
    <w:p w:rsidR="00575A0F" w:rsidRPr="007D7DD1" w:rsidRDefault="00575A0F" w:rsidP="00CC27C6">
      <w:pPr>
        <w:widowControl w:val="0"/>
        <w:autoSpaceDE w:val="0"/>
        <w:autoSpaceDN w:val="0"/>
        <w:adjustRightInd w:val="0"/>
      </w:pPr>
      <w:r w:rsidRPr="007D7DD1">
        <w:t xml:space="preserve">    ┌──┐</w:t>
      </w:r>
    </w:p>
    <w:p w:rsidR="00575A0F" w:rsidRPr="007D7DD1" w:rsidRDefault="00575A0F" w:rsidP="00CC27C6">
      <w:pPr>
        <w:widowControl w:val="0"/>
        <w:autoSpaceDE w:val="0"/>
        <w:autoSpaceDN w:val="0"/>
        <w:adjustRightInd w:val="0"/>
      </w:pPr>
      <w:r w:rsidRPr="007D7DD1">
        <w:t xml:space="preserve">    │  │ выдать на руки;</w:t>
      </w:r>
    </w:p>
    <w:p w:rsidR="00575A0F" w:rsidRPr="007D7DD1" w:rsidRDefault="00575A0F" w:rsidP="00CC27C6">
      <w:pPr>
        <w:widowControl w:val="0"/>
        <w:autoSpaceDE w:val="0"/>
        <w:autoSpaceDN w:val="0"/>
        <w:adjustRightInd w:val="0"/>
      </w:pPr>
      <w:r w:rsidRPr="007D7DD1">
        <w:t xml:space="preserve">    ├──┤</w:t>
      </w:r>
    </w:p>
    <w:p w:rsidR="00575A0F" w:rsidRPr="007D7DD1" w:rsidRDefault="00575A0F" w:rsidP="00CC27C6">
      <w:pPr>
        <w:widowControl w:val="0"/>
        <w:autoSpaceDE w:val="0"/>
        <w:autoSpaceDN w:val="0"/>
        <w:adjustRightInd w:val="0"/>
      </w:pPr>
      <w:r w:rsidRPr="007D7DD1">
        <w:t xml:space="preserve">    │  │ направить по почте;</w:t>
      </w:r>
    </w:p>
    <w:p w:rsidR="00575A0F" w:rsidRPr="007D7DD1" w:rsidRDefault="00575A0F" w:rsidP="00CC27C6">
      <w:pPr>
        <w:widowControl w:val="0"/>
        <w:autoSpaceDE w:val="0"/>
        <w:autoSpaceDN w:val="0"/>
        <w:adjustRightInd w:val="0"/>
      </w:pPr>
      <w:r w:rsidRPr="007D7DD1">
        <w:t xml:space="preserve">    ├──┤    </w:t>
      </w:r>
    </w:p>
    <w:p w:rsidR="00575A0F" w:rsidRPr="007D7DD1" w:rsidRDefault="00575A0F" w:rsidP="00CC27C6">
      <w:pPr>
        <w:widowControl w:val="0"/>
        <w:autoSpaceDE w:val="0"/>
        <w:autoSpaceDN w:val="0"/>
        <w:adjustRightInd w:val="0"/>
      </w:pPr>
      <w:r w:rsidRPr="007D7DD1">
        <w:t xml:space="preserve">    │  │ направить по электронной почте    </w:t>
      </w:r>
    </w:p>
    <w:p w:rsidR="00575A0F" w:rsidRPr="00110C83" w:rsidRDefault="00575A0F" w:rsidP="00110C83">
      <w:pPr>
        <w:widowControl w:val="0"/>
        <w:autoSpaceDE w:val="0"/>
        <w:autoSpaceDN w:val="0"/>
        <w:adjustRightInd w:val="0"/>
      </w:pPr>
      <w:r w:rsidRPr="007D7DD1">
        <w:t xml:space="preserve">   </w:t>
      </w:r>
    </w:p>
    <w:p w:rsidR="00575A0F" w:rsidRPr="007D7DD1" w:rsidRDefault="00575A0F" w:rsidP="00CC27C6">
      <w:pPr>
        <w:spacing w:after="200"/>
        <w:jc w:val="right"/>
        <w:rPr>
          <w:bCs/>
        </w:rPr>
      </w:pPr>
      <w:r w:rsidRPr="007D7DD1">
        <w:rPr>
          <w:lang w:eastAsia="en-US"/>
        </w:rPr>
        <w:t xml:space="preserve"> </w:t>
      </w:r>
      <w:r w:rsidRPr="007D7DD1">
        <w:rPr>
          <w:bCs/>
        </w:rPr>
        <w:t>Приложение № 4</w:t>
      </w:r>
    </w:p>
    <w:p w:rsidR="00575A0F" w:rsidRPr="007D7DD1" w:rsidRDefault="00575A0F" w:rsidP="00CC27C6">
      <w:pPr>
        <w:tabs>
          <w:tab w:val="left" w:pos="142"/>
          <w:tab w:val="left" w:pos="284"/>
        </w:tabs>
        <w:jc w:val="right"/>
      </w:pPr>
      <w:r w:rsidRPr="007D7DD1">
        <w:t xml:space="preserve">к Административному регламенту </w:t>
      </w:r>
    </w:p>
    <w:p w:rsidR="00575A0F" w:rsidRPr="007D7DD1" w:rsidRDefault="00575A0F" w:rsidP="00CC27C6">
      <w:pPr>
        <w:tabs>
          <w:tab w:val="left" w:pos="142"/>
          <w:tab w:val="left" w:pos="284"/>
        </w:tabs>
        <w:jc w:val="right"/>
      </w:pPr>
      <w:r w:rsidRPr="007D7DD1">
        <w:rPr>
          <w:bCs/>
        </w:rPr>
        <w:t xml:space="preserve">по предоставлению </w:t>
      </w:r>
      <w:r w:rsidRPr="007D7DD1">
        <w:t xml:space="preserve"> </w:t>
      </w:r>
    </w:p>
    <w:p w:rsidR="00575A0F" w:rsidRPr="007D7DD1" w:rsidRDefault="00575A0F" w:rsidP="00CC27C6">
      <w:pPr>
        <w:tabs>
          <w:tab w:val="left" w:pos="142"/>
          <w:tab w:val="left" w:pos="284"/>
        </w:tabs>
        <w:jc w:val="right"/>
        <w:rPr>
          <w:bCs/>
        </w:rPr>
      </w:pPr>
      <w:r w:rsidRPr="007D7DD1">
        <w:t>м</w:t>
      </w:r>
      <w:r w:rsidRPr="007D7DD1">
        <w:rPr>
          <w:bCs/>
        </w:rPr>
        <w:t xml:space="preserve">униципальной услуги </w:t>
      </w:r>
    </w:p>
    <w:p w:rsidR="00575A0F" w:rsidRPr="007D7DD1" w:rsidRDefault="00575A0F" w:rsidP="00CC27C6">
      <w:pPr>
        <w:tabs>
          <w:tab w:val="left" w:pos="142"/>
          <w:tab w:val="left" w:pos="284"/>
        </w:tabs>
        <w:jc w:val="right"/>
        <w:rPr>
          <w:bCs/>
        </w:rPr>
      </w:pPr>
      <w:r w:rsidRPr="007D7DD1">
        <w:rPr>
          <w:bCs/>
        </w:rPr>
        <w:t xml:space="preserve">по Предоставление информации о времени </w:t>
      </w:r>
    </w:p>
    <w:p w:rsidR="00575A0F" w:rsidRPr="007D7DD1" w:rsidRDefault="00575A0F" w:rsidP="00CC27C6">
      <w:pPr>
        <w:tabs>
          <w:tab w:val="left" w:pos="142"/>
          <w:tab w:val="left" w:pos="284"/>
        </w:tabs>
        <w:jc w:val="right"/>
        <w:rPr>
          <w:bCs/>
        </w:rPr>
      </w:pPr>
      <w:r w:rsidRPr="007D7DD1">
        <w:rPr>
          <w:bCs/>
        </w:rPr>
        <w:t xml:space="preserve">и месте театральных представлений, </w:t>
      </w:r>
    </w:p>
    <w:p w:rsidR="00575A0F" w:rsidRPr="007D7DD1" w:rsidRDefault="00575A0F" w:rsidP="00CC27C6">
      <w:pPr>
        <w:tabs>
          <w:tab w:val="left" w:pos="142"/>
          <w:tab w:val="left" w:pos="284"/>
        </w:tabs>
        <w:jc w:val="right"/>
        <w:rPr>
          <w:bCs/>
        </w:rPr>
      </w:pPr>
      <w:r w:rsidRPr="007D7DD1">
        <w:rPr>
          <w:bCs/>
        </w:rPr>
        <w:t>филармонических и эстрадных концертов</w:t>
      </w:r>
    </w:p>
    <w:p w:rsidR="00575A0F" w:rsidRPr="007D7DD1" w:rsidRDefault="00575A0F" w:rsidP="00CC27C6">
      <w:pPr>
        <w:tabs>
          <w:tab w:val="left" w:pos="142"/>
          <w:tab w:val="left" w:pos="284"/>
        </w:tabs>
        <w:jc w:val="right"/>
        <w:rPr>
          <w:bCs/>
        </w:rPr>
      </w:pPr>
      <w:r w:rsidRPr="007D7DD1">
        <w:rPr>
          <w:bCs/>
        </w:rPr>
        <w:t xml:space="preserve"> и гастрольных мероприятий театров </w:t>
      </w:r>
    </w:p>
    <w:p w:rsidR="00575A0F" w:rsidRPr="007D7DD1" w:rsidRDefault="00575A0F" w:rsidP="00CC27C6">
      <w:pPr>
        <w:tabs>
          <w:tab w:val="left" w:pos="142"/>
          <w:tab w:val="left" w:pos="284"/>
        </w:tabs>
        <w:jc w:val="right"/>
        <w:rPr>
          <w:bCs/>
        </w:rPr>
      </w:pPr>
      <w:r w:rsidRPr="007D7DD1">
        <w:rPr>
          <w:bCs/>
        </w:rPr>
        <w:t xml:space="preserve">и филармоний, киносеансов, </w:t>
      </w:r>
    </w:p>
    <w:p w:rsidR="00575A0F" w:rsidRPr="007D7DD1" w:rsidRDefault="00575A0F" w:rsidP="00CC27C6">
      <w:pPr>
        <w:tabs>
          <w:tab w:val="left" w:pos="142"/>
          <w:tab w:val="left" w:pos="284"/>
        </w:tabs>
        <w:jc w:val="right"/>
      </w:pPr>
      <w:r w:rsidRPr="007D7DD1">
        <w:rPr>
          <w:bCs/>
        </w:rPr>
        <w:t>анонсы данных мероприятий</w:t>
      </w:r>
    </w:p>
    <w:p w:rsidR="00575A0F" w:rsidRPr="007D7DD1" w:rsidRDefault="00575A0F" w:rsidP="00CC27C6">
      <w:pPr>
        <w:widowControl w:val="0"/>
        <w:tabs>
          <w:tab w:val="left" w:pos="142"/>
          <w:tab w:val="left" w:pos="284"/>
        </w:tabs>
        <w:autoSpaceDE w:val="0"/>
        <w:autoSpaceDN w:val="0"/>
        <w:adjustRightInd w:val="0"/>
        <w:ind w:left="-567" w:firstLine="340"/>
        <w:jc w:val="right"/>
        <w:rPr>
          <w:b/>
          <w:bCs/>
        </w:rPr>
      </w:pPr>
    </w:p>
    <w:p w:rsidR="00575A0F" w:rsidRPr="007D7DD1" w:rsidRDefault="00575A0F" w:rsidP="00CC27C6">
      <w:pPr>
        <w:ind w:left="4111"/>
      </w:pPr>
      <w:r w:rsidRPr="007D7DD1">
        <w:t xml:space="preserve">       В __________________________________________</w:t>
      </w:r>
    </w:p>
    <w:p w:rsidR="00575A0F" w:rsidRPr="007D7DD1" w:rsidRDefault="00575A0F" w:rsidP="00CC27C6">
      <w:pPr>
        <w:ind w:left="4820"/>
        <w:jc w:val="center"/>
      </w:pPr>
      <w:r w:rsidRPr="007D7DD1">
        <w:t>(наименование органа, предоставляющего муниципальную услугу)</w:t>
      </w:r>
    </w:p>
    <w:p w:rsidR="00575A0F" w:rsidRPr="007D7DD1" w:rsidRDefault="00575A0F" w:rsidP="00CC27C6">
      <w:pPr>
        <w:ind w:left="3545" w:firstLine="709"/>
      </w:pPr>
      <w:r w:rsidRPr="007D7DD1">
        <w:t xml:space="preserve">      ___________________________________________</w:t>
      </w:r>
    </w:p>
    <w:p w:rsidR="00575A0F" w:rsidRPr="007D7DD1" w:rsidRDefault="00575A0F" w:rsidP="00CC27C6">
      <w:pPr>
        <w:ind w:left="4820"/>
        <w:jc w:val="center"/>
      </w:pPr>
      <w:r w:rsidRPr="007D7DD1">
        <w:t>(должностное лицо органа, предоставляющего муниципальную услугу, решение и действие (бездействие) которого обжалуется)</w:t>
      </w:r>
    </w:p>
    <w:p w:rsidR="00575A0F" w:rsidRPr="007D7DD1" w:rsidRDefault="00575A0F" w:rsidP="00CC27C6">
      <w:pPr>
        <w:ind w:left="4254"/>
      </w:pPr>
      <w:r w:rsidRPr="007D7DD1">
        <w:t xml:space="preserve">     От__________________________________________</w:t>
      </w:r>
    </w:p>
    <w:p w:rsidR="00575A0F" w:rsidRPr="007D7DD1" w:rsidRDefault="00575A0F" w:rsidP="00CC27C6">
      <w:pPr>
        <w:ind w:left="4820"/>
        <w:jc w:val="center"/>
      </w:pPr>
      <w:r w:rsidRPr="007D7DD1">
        <w:t>(ФИО заявителя)</w:t>
      </w:r>
    </w:p>
    <w:p w:rsidR="00575A0F" w:rsidRPr="007D7DD1" w:rsidRDefault="00575A0F" w:rsidP="00CC27C6">
      <w:pPr>
        <w:widowControl w:val="0"/>
        <w:tabs>
          <w:tab w:val="left" w:pos="142"/>
          <w:tab w:val="left" w:pos="284"/>
        </w:tabs>
        <w:autoSpaceDE w:val="0"/>
        <w:autoSpaceDN w:val="0"/>
        <w:adjustRightInd w:val="0"/>
        <w:ind w:left="-567" w:firstLine="340"/>
        <w:jc w:val="right"/>
        <w:rPr>
          <w:u w:val="single"/>
        </w:rPr>
      </w:pPr>
      <w:r w:rsidRPr="007D7DD1">
        <w:tab/>
      </w:r>
      <w:r w:rsidRPr="007D7DD1">
        <w:tab/>
      </w:r>
      <w:r w:rsidRPr="007D7DD1">
        <w:tab/>
      </w:r>
      <w:r w:rsidRPr="007D7DD1">
        <w:tab/>
      </w:r>
      <w:r w:rsidRPr="007D7DD1">
        <w:tab/>
      </w:r>
      <w:r w:rsidRPr="007D7DD1">
        <w:tab/>
      </w:r>
      <w:r w:rsidRPr="007D7DD1">
        <w:tab/>
        <w:t xml:space="preserve">   Адрес проживания </w:t>
      </w:r>
      <w:r w:rsidRPr="007D7DD1">
        <w:rPr>
          <w:u w:val="single"/>
        </w:rPr>
        <w:tab/>
      </w:r>
      <w:r w:rsidRPr="007D7DD1">
        <w:rPr>
          <w:u w:val="single"/>
        </w:rPr>
        <w:tab/>
      </w:r>
      <w:r w:rsidRPr="007D7DD1">
        <w:rPr>
          <w:u w:val="single"/>
        </w:rPr>
        <w:tab/>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r>
      <w:r w:rsidRPr="007D7DD1">
        <w:rPr>
          <w:u w:val="single"/>
        </w:rPr>
        <w:tab/>
        <w:t xml:space="preserve">          </w:t>
      </w:r>
    </w:p>
    <w:p w:rsidR="00575A0F" w:rsidRPr="007D7DD1" w:rsidRDefault="00575A0F" w:rsidP="00CC27C6">
      <w:pPr>
        <w:widowControl w:val="0"/>
        <w:tabs>
          <w:tab w:val="left" w:pos="142"/>
          <w:tab w:val="left" w:pos="284"/>
        </w:tabs>
        <w:autoSpaceDE w:val="0"/>
        <w:autoSpaceDN w:val="0"/>
        <w:adjustRightInd w:val="0"/>
        <w:jc w:val="center"/>
        <w:rPr>
          <w:u w:val="single"/>
        </w:rPr>
      </w:pPr>
      <w:r w:rsidRPr="007D7DD1">
        <w:tab/>
      </w:r>
      <w:r w:rsidRPr="007D7DD1">
        <w:tab/>
      </w:r>
      <w:r w:rsidRPr="007D7DD1">
        <w:tab/>
      </w:r>
      <w:r w:rsidRPr="007D7DD1">
        <w:tab/>
      </w:r>
      <w:r w:rsidRPr="007D7DD1">
        <w:tab/>
      </w:r>
      <w:r w:rsidRPr="007D7DD1">
        <w:tab/>
      </w:r>
      <w:r w:rsidRPr="007D7DD1">
        <w:tab/>
      </w:r>
      <w:r w:rsidRPr="007D7DD1">
        <w:tab/>
        <w:t xml:space="preserve">    Телефон </w:t>
      </w:r>
      <w:r w:rsidRPr="007D7DD1">
        <w:rPr>
          <w:u w:val="single"/>
        </w:rPr>
        <w:tab/>
      </w:r>
      <w:r w:rsidRPr="007D7DD1">
        <w:rPr>
          <w:u w:val="single"/>
        </w:rPr>
        <w:tab/>
      </w:r>
      <w:r w:rsidRPr="007D7DD1">
        <w:rPr>
          <w:u w:val="single"/>
        </w:rPr>
        <w:tab/>
      </w:r>
      <w:r w:rsidRPr="007D7DD1">
        <w:rPr>
          <w:u w:val="single"/>
        </w:rPr>
        <w:tab/>
      </w:r>
      <w:r w:rsidRPr="007D7DD1">
        <w:rPr>
          <w:u w:val="single"/>
        </w:rPr>
        <w:tab/>
      </w:r>
      <w:r w:rsidRPr="007D7DD1">
        <w:rPr>
          <w:u w:val="single"/>
        </w:rPr>
        <w:tab/>
      </w:r>
      <w:r w:rsidRPr="007D7DD1">
        <w:rPr>
          <w:u w:val="single"/>
        </w:rPr>
        <w:tab/>
      </w:r>
    </w:p>
    <w:p w:rsidR="00575A0F" w:rsidRPr="007D7DD1" w:rsidRDefault="00575A0F" w:rsidP="00CC27C6">
      <w:pPr>
        <w:widowControl w:val="0"/>
        <w:tabs>
          <w:tab w:val="left" w:pos="142"/>
          <w:tab w:val="left" w:pos="284"/>
        </w:tabs>
        <w:autoSpaceDE w:val="0"/>
        <w:autoSpaceDN w:val="0"/>
        <w:adjustRightInd w:val="0"/>
        <w:jc w:val="center"/>
        <w:rPr>
          <w:u w:val="single"/>
        </w:rPr>
      </w:pPr>
      <w:r w:rsidRPr="007D7DD1">
        <w:t xml:space="preserve"> </w:t>
      </w:r>
      <w:r w:rsidRPr="007D7DD1">
        <w:tab/>
      </w:r>
      <w:r w:rsidRPr="007D7DD1">
        <w:tab/>
      </w:r>
      <w:r w:rsidRPr="007D7DD1">
        <w:tab/>
      </w:r>
      <w:r w:rsidRPr="007D7DD1">
        <w:tab/>
      </w:r>
      <w:r w:rsidRPr="007D7DD1">
        <w:tab/>
      </w:r>
      <w:r w:rsidRPr="007D7DD1">
        <w:tab/>
      </w:r>
      <w:r w:rsidRPr="007D7DD1">
        <w:tab/>
      </w:r>
      <w:r w:rsidRPr="007D7DD1">
        <w:tab/>
        <w:t xml:space="preserve">    Адрес эл/почты </w:t>
      </w:r>
      <w:r w:rsidRPr="007D7DD1">
        <w:rPr>
          <w:u w:val="single"/>
        </w:rPr>
        <w:tab/>
      </w:r>
      <w:r w:rsidRPr="007D7DD1">
        <w:rPr>
          <w:u w:val="single"/>
        </w:rPr>
        <w:tab/>
        <w:t xml:space="preserve">      </w:t>
      </w:r>
      <w:r w:rsidRPr="007D7DD1">
        <w:rPr>
          <w:u w:val="single"/>
        </w:rPr>
        <w:tab/>
      </w:r>
      <w:r w:rsidRPr="007D7DD1">
        <w:rPr>
          <w:u w:val="single"/>
        </w:rPr>
        <w:tab/>
      </w:r>
      <w:r w:rsidRPr="007D7DD1">
        <w:rPr>
          <w:u w:val="single"/>
        </w:rPr>
        <w:tab/>
      </w:r>
      <w:r w:rsidRPr="007D7DD1">
        <w:rPr>
          <w:u w:val="single"/>
        </w:rPr>
        <w:tab/>
      </w:r>
    </w:p>
    <w:p w:rsidR="00575A0F" w:rsidRPr="007D7DD1" w:rsidRDefault="00575A0F" w:rsidP="00CC27C6">
      <w:pPr>
        <w:widowControl w:val="0"/>
        <w:tabs>
          <w:tab w:val="left" w:pos="142"/>
          <w:tab w:val="left" w:pos="284"/>
        </w:tabs>
        <w:autoSpaceDE w:val="0"/>
        <w:autoSpaceDN w:val="0"/>
        <w:adjustRightInd w:val="0"/>
        <w:ind w:left="-567" w:firstLine="340"/>
        <w:jc w:val="center"/>
        <w:rPr>
          <w:b/>
        </w:rPr>
      </w:pPr>
    </w:p>
    <w:p w:rsidR="00575A0F" w:rsidRPr="007D7DD1" w:rsidRDefault="00575A0F" w:rsidP="00CC27C6">
      <w:pPr>
        <w:widowControl w:val="0"/>
        <w:tabs>
          <w:tab w:val="left" w:pos="142"/>
          <w:tab w:val="left" w:pos="284"/>
        </w:tabs>
        <w:autoSpaceDE w:val="0"/>
        <w:autoSpaceDN w:val="0"/>
        <w:adjustRightInd w:val="0"/>
        <w:ind w:left="-567" w:firstLine="340"/>
        <w:jc w:val="center"/>
        <w:rPr>
          <w:b/>
        </w:rPr>
      </w:pPr>
    </w:p>
    <w:p w:rsidR="00575A0F" w:rsidRPr="007D7DD1" w:rsidRDefault="00575A0F" w:rsidP="00CC27C6">
      <w:pPr>
        <w:widowControl w:val="0"/>
        <w:tabs>
          <w:tab w:val="left" w:pos="142"/>
          <w:tab w:val="left" w:pos="284"/>
        </w:tabs>
        <w:autoSpaceDE w:val="0"/>
        <w:autoSpaceDN w:val="0"/>
        <w:adjustRightInd w:val="0"/>
        <w:ind w:left="-567" w:firstLine="340"/>
        <w:jc w:val="center"/>
        <w:rPr>
          <w:b/>
        </w:rPr>
      </w:pPr>
      <w:r w:rsidRPr="007D7DD1">
        <w:rPr>
          <w:b/>
        </w:rPr>
        <w:t>ЖАЛОБА</w:t>
      </w:r>
    </w:p>
    <w:p w:rsidR="00575A0F" w:rsidRPr="007D7DD1" w:rsidRDefault="00575A0F" w:rsidP="00CC27C6">
      <w:pPr>
        <w:pStyle w:val="ConsPlusNonformat"/>
        <w:spacing w:line="276" w:lineRule="auto"/>
        <w:jc w:val="both"/>
        <w:rPr>
          <w:rFonts w:ascii="Times New Roman" w:hAnsi="Times New Roman" w:cs="Times New Roman"/>
          <w:sz w:val="24"/>
          <w:szCs w:val="24"/>
        </w:rPr>
      </w:pPr>
    </w:p>
    <w:p w:rsidR="00575A0F" w:rsidRPr="007D7DD1" w:rsidRDefault="00575A0F" w:rsidP="00CC27C6">
      <w:pPr>
        <w:pStyle w:val="ConsPlusNonformat"/>
        <w:spacing w:line="276" w:lineRule="auto"/>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____________________________________________________________________________________</w:t>
      </w:r>
    </w:p>
    <w:p w:rsidR="00575A0F" w:rsidRPr="007D7DD1" w:rsidRDefault="00575A0F" w:rsidP="00CC27C6">
      <w:pPr>
        <w:pStyle w:val="ConsPlusNonformat"/>
        <w:spacing w:line="276" w:lineRule="auto"/>
        <w:jc w:val="both"/>
        <w:rPr>
          <w:rFonts w:ascii="Times New Roman" w:hAnsi="Times New Roman" w:cs="Times New Roman"/>
          <w:sz w:val="24"/>
          <w:szCs w:val="24"/>
          <w:u w:val="single"/>
        </w:rPr>
      </w:pPr>
      <w:r w:rsidRPr="007D7DD1">
        <w:rPr>
          <w:rFonts w:ascii="Times New Roman" w:hAnsi="Times New Roman" w:cs="Times New Roman"/>
          <w:sz w:val="24"/>
          <w:szCs w:val="24"/>
        </w:rPr>
        <w:t>___________________________________________________________________________________</w:t>
      </w:r>
      <w:r w:rsidRPr="007D7DD1">
        <w:rPr>
          <w:rFonts w:ascii="Times New Roman" w:hAnsi="Times New Roman" w:cs="Times New Roman"/>
          <w:sz w:val="24"/>
          <w:szCs w:val="24"/>
          <w:u w:val="single"/>
        </w:rPr>
        <w:t xml:space="preserve">   </w:t>
      </w:r>
    </w:p>
    <w:p w:rsidR="00575A0F" w:rsidRPr="007D7DD1" w:rsidRDefault="00575A0F" w:rsidP="00CC27C6">
      <w:pPr>
        <w:pStyle w:val="ConsPlusNonformat"/>
        <w:spacing w:line="276" w:lineRule="auto"/>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____________________________________________________________________________________</w:t>
      </w:r>
    </w:p>
    <w:p w:rsidR="00575A0F" w:rsidRPr="007D7DD1" w:rsidRDefault="00575A0F" w:rsidP="00CC27C6">
      <w:pPr>
        <w:pStyle w:val="ConsPlusNonformat"/>
        <w:spacing w:line="276" w:lineRule="auto"/>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____________________________________________________________________________________</w:t>
      </w:r>
    </w:p>
    <w:p w:rsidR="00575A0F" w:rsidRPr="007D7DD1" w:rsidRDefault="00575A0F" w:rsidP="00CC27C6">
      <w:pPr>
        <w:pStyle w:val="ConsPlusNonformat"/>
        <w:spacing w:line="276" w:lineRule="auto"/>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____________________________________________________________________________________</w:t>
      </w:r>
    </w:p>
    <w:p w:rsidR="00575A0F" w:rsidRPr="007D7DD1" w:rsidRDefault="00575A0F" w:rsidP="00CC27C6">
      <w:pPr>
        <w:pStyle w:val="ConsPlusNonformat"/>
        <w:spacing w:line="276" w:lineRule="auto"/>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____________________________________________________________________________________</w:t>
      </w:r>
    </w:p>
    <w:p w:rsidR="00575A0F" w:rsidRPr="007D7DD1" w:rsidRDefault="00575A0F" w:rsidP="00CC27C6">
      <w:pPr>
        <w:pStyle w:val="ConsPlusNonformat"/>
        <w:spacing w:line="276" w:lineRule="auto"/>
        <w:jc w:val="both"/>
        <w:rPr>
          <w:rFonts w:ascii="Times New Roman" w:hAnsi="Times New Roman" w:cs="Times New Roman"/>
          <w:sz w:val="24"/>
          <w:szCs w:val="24"/>
        </w:rPr>
      </w:pPr>
      <w:r w:rsidRPr="007D7DD1">
        <w:rPr>
          <w:rFonts w:ascii="Times New Roman" w:hAnsi="Times New Roman" w:cs="Times New Roman"/>
          <w:sz w:val="24"/>
          <w:szCs w:val="24"/>
        </w:rPr>
        <w:t>____________________________________________________________________________________</w:t>
      </w:r>
    </w:p>
    <w:p w:rsidR="00575A0F" w:rsidRPr="007D7DD1" w:rsidRDefault="00575A0F" w:rsidP="00CC27C6">
      <w:pPr>
        <w:pStyle w:val="ConsPlusNonformat"/>
        <w:ind w:left="993" w:firstLine="141"/>
        <w:jc w:val="center"/>
        <w:rPr>
          <w:rFonts w:ascii="Times New Roman" w:hAnsi="Times New Roman" w:cs="Times New Roman"/>
          <w:sz w:val="24"/>
          <w:szCs w:val="24"/>
        </w:rPr>
      </w:pPr>
      <w:r w:rsidRPr="007D7DD1">
        <w:rPr>
          <w:rFonts w:ascii="Times New Roman" w:hAnsi="Times New Roman" w:cs="Times New Roman"/>
          <w:sz w:val="24"/>
          <w:szCs w:val="24"/>
        </w:rPr>
        <w:t>(указать причину жалобы, дату и т.д.)</w:t>
      </w:r>
    </w:p>
    <w:p w:rsidR="00575A0F" w:rsidRPr="007D7DD1" w:rsidRDefault="00575A0F" w:rsidP="00CC27C6">
      <w:pPr>
        <w:pStyle w:val="ConsPlusNonformat"/>
        <w:ind w:left="993"/>
        <w:rPr>
          <w:rFonts w:ascii="Times New Roman" w:hAnsi="Times New Roman" w:cs="Times New Roman"/>
          <w:sz w:val="24"/>
          <w:szCs w:val="24"/>
        </w:rPr>
      </w:pPr>
    </w:p>
    <w:p w:rsidR="00575A0F" w:rsidRPr="007D7DD1" w:rsidRDefault="00575A0F" w:rsidP="00CC27C6">
      <w:pPr>
        <w:pStyle w:val="ConsPlusNonformat"/>
        <w:spacing w:line="276" w:lineRule="auto"/>
        <w:rPr>
          <w:rFonts w:ascii="Times New Roman" w:hAnsi="Times New Roman" w:cs="Times New Roman"/>
          <w:sz w:val="24"/>
          <w:szCs w:val="24"/>
        </w:rPr>
      </w:pPr>
      <w:r w:rsidRPr="007D7DD1">
        <w:rPr>
          <w:rFonts w:ascii="Times New Roman" w:hAnsi="Times New Roman" w:cs="Times New Roman"/>
          <w:sz w:val="24"/>
          <w:szCs w:val="24"/>
        </w:rPr>
        <w:t>В подтверждение вышеизложенного прилагаю следующие документы:</w:t>
      </w:r>
    </w:p>
    <w:p w:rsidR="00575A0F" w:rsidRPr="007D7DD1" w:rsidRDefault="00575A0F" w:rsidP="00CC27C6">
      <w:pPr>
        <w:pStyle w:val="ConsPlusNonformat"/>
        <w:spacing w:line="276" w:lineRule="auto"/>
        <w:rPr>
          <w:rFonts w:ascii="Times New Roman" w:hAnsi="Times New Roman" w:cs="Times New Roman"/>
          <w:sz w:val="24"/>
          <w:szCs w:val="24"/>
          <w:u w:val="single"/>
        </w:rPr>
      </w:pPr>
      <w:r w:rsidRPr="007D7DD1">
        <w:rPr>
          <w:rFonts w:ascii="Times New Roman" w:hAnsi="Times New Roman" w:cs="Times New Roman"/>
          <w:sz w:val="24"/>
          <w:szCs w:val="24"/>
        </w:rPr>
        <w:t>1. ______________________________________________________________________</w:t>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p>
    <w:p w:rsidR="00575A0F" w:rsidRPr="007D7DD1" w:rsidRDefault="00575A0F" w:rsidP="00CC27C6">
      <w:pPr>
        <w:pStyle w:val="ConsPlusNonformat"/>
        <w:rPr>
          <w:rFonts w:ascii="Times New Roman" w:hAnsi="Times New Roman" w:cs="Times New Roman"/>
          <w:sz w:val="24"/>
          <w:szCs w:val="24"/>
          <w:u w:val="single"/>
        </w:rPr>
      </w:pPr>
      <w:r w:rsidRPr="007D7DD1">
        <w:rPr>
          <w:rFonts w:ascii="Times New Roman" w:hAnsi="Times New Roman" w:cs="Times New Roman"/>
          <w:sz w:val="24"/>
          <w:szCs w:val="24"/>
        </w:rPr>
        <w:t>2. ______________________________________________________________________</w:t>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p>
    <w:p w:rsidR="00575A0F" w:rsidRPr="007D7DD1" w:rsidRDefault="00575A0F" w:rsidP="00CC27C6">
      <w:pPr>
        <w:pStyle w:val="ConsPlusNonformat"/>
        <w:rPr>
          <w:rFonts w:ascii="Times New Roman" w:hAnsi="Times New Roman" w:cs="Times New Roman"/>
          <w:sz w:val="24"/>
          <w:szCs w:val="24"/>
        </w:rPr>
      </w:pPr>
      <w:r w:rsidRPr="007D7DD1">
        <w:rPr>
          <w:rFonts w:ascii="Times New Roman" w:hAnsi="Times New Roman" w:cs="Times New Roman"/>
          <w:sz w:val="24"/>
          <w:szCs w:val="24"/>
        </w:rPr>
        <w:t>3. ______________________________________________________________________</w:t>
      </w:r>
      <w:r w:rsidRPr="007D7DD1">
        <w:rPr>
          <w:rFonts w:ascii="Times New Roman" w:hAnsi="Times New Roman" w:cs="Times New Roman"/>
          <w:sz w:val="24"/>
          <w:szCs w:val="24"/>
          <w:u w:val="single"/>
        </w:rPr>
        <w:tab/>
      </w:r>
      <w:r w:rsidRPr="007D7DD1">
        <w:rPr>
          <w:rFonts w:ascii="Times New Roman" w:hAnsi="Times New Roman" w:cs="Times New Roman"/>
          <w:sz w:val="24"/>
          <w:szCs w:val="24"/>
          <w:u w:val="single"/>
        </w:rPr>
        <w:tab/>
      </w:r>
      <w:r w:rsidRPr="007D7DD1">
        <w:rPr>
          <w:rFonts w:ascii="Times New Roman" w:hAnsi="Times New Roman" w:cs="Times New Roman"/>
          <w:sz w:val="24"/>
          <w:szCs w:val="24"/>
        </w:rPr>
        <w:tab/>
      </w:r>
      <w:r w:rsidRPr="007D7DD1">
        <w:rPr>
          <w:rFonts w:ascii="Times New Roman" w:hAnsi="Times New Roman" w:cs="Times New Roman"/>
          <w:sz w:val="24"/>
          <w:szCs w:val="24"/>
        </w:rPr>
        <w:tab/>
      </w:r>
    </w:p>
    <w:p w:rsidR="00575A0F" w:rsidRPr="007D7DD1" w:rsidRDefault="00575A0F" w:rsidP="00CC27C6">
      <w:pPr>
        <w:widowControl w:val="0"/>
        <w:tabs>
          <w:tab w:val="left" w:pos="142"/>
          <w:tab w:val="left" w:pos="284"/>
        </w:tabs>
        <w:autoSpaceDE w:val="0"/>
        <w:autoSpaceDN w:val="0"/>
        <w:adjustRightInd w:val="0"/>
        <w:ind w:left="-567" w:firstLine="340"/>
        <w:jc w:val="both"/>
      </w:pPr>
      <w:r w:rsidRPr="007D7DD1">
        <w:tab/>
      </w:r>
      <w:r w:rsidRPr="007D7DD1">
        <w:rPr>
          <w:u w:val="single"/>
        </w:rPr>
        <w:tab/>
      </w:r>
      <w:r w:rsidRPr="007D7DD1">
        <w:rPr>
          <w:u w:val="single"/>
        </w:rPr>
        <w:tab/>
      </w:r>
      <w:r w:rsidRPr="007D7DD1">
        <w:rPr>
          <w:u w:val="single"/>
        </w:rPr>
        <w:tab/>
      </w:r>
      <w:r w:rsidRPr="007D7DD1">
        <w:rPr>
          <w:u w:val="single"/>
        </w:rPr>
        <w:tab/>
      </w:r>
      <w:r w:rsidRPr="007D7DD1">
        <w:t xml:space="preserve"> (дата) </w:t>
      </w:r>
      <w:r w:rsidRPr="007D7DD1">
        <w:tab/>
      </w:r>
      <w:r w:rsidRPr="007D7DD1">
        <w:rPr>
          <w:u w:val="single"/>
        </w:rPr>
        <w:tab/>
      </w:r>
      <w:r w:rsidRPr="007D7DD1">
        <w:rPr>
          <w:u w:val="single"/>
        </w:rPr>
        <w:tab/>
      </w:r>
      <w:r w:rsidRPr="007D7DD1">
        <w:rPr>
          <w:u w:val="single"/>
        </w:rPr>
        <w:tab/>
      </w:r>
      <w:r w:rsidRPr="007D7DD1">
        <w:t xml:space="preserve"> (подпись)</w:t>
      </w:r>
    </w:p>
    <w:p w:rsidR="00575A0F" w:rsidRPr="007D7DD1" w:rsidRDefault="00575A0F" w:rsidP="00CC27C6">
      <w:pPr>
        <w:widowControl w:val="0"/>
        <w:tabs>
          <w:tab w:val="left" w:pos="142"/>
          <w:tab w:val="left" w:pos="284"/>
        </w:tabs>
        <w:autoSpaceDE w:val="0"/>
        <w:autoSpaceDN w:val="0"/>
        <w:adjustRightInd w:val="0"/>
        <w:ind w:left="-567" w:firstLine="340"/>
        <w:jc w:val="both"/>
      </w:pPr>
    </w:p>
    <w:p w:rsidR="00575A0F" w:rsidRPr="007D7DD1" w:rsidRDefault="00575A0F" w:rsidP="00CC27C6">
      <w:pPr>
        <w:widowControl w:val="0"/>
        <w:tabs>
          <w:tab w:val="left" w:pos="142"/>
          <w:tab w:val="left" w:pos="284"/>
        </w:tabs>
        <w:autoSpaceDE w:val="0"/>
        <w:autoSpaceDN w:val="0"/>
        <w:adjustRightInd w:val="0"/>
        <w:ind w:left="-567" w:firstLine="340"/>
        <w:jc w:val="both"/>
      </w:pPr>
    </w:p>
    <w:p w:rsidR="00575A0F" w:rsidRPr="007D7DD1" w:rsidRDefault="00575A0F" w:rsidP="00CC27C6">
      <w:pPr>
        <w:widowControl w:val="0"/>
        <w:tabs>
          <w:tab w:val="left" w:pos="142"/>
          <w:tab w:val="left" w:pos="284"/>
        </w:tabs>
        <w:autoSpaceDE w:val="0"/>
        <w:autoSpaceDN w:val="0"/>
        <w:adjustRightInd w:val="0"/>
        <w:ind w:left="-567" w:firstLine="340"/>
        <w:jc w:val="both"/>
      </w:pPr>
      <w:r w:rsidRPr="007D7DD1">
        <w:t>Жалобу принял:</w:t>
      </w:r>
    </w:p>
    <w:p w:rsidR="00575A0F" w:rsidRPr="007D7DD1" w:rsidRDefault="00575A0F" w:rsidP="00CC27C6">
      <w:pPr>
        <w:widowControl w:val="0"/>
        <w:tabs>
          <w:tab w:val="left" w:pos="142"/>
          <w:tab w:val="left" w:pos="284"/>
        </w:tabs>
        <w:autoSpaceDE w:val="0"/>
        <w:autoSpaceDN w:val="0"/>
        <w:adjustRightInd w:val="0"/>
        <w:ind w:left="-567" w:firstLine="340"/>
        <w:jc w:val="both"/>
        <w:rPr>
          <w:u w:val="single"/>
        </w:rPr>
      </w:pPr>
      <w:r w:rsidRPr="007D7DD1">
        <w:t>Дата</w:t>
      </w:r>
      <w:r w:rsidRPr="007D7DD1">
        <w:rPr>
          <w:u w:val="single"/>
        </w:rPr>
        <w:tab/>
      </w:r>
      <w:r w:rsidRPr="007D7DD1">
        <w:rPr>
          <w:u w:val="single"/>
        </w:rPr>
        <w:tab/>
      </w:r>
      <w:r w:rsidRPr="007D7DD1">
        <w:rPr>
          <w:u w:val="single"/>
        </w:rPr>
        <w:tab/>
      </w:r>
      <w:r w:rsidRPr="007D7DD1">
        <w:rPr>
          <w:u w:val="single"/>
        </w:rPr>
        <w:tab/>
      </w:r>
      <w:r w:rsidRPr="007D7DD1">
        <w:t xml:space="preserve"> вх.№ </w:t>
      </w:r>
      <w:r w:rsidRPr="007D7DD1">
        <w:rPr>
          <w:u w:val="single"/>
        </w:rPr>
        <w:tab/>
      </w:r>
      <w:r w:rsidRPr="007D7DD1">
        <w:rPr>
          <w:u w:val="single"/>
        </w:rPr>
        <w:tab/>
      </w:r>
      <w:r w:rsidRPr="007D7DD1">
        <w:rPr>
          <w:u w:val="single"/>
        </w:rPr>
        <w:tab/>
      </w:r>
    </w:p>
    <w:p w:rsidR="00575A0F" w:rsidRPr="007D7DD1" w:rsidRDefault="00575A0F" w:rsidP="00CC27C6">
      <w:pPr>
        <w:widowControl w:val="0"/>
        <w:tabs>
          <w:tab w:val="left" w:pos="142"/>
          <w:tab w:val="left" w:pos="284"/>
        </w:tabs>
        <w:autoSpaceDE w:val="0"/>
        <w:autoSpaceDN w:val="0"/>
        <w:adjustRightInd w:val="0"/>
        <w:ind w:left="-567" w:firstLine="340"/>
        <w:jc w:val="both"/>
        <w:rPr>
          <w:u w:val="single"/>
        </w:rPr>
      </w:pPr>
    </w:p>
    <w:p w:rsidR="00575A0F" w:rsidRPr="007D7DD1" w:rsidRDefault="00575A0F" w:rsidP="00CC27C6">
      <w:pPr>
        <w:widowControl w:val="0"/>
        <w:tabs>
          <w:tab w:val="left" w:pos="142"/>
          <w:tab w:val="left" w:pos="284"/>
        </w:tabs>
        <w:autoSpaceDE w:val="0"/>
        <w:autoSpaceDN w:val="0"/>
        <w:adjustRightInd w:val="0"/>
        <w:ind w:left="-567" w:firstLine="340"/>
        <w:jc w:val="both"/>
        <w:rPr>
          <w:u w:val="single"/>
        </w:rPr>
      </w:pPr>
      <w:r w:rsidRPr="007D7DD1">
        <w:t>Специалист (</w:t>
      </w:r>
      <w:r w:rsidRPr="007D7DD1">
        <w:rPr>
          <w:u w:val="single"/>
        </w:rPr>
        <w:tab/>
      </w:r>
      <w:r w:rsidRPr="007D7DD1">
        <w:rPr>
          <w:u w:val="single"/>
        </w:rPr>
        <w:tab/>
      </w:r>
      <w:r w:rsidRPr="007D7DD1">
        <w:rPr>
          <w:u w:val="single"/>
        </w:rPr>
        <w:tab/>
      </w:r>
      <w:r w:rsidRPr="007D7DD1">
        <w:rPr>
          <w:u w:val="single"/>
        </w:rPr>
        <w:tab/>
      </w:r>
      <w:r w:rsidRPr="007D7DD1">
        <w:t xml:space="preserve">) </w:t>
      </w:r>
      <w:r w:rsidRPr="007D7DD1">
        <w:tab/>
      </w:r>
      <w:r w:rsidRPr="007D7DD1">
        <w:rPr>
          <w:u w:val="single"/>
        </w:rPr>
        <w:tab/>
      </w:r>
      <w:r w:rsidRPr="007D7DD1">
        <w:rPr>
          <w:u w:val="single"/>
        </w:rPr>
        <w:tab/>
      </w:r>
    </w:p>
    <w:p w:rsidR="00575A0F" w:rsidRPr="007D7DD1" w:rsidRDefault="00575A0F" w:rsidP="00CC27C6">
      <w:pPr>
        <w:widowControl w:val="0"/>
        <w:tabs>
          <w:tab w:val="left" w:pos="142"/>
          <w:tab w:val="left" w:pos="284"/>
        </w:tabs>
        <w:autoSpaceDE w:val="0"/>
        <w:autoSpaceDN w:val="0"/>
        <w:adjustRightInd w:val="0"/>
        <w:jc w:val="both"/>
      </w:pPr>
      <w:r w:rsidRPr="007D7DD1">
        <w:tab/>
      </w:r>
      <w:r w:rsidRPr="007D7DD1">
        <w:tab/>
      </w:r>
      <w:r w:rsidRPr="007D7DD1">
        <w:tab/>
      </w:r>
      <w:r w:rsidRPr="007D7DD1">
        <w:tab/>
      </w:r>
      <w:r w:rsidRPr="007D7DD1">
        <w:tab/>
        <w:t>(ФИО)</w:t>
      </w:r>
      <w:r w:rsidRPr="007D7DD1">
        <w:tab/>
      </w:r>
      <w:r w:rsidRPr="007D7DD1">
        <w:tab/>
      </w:r>
      <w:r w:rsidRPr="007D7DD1">
        <w:tab/>
        <w:t xml:space="preserve">    подпись</w:t>
      </w:r>
    </w:p>
    <w:p w:rsidR="00575A0F" w:rsidRPr="007D7DD1" w:rsidRDefault="00575A0F" w:rsidP="00CC27C6">
      <w:pPr>
        <w:widowControl w:val="0"/>
        <w:tabs>
          <w:tab w:val="left" w:pos="142"/>
          <w:tab w:val="left" w:pos="284"/>
        </w:tabs>
        <w:autoSpaceDE w:val="0"/>
        <w:autoSpaceDN w:val="0"/>
        <w:adjustRightInd w:val="0"/>
        <w:jc w:val="both"/>
      </w:pPr>
    </w:p>
    <w:p w:rsidR="00575A0F" w:rsidRPr="007D7DD1" w:rsidRDefault="00575A0F" w:rsidP="00CC27C6">
      <w:pPr>
        <w:widowControl w:val="0"/>
        <w:tabs>
          <w:tab w:val="left" w:pos="142"/>
          <w:tab w:val="left" w:pos="284"/>
        </w:tabs>
        <w:autoSpaceDE w:val="0"/>
        <w:autoSpaceDN w:val="0"/>
        <w:adjustRightInd w:val="0"/>
        <w:ind w:left="-567" w:firstLine="340"/>
        <w:jc w:val="right"/>
      </w:pPr>
      <w:r w:rsidRPr="007D7DD1">
        <w:rPr>
          <w:bCs/>
        </w:rPr>
        <w:t>Приложение № 5</w:t>
      </w:r>
    </w:p>
    <w:p w:rsidR="00575A0F" w:rsidRPr="007D7DD1" w:rsidRDefault="00575A0F" w:rsidP="00CC27C6">
      <w:pPr>
        <w:tabs>
          <w:tab w:val="left" w:pos="142"/>
          <w:tab w:val="left" w:pos="284"/>
        </w:tabs>
        <w:jc w:val="right"/>
      </w:pPr>
      <w:r w:rsidRPr="007D7DD1">
        <w:t xml:space="preserve">к Административному регламенту </w:t>
      </w:r>
    </w:p>
    <w:p w:rsidR="00575A0F" w:rsidRPr="007D7DD1" w:rsidRDefault="00575A0F" w:rsidP="00CC27C6">
      <w:pPr>
        <w:tabs>
          <w:tab w:val="left" w:pos="142"/>
          <w:tab w:val="left" w:pos="284"/>
        </w:tabs>
        <w:jc w:val="right"/>
      </w:pPr>
      <w:r w:rsidRPr="007D7DD1">
        <w:rPr>
          <w:bCs/>
        </w:rPr>
        <w:t xml:space="preserve">по предоставлению </w:t>
      </w:r>
      <w:r w:rsidRPr="007D7DD1">
        <w:t xml:space="preserve"> </w:t>
      </w:r>
    </w:p>
    <w:p w:rsidR="00575A0F" w:rsidRPr="007D7DD1" w:rsidRDefault="00575A0F" w:rsidP="00CC27C6">
      <w:pPr>
        <w:tabs>
          <w:tab w:val="left" w:pos="142"/>
          <w:tab w:val="left" w:pos="284"/>
        </w:tabs>
        <w:jc w:val="right"/>
        <w:rPr>
          <w:bCs/>
        </w:rPr>
      </w:pPr>
      <w:r w:rsidRPr="007D7DD1">
        <w:t>м</w:t>
      </w:r>
      <w:r w:rsidRPr="007D7DD1">
        <w:rPr>
          <w:bCs/>
        </w:rPr>
        <w:t xml:space="preserve">униципальной услуги </w:t>
      </w:r>
    </w:p>
    <w:p w:rsidR="00575A0F" w:rsidRPr="007D7DD1" w:rsidRDefault="00575A0F" w:rsidP="00CC27C6">
      <w:pPr>
        <w:tabs>
          <w:tab w:val="left" w:pos="142"/>
          <w:tab w:val="left" w:pos="284"/>
        </w:tabs>
        <w:jc w:val="right"/>
        <w:rPr>
          <w:bCs/>
        </w:rPr>
      </w:pPr>
      <w:r w:rsidRPr="007D7DD1">
        <w:rPr>
          <w:bCs/>
        </w:rPr>
        <w:t xml:space="preserve">по Предоставление информации о времени </w:t>
      </w:r>
    </w:p>
    <w:p w:rsidR="00575A0F" w:rsidRPr="007D7DD1" w:rsidRDefault="00575A0F" w:rsidP="00CC27C6">
      <w:pPr>
        <w:tabs>
          <w:tab w:val="left" w:pos="142"/>
          <w:tab w:val="left" w:pos="284"/>
        </w:tabs>
        <w:jc w:val="right"/>
        <w:rPr>
          <w:bCs/>
        </w:rPr>
      </w:pPr>
      <w:r w:rsidRPr="007D7DD1">
        <w:rPr>
          <w:bCs/>
        </w:rPr>
        <w:t xml:space="preserve">и месте театральных представлений, </w:t>
      </w:r>
    </w:p>
    <w:p w:rsidR="00575A0F" w:rsidRPr="007D7DD1" w:rsidRDefault="00575A0F" w:rsidP="00CC27C6">
      <w:pPr>
        <w:tabs>
          <w:tab w:val="left" w:pos="142"/>
          <w:tab w:val="left" w:pos="284"/>
        </w:tabs>
        <w:jc w:val="right"/>
        <w:rPr>
          <w:bCs/>
        </w:rPr>
      </w:pPr>
      <w:r w:rsidRPr="007D7DD1">
        <w:rPr>
          <w:bCs/>
        </w:rPr>
        <w:t>филармонических и эстрадных концертов</w:t>
      </w:r>
    </w:p>
    <w:p w:rsidR="00575A0F" w:rsidRPr="007D7DD1" w:rsidRDefault="00575A0F" w:rsidP="00CC27C6">
      <w:pPr>
        <w:tabs>
          <w:tab w:val="left" w:pos="142"/>
          <w:tab w:val="left" w:pos="284"/>
        </w:tabs>
        <w:jc w:val="right"/>
        <w:rPr>
          <w:bCs/>
        </w:rPr>
      </w:pPr>
      <w:r w:rsidRPr="007D7DD1">
        <w:rPr>
          <w:bCs/>
        </w:rPr>
        <w:t xml:space="preserve"> и гастрольных мероприятий театров </w:t>
      </w:r>
    </w:p>
    <w:p w:rsidR="00575A0F" w:rsidRPr="007D7DD1" w:rsidRDefault="00575A0F" w:rsidP="00CC27C6">
      <w:pPr>
        <w:tabs>
          <w:tab w:val="left" w:pos="142"/>
          <w:tab w:val="left" w:pos="284"/>
        </w:tabs>
        <w:jc w:val="right"/>
        <w:rPr>
          <w:bCs/>
        </w:rPr>
      </w:pPr>
      <w:r w:rsidRPr="007D7DD1">
        <w:rPr>
          <w:bCs/>
        </w:rPr>
        <w:t xml:space="preserve">и филармоний, киносеансов, </w:t>
      </w:r>
    </w:p>
    <w:p w:rsidR="00575A0F" w:rsidRPr="007D7DD1" w:rsidRDefault="00575A0F" w:rsidP="00CC27C6">
      <w:pPr>
        <w:widowControl w:val="0"/>
        <w:tabs>
          <w:tab w:val="left" w:pos="142"/>
          <w:tab w:val="left" w:pos="284"/>
        </w:tabs>
        <w:autoSpaceDE w:val="0"/>
        <w:autoSpaceDN w:val="0"/>
        <w:adjustRightInd w:val="0"/>
        <w:ind w:left="-567" w:firstLine="340"/>
        <w:jc w:val="right"/>
        <w:rPr>
          <w:b/>
          <w:bCs/>
        </w:rPr>
      </w:pPr>
      <w:r w:rsidRPr="007D7DD1">
        <w:rPr>
          <w:bCs/>
        </w:rPr>
        <w:t>анонсы данных мероприятий</w:t>
      </w:r>
    </w:p>
    <w:p w:rsidR="00575A0F" w:rsidRPr="007D7DD1" w:rsidRDefault="00575A0F" w:rsidP="00CC27C6">
      <w:pPr>
        <w:widowControl w:val="0"/>
        <w:autoSpaceDE w:val="0"/>
        <w:autoSpaceDN w:val="0"/>
        <w:adjustRightInd w:val="0"/>
        <w:jc w:val="center"/>
        <w:outlineLvl w:val="1"/>
        <w:rPr>
          <w:b/>
        </w:rPr>
      </w:pPr>
    </w:p>
    <w:p w:rsidR="00575A0F" w:rsidRPr="007D7DD1" w:rsidRDefault="00575A0F" w:rsidP="00CC27C6">
      <w:pPr>
        <w:widowControl w:val="0"/>
        <w:autoSpaceDE w:val="0"/>
        <w:autoSpaceDN w:val="0"/>
        <w:adjustRightInd w:val="0"/>
        <w:jc w:val="center"/>
        <w:outlineLvl w:val="1"/>
        <w:rPr>
          <w:b/>
        </w:rPr>
      </w:pPr>
      <w:r w:rsidRPr="007D7DD1">
        <w:rPr>
          <w:b/>
        </w:rPr>
        <w:t>Блок-схема последовательности действий при предоставлении муниципальной услуги по предоставлению информации о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575A0F" w:rsidRPr="007D7DD1" w:rsidRDefault="00575A0F" w:rsidP="00CC27C6">
      <w:pPr>
        <w:widowControl w:val="0"/>
        <w:autoSpaceDE w:val="0"/>
        <w:autoSpaceDN w:val="0"/>
        <w:adjustRightInd w:val="0"/>
        <w:jc w:val="center"/>
        <w:outlineLvl w:val="1"/>
        <w:rPr>
          <w:b/>
        </w:rPr>
      </w:pPr>
    </w:p>
    <w:p w:rsidR="00575A0F" w:rsidRPr="007D7DD1" w:rsidRDefault="00575A0F" w:rsidP="00CC27C6">
      <w:pPr>
        <w:widowControl w:val="0"/>
        <w:autoSpaceDE w:val="0"/>
        <w:autoSpaceDN w:val="0"/>
        <w:adjustRightInd w:val="0"/>
        <w:jc w:val="center"/>
        <w:outlineLvl w:val="1"/>
        <w:rPr>
          <w:b/>
        </w:rPr>
      </w:pPr>
    </w:p>
    <w:p w:rsidR="00575A0F" w:rsidRPr="007D7DD1" w:rsidRDefault="00575A0F" w:rsidP="00CC27C6">
      <w:pPr>
        <w:widowControl w:val="0"/>
        <w:autoSpaceDE w:val="0"/>
        <w:autoSpaceDN w:val="0"/>
        <w:adjustRightInd w:val="0"/>
        <w:jc w:val="center"/>
        <w:outlineLvl w:val="1"/>
      </w:pPr>
      <w:r w:rsidRPr="007D7DD1">
        <w:t>Заявитель</w:t>
      </w:r>
    </w:p>
    <w:p w:rsidR="00575A0F" w:rsidRPr="007D7DD1" w:rsidRDefault="00575A0F" w:rsidP="00CC27C6">
      <w:pPr>
        <w:widowControl w:val="0"/>
        <w:autoSpaceDE w:val="0"/>
        <w:autoSpaceDN w:val="0"/>
        <w:adjustRightInd w:val="0"/>
        <w:jc w:val="center"/>
        <w:outlineLvl w:val="1"/>
      </w:pPr>
    </w:p>
    <w:p w:rsidR="00575A0F" w:rsidRPr="007D7DD1" w:rsidRDefault="00575A0F" w:rsidP="00CC27C6">
      <w:pPr>
        <w:widowControl w:val="0"/>
        <w:autoSpaceDE w:val="0"/>
        <w:autoSpaceDN w:val="0"/>
        <w:adjustRightInd w:val="0"/>
        <w:jc w:val="center"/>
        <w:outlineLvl w:val="1"/>
        <w:rPr>
          <w:b/>
        </w:rPr>
      </w:pPr>
      <w:r w:rsidRPr="007D7DD1">
        <w:rPr>
          <w:b/>
        </w:rPr>
        <w:t>↓</w:t>
      </w:r>
    </w:p>
    <w:p w:rsidR="00575A0F" w:rsidRPr="007D7DD1" w:rsidRDefault="00575A0F" w:rsidP="00CC27C6">
      <w:pPr>
        <w:widowControl w:val="0"/>
        <w:autoSpaceDE w:val="0"/>
        <w:autoSpaceDN w:val="0"/>
        <w:adjustRightInd w:val="0"/>
        <w:jc w:val="center"/>
        <w:outlineLvl w:val="1"/>
      </w:pPr>
    </w:p>
    <w:p w:rsidR="00575A0F" w:rsidRPr="007D7DD1" w:rsidRDefault="00575A0F" w:rsidP="00CC27C6">
      <w:pPr>
        <w:widowControl w:val="0"/>
        <w:autoSpaceDE w:val="0"/>
        <w:autoSpaceDN w:val="0"/>
        <w:adjustRightInd w:val="0"/>
        <w:jc w:val="center"/>
        <w:outlineLvl w:val="1"/>
      </w:pPr>
      <w:r w:rsidRPr="007D7DD1">
        <w:t>Поступление обращения</w:t>
      </w:r>
    </w:p>
    <w:p w:rsidR="00575A0F" w:rsidRPr="007D7DD1" w:rsidRDefault="00575A0F" w:rsidP="00CC27C6">
      <w:pPr>
        <w:widowControl w:val="0"/>
        <w:autoSpaceDE w:val="0"/>
        <w:autoSpaceDN w:val="0"/>
        <w:adjustRightInd w:val="0"/>
        <w:jc w:val="center"/>
        <w:outlineLvl w:val="1"/>
      </w:pPr>
      <w:r w:rsidRPr="007D7DD1">
        <w:t>в администрацию, организацию,</w:t>
      </w:r>
    </w:p>
    <w:p w:rsidR="00575A0F" w:rsidRPr="007D7DD1" w:rsidRDefault="00575A0F" w:rsidP="00CC27C6">
      <w:pPr>
        <w:widowControl w:val="0"/>
        <w:autoSpaceDE w:val="0"/>
        <w:autoSpaceDN w:val="0"/>
        <w:adjustRightInd w:val="0"/>
        <w:jc w:val="center"/>
        <w:outlineLvl w:val="1"/>
      </w:pPr>
      <w:r w:rsidRPr="007D7DD1">
        <w:t xml:space="preserve">   посредством сети Интернет    </w:t>
      </w:r>
    </w:p>
    <w:p w:rsidR="00575A0F" w:rsidRPr="007D7DD1" w:rsidRDefault="00575A0F" w:rsidP="00CC27C6">
      <w:pPr>
        <w:widowControl w:val="0"/>
        <w:autoSpaceDE w:val="0"/>
        <w:autoSpaceDN w:val="0"/>
        <w:adjustRightInd w:val="0"/>
        <w:jc w:val="center"/>
        <w:outlineLvl w:val="1"/>
      </w:pPr>
    </w:p>
    <w:p w:rsidR="00575A0F" w:rsidRPr="007D7DD1" w:rsidRDefault="00575A0F" w:rsidP="00CC27C6">
      <w:pPr>
        <w:widowControl w:val="0"/>
        <w:autoSpaceDE w:val="0"/>
        <w:autoSpaceDN w:val="0"/>
        <w:adjustRightInd w:val="0"/>
        <w:jc w:val="center"/>
        <w:outlineLvl w:val="1"/>
        <w:rPr>
          <w:b/>
        </w:rPr>
      </w:pPr>
      <w:r w:rsidRPr="007D7DD1">
        <w:rPr>
          <w:b/>
        </w:rPr>
        <w:t>↓</w:t>
      </w:r>
    </w:p>
    <w:p w:rsidR="00575A0F" w:rsidRPr="007D7DD1" w:rsidRDefault="00575A0F" w:rsidP="00CC27C6">
      <w:pPr>
        <w:widowControl w:val="0"/>
        <w:autoSpaceDE w:val="0"/>
        <w:autoSpaceDN w:val="0"/>
        <w:adjustRightInd w:val="0"/>
        <w:jc w:val="center"/>
        <w:outlineLvl w:val="1"/>
        <w:rPr>
          <w:b/>
        </w:rPr>
      </w:pPr>
    </w:p>
    <w:p w:rsidR="00575A0F" w:rsidRPr="007D7DD1" w:rsidRDefault="00575A0F" w:rsidP="00CC27C6">
      <w:pPr>
        <w:widowControl w:val="0"/>
        <w:autoSpaceDE w:val="0"/>
        <w:autoSpaceDN w:val="0"/>
        <w:adjustRightInd w:val="0"/>
        <w:jc w:val="center"/>
        <w:outlineLvl w:val="1"/>
      </w:pPr>
      <w:r w:rsidRPr="007D7DD1">
        <w:t>Предоставление информации</w:t>
      </w:r>
    </w:p>
    <w:p w:rsidR="00575A0F" w:rsidRPr="007D7DD1" w:rsidRDefault="00575A0F" w:rsidP="00CC27C6">
      <w:pPr>
        <w:widowControl w:val="0"/>
        <w:autoSpaceDE w:val="0"/>
        <w:autoSpaceDN w:val="0"/>
        <w:adjustRightInd w:val="0"/>
        <w:jc w:val="center"/>
        <w:outlineLvl w:val="1"/>
        <w:rPr>
          <w:b/>
        </w:rPr>
      </w:pPr>
    </w:p>
    <w:p w:rsidR="00575A0F" w:rsidRPr="007D7DD1" w:rsidRDefault="00575A0F" w:rsidP="00CC27C6"/>
    <w:p w:rsidR="00575A0F" w:rsidRPr="007D7DD1" w:rsidRDefault="00575A0F" w:rsidP="00CC27C6">
      <w:pPr>
        <w:pStyle w:val="ConsPlusNonformat"/>
        <w:jc w:val="center"/>
        <w:rPr>
          <w:rFonts w:ascii="Times New Roman" w:hAnsi="Times New Roman" w:cs="Times New Roman"/>
          <w:sz w:val="24"/>
          <w:szCs w:val="24"/>
        </w:rPr>
      </w:pPr>
      <w:r w:rsidRPr="007D7DD1">
        <w:rPr>
          <w:rFonts w:ascii="Times New Roman" w:hAnsi="Times New Roman" w:cs="Times New Roman"/>
          <w:sz w:val="24"/>
          <w:szCs w:val="24"/>
        </w:rPr>
        <w:t xml:space="preserve"> </w:t>
      </w: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pStyle w:val="ConsPlusNonformat"/>
        <w:rPr>
          <w:rFonts w:ascii="Times New Roman" w:hAnsi="Times New Roman" w:cs="Times New Roman"/>
          <w:sz w:val="24"/>
          <w:szCs w:val="24"/>
        </w:rPr>
      </w:pPr>
    </w:p>
    <w:p w:rsidR="00575A0F" w:rsidRPr="007D7DD1" w:rsidRDefault="00575A0F" w:rsidP="00CC27C6">
      <w:pPr>
        <w:widowControl w:val="0"/>
        <w:tabs>
          <w:tab w:val="left" w:pos="142"/>
          <w:tab w:val="left" w:pos="284"/>
        </w:tabs>
        <w:autoSpaceDE w:val="0"/>
        <w:autoSpaceDN w:val="0"/>
        <w:adjustRightInd w:val="0"/>
      </w:pPr>
    </w:p>
    <w:sectPr w:rsidR="00575A0F" w:rsidRPr="007D7DD1" w:rsidSect="0020614E">
      <w:headerReference w:type="even" r:id="rId14"/>
      <w:headerReference w:type="default" r:id="rId15"/>
      <w:pgSz w:w="11906" w:h="16838"/>
      <w:pgMar w:top="360" w:right="707" w:bottom="993" w:left="993"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5A0F" w:rsidRDefault="00575A0F">
      <w:r>
        <w:separator/>
      </w:r>
    </w:p>
  </w:endnote>
  <w:endnote w:type="continuationSeparator" w:id="0">
    <w:p w:rsidR="00575A0F" w:rsidRDefault="00575A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Verdana">
    <w:panose1 w:val="020B0604030504040204"/>
    <w:charset w:val="CC"/>
    <w:family w:val="swiss"/>
    <w:pitch w:val="variable"/>
    <w:sig w:usb0="20000287" w:usb1="00000000" w:usb2="00000000" w:usb3="00000000" w:csb0="000001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5A0F" w:rsidRDefault="00575A0F">
      <w:r>
        <w:separator/>
      </w:r>
    </w:p>
  </w:footnote>
  <w:footnote w:type="continuationSeparator" w:id="0">
    <w:p w:rsidR="00575A0F" w:rsidRDefault="00575A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0F" w:rsidRDefault="00575A0F" w:rsidP="00C2732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A0F" w:rsidRDefault="00575A0F" w:rsidP="0044630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A0F" w:rsidRDefault="00575A0F" w:rsidP="00446309">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26E96"/>
    <w:multiLevelType w:val="multilevel"/>
    <w:tmpl w:val="9C8C5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62235B"/>
    <w:multiLevelType w:val="hybridMultilevel"/>
    <w:tmpl w:val="4650F19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F0D2496"/>
    <w:multiLevelType w:val="hybridMultilevel"/>
    <w:tmpl w:val="7EBC6C40"/>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
    <w:nsid w:val="1856476F"/>
    <w:multiLevelType w:val="hybridMultilevel"/>
    <w:tmpl w:val="40D49650"/>
    <w:lvl w:ilvl="0" w:tplc="BE02D74C">
      <w:start w:val="25"/>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8F23DCC"/>
    <w:multiLevelType w:val="multilevel"/>
    <w:tmpl w:val="1926331E"/>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rPr>
    </w:lvl>
    <w:lvl w:ilvl="2">
      <w:start w:val="1"/>
      <w:numFmt w:val="lowerRoman"/>
      <w:lvlText w:val="%3."/>
      <w:lvlJc w:val="right"/>
      <w:pPr>
        <w:tabs>
          <w:tab w:val="num" w:pos="2520"/>
        </w:tabs>
        <w:ind w:left="2520" w:hanging="180"/>
      </w:pPr>
      <w:rPr>
        <w:rFonts w:cs="Times New Roman"/>
      </w:rPr>
    </w:lvl>
    <w:lvl w:ilvl="3">
      <w:start w:val="1"/>
      <w:numFmt w:val="decimal"/>
      <w:lvlText w:val="%4."/>
      <w:lvlJc w:val="left"/>
      <w:pPr>
        <w:tabs>
          <w:tab w:val="num" w:pos="3240"/>
        </w:tabs>
        <w:ind w:left="3240" w:hanging="360"/>
      </w:pPr>
      <w:rPr>
        <w:rFonts w:cs="Times New Roman"/>
      </w:rPr>
    </w:lvl>
    <w:lvl w:ilvl="4">
      <w:start w:val="1"/>
      <w:numFmt w:val="lowerLetter"/>
      <w:lvlText w:val="%5."/>
      <w:lvlJc w:val="left"/>
      <w:pPr>
        <w:tabs>
          <w:tab w:val="num" w:pos="3960"/>
        </w:tabs>
        <w:ind w:left="3960" w:hanging="360"/>
      </w:pPr>
      <w:rPr>
        <w:rFonts w:cs="Times New Roman"/>
      </w:rPr>
    </w:lvl>
    <w:lvl w:ilvl="5">
      <w:start w:val="1"/>
      <w:numFmt w:val="lowerRoman"/>
      <w:lvlText w:val="%6."/>
      <w:lvlJc w:val="right"/>
      <w:pPr>
        <w:tabs>
          <w:tab w:val="num" w:pos="4680"/>
        </w:tabs>
        <w:ind w:left="4680" w:hanging="180"/>
      </w:pPr>
      <w:rPr>
        <w:rFonts w:cs="Times New Roman"/>
      </w:rPr>
    </w:lvl>
    <w:lvl w:ilvl="6">
      <w:start w:val="1"/>
      <w:numFmt w:val="decimal"/>
      <w:lvlText w:val="%7."/>
      <w:lvlJc w:val="left"/>
      <w:pPr>
        <w:tabs>
          <w:tab w:val="num" w:pos="5400"/>
        </w:tabs>
        <w:ind w:left="5400" w:hanging="360"/>
      </w:pPr>
      <w:rPr>
        <w:rFonts w:cs="Times New Roman"/>
      </w:rPr>
    </w:lvl>
    <w:lvl w:ilvl="7">
      <w:start w:val="1"/>
      <w:numFmt w:val="lowerLetter"/>
      <w:lvlText w:val="%8."/>
      <w:lvlJc w:val="left"/>
      <w:pPr>
        <w:tabs>
          <w:tab w:val="num" w:pos="6120"/>
        </w:tabs>
        <w:ind w:left="6120" w:hanging="360"/>
      </w:pPr>
      <w:rPr>
        <w:rFonts w:cs="Times New Roman"/>
      </w:rPr>
    </w:lvl>
    <w:lvl w:ilvl="8">
      <w:start w:val="1"/>
      <w:numFmt w:val="lowerRoman"/>
      <w:lvlText w:val="%9."/>
      <w:lvlJc w:val="right"/>
      <w:pPr>
        <w:tabs>
          <w:tab w:val="num" w:pos="6840"/>
        </w:tabs>
        <w:ind w:left="6840" w:hanging="180"/>
      </w:pPr>
      <w:rPr>
        <w:rFonts w:cs="Times New Roman"/>
      </w:rPr>
    </w:lvl>
  </w:abstractNum>
  <w:abstractNum w:abstractNumId="5">
    <w:nsid w:val="20005BBE"/>
    <w:multiLevelType w:val="multilevel"/>
    <w:tmpl w:val="C53623BC"/>
    <w:lvl w:ilvl="0">
      <w:start w:val="4"/>
      <w:numFmt w:val="decimal"/>
      <w:lvlText w:val="%1."/>
      <w:lvlJc w:val="left"/>
      <w:pPr>
        <w:ind w:left="450" w:hanging="450"/>
      </w:pPr>
      <w:rPr>
        <w:rFonts w:cs="Times New Roman" w:hint="default"/>
      </w:rPr>
    </w:lvl>
    <w:lvl w:ilvl="1">
      <w:start w:val="4"/>
      <w:numFmt w:val="decimal"/>
      <w:lvlText w:val="%1.%2."/>
      <w:lvlJc w:val="left"/>
      <w:pPr>
        <w:ind w:left="1995" w:hanging="720"/>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450" w:hanging="180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6">
    <w:nsid w:val="249B7B4F"/>
    <w:multiLevelType w:val="hybridMultilevel"/>
    <w:tmpl w:val="71DA494E"/>
    <w:lvl w:ilvl="0" w:tplc="BCD25A4C">
      <w:start w:val="1"/>
      <w:numFmt w:val="decimal"/>
      <w:lvlText w:val="%1)"/>
      <w:lvlJc w:val="left"/>
      <w:pPr>
        <w:ind w:left="1699" w:hanging="99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251E30B1"/>
    <w:multiLevelType w:val="hybridMultilevel"/>
    <w:tmpl w:val="24FA10EA"/>
    <w:lvl w:ilvl="0" w:tplc="3B1030D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293B659F"/>
    <w:multiLevelType w:val="hybridMultilevel"/>
    <w:tmpl w:val="1926331E"/>
    <w:lvl w:ilvl="0" w:tplc="04190011">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9">
    <w:nsid w:val="321F7C40"/>
    <w:multiLevelType w:val="hybridMultilevel"/>
    <w:tmpl w:val="EFAE8612"/>
    <w:lvl w:ilvl="0" w:tplc="74462A58">
      <w:start w:val="1"/>
      <w:numFmt w:val="decimal"/>
      <w:lvlText w:val="%1)"/>
      <w:lvlJc w:val="left"/>
      <w:pPr>
        <w:tabs>
          <w:tab w:val="num" w:pos="720"/>
        </w:tabs>
        <w:ind w:firstLine="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B6E2AAD"/>
    <w:multiLevelType w:val="multilevel"/>
    <w:tmpl w:val="C90A2B3C"/>
    <w:lvl w:ilvl="0">
      <w:start w:val="1"/>
      <w:numFmt w:val="decimal"/>
      <w:lvlText w:val="%1)"/>
      <w:lvlJc w:val="left"/>
      <w:pPr>
        <w:tabs>
          <w:tab w:val="num" w:pos="720"/>
        </w:tabs>
        <w:ind w:left="108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3BF01E0A"/>
    <w:multiLevelType w:val="hybridMultilevel"/>
    <w:tmpl w:val="BD1423A2"/>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AC52E43"/>
    <w:multiLevelType w:val="hybridMultilevel"/>
    <w:tmpl w:val="ADDE9A6C"/>
    <w:lvl w:ilvl="0" w:tplc="36A22CC2">
      <w:start w:val="1"/>
      <w:numFmt w:val="decimal"/>
      <w:lvlText w:val="%1."/>
      <w:lvlJc w:val="left"/>
      <w:pPr>
        <w:tabs>
          <w:tab w:val="num" w:pos="1715"/>
        </w:tabs>
        <w:ind w:left="1715"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4">
    <w:nsid w:val="51946A0B"/>
    <w:multiLevelType w:val="hybridMultilevel"/>
    <w:tmpl w:val="5F90B300"/>
    <w:lvl w:ilvl="0" w:tplc="E6A4DBEA">
      <w:start w:val="1"/>
      <w:numFmt w:val="decimal"/>
      <w:lvlText w:val="%1)"/>
      <w:lvlJc w:val="left"/>
      <w:pPr>
        <w:ind w:left="2832" w:hanging="705"/>
      </w:pPr>
      <w:rPr>
        <w:rFonts w:cs="Times New Roman" w:hint="default"/>
        <w:sz w:val="28"/>
      </w:rPr>
    </w:lvl>
    <w:lvl w:ilvl="1" w:tplc="04190019" w:tentative="1">
      <w:start w:val="1"/>
      <w:numFmt w:val="lowerLetter"/>
      <w:lvlText w:val="%2."/>
      <w:lvlJc w:val="left"/>
      <w:pPr>
        <w:ind w:left="3207" w:hanging="360"/>
      </w:pPr>
      <w:rPr>
        <w:rFonts w:cs="Times New Roman"/>
      </w:rPr>
    </w:lvl>
    <w:lvl w:ilvl="2" w:tplc="0419001B" w:tentative="1">
      <w:start w:val="1"/>
      <w:numFmt w:val="lowerRoman"/>
      <w:lvlText w:val="%3."/>
      <w:lvlJc w:val="right"/>
      <w:pPr>
        <w:ind w:left="3927" w:hanging="180"/>
      </w:pPr>
      <w:rPr>
        <w:rFonts w:cs="Times New Roman"/>
      </w:rPr>
    </w:lvl>
    <w:lvl w:ilvl="3" w:tplc="0419000F" w:tentative="1">
      <w:start w:val="1"/>
      <w:numFmt w:val="decimal"/>
      <w:lvlText w:val="%4."/>
      <w:lvlJc w:val="left"/>
      <w:pPr>
        <w:ind w:left="4647" w:hanging="360"/>
      </w:pPr>
      <w:rPr>
        <w:rFonts w:cs="Times New Roman"/>
      </w:rPr>
    </w:lvl>
    <w:lvl w:ilvl="4" w:tplc="04190019" w:tentative="1">
      <w:start w:val="1"/>
      <w:numFmt w:val="lowerLetter"/>
      <w:lvlText w:val="%5."/>
      <w:lvlJc w:val="left"/>
      <w:pPr>
        <w:ind w:left="5367" w:hanging="360"/>
      </w:pPr>
      <w:rPr>
        <w:rFonts w:cs="Times New Roman"/>
      </w:rPr>
    </w:lvl>
    <w:lvl w:ilvl="5" w:tplc="0419001B" w:tentative="1">
      <w:start w:val="1"/>
      <w:numFmt w:val="lowerRoman"/>
      <w:lvlText w:val="%6."/>
      <w:lvlJc w:val="right"/>
      <w:pPr>
        <w:ind w:left="6087" w:hanging="180"/>
      </w:pPr>
      <w:rPr>
        <w:rFonts w:cs="Times New Roman"/>
      </w:rPr>
    </w:lvl>
    <w:lvl w:ilvl="6" w:tplc="0419000F" w:tentative="1">
      <w:start w:val="1"/>
      <w:numFmt w:val="decimal"/>
      <w:lvlText w:val="%7."/>
      <w:lvlJc w:val="left"/>
      <w:pPr>
        <w:ind w:left="6807" w:hanging="360"/>
      </w:pPr>
      <w:rPr>
        <w:rFonts w:cs="Times New Roman"/>
      </w:rPr>
    </w:lvl>
    <w:lvl w:ilvl="7" w:tplc="04190019" w:tentative="1">
      <w:start w:val="1"/>
      <w:numFmt w:val="lowerLetter"/>
      <w:lvlText w:val="%8."/>
      <w:lvlJc w:val="left"/>
      <w:pPr>
        <w:ind w:left="7527" w:hanging="360"/>
      </w:pPr>
      <w:rPr>
        <w:rFonts w:cs="Times New Roman"/>
      </w:rPr>
    </w:lvl>
    <w:lvl w:ilvl="8" w:tplc="0419001B" w:tentative="1">
      <w:start w:val="1"/>
      <w:numFmt w:val="lowerRoman"/>
      <w:lvlText w:val="%9."/>
      <w:lvlJc w:val="right"/>
      <w:pPr>
        <w:ind w:left="8247" w:hanging="180"/>
      </w:pPr>
      <w:rPr>
        <w:rFonts w:cs="Times New Roman"/>
      </w:rPr>
    </w:lvl>
  </w:abstractNum>
  <w:abstractNum w:abstractNumId="15">
    <w:nsid w:val="57F92210"/>
    <w:multiLevelType w:val="multilevel"/>
    <w:tmpl w:val="084CA41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6">
    <w:nsid w:val="5A9F5353"/>
    <w:multiLevelType w:val="multilevel"/>
    <w:tmpl w:val="9F7E4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D541CCF"/>
    <w:multiLevelType w:val="hybridMultilevel"/>
    <w:tmpl w:val="084CA41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E762E12"/>
    <w:multiLevelType w:val="hybridMultilevel"/>
    <w:tmpl w:val="C7A2366E"/>
    <w:lvl w:ilvl="0" w:tplc="2092E10A">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614C7819"/>
    <w:multiLevelType w:val="hybridMultilevel"/>
    <w:tmpl w:val="549A1CD6"/>
    <w:lvl w:ilvl="0" w:tplc="204097A0">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nsid w:val="632543BA"/>
    <w:multiLevelType w:val="multilevel"/>
    <w:tmpl w:val="D1066E0E"/>
    <w:lvl w:ilvl="0">
      <w:start w:val="1"/>
      <w:numFmt w:val="decimal"/>
      <w:lvlText w:val="%1."/>
      <w:lvlJc w:val="left"/>
      <w:pPr>
        <w:ind w:left="1470" w:hanging="1470"/>
      </w:pPr>
      <w:rPr>
        <w:rFonts w:cs="Times New Roman" w:hint="default"/>
      </w:rPr>
    </w:lvl>
    <w:lvl w:ilvl="1">
      <w:start w:val="1"/>
      <w:numFmt w:val="decimal"/>
      <w:lvlText w:val="%1.%2."/>
      <w:lvlJc w:val="left"/>
      <w:pPr>
        <w:ind w:left="2190" w:hanging="1470"/>
      </w:pPr>
      <w:rPr>
        <w:rFonts w:cs="Times New Roman" w:hint="default"/>
      </w:rPr>
    </w:lvl>
    <w:lvl w:ilvl="2">
      <w:start w:val="1"/>
      <w:numFmt w:val="decimal"/>
      <w:lvlText w:val="%1.%2.%3."/>
      <w:lvlJc w:val="left"/>
      <w:pPr>
        <w:ind w:left="2910" w:hanging="1470"/>
      </w:pPr>
      <w:rPr>
        <w:rFonts w:cs="Times New Roman" w:hint="default"/>
      </w:rPr>
    </w:lvl>
    <w:lvl w:ilvl="3">
      <w:start w:val="1"/>
      <w:numFmt w:val="decimal"/>
      <w:lvlText w:val="%1.%2.%3.%4."/>
      <w:lvlJc w:val="left"/>
      <w:pPr>
        <w:ind w:left="3630" w:hanging="1470"/>
      </w:pPr>
      <w:rPr>
        <w:rFonts w:cs="Times New Roman" w:hint="default"/>
      </w:rPr>
    </w:lvl>
    <w:lvl w:ilvl="4">
      <w:start w:val="1"/>
      <w:numFmt w:val="decimal"/>
      <w:lvlText w:val="%1.%2.%3.%4.%5."/>
      <w:lvlJc w:val="left"/>
      <w:pPr>
        <w:ind w:left="4350" w:hanging="1470"/>
      </w:pPr>
      <w:rPr>
        <w:rFonts w:cs="Times New Roman" w:hint="default"/>
      </w:rPr>
    </w:lvl>
    <w:lvl w:ilvl="5">
      <w:start w:val="1"/>
      <w:numFmt w:val="decimal"/>
      <w:lvlText w:val="%1.%2.%3.%4.%5.%6."/>
      <w:lvlJc w:val="left"/>
      <w:pPr>
        <w:ind w:left="5070" w:hanging="147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1">
    <w:nsid w:val="641E2EDD"/>
    <w:multiLevelType w:val="multilevel"/>
    <w:tmpl w:val="45F8B9FE"/>
    <w:lvl w:ilvl="0">
      <w:start w:val="4"/>
      <w:numFmt w:val="decimal"/>
      <w:lvlText w:val="%1"/>
      <w:lvlJc w:val="left"/>
      <w:pPr>
        <w:ind w:left="375" w:hanging="375"/>
      </w:pPr>
      <w:rPr>
        <w:rFonts w:cs="Times New Roman" w:hint="default"/>
      </w:rPr>
    </w:lvl>
    <w:lvl w:ilvl="1">
      <w:start w:val="3"/>
      <w:numFmt w:val="decimal"/>
      <w:lvlText w:val="%1.%2"/>
      <w:lvlJc w:val="left"/>
      <w:pPr>
        <w:ind w:left="1650" w:hanging="375"/>
      </w:pPr>
      <w:rPr>
        <w:rFonts w:cs="Times New Roman" w:hint="default"/>
      </w:rPr>
    </w:lvl>
    <w:lvl w:ilvl="2">
      <w:start w:val="1"/>
      <w:numFmt w:val="decimal"/>
      <w:lvlText w:val="%1.%2.%3"/>
      <w:lvlJc w:val="left"/>
      <w:pPr>
        <w:ind w:left="3270" w:hanging="720"/>
      </w:pPr>
      <w:rPr>
        <w:rFonts w:cs="Times New Roman" w:hint="default"/>
      </w:rPr>
    </w:lvl>
    <w:lvl w:ilvl="3">
      <w:start w:val="1"/>
      <w:numFmt w:val="decimal"/>
      <w:lvlText w:val="%1.%2.%3.%4"/>
      <w:lvlJc w:val="left"/>
      <w:pPr>
        <w:ind w:left="4905" w:hanging="1080"/>
      </w:pPr>
      <w:rPr>
        <w:rFonts w:cs="Times New Roman" w:hint="default"/>
      </w:rPr>
    </w:lvl>
    <w:lvl w:ilvl="4">
      <w:start w:val="1"/>
      <w:numFmt w:val="decimal"/>
      <w:lvlText w:val="%1.%2.%3.%4.%5"/>
      <w:lvlJc w:val="left"/>
      <w:pPr>
        <w:ind w:left="6180" w:hanging="1080"/>
      </w:pPr>
      <w:rPr>
        <w:rFonts w:cs="Times New Roman" w:hint="default"/>
      </w:rPr>
    </w:lvl>
    <w:lvl w:ilvl="5">
      <w:start w:val="1"/>
      <w:numFmt w:val="decimal"/>
      <w:lvlText w:val="%1.%2.%3.%4.%5.%6"/>
      <w:lvlJc w:val="left"/>
      <w:pPr>
        <w:ind w:left="7815" w:hanging="1440"/>
      </w:pPr>
      <w:rPr>
        <w:rFonts w:cs="Times New Roman" w:hint="default"/>
      </w:rPr>
    </w:lvl>
    <w:lvl w:ilvl="6">
      <w:start w:val="1"/>
      <w:numFmt w:val="decimal"/>
      <w:lvlText w:val="%1.%2.%3.%4.%5.%6.%7"/>
      <w:lvlJc w:val="left"/>
      <w:pPr>
        <w:ind w:left="9090" w:hanging="1440"/>
      </w:pPr>
      <w:rPr>
        <w:rFonts w:cs="Times New Roman" w:hint="default"/>
      </w:rPr>
    </w:lvl>
    <w:lvl w:ilvl="7">
      <w:start w:val="1"/>
      <w:numFmt w:val="decimal"/>
      <w:lvlText w:val="%1.%2.%3.%4.%5.%6.%7.%8"/>
      <w:lvlJc w:val="left"/>
      <w:pPr>
        <w:ind w:left="10725" w:hanging="1800"/>
      </w:pPr>
      <w:rPr>
        <w:rFonts w:cs="Times New Roman" w:hint="default"/>
      </w:rPr>
    </w:lvl>
    <w:lvl w:ilvl="8">
      <w:start w:val="1"/>
      <w:numFmt w:val="decimal"/>
      <w:lvlText w:val="%1.%2.%3.%4.%5.%6.%7.%8.%9"/>
      <w:lvlJc w:val="left"/>
      <w:pPr>
        <w:ind w:left="12360" w:hanging="2160"/>
      </w:pPr>
      <w:rPr>
        <w:rFonts w:cs="Times New Roman" w:hint="default"/>
      </w:rPr>
    </w:lvl>
  </w:abstractNum>
  <w:abstractNum w:abstractNumId="22">
    <w:nsid w:val="64834AEF"/>
    <w:multiLevelType w:val="multilevel"/>
    <w:tmpl w:val="07885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B666AF7"/>
    <w:multiLevelType w:val="multilevel"/>
    <w:tmpl w:val="9F88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F0E46BF"/>
    <w:multiLevelType w:val="hybridMultilevel"/>
    <w:tmpl w:val="B6FEB772"/>
    <w:lvl w:ilvl="0" w:tplc="DF5C6074">
      <w:start w:val="1"/>
      <w:numFmt w:val="decimal"/>
      <w:lvlText w:val="%1)"/>
      <w:lvlJc w:val="left"/>
      <w:pPr>
        <w:tabs>
          <w:tab w:val="num" w:pos="680"/>
        </w:tabs>
        <w:ind w:firstLine="68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A7A63B4"/>
    <w:multiLevelType w:val="multilevel"/>
    <w:tmpl w:val="B6FEB772"/>
    <w:lvl w:ilvl="0">
      <w:start w:val="1"/>
      <w:numFmt w:val="decimal"/>
      <w:lvlText w:val="%1)"/>
      <w:lvlJc w:val="left"/>
      <w:pPr>
        <w:tabs>
          <w:tab w:val="num" w:pos="680"/>
        </w:tabs>
        <w:ind w:firstLine="68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6">
    <w:nsid w:val="7DF27154"/>
    <w:multiLevelType w:val="hybridMultilevel"/>
    <w:tmpl w:val="B2726BCA"/>
    <w:lvl w:ilvl="0" w:tplc="B4C0D216">
      <w:start w:val="1"/>
      <w:numFmt w:val="decimal"/>
      <w:lvlText w:val="%1)"/>
      <w:lvlJc w:val="left"/>
      <w:pPr>
        <w:tabs>
          <w:tab w:val="num" w:pos="540"/>
        </w:tabs>
        <w:ind w:left="900" w:hanging="360"/>
      </w:pPr>
      <w:rPr>
        <w:rFonts w:ascii="Times New Roman" w:eastAsia="Times New Roman" w:hAnsi="Times New Roman" w:cs="Times New Roman"/>
      </w:rPr>
    </w:lvl>
    <w:lvl w:ilvl="1" w:tplc="04190019" w:tentative="1">
      <w:start w:val="1"/>
      <w:numFmt w:val="lowerLetter"/>
      <w:lvlText w:val="%2."/>
      <w:lvlJc w:val="left"/>
      <w:pPr>
        <w:tabs>
          <w:tab w:val="num" w:pos="1260"/>
        </w:tabs>
        <w:ind w:left="1260" w:hanging="360"/>
      </w:pPr>
      <w:rPr>
        <w:rFonts w:cs="Times New Roman"/>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num w:numId="1">
    <w:abstractNumId w:val="2"/>
  </w:num>
  <w:num w:numId="2">
    <w:abstractNumId w:val="8"/>
  </w:num>
  <w:num w:numId="3">
    <w:abstractNumId w:val="17"/>
  </w:num>
  <w:num w:numId="4">
    <w:abstractNumId w:val="3"/>
  </w:num>
  <w:num w:numId="5">
    <w:abstractNumId w:val="4"/>
  </w:num>
  <w:num w:numId="6">
    <w:abstractNumId w:val="26"/>
  </w:num>
  <w:num w:numId="7">
    <w:abstractNumId w:val="11"/>
  </w:num>
  <w:num w:numId="8">
    <w:abstractNumId w:val="15"/>
  </w:num>
  <w:num w:numId="9">
    <w:abstractNumId w:val="24"/>
  </w:num>
  <w:num w:numId="10">
    <w:abstractNumId w:val="25"/>
  </w:num>
  <w:num w:numId="11">
    <w:abstractNumId w:val="9"/>
  </w:num>
  <w:num w:numId="12">
    <w:abstractNumId w:val="19"/>
  </w:num>
  <w:num w:numId="13">
    <w:abstractNumId w:val="22"/>
  </w:num>
  <w:num w:numId="14">
    <w:abstractNumId w:val="0"/>
  </w:num>
  <w:num w:numId="15">
    <w:abstractNumId w:val="16"/>
  </w:num>
  <w:num w:numId="16">
    <w:abstractNumId w:val="23"/>
  </w:num>
  <w:num w:numId="17">
    <w:abstractNumId w:val="20"/>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5"/>
  </w:num>
  <w:num w:numId="21">
    <w:abstractNumId w:val="6"/>
  </w:num>
  <w:num w:numId="22">
    <w:abstractNumId w:val="7"/>
  </w:num>
  <w:num w:numId="23">
    <w:abstractNumId w:val="14"/>
  </w:num>
  <w:num w:numId="24">
    <w:abstractNumId w:val="18"/>
  </w:num>
  <w:num w:numId="25">
    <w:abstractNumId w:val="12"/>
  </w:num>
  <w:num w:numId="26">
    <w:abstractNumId w:val="10"/>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9"/>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779EA"/>
    <w:rsid w:val="0000273B"/>
    <w:rsid w:val="00003FC0"/>
    <w:rsid w:val="000048F7"/>
    <w:rsid w:val="00005591"/>
    <w:rsid w:val="00005C69"/>
    <w:rsid w:val="00006C37"/>
    <w:rsid w:val="00011841"/>
    <w:rsid w:val="0001377C"/>
    <w:rsid w:val="00015171"/>
    <w:rsid w:val="0001670F"/>
    <w:rsid w:val="000176CD"/>
    <w:rsid w:val="000178B4"/>
    <w:rsid w:val="0002481C"/>
    <w:rsid w:val="00030673"/>
    <w:rsid w:val="00033813"/>
    <w:rsid w:val="0003478D"/>
    <w:rsid w:val="00035126"/>
    <w:rsid w:val="00035DCE"/>
    <w:rsid w:val="0004058A"/>
    <w:rsid w:val="000422AB"/>
    <w:rsid w:val="00042542"/>
    <w:rsid w:val="00044B17"/>
    <w:rsid w:val="000507E1"/>
    <w:rsid w:val="00050BEC"/>
    <w:rsid w:val="00052AE2"/>
    <w:rsid w:val="000549EA"/>
    <w:rsid w:val="00062C33"/>
    <w:rsid w:val="000660CE"/>
    <w:rsid w:val="00066952"/>
    <w:rsid w:val="00066E75"/>
    <w:rsid w:val="00067445"/>
    <w:rsid w:val="00071017"/>
    <w:rsid w:val="00072B88"/>
    <w:rsid w:val="00073B71"/>
    <w:rsid w:val="00077FDA"/>
    <w:rsid w:val="0008187D"/>
    <w:rsid w:val="00081FCC"/>
    <w:rsid w:val="0008312D"/>
    <w:rsid w:val="0009038D"/>
    <w:rsid w:val="00090A5B"/>
    <w:rsid w:val="00091260"/>
    <w:rsid w:val="000913E6"/>
    <w:rsid w:val="000914A1"/>
    <w:rsid w:val="00094854"/>
    <w:rsid w:val="00095152"/>
    <w:rsid w:val="00095BAC"/>
    <w:rsid w:val="000A000B"/>
    <w:rsid w:val="000A0BFB"/>
    <w:rsid w:val="000A39A4"/>
    <w:rsid w:val="000B0136"/>
    <w:rsid w:val="000B182E"/>
    <w:rsid w:val="000B31E9"/>
    <w:rsid w:val="000B3BCB"/>
    <w:rsid w:val="000B6F10"/>
    <w:rsid w:val="000C3CB2"/>
    <w:rsid w:val="000C4BA0"/>
    <w:rsid w:val="000C4DB4"/>
    <w:rsid w:val="000C7106"/>
    <w:rsid w:val="000D04EA"/>
    <w:rsid w:val="000D4049"/>
    <w:rsid w:val="000D420C"/>
    <w:rsid w:val="000D5777"/>
    <w:rsid w:val="000D577B"/>
    <w:rsid w:val="000D5FFF"/>
    <w:rsid w:val="000D7517"/>
    <w:rsid w:val="000E0A9D"/>
    <w:rsid w:val="000E1F63"/>
    <w:rsid w:val="000E307E"/>
    <w:rsid w:val="000E3A93"/>
    <w:rsid w:val="000E4D0E"/>
    <w:rsid w:val="000E739A"/>
    <w:rsid w:val="000F246B"/>
    <w:rsid w:val="000F4A2D"/>
    <w:rsid w:val="000F66A4"/>
    <w:rsid w:val="0010118F"/>
    <w:rsid w:val="0010444D"/>
    <w:rsid w:val="00104B44"/>
    <w:rsid w:val="0010577E"/>
    <w:rsid w:val="00105780"/>
    <w:rsid w:val="001059AD"/>
    <w:rsid w:val="0010721E"/>
    <w:rsid w:val="00110C83"/>
    <w:rsid w:val="0011181C"/>
    <w:rsid w:val="0011301A"/>
    <w:rsid w:val="0011386E"/>
    <w:rsid w:val="00114EE6"/>
    <w:rsid w:val="00122FAE"/>
    <w:rsid w:val="00124093"/>
    <w:rsid w:val="00126795"/>
    <w:rsid w:val="00127F90"/>
    <w:rsid w:val="00132776"/>
    <w:rsid w:val="00133F77"/>
    <w:rsid w:val="00136788"/>
    <w:rsid w:val="00136C08"/>
    <w:rsid w:val="001445C8"/>
    <w:rsid w:val="00144B56"/>
    <w:rsid w:val="00144D3A"/>
    <w:rsid w:val="00150743"/>
    <w:rsid w:val="0015104F"/>
    <w:rsid w:val="00153E1A"/>
    <w:rsid w:val="001542A1"/>
    <w:rsid w:val="00155633"/>
    <w:rsid w:val="00156653"/>
    <w:rsid w:val="00156D77"/>
    <w:rsid w:val="00160312"/>
    <w:rsid w:val="00161D1B"/>
    <w:rsid w:val="0016243A"/>
    <w:rsid w:val="00166DC2"/>
    <w:rsid w:val="001679F6"/>
    <w:rsid w:val="00172BB5"/>
    <w:rsid w:val="00176E93"/>
    <w:rsid w:val="001809CA"/>
    <w:rsid w:val="0018352A"/>
    <w:rsid w:val="001850E1"/>
    <w:rsid w:val="00190792"/>
    <w:rsid w:val="00191B12"/>
    <w:rsid w:val="00192C34"/>
    <w:rsid w:val="00194A37"/>
    <w:rsid w:val="00194EC9"/>
    <w:rsid w:val="00195AEA"/>
    <w:rsid w:val="00195FB7"/>
    <w:rsid w:val="00196388"/>
    <w:rsid w:val="00197F08"/>
    <w:rsid w:val="001A6774"/>
    <w:rsid w:val="001A7174"/>
    <w:rsid w:val="001B10AE"/>
    <w:rsid w:val="001B17D7"/>
    <w:rsid w:val="001B21F2"/>
    <w:rsid w:val="001B3920"/>
    <w:rsid w:val="001B5FC7"/>
    <w:rsid w:val="001B6A9C"/>
    <w:rsid w:val="001B7147"/>
    <w:rsid w:val="001C0B54"/>
    <w:rsid w:val="001C5933"/>
    <w:rsid w:val="001C5D0F"/>
    <w:rsid w:val="001C6069"/>
    <w:rsid w:val="001C62CB"/>
    <w:rsid w:val="001C6981"/>
    <w:rsid w:val="001D00F8"/>
    <w:rsid w:val="001D2EAE"/>
    <w:rsid w:val="001D5AC0"/>
    <w:rsid w:val="001D62BB"/>
    <w:rsid w:val="001D7417"/>
    <w:rsid w:val="001E0620"/>
    <w:rsid w:val="001E1A03"/>
    <w:rsid w:val="001E3367"/>
    <w:rsid w:val="001E58AC"/>
    <w:rsid w:val="001E7624"/>
    <w:rsid w:val="001E77D6"/>
    <w:rsid w:val="001F3DEE"/>
    <w:rsid w:val="001F570C"/>
    <w:rsid w:val="001F6A39"/>
    <w:rsid w:val="001F7A64"/>
    <w:rsid w:val="0020042D"/>
    <w:rsid w:val="002008A0"/>
    <w:rsid w:val="00201366"/>
    <w:rsid w:val="0020366A"/>
    <w:rsid w:val="002041CB"/>
    <w:rsid w:val="0020610A"/>
    <w:rsid w:val="0020614E"/>
    <w:rsid w:val="0020703D"/>
    <w:rsid w:val="002111F3"/>
    <w:rsid w:val="002116BB"/>
    <w:rsid w:val="00211BC8"/>
    <w:rsid w:val="0021236F"/>
    <w:rsid w:val="002129CC"/>
    <w:rsid w:val="00213D99"/>
    <w:rsid w:val="00215E75"/>
    <w:rsid w:val="00216BB6"/>
    <w:rsid w:val="00217485"/>
    <w:rsid w:val="00217603"/>
    <w:rsid w:val="00217DB8"/>
    <w:rsid w:val="00220B95"/>
    <w:rsid w:val="0022248A"/>
    <w:rsid w:val="00222C86"/>
    <w:rsid w:val="00223507"/>
    <w:rsid w:val="00223A1F"/>
    <w:rsid w:val="00223B73"/>
    <w:rsid w:val="00224944"/>
    <w:rsid w:val="00224B8F"/>
    <w:rsid w:val="00225A94"/>
    <w:rsid w:val="002265A6"/>
    <w:rsid w:val="00226EE8"/>
    <w:rsid w:val="002304D8"/>
    <w:rsid w:val="00233D5F"/>
    <w:rsid w:val="00234705"/>
    <w:rsid w:val="00237B5D"/>
    <w:rsid w:val="0024457A"/>
    <w:rsid w:val="0024496A"/>
    <w:rsid w:val="00244E61"/>
    <w:rsid w:val="002457BF"/>
    <w:rsid w:val="002458DA"/>
    <w:rsid w:val="002469A4"/>
    <w:rsid w:val="00246C20"/>
    <w:rsid w:val="0024717E"/>
    <w:rsid w:val="002479A9"/>
    <w:rsid w:val="0025122E"/>
    <w:rsid w:val="00251F33"/>
    <w:rsid w:val="00253F6C"/>
    <w:rsid w:val="002540AA"/>
    <w:rsid w:val="00257881"/>
    <w:rsid w:val="00261E8C"/>
    <w:rsid w:val="00261FF3"/>
    <w:rsid w:val="002664B8"/>
    <w:rsid w:val="00267342"/>
    <w:rsid w:val="00273E07"/>
    <w:rsid w:val="00280C12"/>
    <w:rsid w:val="00280D9B"/>
    <w:rsid w:val="0028186A"/>
    <w:rsid w:val="00282891"/>
    <w:rsid w:val="0028309F"/>
    <w:rsid w:val="00284252"/>
    <w:rsid w:val="002842FA"/>
    <w:rsid w:val="00284594"/>
    <w:rsid w:val="00292814"/>
    <w:rsid w:val="002929B1"/>
    <w:rsid w:val="00292DD9"/>
    <w:rsid w:val="00293FB2"/>
    <w:rsid w:val="00296580"/>
    <w:rsid w:val="002970FE"/>
    <w:rsid w:val="00297DCD"/>
    <w:rsid w:val="002A191B"/>
    <w:rsid w:val="002A5726"/>
    <w:rsid w:val="002A7F4F"/>
    <w:rsid w:val="002B0812"/>
    <w:rsid w:val="002B0869"/>
    <w:rsid w:val="002B3042"/>
    <w:rsid w:val="002B5569"/>
    <w:rsid w:val="002B7299"/>
    <w:rsid w:val="002C14BF"/>
    <w:rsid w:val="002C1912"/>
    <w:rsid w:val="002C1BFE"/>
    <w:rsid w:val="002C2D10"/>
    <w:rsid w:val="002C3035"/>
    <w:rsid w:val="002C630B"/>
    <w:rsid w:val="002D6D40"/>
    <w:rsid w:val="002D6EBC"/>
    <w:rsid w:val="002D72CC"/>
    <w:rsid w:val="002D777E"/>
    <w:rsid w:val="002E4A5A"/>
    <w:rsid w:val="002E4C29"/>
    <w:rsid w:val="002E5FC4"/>
    <w:rsid w:val="002F0228"/>
    <w:rsid w:val="002F0B48"/>
    <w:rsid w:val="002F1462"/>
    <w:rsid w:val="002F16D1"/>
    <w:rsid w:val="002F3657"/>
    <w:rsid w:val="002F4630"/>
    <w:rsid w:val="002F6D90"/>
    <w:rsid w:val="002F7AE1"/>
    <w:rsid w:val="00302058"/>
    <w:rsid w:val="003021B1"/>
    <w:rsid w:val="00302245"/>
    <w:rsid w:val="00302918"/>
    <w:rsid w:val="0030411A"/>
    <w:rsid w:val="00304310"/>
    <w:rsid w:val="003075BE"/>
    <w:rsid w:val="003116A0"/>
    <w:rsid w:val="0031209E"/>
    <w:rsid w:val="003128C7"/>
    <w:rsid w:val="00312CBC"/>
    <w:rsid w:val="00312EF3"/>
    <w:rsid w:val="0031343D"/>
    <w:rsid w:val="00314750"/>
    <w:rsid w:val="0031602A"/>
    <w:rsid w:val="00316E7A"/>
    <w:rsid w:val="00320F8A"/>
    <w:rsid w:val="003214D6"/>
    <w:rsid w:val="00321C08"/>
    <w:rsid w:val="00321C4B"/>
    <w:rsid w:val="00321F9D"/>
    <w:rsid w:val="00323811"/>
    <w:rsid w:val="00323A47"/>
    <w:rsid w:val="003251D1"/>
    <w:rsid w:val="00327E28"/>
    <w:rsid w:val="0033046B"/>
    <w:rsid w:val="0033065B"/>
    <w:rsid w:val="00330CFC"/>
    <w:rsid w:val="00330F6A"/>
    <w:rsid w:val="0033377E"/>
    <w:rsid w:val="00333BEE"/>
    <w:rsid w:val="00334B8D"/>
    <w:rsid w:val="00336C65"/>
    <w:rsid w:val="003375B8"/>
    <w:rsid w:val="00340B0B"/>
    <w:rsid w:val="00340D47"/>
    <w:rsid w:val="00346C50"/>
    <w:rsid w:val="003515BA"/>
    <w:rsid w:val="003522BA"/>
    <w:rsid w:val="0036010A"/>
    <w:rsid w:val="003603B2"/>
    <w:rsid w:val="00365C6A"/>
    <w:rsid w:val="003660D3"/>
    <w:rsid w:val="0036622B"/>
    <w:rsid w:val="0037135E"/>
    <w:rsid w:val="00371378"/>
    <w:rsid w:val="003748DA"/>
    <w:rsid w:val="00374C5C"/>
    <w:rsid w:val="003771BB"/>
    <w:rsid w:val="00377480"/>
    <w:rsid w:val="00380DEB"/>
    <w:rsid w:val="00382B1C"/>
    <w:rsid w:val="00382E74"/>
    <w:rsid w:val="00383071"/>
    <w:rsid w:val="00384790"/>
    <w:rsid w:val="00384D88"/>
    <w:rsid w:val="003901EC"/>
    <w:rsid w:val="003902AD"/>
    <w:rsid w:val="003937E6"/>
    <w:rsid w:val="003952BD"/>
    <w:rsid w:val="00396A54"/>
    <w:rsid w:val="003A1587"/>
    <w:rsid w:val="003A1CC8"/>
    <w:rsid w:val="003A61DB"/>
    <w:rsid w:val="003B008D"/>
    <w:rsid w:val="003B0187"/>
    <w:rsid w:val="003B1C2E"/>
    <w:rsid w:val="003C1EDB"/>
    <w:rsid w:val="003C2FA1"/>
    <w:rsid w:val="003C6F19"/>
    <w:rsid w:val="003C7ED5"/>
    <w:rsid w:val="003D0669"/>
    <w:rsid w:val="003D2459"/>
    <w:rsid w:val="003D4D92"/>
    <w:rsid w:val="003D596A"/>
    <w:rsid w:val="003D5BAD"/>
    <w:rsid w:val="003D6526"/>
    <w:rsid w:val="003D675D"/>
    <w:rsid w:val="003D74F8"/>
    <w:rsid w:val="003E016D"/>
    <w:rsid w:val="003E03A4"/>
    <w:rsid w:val="003E051B"/>
    <w:rsid w:val="003E196B"/>
    <w:rsid w:val="003E2246"/>
    <w:rsid w:val="003E29EA"/>
    <w:rsid w:val="003E2D93"/>
    <w:rsid w:val="003E3728"/>
    <w:rsid w:val="003E7485"/>
    <w:rsid w:val="003E7C03"/>
    <w:rsid w:val="003F1093"/>
    <w:rsid w:val="003F1EC9"/>
    <w:rsid w:val="003F3E55"/>
    <w:rsid w:val="003F3F52"/>
    <w:rsid w:val="003F4417"/>
    <w:rsid w:val="0040256A"/>
    <w:rsid w:val="004044FD"/>
    <w:rsid w:val="004064CA"/>
    <w:rsid w:val="00407735"/>
    <w:rsid w:val="004123B1"/>
    <w:rsid w:val="004174AE"/>
    <w:rsid w:val="00417B39"/>
    <w:rsid w:val="00421DDA"/>
    <w:rsid w:val="00421F06"/>
    <w:rsid w:val="00425B66"/>
    <w:rsid w:val="004263B9"/>
    <w:rsid w:val="00426A6A"/>
    <w:rsid w:val="004271CD"/>
    <w:rsid w:val="0042748B"/>
    <w:rsid w:val="0043031F"/>
    <w:rsid w:val="00430F31"/>
    <w:rsid w:val="004315F4"/>
    <w:rsid w:val="00434449"/>
    <w:rsid w:val="00434F74"/>
    <w:rsid w:val="00435975"/>
    <w:rsid w:val="00440FD6"/>
    <w:rsid w:val="004424CE"/>
    <w:rsid w:val="004436B9"/>
    <w:rsid w:val="00443D1E"/>
    <w:rsid w:val="00444823"/>
    <w:rsid w:val="004456F5"/>
    <w:rsid w:val="00446309"/>
    <w:rsid w:val="00446AEB"/>
    <w:rsid w:val="00453202"/>
    <w:rsid w:val="004537A9"/>
    <w:rsid w:val="00457B33"/>
    <w:rsid w:val="0046003B"/>
    <w:rsid w:val="0046020D"/>
    <w:rsid w:val="00462CC9"/>
    <w:rsid w:val="00463264"/>
    <w:rsid w:val="00463333"/>
    <w:rsid w:val="00466AD2"/>
    <w:rsid w:val="00470683"/>
    <w:rsid w:val="00471F98"/>
    <w:rsid w:val="004729BB"/>
    <w:rsid w:val="00472D46"/>
    <w:rsid w:val="00473747"/>
    <w:rsid w:val="00473DDB"/>
    <w:rsid w:val="004746C3"/>
    <w:rsid w:val="00474F8E"/>
    <w:rsid w:val="004760E2"/>
    <w:rsid w:val="00480E7E"/>
    <w:rsid w:val="00482C7E"/>
    <w:rsid w:val="00485266"/>
    <w:rsid w:val="0048746E"/>
    <w:rsid w:val="00487584"/>
    <w:rsid w:val="004A0A50"/>
    <w:rsid w:val="004A16E7"/>
    <w:rsid w:val="004A2628"/>
    <w:rsid w:val="004A2F00"/>
    <w:rsid w:val="004A3BF1"/>
    <w:rsid w:val="004A3F59"/>
    <w:rsid w:val="004A53F9"/>
    <w:rsid w:val="004A66B2"/>
    <w:rsid w:val="004B1D55"/>
    <w:rsid w:val="004B3E1F"/>
    <w:rsid w:val="004B47A6"/>
    <w:rsid w:val="004B542E"/>
    <w:rsid w:val="004B57BA"/>
    <w:rsid w:val="004B7F88"/>
    <w:rsid w:val="004C0D14"/>
    <w:rsid w:val="004C148F"/>
    <w:rsid w:val="004C431B"/>
    <w:rsid w:val="004D15FB"/>
    <w:rsid w:val="004D26BC"/>
    <w:rsid w:val="004D3A08"/>
    <w:rsid w:val="004D48A4"/>
    <w:rsid w:val="004D4FBE"/>
    <w:rsid w:val="004D6F46"/>
    <w:rsid w:val="004E161C"/>
    <w:rsid w:val="004E6338"/>
    <w:rsid w:val="004F0DC8"/>
    <w:rsid w:val="004F2D85"/>
    <w:rsid w:val="005058F6"/>
    <w:rsid w:val="00506061"/>
    <w:rsid w:val="00506084"/>
    <w:rsid w:val="005104FB"/>
    <w:rsid w:val="00510F7B"/>
    <w:rsid w:val="005113FC"/>
    <w:rsid w:val="00513971"/>
    <w:rsid w:val="00517A90"/>
    <w:rsid w:val="00517E9A"/>
    <w:rsid w:val="005259C0"/>
    <w:rsid w:val="00527002"/>
    <w:rsid w:val="00530553"/>
    <w:rsid w:val="00531444"/>
    <w:rsid w:val="00531BA5"/>
    <w:rsid w:val="0053242C"/>
    <w:rsid w:val="00534CA1"/>
    <w:rsid w:val="00537F1F"/>
    <w:rsid w:val="005400A5"/>
    <w:rsid w:val="0054092F"/>
    <w:rsid w:val="005411C1"/>
    <w:rsid w:val="00542840"/>
    <w:rsid w:val="00542E25"/>
    <w:rsid w:val="00542FD2"/>
    <w:rsid w:val="005430D5"/>
    <w:rsid w:val="0054352C"/>
    <w:rsid w:val="00545573"/>
    <w:rsid w:val="00545794"/>
    <w:rsid w:val="005510DA"/>
    <w:rsid w:val="00552EF5"/>
    <w:rsid w:val="005531B7"/>
    <w:rsid w:val="00553293"/>
    <w:rsid w:val="005532CB"/>
    <w:rsid w:val="0056036A"/>
    <w:rsid w:val="00560F88"/>
    <w:rsid w:val="00562032"/>
    <w:rsid w:val="005624BF"/>
    <w:rsid w:val="005627BF"/>
    <w:rsid w:val="00562DB6"/>
    <w:rsid w:val="005700D4"/>
    <w:rsid w:val="00570349"/>
    <w:rsid w:val="00571522"/>
    <w:rsid w:val="00572302"/>
    <w:rsid w:val="005746F7"/>
    <w:rsid w:val="00574D5E"/>
    <w:rsid w:val="00575A0F"/>
    <w:rsid w:val="00576DCE"/>
    <w:rsid w:val="005779EA"/>
    <w:rsid w:val="005820F6"/>
    <w:rsid w:val="0058248D"/>
    <w:rsid w:val="00583DC7"/>
    <w:rsid w:val="00586440"/>
    <w:rsid w:val="00586C4F"/>
    <w:rsid w:val="00586DA4"/>
    <w:rsid w:val="005870BF"/>
    <w:rsid w:val="005870CE"/>
    <w:rsid w:val="00587505"/>
    <w:rsid w:val="0059092D"/>
    <w:rsid w:val="005923BA"/>
    <w:rsid w:val="00593E0D"/>
    <w:rsid w:val="005967CE"/>
    <w:rsid w:val="005A1F8B"/>
    <w:rsid w:val="005B012C"/>
    <w:rsid w:val="005B08FF"/>
    <w:rsid w:val="005B1AAA"/>
    <w:rsid w:val="005B20C0"/>
    <w:rsid w:val="005B7B30"/>
    <w:rsid w:val="005C06A8"/>
    <w:rsid w:val="005C1AFD"/>
    <w:rsid w:val="005C1C17"/>
    <w:rsid w:val="005C7C08"/>
    <w:rsid w:val="005D1471"/>
    <w:rsid w:val="005D2276"/>
    <w:rsid w:val="005E1E03"/>
    <w:rsid w:val="005E1FD9"/>
    <w:rsid w:val="005E2782"/>
    <w:rsid w:val="005E3293"/>
    <w:rsid w:val="005E4148"/>
    <w:rsid w:val="005E5865"/>
    <w:rsid w:val="005E77B0"/>
    <w:rsid w:val="005E7B6A"/>
    <w:rsid w:val="005E7D52"/>
    <w:rsid w:val="005E7EFC"/>
    <w:rsid w:val="005F055B"/>
    <w:rsid w:val="005F290D"/>
    <w:rsid w:val="005F3B7E"/>
    <w:rsid w:val="005F5CF3"/>
    <w:rsid w:val="005F6EA2"/>
    <w:rsid w:val="005F6FF0"/>
    <w:rsid w:val="005F7A9D"/>
    <w:rsid w:val="006012A3"/>
    <w:rsid w:val="00604643"/>
    <w:rsid w:val="00610151"/>
    <w:rsid w:val="00610D0D"/>
    <w:rsid w:val="00612943"/>
    <w:rsid w:val="0061369D"/>
    <w:rsid w:val="00623260"/>
    <w:rsid w:val="00625B81"/>
    <w:rsid w:val="00627045"/>
    <w:rsid w:val="00630F87"/>
    <w:rsid w:val="00631C12"/>
    <w:rsid w:val="00632EE1"/>
    <w:rsid w:val="006342C4"/>
    <w:rsid w:val="0063462E"/>
    <w:rsid w:val="006369B4"/>
    <w:rsid w:val="00641705"/>
    <w:rsid w:val="0064425A"/>
    <w:rsid w:val="00644BFC"/>
    <w:rsid w:val="00645341"/>
    <w:rsid w:val="006467C1"/>
    <w:rsid w:val="00650F62"/>
    <w:rsid w:val="00653A49"/>
    <w:rsid w:val="0065479A"/>
    <w:rsid w:val="00661239"/>
    <w:rsid w:val="00661509"/>
    <w:rsid w:val="00664044"/>
    <w:rsid w:val="006654D5"/>
    <w:rsid w:val="006661AF"/>
    <w:rsid w:val="006679C2"/>
    <w:rsid w:val="00670EF2"/>
    <w:rsid w:val="006717C4"/>
    <w:rsid w:val="0067218E"/>
    <w:rsid w:val="006725D1"/>
    <w:rsid w:val="00672C7D"/>
    <w:rsid w:val="00673D44"/>
    <w:rsid w:val="00676396"/>
    <w:rsid w:val="0067663E"/>
    <w:rsid w:val="0068357F"/>
    <w:rsid w:val="00685A7E"/>
    <w:rsid w:val="00685A9A"/>
    <w:rsid w:val="0068650C"/>
    <w:rsid w:val="00687791"/>
    <w:rsid w:val="00690E9E"/>
    <w:rsid w:val="00694A21"/>
    <w:rsid w:val="00695191"/>
    <w:rsid w:val="006955E8"/>
    <w:rsid w:val="00696C40"/>
    <w:rsid w:val="00697CC6"/>
    <w:rsid w:val="006A0CF2"/>
    <w:rsid w:val="006A38FA"/>
    <w:rsid w:val="006A4455"/>
    <w:rsid w:val="006A7E7F"/>
    <w:rsid w:val="006B13A3"/>
    <w:rsid w:val="006B17AE"/>
    <w:rsid w:val="006B1EBF"/>
    <w:rsid w:val="006B3398"/>
    <w:rsid w:val="006B79C9"/>
    <w:rsid w:val="006C0E17"/>
    <w:rsid w:val="006C3CAC"/>
    <w:rsid w:val="006C3DA5"/>
    <w:rsid w:val="006C5A2A"/>
    <w:rsid w:val="006C6303"/>
    <w:rsid w:val="006C6360"/>
    <w:rsid w:val="006D1D5C"/>
    <w:rsid w:val="006D69E9"/>
    <w:rsid w:val="006E00CD"/>
    <w:rsid w:val="006E0BCD"/>
    <w:rsid w:val="006E1CCF"/>
    <w:rsid w:val="006E295B"/>
    <w:rsid w:val="006F04C8"/>
    <w:rsid w:val="006F3956"/>
    <w:rsid w:val="006F45FA"/>
    <w:rsid w:val="006F4F8A"/>
    <w:rsid w:val="006F595E"/>
    <w:rsid w:val="006F6078"/>
    <w:rsid w:val="006F7683"/>
    <w:rsid w:val="0070656C"/>
    <w:rsid w:val="007067A8"/>
    <w:rsid w:val="0070682F"/>
    <w:rsid w:val="007118FB"/>
    <w:rsid w:val="00713119"/>
    <w:rsid w:val="0071447F"/>
    <w:rsid w:val="00715C90"/>
    <w:rsid w:val="007168D7"/>
    <w:rsid w:val="007204E4"/>
    <w:rsid w:val="00722550"/>
    <w:rsid w:val="007228B8"/>
    <w:rsid w:val="00723C77"/>
    <w:rsid w:val="007264BF"/>
    <w:rsid w:val="00726C16"/>
    <w:rsid w:val="00726C6C"/>
    <w:rsid w:val="00730047"/>
    <w:rsid w:val="00730210"/>
    <w:rsid w:val="007311C7"/>
    <w:rsid w:val="00731CA6"/>
    <w:rsid w:val="00732C8B"/>
    <w:rsid w:val="00732DCF"/>
    <w:rsid w:val="00732E9C"/>
    <w:rsid w:val="007413DD"/>
    <w:rsid w:val="007419EB"/>
    <w:rsid w:val="007428EC"/>
    <w:rsid w:val="0074303F"/>
    <w:rsid w:val="00744C35"/>
    <w:rsid w:val="0075138A"/>
    <w:rsid w:val="0075580C"/>
    <w:rsid w:val="007562EE"/>
    <w:rsid w:val="007626F9"/>
    <w:rsid w:val="00762B7E"/>
    <w:rsid w:val="007638FE"/>
    <w:rsid w:val="00764D75"/>
    <w:rsid w:val="00766BA9"/>
    <w:rsid w:val="00770759"/>
    <w:rsid w:val="00771E34"/>
    <w:rsid w:val="0077230A"/>
    <w:rsid w:val="007723C0"/>
    <w:rsid w:val="007763D7"/>
    <w:rsid w:val="007765AB"/>
    <w:rsid w:val="007768FD"/>
    <w:rsid w:val="0078076F"/>
    <w:rsid w:val="007817B1"/>
    <w:rsid w:val="00781A01"/>
    <w:rsid w:val="00782F89"/>
    <w:rsid w:val="00783541"/>
    <w:rsid w:val="00785E35"/>
    <w:rsid w:val="00787136"/>
    <w:rsid w:val="007903E7"/>
    <w:rsid w:val="00790691"/>
    <w:rsid w:val="0079078A"/>
    <w:rsid w:val="00790D23"/>
    <w:rsid w:val="00791530"/>
    <w:rsid w:val="00794E46"/>
    <w:rsid w:val="00795387"/>
    <w:rsid w:val="00795465"/>
    <w:rsid w:val="00797155"/>
    <w:rsid w:val="00797754"/>
    <w:rsid w:val="007A011D"/>
    <w:rsid w:val="007A0797"/>
    <w:rsid w:val="007A1729"/>
    <w:rsid w:val="007A1D84"/>
    <w:rsid w:val="007A2403"/>
    <w:rsid w:val="007A2EA8"/>
    <w:rsid w:val="007B3F02"/>
    <w:rsid w:val="007B4007"/>
    <w:rsid w:val="007B5227"/>
    <w:rsid w:val="007B52B0"/>
    <w:rsid w:val="007B5F42"/>
    <w:rsid w:val="007B692A"/>
    <w:rsid w:val="007B7F78"/>
    <w:rsid w:val="007C02AA"/>
    <w:rsid w:val="007C163B"/>
    <w:rsid w:val="007C272F"/>
    <w:rsid w:val="007C2E60"/>
    <w:rsid w:val="007C42D3"/>
    <w:rsid w:val="007C4DC3"/>
    <w:rsid w:val="007C54A3"/>
    <w:rsid w:val="007C59C2"/>
    <w:rsid w:val="007C59FC"/>
    <w:rsid w:val="007C6B5A"/>
    <w:rsid w:val="007C6C84"/>
    <w:rsid w:val="007D210D"/>
    <w:rsid w:val="007D22F6"/>
    <w:rsid w:val="007D2606"/>
    <w:rsid w:val="007D2D8D"/>
    <w:rsid w:val="007D2E0A"/>
    <w:rsid w:val="007D31F3"/>
    <w:rsid w:val="007D3D9A"/>
    <w:rsid w:val="007D5E6B"/>
    <w:rsid w:val="007D6E1C"/>
    <w:rsid w:val="007D7A9F"/>
    <w:rsid w:val="007D7DD1"/>
    <w:rsid w:val="007E1D93"/>
    <w:rsid w:val="007E2518"/>
    <w:rsid w:val="007E2D31"/>
    <w:rsid w:val="007E611D"/>
    <w:rsid w:val="007E66AB"/>
    <w:rsid w:val="007F017D"/>
    <w:rsid w:val="007F0CD8"/>
    <w:rsid w:val="007F1CB6"/>
    <w:rsid w:val="0080143E"/>
    <w:rsid w:val="008023A2"/>
    <w:rsid w:val="008075ED"/>
    <w:rsid w:val="00807C91"/>
    <w:rsid w:val="00811276"/>
    <w:rsid w:val="008116EA"/>
    <w:rsid w:val="00811D24"/>
    <w:rsid w:val="00812F39"/>
    <w:rsid w:val="008132BF"/>
    <w:rsid w:val="0081473B"/>
    <w:rsid w:val="00817668"/>
    <w:rsid w:val="008204F9"/>
    <w:rsid w:val="0082066B"/>
    <w:rsid w:val="008217E8"/>
    <w:rsid w:val="00823172"/>
    <w:rsid w:val="00823FCF"/>
    <w:rsid w:val="0082620F"/>
    <w:rsid w:val="00826344"/>
    <w:rsid w:val="00827D88"/>
    <w:rsid w:val="008339F5"/>
    <w:rsid w:val="00834AC3"/>
    <w:rsid w:val="008352B0"/>
    <w:rsid w:val="008354AE"/>
    <w:rsid w:val="0083597E"/>
    <w:rsid w:val="00837180"/>
    <w:rsid w:val="00840171"/>
    <w:rsid w:val="0084258A"/>
    <w:rsid w:val="00842D3C"/>
    <w:rsid w:val="0084386A"/>
    <w:rsid w:val="00845042"/>
    <w:rsid w:val="00845E7A"/>
    <w:rsid w:val="00845FFE"/>
    <w:rsid w:val="0084677B"/>
    <w:rsid w:val="00847098"/>
    <w:rsid w:val="00850788"/>
    <w:rsid w:val="008527DE"/>
    <w:rsid w:val="00856057"/>
    <w:rsid w:val="00856815"/>
    <w:rsid w:val="008604DC"/>
    <w:rsid w:val="008609BD"/>
    <w:rsid w:val="00864987"/>
    <w:rsid w:val="00870ADF"/>
    <w:rsid w:val="00871DE5"/>
    <w:rsid w:val="008727B4"/>
    <w:rsid w:val="00872AAF"/>
    <w:rsid w:val="00872F62"/>
    <w:rsid w:val="00876F28"/>
    <w:rsid w:val="00880D93"/>
    <w:rsid w:val="00882111"/>
    <w:rsid w:val="00882B1A"/>
    <w:rsid w:val="00883AA2"/>
    <w:rsid w:val="00883D93"/>
    <w:rsid w:val="008872A1"/>
    <w:rsid w:val="00887EBA"/>
    <w:rsid w:val="0089293C"/>
    <w:rsid w:val="00893F7B"/>
    <w:rsid w:val="0089503A"/>
    <w:rsid w:val="00895E77"/>
    <w:rsid w:val="008A0738"/>
    <w:rsid w:val="008A46F2"/>
    <w:rsid w:val="008A59B2"/>
    <w:rsid w:val="008A5AA5"/>
    <w:rsid w:val="008A5C8B"/>
    <w:rsid w:val="008A6CD1"/>
    <w:rsid w:val="008B4E76"/>
    <w:rsid w:val="008B5CE5"/>
    <w:rsid w:val="008B5D46"/>
    <w:rsid w:val="008B6436"/>
    <w:rsid w:val="008B682B"/>
    <w:rsid w:val="008B6A01"/>
    <w:rsid w:val="008B72C5"/>
    <w:rsid w:val="008B7D14"/>
    <w:rsid w:val="008C01FC"/>
    <w:rsid w:val="008C180F"/>
    <w:rsid w:val="008C34FA"/>
    <w:rsid w:val="008C397B"/>
    <w:rsid w:val="008C640F"/>
    <w:rsid w:val="008C7782"/>
    <w:rsid w:val="008D39AB"/>
    <w:rsid w:val="008D549F"/>
    <w:rsid w:val="008D7570"/>
    <w:rsid w:val="008E1B9C"/>
    <w:rsid w:val="008E231B"/>
    <w:rsid w:val="008E30E2"/>
    <w:rsid w:val="008E5466"/>
    <w:rsid w:val="008E5B3F"/>
    <w:rsid w:val="008E7FEF"/>
    <w:rsid w:val="008F01BC"/>
    <w:rsid w:val="008F0DD5"/>
    <w:rsid w:val="008F2A0C"/>
    <w:rsid w:val="008F3E9F"/>
    <w:rsid w:val="008F45CD"/>
    <w:rsid w:val="008F4A10"/>
    <w:rsid w:val="008F56BB"/>
    <w:rsid w:val="008F5A3F"/>
    <w:rsid w:val="0090089F"/>
    <w:rsid w:val="00900DB7"/>
    <w:rsid w:val="00901B96"/>
    <w:rsid w:val="00901E49"/>
    <w:rsid w:val="009020CD"/>
    <w:rsid w:val="00904DCC"/>
    <w:rsid w:val="00904FE5"/>
    <w:rsid w:val="00910A2B"/>
    <w:rsid w:val="00912AC7"/>
    <w:rsid w:val="00914723"/>
    <w:rsid w:val="00914D65"/>
    <w:rsid w:val="00920749"/>
    <w:rsid w:val="0092155B"/>
    <w:rsid w:val="00921778"/>
    <w:rsid w:val="00924B14"/>
    <w:rsid w:val="00927750"/>
    <w:rsid w:val="0092788B"/>
    <w:rsid w:val="00931772"/>
    <w:rsid w:val="009428EB"/>
    <w:rsid w:val="00946E30"/>
    <w:rsid w:val="00946FFC"/>
    <w:rsid w:val="009472FF"/>
    <w:rsid w:val="009507A6"/>
    <w:rsid w:val="00950DDC"/>
    <w:rsid w:val="009513F2"/>
    <w:rsid w:val="009529FC"/>
    <w:rsid w:val="00953E0B"/>
    <w:rsid w:val="00957117"/>
    <w:rsid w:val="00960295"/>
    <w:rsid w:val="00963340"/>
    <w:rsid w:val="00965094"/>
    <w:rsid w:val="0096667A"/>
    <w:rsid w:val="00966EC6"/>
    <w:rsid w:val="0096772B"/>
    <w:rsid w:val="009701F2"/>
    <w:rsid w:val="0097071C"/>
    <w:rsid w:val="0097173C"/>
    <w:rsid w:val="009719E7"/>
    <w:rsid w:val="009724DC"/>
    <w:rsid w:val="00977CE6"/>
    <w:rsid w:val="00977CF4"/>
    <w:rsid w:val="00980B88"/>
    <w:rsid w:val="00982C88"/>
    <w:rsid w:val="00983EE4"/>
    <w:rsid w:val="00985D5C"/>
    <w:rsid w:val="00985E53"/>
    <w:rsid w:val="00991208"/>
    <w:rsid w:val="00991453"/>
    <w:rsid w:val="009928FC"/>
    <w:rsid w:val="009932A3"/>
    <w:rsid w:val="0099413D"/>
    <w:rsid w:val="009944BB"/>
    <w:rsid w:val="009A10D3"/>
    <w:rsid w:val="009A1B4D"/>
    <w:rsid w:val="009A3268"/>
    <w:rsid w:val="009A39CC"/>
    <w:rsid w:val="009A3D09"/>
    <w:rsid w:val="009A4529"/>
    <w:rsid w:val="009A4C3F"/>
    <w:rsid w:val="009A518C"/>
    <w:rsid w:val="009A7092"/>
    <w:rsid w:val="009B081D"/>
    <w:rsid w:val="009B101F"/>
    <w:rsid w:val="009B7561"/>
    <w:rsid w:val="009C32D6"/>
    <w:rsid w:val="009C35C3"/>
    <w:rsid w:val="009C539C"/>
    <w:rsid w:val="009C638F"/>
    <w:rsid w:val="009D1393"/>
    <w:rsid w:val="009D29CA"/>
    <w:rsid w:val="009D31CA"/>
    <w:rsid w:val="009D72B4"/>
    <w:rsid w:val="009D7664"/>
    <w:rsid w:val="009D7EC0"/>
    <w:rsid w:val="009D7F27"/>
    <w:rsid w:val="009E1217"/>
    <w:rsid w:val="009E3C8E"/>
    <w:rsid w:val="009E4936"/>
    <w:rsid w:val="009E532A"/>
    <w:rsid w:val="009E5FD6"/>
    <w:rsid w:val="009E68C0"/>
    <w:rsid w:val="009E6BF8"/>
    <w:rsid w:val="009F131D"/>
    <w:rsid w:val="009F2F67"/>
    <w:rsid w:val="009F38DA"/>
    <w:rsid w:val="009F503A"/>
    <w:rsid w:val="009F51F8"/>
    <w:rsid w:val="009F6A89"/>
    <w:rsid w:val="00A03823"/>
    <w:rsid w:val="00A05C39"/>
    <w:rsid w:val="00A06EFA"/>
    <w:rsid w:val="00A11312"/>
    <w:rsid w:val="00A11409"/>
    <w:rsid w:val="00A21774"/>
    <w:rsid w:val="00A219A3"/>
    <w:rsid w:val="00A24DDE"/>
    <w:rsid w:val="00A311E2"/>
    <w:rsid w:val="00A3208B"/>
    <w:rsid w:val="00A32700"/>
    <w:rsid w:val="00A3375C"/>
    <w:rsid w:val="00A33E4D"/>
    <w:rsid w:val="00A353B4"/>
    <w:rsid w:val="00A359F2"/>
    <w:rsid w:val="00A37A30"/>
    <w:rsid w:val="00A40C70"/>
    <w:rsid w:val="00A410F5"/>
    <w:rsid w:val="00A43AD8"/>
    <w:rsid w:val="00A44A1B"/>
    <w:rsid w:val="00A44B04"/>
    <w:rsid w:val="00A44D54"/>
    <w:rsid w:val="00A46B8D"/>
    <w:rsid w:val="00A47E0D"/>
    <w:rsid w:val="00A50EF2"/>
    <w:rsid w:val="00A51074"/>
    <w:rsid w:val="00A512A0"/>
    <w:rsid w:val="00A5292F"/>
    <w:rsid w:val="00A537FD"/>
    <w:rsid w:val="00A53C04"/>
    <w:rsid w:val="00A54BD8"/>
    <w:rsid w:val="00A54DF1"/>
    <w:rsid w:val="00A55384"/>
    <w:rsid w:val="00A568D7"/>
    <w:rsid w:val="00A5798B"/>
    <w:rsid w:val="00A615D5"/>
    <w:rsid w:val="00A61AE9"/>
    <w:rsid w:val="00A624D5"/>
    <w:rsid w:val="00A6594B"/>
    <w:rsid w:val="00A65C0C"/>
    <w:rsid w:val="00A66F09"/>
    <w:rsid w:val="00A6761B"/>
    <w:rsid w:val="00A72420"/>
    <w:rsid w:val="00A72B5A"/>
    <w:rsid w:val="00A74A82"/>
    <w:rsid w:val="00A77563"/>
    <w:rsid w:val="00A775C9"/>
    <w:rsid w:val="00A8007D"/>
    <w:rsid w:val="00A818C6"/>
    <w:rsid w:val="00A83CB0"/>
    <w:rsid w:val="00A848B2"/>
    <w:rsid w:val="00A91222"/>
    <w:rsid w:val="00A94405"/>
    <w:rsid w:val="00A94BE8"/>
    <w:rsid w:val="00AA2EEA"/>
    <w:rsid w:val="00AA4314"/>
    <w:rsid w:val="00AA4819"/>
    <w:rsid w:val="00AB1109"/>
    <w:rsid w:val="00AB1236"/>
    <w:rsid w:val="00AB76CC"/>
    <w:rsid w:val="00AC194C"/>
    <w:rsid w:val="00AC1B71"/>
    <w:rsid w:val="00AC36EC"/>
    <w:rsid w:val="00AD2D1F"/>
    <w:rsid w:val="00AD3F89"/>
    <w:rsid w:val="00AD469B"/>
    <w:rsid w:val="00AD538F"/>
    <w:rsid w:val="00AD66CA"/>
    <w:rsid w:val="00AD785F"/>
    <w:rsid w:val="00AE06B9"/>
    <w:rsid w:val="00AE18DC"/>
    <w:rsid w:val="00AE1A8A"/>
    <w:rsid w:val="00AE2CAC"/>
    <w:rsid w:val="00AE4312"/>
    <w:rsid w:val="00AE615B"/>
    <w:rsid w:val="00AF55DA"/>
    <w:rsid w:val="00B02D4B"/>
    <w:rsid w:val="00B0340A"/>
    <w:rsid w:val="00B03C8A"/>
    <w:rsid w:val="00B06F75"/>
    <w:rsid w:val="00B117F8"/>
    <w:rsid w:val="00B1717B"/>
    <w:rsid w:val="00B22ACE"/>
    <w:rsid w:val="00B22ED0"/>
    <w:rsid w:val="00B236C4"/>
    <w:rsid w:val="00B31F94"/>
    <w:rsid w:val="00B34177"/>
    <w:rsid w:val="00B3473D"/>
    <w:rsid w:val="00B3618C"/>
    <w:rsid w:val="00B37CA8"/>
    <w:rsid w:val="00B40C57"/>
    <w:rsid w:val="00B4466B"/>
    <w:rsid w:val="00B51236"/>
    <w:rsid w:val="00B51326"/>
    <w:rsid w:val="00B535C0"/>
    <w:rsid w:val="00B54A2F"/>
    <w:rsid w:val="00B54F4B"/>
    <w:rsid w:val="00B57CEB"/>
    <w:rsid w:val="00B61664"/>
    <w:rsid w:val="00B64116"/>
    <w:rsid w:val="00B6741E"/>
    <w:rsid w:val="00B76C70"/>
    <w:rsid w:val="00B80413"/>
    <w:rsid w:val="00B80A49"/>
    <w:rsid w:val="00B8362A"/>
    <w:rsid w:val="00B83F1E"/>
    <w:rsid w:val="00B871EC"/>
    <w:rsid w:val="00B87955"/>
    <w:rsid w:val="00B947B6"/>
    <w:rsid w:val="00B94FC9"/>
    <w:rsid w:val="00B9707E"/>
    <w:rsid w:val="00BA085F"/>
    <w:rsid w:val="00BA150E"/>
    <w:rsid w:val="00BA1CFE"/>
    <w:rsid w:val="00BA6B28"/>
    <w:rsid w:val="00BA700C"/>
    <w:rsid w:val="00BA771A"/>
    <w:rsid w:val="00BB2335"/>
    <w:rsid w:val="00BB41AB"/>
    <w:rsid w:val="00BB70C9"/>
    <w:rsid w:val="00BB770C"/>
    <w:rsid w:val="00BC07D3"/>
    <w:rsid w:val="00BC0EFA"/>
    <w:rsid w:val="00BC2D29"/>
    <w:rsid w:val="00BC3823"/>
    <w:rsid w:val="00BC5ECE"/>
    <w:rsid w:val="00BC6293"/>
    <w:rsid w:val="00BC64ED"/>
    <w:rsid w:val="00BC724B"/>
    <w:rsid w:val="00BD0998"/>
    <w:rsid w:val="00BD7B51"/>
    <w:rsid w:val="00BD7FDD"/>
    <w:rsid w:val="00BE19D8"/>
    <w:rsid w:val="00BE6CF4"/>
    <w:rsid w:val="00BE7246"/>
    <w:rsid w:val="00BF365A"/>
    <w:rsid w:val="00BF3ABF"/>
    <w:rsid w:val="00BF4847"/>
    <w:rsid w:val="00BF4875"/>
    <w:rsid w:val="00C00F56"/>
    <w:rsid w:val="00C01222"/>
    <w:rsid w:val="00C033C6"/>
    <w:rsid w:val="00C07292"/>
    <w:rsid w:val="00C10CF4"/>
    <w:rsid w:val="00C118EA"/>
    <w:rsid w:val="00C1229D"/>
    <w:rsid w:val="00C129F6"/>
    <w:rsid w:val="00C15CF2"/>
    <w:rsid w:val="00C16580"/>
    <w:rsid w:val="00C200D7"/>
    <w:rsid w:val="00C206A7"/>
    <w:rsid w:val="00C20C81"/>
    <w:rsid w:val="00C21710"/>
    <w:rsid w:val="00C2257A"/>
    <w:rsid w:val="00C2667D"/>
    <w:rsid w:val="00C2732D"/>
    <w:rsid w:val="00C3297B"/>
    <w:rsid w:val="00C33E2F"/>
    <w:rsid w:val="00C35513"/>
    <w:rsid w:val="00C3718A"/>
    <w:rsid w:val="00C37707"/>
    <w:rsid w:val="00C413A9"/>
    <w:rsid w:val="00C42FB7"/>
    <w:rsid w:val="00C444A7"/>
    <w:rsid w:val="00C45176"/>
    <w:rsid w:val="00C4623E"/>
    <w:rsid w:val="00C46D28"/>
    <w:rsid w:val="00C4736D"/>
    <w:rsid w:val="00C4782B"/>
    <w:rsid w:val="00C506CB"/>
    <w:rsid w:val="00C52B7F"/>
    <w:rsid w:val="00C52D39"/>
    <w:rsid w:val="00C52E73"/>
    <w:rsid w:val="00C5677E"/>
    <w:rsid w:val="00C56D73"/>
    <w:rsid w:val="00C579B6"/>
    <w:rsid w:val="00C61913"/>
    <w:rsid w:val="00C63ED9"/>
    <w:rsid w:val="00C64C5D"/>
    <w:rsid w:val="00C7402B"/>
    <w:rsid w:val="00C76172"/>
    <w:rsid w:val="00C765F1"/>
    <w:rsid w:val="00C813F6"/>
    <w:rsid w:val="00C81511"/>
    <w:rsid w:val="00C905BE"/>
    <w:rsid w:val="00C9071E"/>
    <w:rsid w:val="00C914DD"/>
    <w:rsid w:val="00C91CFB"/>
    <w:rsid w:val="00C91DB9"/>
    <w:rsid w:val="00C925CE"/>
    <w:rsid w:val="00C952E9"/>
    <w:rsid w:val="00C96082"/>
    <w:rsid w:val="00C9768C"/>
    <w:rsid w:val="00C979E0"/>
    <w:rsid w:val="00CA52C1"/>
    <w:rsid w:val="00CA56EA"/>
    <w:rsid w:val="00CA745A"/>
    <w:rsid w:val="00CA7C3B"/>
    <w:rsid w:val="00CB1B46"/>
    <w:rsid w:val="00CB22B7"/>
    <w:rsid w:val="00CB345F"/>
    <w:rsid w:val="00CB6501"/>
    <w:rsid w:val="00CB7C68"/>
    <w:rsid w:val="00CC27C6"/>
    <w:rsid w:val="00CC51F0"/>
    <w:rsid w:val="00CC61B8"/>
    <w:rsid w:val="00CC6B12"/>
    <w:rsid w:val="00CC7B0C"/>
    <w:rsid w:val="00CD0C07"/>
    <w:rsid w:val="00CD0DD2"/>
    <w:rsid w:val="00CD1616"/>
    <w:rsid w:val="00CD38A4"/>
    <w:rsid w:val="00CD5250"/>
    <w:rsid w:val="00CD55DA"/>
    <w:rsid w:val="00CD6E13"/>
    <w:rsid w:val="00CD7683"/>
    <w:rsid w:val="00CD7A4C"/>
    <w:rsid w:val="00CE0911"/>
    <w:rsid w:val="00CE3B74"/>
    <w:rsid w:val="00CE79A1"/>
    <w:rsid w:val="00CE7EA8"/>
    <w:rsid w:val="00CF31CD"/>
    <w:rsid w:val="00CF4964"/>
    <w:rsid w:val="00CF51EC"/>
    <w:rsid w:val="00CF59C9"/>
    <w:rsid w:val="00D0049E"/>
    <w:rsid w:val="00D027A2"/>
    <w:rsid w:val="00D116AF"/>
    <w:rsid w:val="00D14F02"/>
    <w:rsid w:val="00D17B6A"/>
    <w:rsid w:val="00D20A6C"/>
    <w:rsid w:val="00D21228"/>
    <w:rsid w:val="00D24E81"/>
    <w:rsid w:val="00D253B1"/>
    <w:rsid w:val="00D300F5"/>
    <w:rsid w:val="00D311D5"/>
    <w:rsid w:val="00D3222C"/>
    <w:rsid w:val="00D32F61"/>
    <w:rsid w:val="00D348C6"/>
    <w:rsid w:val="00D35505"/>
    <w:rsid w:val="00D3605F"/>
    <w:rsid w:val="00D41292"/>
    <w:rsid w:val="00D41EC7"/>
    <w:rsid w:val="00D430AC"/>
    <w:rsid w:val="00D4369D"/>
    <w:rsid w:val="00D436C2"/>
    <w:rsid w:val="00D43DB6"/>
    <w:rsid w:val="00D43DC7"/>
    <w:rsid w:val="00D444DD"/>
    <w:rsid w:val="00D462F4"/>
    <w:rsid w:val="00D46A30"/>
    <w:rsid w:val="00D46C2C"/>
    <w:rsid w:val="00D51708"/>
    <w:rsid w:val="00D552F5"/>
    <w:rsid w:val="00D5726B"/>
    <w:rsid w:val="00D57728"/>
    <w:rsid w:val="00D60D8E"/>
    <w:rsid w:val="00D60FB4"/>
    <w:rsid w:val="00D620A4"/>
    <w:rsid w:val="00D668DC"/>
    <w:rsid w:val="00D66BC8"/>
    <w:rsid w:val="00D67613"/>
    <w:rsid w:val="00D7018C"/>
    <w:rsid w:val="00D7483C"/>
    <w:rsid w:val="00D76C58"/>
    <w:rsid w:val="00D77FFA"/>
    <w:rsid w:val="00D80F27"/>
    <w:rsid w:val="00D82D2C"/>
    <w:rsid w:val="00D8318A"/>
    <w:rsid w:val="00D849EE"/>
    <w:rsid w:val="00D84B6C"/>
    <w:rsid w:val="00D85543"/>
    <w:rsid w:val="00D87903"/>
    <w:rsid w:val="00D931B0"/>
    <w:rsid w:val="00D94E57"/>
    <w:rsid w:val="00D958B1"/>
    <w:rsid w:val="00D95CBC"/>
    <w:rsid w:val="00D96007"/>
    <w:rsid w:val="00D96869"/>
    <w:rsid w:val="00DA0130"/>
    <w:rsid w:val="00DA1565"/>
    <w:rsid w:val="00DA15E9"/>
    <w:rsid w:val="00DA5C19"/>
    <w:rsid w:val="00DB4107"/>
    <w:rsid w:val="00DB60E2"/>
    <w:rsid w:val="00DB62F2"/>
    <w:rsid w:val="00DC4989"/>
    <w:rsid w:val="00DC5B28"/>
    <w:rsid w:val="00DC69D5"/>
    <w:rsid w:val="00DC72A2"/>
    <w:rsid w:val="00DC7BD3"/>
    <w:rsid w:val="00DC7DE1"/>
    <w:rsid w:val="00DD0BF1"/>
    <w:rsid w:val="00DD130C"/>
    <w:rsid w:val="00DD376B"/>
    <w:rsid w:val="00DD45A6"/>
    <w:rsid w:val="00DD5281"/>
    <w:rsid w:val="00DD6269"/>
    <w:rsid w:val="00DE0FEC"/>
    <w:rsid w:val="00DE1107"/>
    <w:rsid w:val="00DE23A8"/>
    <w:rsid w:val="00DE398A"/>
    <w:rsid w:val="00DE3B98"/>
    <w:rsid w:val="00DE4977"/>
    <w:rsid w:val="00DE4FCE"/>
    <w:rsid w:val="00DE561B"/>
    <w:rsid w:val="00DF040F"/>
    <w:rsid w:val="00DF0457"/>
    <w:rsid w:val="00DF4B23"/>
    <w:rsid w:val="00DF7528"/>
    <w:rsid w:val="00E02743"/>
    <w:rsid w:val="00E030E4"/>
    <w:rsid w:val="00E03B4F"/>
    <w:rsid w:val="00E07736"/>
    <w:rsid w:val="00E11E76"/>
    <w:rsid w:val="00E12CBF"/>
    <w:rsid w:val="00E14885"/>
    <w:rsid w:val="00E14964"/>
    <w:rsid w:val="00E15A4E"/>
    <w:rsid w:val="00E15C11"/>
    <w:rsid w:val="00E177CC"/>
    <w:rsid w:val="00E177E6"/>
    <w:rsid w:val="00E2070E"/>
    <w:rsid w:val="00E2099E"/>
    <w:rsid w:val="00E20AB0"/>
    <w:rsid w:val="00E2203E"/>
    <w:rsid w:val="00E22314"/>
    <w:rsid w:val="00E23966"/>
    <w:rsid w:val="00E254D2"/>
    <w:rsid w:val="00E2686B"/>
    <w:rsid w:val="00E27F64"/>
    <w:rsid w:val="00E304E4"/>
    <w:rsid w:val="00E32D14"/>
    <w:rsid w:val="00E33213"/>
    <w:rsid w:val="00E3335C"/>
    <w:rsid w:val="00E3437C"/>
    <w:rsid w:val="00E354BB"/>
    <w:rsid w:val="00E36951"/>
    <w:rsid w:val="00E36957"/>
    <w:rsid w:val="00E36C67"/>
    <w:rsid w:val="00E40D41"/>
    <w:rsid w:val="00E4118A"/>
    <w:rsid w:val="00E43C64"/>
    <w:rsid w:val="00E4400E"/>
    <w:rsid w:val="00E50D2A"/>
    <w:rsid w:val="00E5239E"/>
    <w:rsid w:val="00E53191"/>
    <w:rsid w:val="00E54446"/>
    <w:rsid w:val="00E54C9A"/>
    <w:rsid w:val="00E55773"/>
    <w:rsid w:val="00E570E6"/>
    <w:rsid w:val="00E62220"/>
    <w:rsid w:val="00E636DE"/>
    <w:rsid w:val="00E63DE3"/>
    <w:rsid w:val="00E63E8B"/>
    <w:rsid w:val="00E65D88"/>
    <w:rsid w:val="00E678EA"/>
    <w:rsid w:val="00E71709"/>
    <w:rsid w:val="00E71E3C"/>
    <w:rsid w:val="00E72333"/>
    <w:rsid w:val="00E7263E"/>
    <w:rsid w:val="00E74302"/>
    <w:rsid w:val="00E773D1"/>
    <w:rsid w:val="00E808FD"/>
    <w:rsid w:val="00E81DB7"/>
    <w:rsid w:val="00E85A91"/>
    <w:rsid w:val="00E8662F"/>
    <w:rsid w:val="00E9098A"/>
    <w:rsid w:val="00E90BFB"/>
    <w:rsid w:val="00E92E66"/>
    <w:rsid w:val="00E946DE"/>
    <w:rsid w:val="00E94954"/>
    <w:rsid w:val="00E96415"/>
    <w:rsid w:val="00EA1415"/>
    <w:rsid w:val="00EA35FE"/>
    <w:rsid w:val="00EA4C6C"/>
    <w:rsid w:val="00EA5F8D"/>
    <w:rsid w:val="00EA7D04"/>
    <w:rsid w:val="00EB2323"/>
    <w:rsid w:val="00EB39E1"/>
    <w:rsid w:val="00EB455F"/>
    <w:rsid w:val="00EC04AA"/>
    <w:rsid w:val="00EC1A64"/>
    <w:rsid w:val="00ED01F0"/>
    <w:rsid w:val="00ED0DCA"/>
    <w:rsid w:val="00ED1A32"/>
    <w:rsid w:val="00ED45B7"/>
    <w:rsid w:val="00ED4E1B"/>
    <w:rsid w:val="00ED793C"/>
    <w:rsid w:val="00EE0B98"/>
    <w:rsid w:val="00EE0CBA"/>
    <w:rsid w:val="00EE2FD5"/>
    <w:rsid w:val="00EE30DA"/>
    <w:rsid w:val="00EE3149"/>
    <w:rsid w:val="00EE4165"/>
    <w:rsid w:val="00EE4C83"/>
    <w:rsid w:val="00EF405F"/>
    <w:rsid w:val="00EF5C1A"/>
    <w:rsid w:val="00EF6540"/>
    <w:rsid w:val="00EF657B"/>
    <w:rsid w:val="00EF6E82"/>
    <w:rsid w:val="00F00593"/>
    <w:rsid w:val="00F03C26"/>
    <w:rsid w:val="00F0468B"/>
    <w:rsid w:val="00F069F7"/>
    <w:rsid w:val="00F101E8"/>
    <w:rsid w:val="00F1259B"/>
    <w:rsid w:val="00F12A13"/>
    <w:rsid w:val="00F12DAA"/>
    <w:rsid w:val="00F138C0"/>
    <w:rsid w:val="00F16CE6"/>
    <w:rsid w:val="00F210F4"/>
    <w:rsid w:val="00F246C1"/>
    <w:rsid w:val="00F252F1"/>
    <w:rsid w:val="00F2579F"/>
    <w:rsid w:val="00F273BD"/>
    <w:rsid w:val="00F27FAF"/>
    <w:rsid w:val="00F33D31"/>
    <w:rsid w:val="00F34989"/>
    <w:rsid w:val="00F35B45"/>
    <w:rsid w:val="00F35E72"/>
    <w:rsid w:val="00F376B8"/>
    <w:rsid w:val="00F4149C"/>
    <w:rsid w:val="00F4425F"/>
    <w:rsid w:val="00F4492A"/>
    <w:rsid w:val="00F465B9"/>
    <w:rsid w:val="00F468C0"/>
    <w:rsid w:val="00F47517"/>
    <w:rsid w:val="00F47F08"/>
    <w:rsid w:val="00F52366"/>
    <w:rsid w:val="00F52CEE"/>
    <w:rsid w:val="00F52FBD"/>
    <w:rsid w:val="00F53359"/>
    <w:rsid w:val="00F548BF"/>
    <w:rsid w:val="00F559DB"/>
    <w:rsid w:val="00F60CFC"/>
    <w:rsid w:val="00F62FF7"/>
    <w:rsid w:val="00F633A6"/>
    <w:rsid w:val="00F634C2"/>
    <w:rsid w:val="00F65F77"/>
    <w:rsid w:val="00F673B5"/>
    <w:rsid w:val="00F67822"/>
    <w:rsid w:val="00F7194F"/>
    <w:rsid w:val="00F7347F"/>
    <w:rsid w:val="00F736A2"/>
    <w:rsid w:val="00F75369"/>
    <w:rsid w:val="00F7681F"/>
    <w:rsid w:val="00F7692F"/>
    <w:rsid w:val="00F76B8E"/>
    <w:rsid w:val="00F80159"/>
    <w:rsid w:val="00F81CAE"/>
    <w:rsid w:val="00F82030"/>
    <w:rsid w:val="00F8253F"/>
    <w:rsid w:val="00F83B60"/>
    <w:rsid w:val="00F84102"/>
    <w:rsid w:val="00F8497D"/>
    <w:rsid w:val="00F85C23"/>
    <w:rsid w:val="00F90588"/>
    <w:rsid w:val="00F90B29"/>
    <w:rsid w:val="00F919E6"/>
    <w:rsid w:val="00F921ED"/>
    <w:rsid w:val="00F92516"/>
    <w:rsid w:val="00F9283F"/>
    <w:rsid w:val="00F94AEF"/>
    <w:rsid w:val="00F97B1B"/>
    <w:rsid w:val="00FA021E"/>
    <w:rsid w:val="00FA1351"/>
    <w:rsid w:val="00FA2710"/>
    <w:rsid w:val="00FA2D54"/>
    <w:rsid w:val="00FA473D"/>
    <w:rsid w:val="00FA4754"/>
    <w:rsid w:val="00FA54AA"/>
    <w:rsid w:val="00FA5859"/>
    <w:rsid w:val="00FB224A"/>
    <w:rsid w:val="00FB4BE2"/>
    <w:rsid w:val="00FB6157"/>
    <w:rsid w:val="00FC18B6"/>
    <w:rsid w:val="00FC2B8A"/>
    <w:rsid w:val="00FC2F49"/>
    <w:rsid w:val="00FC3B3D"/>
    <w:rsid w:val="00FD006E"/>
    <w:rsid w:val="00FD1553"/>
    <w:rsid w:val="00FD5304"/>
    <w:rsid w:val="00FE2372"/>
    <w:rsid w:val="00FE4746"/>
    <w:rsid w:val="00FE5481"/>
    <w:rsid w:val="00FE581B"/>
    <w:rsid w:val="00FE6828"/>
    <w:rsid w:val="00FE6E93"/>
    <w:rsid w:val="00FE7ABD"/>
    <w:rsid w:val="00FF0DB9"/>
    <w:rsid w:val="00FF0E7B"/>
    <w:rsid w:val="00FF0FB5"/>
    <w:rsid w:val="00FF1DBA"/>
    <w:rsid w:val="00FF24F0"/>
    <w:rsid w:val="00FF3FB6"/>
    <w:rsid w:val="00FF53A4"/>
    <w:rsid w:val="00FF671B"/>
    <w:rsid w:val="00FF6ACF"/>
    <w:rsid w:val="00FF75B5"/>
    <w:rsid w:val="00FF79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61B"/>
    <w:rPr>
      <w:sz w:val="24"/>
      <w:szCs w:val="24"/>
    </w:rPr>
  </w:style>
  <w:style w:type="paragraph" w:styleId="Heading1">
    <w:name w:val="heading 1"/>
    <w:basedOn w:val="Normal"/>
    <w:next w:val="Normal"/>
    <w:link w:val="Heading1Char"/>
    <w:uiPriority w:val="99"/>
    <w:qFormat/>
    <w:rsid w:val="00005C69"/>
    <w:pPr>
      <w:keepNext/>
      <w:spacing w:line="360" w:lineRule="auto"/>
      <w:jc w:val="center"/>
      <w:outlineLvl w:val="0"/>
    </w:pPr>
    <w:rPr>
      <w:rFonts w:ascii="Tahoma" w:hAnsi="Tahoma"/>
      <w:b/>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540"/>
    <w:rPr>
      <w:rFonts w:asciiTheme="majorHAnsi" w:eastAsiaTheme="majorEastAsia" w:hAnsiTheme="majorHAnsi" w:cstheme="majorBidi"/>
      <w:b/>
      <w:bCs/>
      <w:kern w:val="32"/>
      <w:sz w:val="32"/>
      <w:szCs w:val="32"/>
    </w:rPr>
  </w:style>
  <w:style w:type="paragraph" w:styleId="Title">
    <w:name w:val="Title"/>
    <w:basedOn w:val="Normal"/>
    <w:link w:val="TitleChar"/>
    <w:uiPriority w:val="99"/>
    <w:qFormat/>
    <w:rsid w:val="0068650C"/>
    <w:pPr>
      <w:jc w:val="center"/>
    </w:pPr>
    <w:rPr>
      <w:sz w:val="28"/>
    </w:rPr>
  </w:style>
  <w:style w:type="character" w:customStyle="1" w:styleId="TitleChar">
    <w:name w:val="Title Char"/>
    <w:basedOn w:val="DefaultParagraphFont"/>
    <w:link w:val="Title"/>
    <w:uiPriority w:val="99"/>
    <w:locked/>
    <w:rsid w:val="00D41EC7"/>
    <w:rPr>
      <w:sz w:val="24"/>
    </w:rPr>
  </w:style>
  <w:style w:type="paragraph" w:styleId="BodyText">
    <w:name w:val="Body Text"/>
    <w:basedOn w:val="Normal"/>
    <w:link w:val="BodyTextChar"/>
    <w:uiPriority w:val="99"/>
    <w:rsid w:val="0068650C"/>
    <w:pPr>
      <w:jc w:val="both"/>
    </w:pPr>
    <w:rPr>
      <w:sz w:val="28"/>
    </w:rPr>
  </w:style>
  <w:style w:type="character" w:customStyle="1" w:styleId="BodyTextChar">
    <w:name w:val="Body Text Char"/>
    <w:basedOn w:val="DefaultParagraphFont"/>
    <w:link w:val="BodyText"/>
    <w:uiPriority w:val="99"/>
    <w:semiHidden/>
    <w:rsid w:val="00023540"/>
    <w:rPr>
      <w:sz w:val="24"/>
      <w:szCs w:val="24"/>
    </w:rPr>
  </w:style>
  <w:style w:type="paragraph" w:styleId="Header">
    <w:name w:val="header"/>
    <w:basedOn w:val="Normal"/>
    <w:link w:val="HeaderChar"/>
    <w:uiPriority w:val="99"/>
    <w:rsid w:val="0068650C"/>
    <w:pPr>
      <w:tabs>
        <w:tab w:val="center" w:pos="4677"/>
        <w:tab w:val="right" w:pos="9355"/>
      </w:tabs>
    </w:pPr>
  </w:style>
  <w:style w:type="character" w:customStyle="1" w:styleId="HeaderChar">
    <w:name w:val="Header Char"/>
    <w:basedOn w:val="DefaultParagraphFont"/>
    <w:link w:val="Header"/>
    <w:uiPriority w:val="99"/>
    <w:semiHidden/>
    <w:rsid w:val="00023540"/>
    <w:rPr>
      <w:sz w:val="24"/>
      <w:szCs w:val="24"/>
    </w:rPr>
  </w:style>
  <w:style w:type="paragraph" w:styleId="Footer">
    <w:name w:val="footer"/>
    <w:basedOn w:val="Normal"/>
    <w:link w:val="FooterChar"/>
    <w:uiPriority w:val="99"/>
    <w:rsid w:val="0068650C"/>
    <w:pPr>
      <w:tabs>
        <w:tab w:val="center" w:pos="4677"/>
        <w:tab w:val="right" w:pos="9355"/>
      </w:tabs>
    </w:pPr>
  </w:style>
  <w:style w:type="character" w:customStyle="1" w:styleId="FooterChar">
    <w:name w:val="Footer Char"/>
    <w:basedOn w:val="DefaultParagraphFont"/>
    <w:link w:val="Footer"/>
    <w:uiPriority w:val="99"/>
    <w:semiHidden/>
    <w:rsid w:val="00023540"/>
    <w:rPr>
      <w:sz w:val="24"/>
      <w:szCs w:val="24"/>
    </w:rPr>
  </w:style>
  <w:style w:type="paragraph" w:styleId="BalloonText">
    <w:name w:val="Balloon Text"/>
    <w:basedOn w:val="Normal"/>
    <w:link w:val="BalloonTextChar"/>
    <w:uiPriority w:val="99"/>
    <w:semiHidden/>
    <w:rsid w:val="006A4455"/>
    <w:rPr>
      <w:rFonts w:ascii="Tahoma" w:hAnsi="Tahoma" w:cs="Tahoma"/>
      <w:sz w:val="16"/>
      <w:szCs w:val="16"/>
    </w:rPr>
  </w:style>
  <w:style w:type="character" w:customStyle="1" w:styleId="BalloonTextChar">
    <w:name w:val="Balloon Text Char"/>
    <w:basedOn w:val="DefaultParagraphFont"/>
    <w:link w:val="BalloonText"/>
    <w:uiPriority w:val="99"/>
    <w:semiHidden/>
    <w:rsid w:val="00023540"/>
    <w:rPr>
      <w:sz w:val="0"/>
      <w:szCs w:val="0"/>
    </w:rPr>
  </w:style>
  <w:style w:type="paragraph" w:customStyle="1" w:styleId="ConsPlusNonformat">
    <w:name w:val="ConsPlusNonformat"/>
    <w:uiPriority w:val="99"/>
    <w:rsid w:val="00CA745A"/>
    <w:pPr>
      <w:widowControl w:val="0"/>
      <w:autoSpaceDE w:val="0"/>
      <w:autoSpaceDN w:val="0"/>
      <w:adjustRightInd w:val="0"/>
    </w:pPr>
    <w:rPr>
      <w:rFonts w:ascii="Courier New" w:hAnsi="Courier New" w:cs="Courier New"/>
      <w:sz w:val="20"/>
      <w:szCs w:val="20"/>
    </w:rPr>
  </w:style>
  <w:style w:type="character" w:styleId="PageNumber">
    <w:name w:val="page number"/>
    <w:basedOn w:val="DefaultParagraphFont"/>
    <w:uiPriority w:val="99"/>
    <w:rsid w:val="00446309"/>
    <w:rPr>
      <w:rFonts w:cs="Times New Roman"/>
    </w:rPr>
  </w:style>
  <w:style w:type="paragraph" w:customStyle="1" w:styleId="ConsPlusNormal">
    <w:name w:val="ConsPlusNormal"/>
    <w:uiPriority w:val="99"/>
    <w:rsid w:val="0097173C"/>
    <w:pPr>
      <w:autoSpaceDE w:val="0"/>
      <w:autoSpaceDN w:val="0"/>
      <w:adjustRightInd w:val="0"/>
      <w:ind w:firstLine="720"/>
    </w:pPr>
    <w:rPr>
      <w:rFonts w:ascii="Arial" w:hAnsi="Arial" w:cs="Arial"/>
      <w:sz w:val="20"/>
      <w:szCs w:val="20"/>
    </w:rPr>
  </w:style>
  <w:style w:type="paragraph" w:styleId="NormalWeb">
    <w:name w:val="Normal (Web)"/>
    <w:basedOn w:val="Normal"/>
    <w:uiPriority w:val="99"/>
    <w:rsid w:val="0096667A"/>
    <w:pPr>
      <w:spacing w:before="100" w:beforeAutospacing="1" w:after="100" w:afterAutospacing="1"/>
    </w:pPr>
    <w:rPr>
      <w:rFonts w:ascii="Verdana" w:hAnsi="Verdana"/>
      <w:color w:val="333366"/>
      <w:sz w:val="12"/>
      <w:szCs w:val="12"/>
    </w:rPr>
  </w:style>
  <w:style w:type="character" w:styleId="Strong">
    <w:name w:val="Strong"/>
    <w:basedOn w:val="DefaultParagraphFont"/>
    <w:uiPriority w:val="99"/>
    <w:qFormat/>
    <w:rsid w:val="0078076F"/>
    <w:rPr>
      <w:rFonts w:cs="Times New Roman"/>
      <w:b/>
    </w:rPr>
  </w:style>
  <w:style w:type="paragraph" w:customStyle="1" w:styleId="consplusnormal0">
    <w:name w:val="consplusnormal0"/>
    <w:basedOn w:val="Normal"/>
    <w:uiPriority w:val="99"/>
    <w:rsid w:val="0078076F"/>
    <w:pPr>
      <w:spacing w:before="100" w:after="100"/>
      <w:ind w:firstLine="120"/>
    </w:pPr>
    <w:rPr>
      <w:rFonts w:ascii="Verdana" w:hAnsi="Verdana"/>
    </w:rPr>
  </w:style>
  <w:style w:type="paragraph" w:styleId="FootnoteText">
    <w:name w:val="footnote text"/>
    <w:basedOn w:val="Normal"/>
    <w:link w:val="FootnoteTextChar"/>
    <w:uiPriority w:val="99"/>
    <w:rsid w:val="00C01222"/>
    <w:pPr>
      <w:widowControl w:val="0"/>
      <w:autoSpaceDE w:val="0"/>
      <w:autoSpaceDN w:val="0"/>
      <w:adjustRightInd w:val="0"/>
      <w:ind w:firstLine="720"/>
      <w:jc w:val="both"/>
    </w:pPr>
    <w:rPr>
      <w:rFonts w:ascii="Arial" w:hAnsi="Arial"/>
      <w:sz w:val="20"/>
      <w:szCs w:val="20"/>
    </w:rPr>
  </w:style>
  <w:style w:type="character" w:customStyle="1" w:styleId="FootnoteTextChar">
    <w:name w:val="Footnote Text Char"/>
    <w:basedOn w:val="DefaultParagraphFont"/>
    <w:link w:val="FootnoteText"/>
    <w:uiPriority w:val="99"/>
    <w:locked/>
    <w:rsid w:val="00C01222"/>
    <w:rPr>
      <w:rFonts w:ascii="Arial" w:hAnsi="Arial"/>
    </w:rPr>
  </w:style>
  <w:style w:type="character" w:styleId="FootnoteReference">
    <w:name w:val="footnote reference"/>
    <w:basedOn w:val="DefaultParagraphFont"/>
    <w:uiPriority w:val="99"/>
    <w:rsid w:val="00C01222"/>
    <w:rPr>
      <w:rFonts w:cs="Times New Roman"/>
      <w:vertAlign w:val="superscript"/>
    </w:rPr>
  </w:style>
  <w:style w:type="character" w:styleId="CommentReference">
    <w:name w:val="annotation reference"/>
    <w:basedOn w:val="DefaultParagraphFont"/>
    <w:uiPriority w:val="99"/>
    <w:rsid w:val="0075138A"/>
    <w:rPr>
      <w:rFonts w:cs="Times New Roman"/>
      <w:sz w:val="16"/>
    </w:rPr>
  </w:style>
  <w:style w:type="paragraph" w:styleId="CommentText">
    <w:name w:val="annotation text"/>
    <w:basedOn w:val="Normal"/>
    <w:link w:val="CommentTextChar"/>
    <w:uiPriority w:val="99"/>
    <w:rsid w:val="0075138A"/>
    <w:rPr>
      <w:sz w:val="20"/>
      <w:szCs w:val="20"/>
    </w:rPr>
  </w:style>
  <w:style w:type="character" w:customStyle="1" w:styleId="CommentTextChar">
    <w:name w:val="Comment Text Char"/>
    <w:basedOn w:val="DefaultParagraphFont"/>
    <w:link w:val="CommentText"/>
    <w:uiPriority w:val="99"/>
    <w:locked/>
    <w:rsid w:val="0075138A"/>
    <w:rPr>
      <w:rFonts w:cs="Times New Roman"/>
    </w:rPr>
  </w:style>
  <w:style w:type="paragraph" w:styleId="CommentSubject">
    <w:name w:val="annotation subject"/>
    <w:basedOn w:val="CommentText"/>
    <w:next w:val="CommentText"/>
    <w:link w:val="CommentSubjectChar"/>
    <w:uiPriority w:val="99"/>
    <w:rsid w:val="0075138A"/>
    <w:rPr>
      <w:b/>
      <w:bCs/>
    </w:rPr>
  </w:style>
  <w:style w:type="character" w:customStyle="1" w:styleId="CommentSubjectChar">
    <w:name w:val="Comment Subject Char"/>
    <w:basedOn w:val="CommentTextChar"/>
    <w:link w:val="CommentSubject"/>
    <w:uiPriority w:val="99"/>
    <w:locked/>
    <w:rsid w:val="0075138A"/>
    <w:rPr>
      <w:b/>
    </w:rPr>
  </w:style>
  <w:style w:type="character" w:styleId="Hyperlink">
    <w:name w:val="Hyperlink"/>
    <w:basedOn w:val="DefaultParagraphFont"/>
    <w:uiPriority w:val="99"/>
    <w:rsid w:val="001D2EAE"/>
    <w:rPr>
      <w:rFonts w:cs="Times New Roman"/>
      <w:color w:val="0000FF"/>
      <w:u w:val="single"/>
    </w:rPr>
  </w:style>
  <w:style w:type="paragraph" w:styleId="ListParagraph">
    <w:name w:val="List Paragraph"/>
    <w:basedOn w:val="Normal"/>
    <w:link w:val="ListParagraphChar"/>
    <w:uiPriority w:val="99"/>
    <w:qFormat/>
    <w:rsid w:val="00696C40"/>
    <w:pPr>
      <w:spacing w:after="200" w:line="276" w:lineRule="auto"/>
      <w:ind w:left="720"/>
      <w:contextualSpacing/>
    </w:pPr>
    <w:rPr>
      <w:rFonts w:ascii="Calibri" w:hAnsi="Calibri"/>
      <w:sz w:val="22"/>
      <w:szCs w:val="22"/>
    </w:rPr>
  </w:style>
  <w:style w:type="paragraph" w:customStyle="1" w:styleId="a">
    <w:name w:val="Знак Знак Знак Знак Знак Знак Знак"/>
    <w:basedOn w:val="Normal"/>
    <w:uiPriority w:val="99"/>
    <w:rsid w:val="004456F5"/>
    <w:pPr>
      <w:spacing w:after="160" w:line="240" w:lineRule="exact"/>
      <w:ind w:firstLine="567"/>
      <w:jc w:val="right"/>
    </w:pPr>
    <w:rPr>
      <w:rFonts w:ascii="Arial" w:hAnsi="Arial"/>
      <w:lang w:val="en-GB" w:eastAsia="en-US"/>
    </w:rPr>
  </w:style>
  <w:style w:type="paragraph" w:customStyle="1" w:styleId="ConsPlusTitle">
    <w:name w:val="ConsPlusTitle"/>
    <w:uiPriority w:val="99"/>
    <w:rsid w:val="00732C8B"/>
    <w:pPr>
      <w:widowControl w:val="0"/>
      <w:autoSpaceDE w:val="0"/>
      <w:autoSpaceDN w:val="0"/>
      <w:adjustRightInd w:val="0"/>
    </w:pPr>
    <w:rPr>
      <w:rFonts w:ascii="Arial" w:hAnsi="Arial" w:cs="Arial"/>
      <w:b/>
      <w:bCs/>
      <w:sz w:val="20"/>
      <w:szCs w:val="20"/>
    </w:rPr>
  </w:style>
  <w:style w:type="paragraph" w:styleId="NoSpacing">
    <w:name w:val="No Spacing"/>
    <w:uiPriority w:val="99"/>
    <w:qFormat/>
    <w:rsid w:val="008C7782"/>
    <w:rPr>
      <w:sz w:val="24"/>
      <w:szCs w:val="24"/>
    </w:rPr>
  </w:style>
  <w:style w:type="character" w:customStyle="1" w:styleId="ListParagraphChar">
    <w:name w:val="List Paragraph Char"/>
    <w:link w:val="ListParagraph"/>
    <w:uiPriority w:val="99"/>
    <w:locked/>
    <w:rsid w:val="007C59FC"/>
    <w:rPr>
      <w:rFonts w:ascii="Calibri" w:hAnsi="Calibri"/>
      <w:sz w:val="22"/>
    </w:rPr>
  </w:style>
  <w:style w:type="paragraph" w:styleId="Revision">
    <w:name w:val="Revision"/>
    <w:hidden/>
    <w:uiPriority w:val="99"/>
    <w:semiHidden/>
    <w:rsid w:val="00723C77"/>
    <w:rPr>
      <w:sz w:val="24"/>
      <w:szCs w:val="24"/>
    </w:rPr>
  </w:style>
  <w:style w:type="paragraph" w:customStyle="1" w:styleId="1">
    <w:name w:val="Текст1"/>
    <w:basedOn w:val="Normal"/>
    <w:uiPriority w:val="99"/>
    <w:rsid w:val="0020614E"/>
    <w:rPr>
      <w:rFonts w:ascii="Courier New" w:hAnsi="Courier New"/>
      <w:sz w:val="20"/>
      <w:szCs w:val="20"/>
    </w:rPr>
  </w:style>
</w:styles>
</file>

<file path=word/webSettings.xml><?xml version="1.0" encoding="utf-8"?>
<w:webSettings xmlns:r="http://schemas.openxmlformats.org/officeDocument/2006/relationships" xmlns:w="http://schemas.openxmlformats.org/wordprocessingml/2006/main">
  <w:divs>
    <w:div w:id="631062616">
      <w:marLeft w:val="0"/>
      <w:marRight w:val="0"/>
      <w:marTop w:val="0"/>
      <w:marBottom w:val="0"/>
      <w:divBdr>
        <w:top w:val="none" w:sz="0" w:space="0" w:color="auto"/>
        <w:left w:val="none" w:sz="0" w:space="0" w:color="auto"/>
        <w:bottom w:val="none" w:sz="0" w:space="0" w:color="auto"/>
        <w:right w:val="none" w:sz="0" w:space="0" w:color="auto"/>
      </w:divBdr>
    </w:div>
    <w:div w:id="631062622">
      <w:marLeft w:val="0"/>
      <w:marRight w:val="0"/>
      <w:marTop w:val="0"/>
      <w:marBottom w:val="0"/>
      <w:divBdr>
        <w:top w:val="none" w:sz="0" w:space="0" w:color="auto"/>
        <w:left w:val="none" w:sz="0" w:space="0" w:color="auto"/>
        <w:bottom w:val="none" w:sz="0" w:space="0" w:color="auto"/>
        <w:right w:val="none" w:sz="0" w:space="0" w:color="auto"/>
      </w:divBdr>
    </w:div>
    <w:div w:id="631062623">
      <w:marLeft w:val="0"/>
      <w:marRight w:val="0"/>
      <w:marTop w:val="0"/>
      <w:marBottom w:val="0"/>
      <w:divBdr>
        <w:top w:val="none" w:sz="0" w:space="0" w:color="auto"/>
        <w:left w:val="none" w:sz="0" w:space="0" w:color="auto"/>
        <w:bottom w:val="none" w:sz="0" w:space="0" w:color="auto"/>
        <w:right w:val="none" w:sz="0" w:space="0" w:color="auto"/>
      </w:divBdr>
    </w:div>
    <w:div w:id="631062624">
      <w:marLeft w:val="0"/>
      <w:marRight w:val="0"/>
      <w:marTop w:val="0"/>
      <w:marBottom w:val="0"/>
      <w:divBdr>
        <w:top w:val="none" w:sz="0" w:space="0" w:color="auto"/>
        <w:left w:val="none" w:sz="0" w:space="0" w:color="auto"/>
        <w:bottom w:val="none" w:sz="0" w:space="0" w:color="auto"/>
        <w:right w:val="none" w:sz="0" w:space="0" w:color="auto"/>
      </w:divBdr>
    </w:div>
    <w:div w:id="631062625">
      <w:marLeft w:val="0"/>
      <w:marRight w:val="0"/>
      <w:marTop w:val="0"/>
      <w:marBottom w:val="0"/>
      <w:divBdr>
        <w:top w:val="none" w:sz="0" w:space="0" w:color="auto"/>
        <w:left w:val="none" w:sz="0" w:space="0" w:color="auto"/>
        <w:bottom w:val="none" w:sz="0" w:space="0" w:color="auto"/>
        <w:right w:val="none" w:sz="0" w:space="0" w:color="auto"/>
      </w:divBdr>
    </w:div>
    <w:div w:id="631062631">
      <w:marLeft w:val="0"/>
      <w:marRight w:val="0"/>
      <w:marTop w:val="0"/>
      <w:marBottom w:val="0"/>
      <w:divBdr>
        <w:top w:val="none" w:sz="0" w:space="0" w:color="auto"/>
        <w:left w:val="none" w:sz="0" w:space="0" w:color="auto"/>
        <w:bottom w:val="none" w:sz="0" w:space="0" w:color="auto"/>
        <w:right w:val="none" w:sz="0" w:space="0" w:color="auto"/>
      </w:divBdr>
    </w:div>
    <w:div w:id="631062633">
      <w:marLeft w:val="0"/>
      <w:marRight w:val="0"/>
      <w:marTop w:val="0"/>
      <w:marBottom w:val="0"/>
      <w:divBdr>
        <w:top w:val="none" w:sz="0" w:space="0" w:color="auto"/>
        <w:left w:val="none" w:sz="0" w:space="0" w:color="auto"/>
        <w:bottom w:val="none" w:sz="0" w:space="0" w:color="auto"/>
        <w:right w:val="none" w:sz="0" w:space="0" w:color="auto"/>
      </w:divBdr>
      <w:divsChild>
        <w:div w:id="631062661">
          <w:marLeft w:val="0"/>
          <w:marRight w:val="0"/>
          <w:marTop w:val="0"/>
          <w:marBottom w:val="0"/>
          <w:divBdr>
            <w:top w:val="none" w:sz="0" w:space="0" w:color="auto"/>
            <w:left w:val="none" w:sz="0" w:space="0" w:color="auto"/>
            <w:bottom w:val="none" w:sz="0" w:space="0" w:color="auto"/>
            <w:right w:val="none" w:sz="0" w:space="0" w:color="auto"/>
          </w:divBdr>
          <w:divsChild>
            <w:div w:id="631062651">
              <w:marLeft w:val="0"/>
              <w:marRight w:val="0"/>
              <w:marTop w:val="0"/>
              <w:marBottom w:val="0"/>
              <w:divBdr>
                <w:top w:val="none" w:sz="0" w:space="0" w:color="auto"/>
                <w:left w:val="none" w:sz="0" w:space="0" w:color="auto"/>
                <w:bottom w:val="none" w:sz="0" w:space="0" w:color="auto"/>
                <w:right w:val="none" w:sz="0" w:space="0" w:color="auto"/>
              </w:divBdr>
              <w:divsChild>
                <w:div w:id="631062640">
                  <w:marLeft w:val="0"/>
                  <w:marRight w:val="0"/>
                  <w:marTop w:val="0"/>
                  <w:marBottom w:val="0"/>
                  <w:divBdr>
                    <w:top w:val="none" w:sz="0" w:space="0" w:color="auto"/>
                    <w:left w:val="none" w:sz="0" w:space="0" w:color="auto"/>
                    <w:bottom w:val="none" w:sz="0" w:space="0" w:color="auto"/>
                    <w:right w:val="none" w:sz="0" w:space="0" w:color="auto"/>
                  </w:divBdr>
                  <w:divsChild>
                    <w:div w:id="631062620">
                      <w:marLeft w:val="0"/>
                      <w:marRight w:val="0"/>
                      <w:marTop w:val="0"/>
                      <w:marBottom w:val="0"/>
                      <w:divBdr>
                        <w:top w:val="none" w:sz="0" w:space="0" w:color="auto"/>
                        <w:left w:val="none" w:sz="0" w:space="0" w:color="auto"/>
                        <w:bottom w:val="none" w:sz="0" w:space="0" w:color="auto"/>
                        <w:right w:val="none" w:sz="0" w:space="0" w:color="auto"/>
                      </w:divBdr>
                      <w:divsChild>
                        <w:div w:id="631062658">
                          <w:marLeft w:val="0"/>
                          <w:marRight w:val="0"/>
                          <w:marTop w:val="0"/>
                          <w:marBottom w:val="0"/>
                          <w:divBdr>
                            <w:top w:val="none" w:sz="0" w:space="0" w:color="auto"/>
                            <w:left w:val="none" w:sz="0" w:space="0" w:color="auto"/>
                            <w:bottom w:val="none" w:sz="0" w:space="0" w:color="auto"/>
                            <w:right w:val="none" w:sz="0" w:space="0" w:color="auto"/>
                          </w:divBdr>
                          <w:divsChild>
                            <w:div w:id="631062632">
                              <w:marLeft w:val="0"/>
                              <w:marRight w:val="0"/>
                              <w:marTop w:val="0"/>
                              <w:marBottom w:val="0"/>
                              <w:divBdr>
                                <w:top w:val="none" w:sz="0" w:space="0" w:color="auto"/>
                                <w:left w:val="none" w:sz="0" w:space="0" w:color="auto"/>
                                <w:bottom w:val="none" w:sz="0" w:space="0" w:color="auto"/>
                                <w:right w:val="none" w:sz="0" w:space="0" w:color="auto"/>
                              </w:divBdr>
                              <w:divsChild>
                                <w:div w:id="631062634">
                                  <w:marLeft w:val="0"/>
                                  <w:marRight w:val="0"/>
                                  <w:marTop w:val="0"/>
                                  <w:marBottom w:val="0"/>
                                  <w:divBdr>
                                    <w:top w:val="none" w:sz="0" w:space="0" w:color="auto"/>
                                    <w:left w:val="none" w:sz="0" w:space="0" w:color="auto"/>
                                    <w:bottom w:val="none" w:sz="0" w:space="0" w:color="auto"/>
                                    <w:right w:val="none" w:sz="0" w:space="0" w:color="auto"/>
                                  </w:divBdr>
                                  <w:divsChild>
                                    <w:div w:id="631062619">
                                      <w:marLeft w:val="0"/>
                                      <w:marRight w:val="0"/>
                                      <w:marTop w:val="0"/>
                                      <w:marBottom w:val="0"/>
                                      <w:divBdr>
                                        <w:top w:val="none" w:sz="0" w:space="0" w:color="auto"/>
                                        <w:left w:val="none" w:sz="0" w:space="0" w:color="auto"/>
                                        <w:bottom w:val="none" w:sz="0" w:space="0" w:color="auto"/>
                                        <w:right w:val="none" w:sz="0" w:space="0" w:color="auto"/>
                                      </w:divBdr>
                                      <w:divsChild>
                                        <w:div w:id="631062638">
                                          <w:marLeft w:val="0"/>
                                          <w:marRight w:val="0"/>
                                          <w:marTop w:val="0"/>
                                          <w:marBottom w:val="0"/>
                                          <w:divBdr>
                                            <w:top w:val="none" w:sz="0" w:space="0" w:color="auto"/>
                                            <w:left w:val="none" w:sz="0" w:space="0" w:color="auto"/>
                                            <w:bottom w:val="none" w:sz="0" w:space="0" w:color="auto"/>
                                            <w:right w:val="none" w:sz="0" w:space="0" w:color="auto"/>
                                          </w:divBdr>
                                          <w:divsChild>
                                            <w:div w:id="631062629">
                                              <w:marLeft w:val="0"/>
                                              <w:marRight w:val="0"/>
                                              <w:marTop w:val="0"/>
                                              <w:marBottom w:val="0"/>
                                              <w:divBdr>
                                                <w:top w:val="none" w:sz="0" w:space="0" w:color="auto"/>
                                                <w:left w:val="none" w:sz="0" w:space="0" w:color="auto"/>
                                                <w:bottom w:val="none" w:sz="0" w:space="0" w:color="auto"/>
                                                <w:right w:val="none" w:sz="0" w:space="0" w:color="auto"/>
                                              </w:divBdr>
                                              <w:divsChild>
                                                <w:div w:id="631062649">
                                                  <w:marLeft w:val="0"/>
                                                  <w:marRight w:val="0"/>
                                                  <w:marTop w:val="0"/>
                                                  <w:marBottom w:val="0"/>
                                                  <w:divBdr>
                                                    <w:top w:val="none" w:sz="0" w:space="0" w:color="auto"/>
                                                    <w:left w:val="none" w:sz="0" w:space="0" w:color="auto"/>
                                                    <w:bottom w:val="none" w:sz="0" w:space="0" w:color="auto"/>
                                                    <w:right w:val="none" w:sz="0" w:space="0" w:color="auto"/>
                                                  </w:divBdr>
                                                  <w:divsChild>
                                                    <w:div w:id="631062621">
                                                      <w:marLeft w:val="0"/>
                                                      <w:marRight w:val="0"/>
                                                      <w:marTop w:val="0"/>
                                                      <w:marBottom w:val="0"/>
                                                      <w:divBdr>
                                                        <w:top w:val="none" w:sz="0" w:space="0" w:color="auto"/>
                                                        <w:left w:val="none" w:sz="0" w:space="0" w:color="auto"/>
                                                        <w:bottom w:val="none" w:sz="0" w:space="0" w:color="auto"/>
                                                        <w:right w:val="none" w:sz="0" w:space="0" w:color="auto"/>
                                                      </w:divBdr>
                                                      <w:divsChild>
                                                        <w:div w:id="631062617">
                                                          <w:marLeft w:val="0"/>
                                                          <w:marRight w:val="0"/>
                                                          <w:marTop w:val="0"/>
                                                          <w:marBottom w:val="0"/>
                                                          <w:divBdr>
                                                            <w:top w:val="none" w:sz="0" w:space="0" w:color="auto"/>
                                                            <w:left w:val="none" w:sz="0" w:space="0" w:color="auto"/>
                                                            <w:bottom w:val="none" w:sz="0" w:space="0" w:color="auto"/>
                                                            <w:right w:val="none" w:sz="0" w:space="0" w:color="auto"/>
                                                          </w:divBdr>
                                                          <w:divsChild>
                                                            <w:div w:id="631062627">
                                                              <w:marLeft w:val="0"/>
                                                              <w:marRight w:val="0"/>
                                                              <w:marTop w:val="0"/>
                                                              <w:marBottom w:val="0"/>
                                                              <w:divBdr>
                                                                <w:top w:val="none" w:sz="0" w:space="0" w:color="auto"/>
                                                                <w:left w:val="none" w:sz="0" w:space="0" w:color="auto"/>
                                                                <w:bottom w:val="none" w:sz="0" w:space="0" w:color="auto"/>
                                                                <w:right w:val="none" w:sz="0" w:space="0" w:color="auto"/>
                                                              </w:divBdr>
                                                              <w:divsChild>
                                                                <w:div w:id="631062656">
                                                                  <w:marLeft w:val="0"/>
                                                                  <w:marRight w:val="0"/>
                                                                  <w:marTop w:val="0"/>
                                                                  <w:marBottom w:val="0"/>
                                                                  <w:divBdr>
                                                                    <w:top w:val="none" w:sz="0" w:space="0" w:color="auto"/>
                                                                    <w:left w:val="none" w:sz="0" w:space="0" w:color="auto"/>
                                                                    <w:bottom w:val="none" w:sz="0" w:space="0" w:color="auto"/>
                                                                    <w:right w:val="none" w:sz="0" w:space="0" w:color="auto"/>
                                                                  </w:divBdr>
                                                                  <w:divsChild>
                                                                    <w:div w:id="631062630">
                                                                      <w:marLeft w:val="0"/>
                                                                      <w:marRight w:val="0"/>
                                                                      <w:marTop w:val="0"/>
                                                                      <w:marBottom w:val="0"/>
                                                                      <w:divBdr>
                                                                        <w:top w:val="none" w:sz="0" w:space="0" w:color="auto"/>
                                                                        <w:left w:val="none" w:sz="0" w:space="0" w:color="auto"/>
                                                                        <w:bottom w:val="none" w:sz="0" w:space="0" w:color="auto"/>
                                                                        <w:right w:val="none" w:sz="0" w:space="0" w:color="auto"/>
                                                                      </w:divBdr>
                                                                      <w:divsChild>
                                                                        <w:div w:id="631062628">
                                                                          <w:marLeft w:val="0"/>
                                                                          <w:marRight w:val="0"/>
                                                                          <w:marTop w:val="0"/>
                                                                          <w:marBottom w:val="0"/>
                                                                          <w:divBdr>
                                                                            <w:top w:val="none" w:sz="0" w:space="0" w:color="auto"/>
                                                                            <w:left w:val="none" w:sz="0" w:space="0" w:color="auto"/>
                                                                            <w:bottom w:val="none" w:sz="0" w:space="0" w:color="auto"/>
                                                                            <w:right w:val="none" w:sz="0" w:space="0" w:color="auto"/>
                                                                          </w:divBdr>
                                                                          <w:divsChild>
                                                                            <w:div w:id="631062639">
                                                                              <w:marLeft w:val="0"/>
                                                                              <w:marRight w:val="0"/>
                                                                              <w:marTop w:val="0"/>
                                                                              <w:marBottom w:val="0"/>
                                                                              <w:divBdr>
                                                                                <w:top w:val="none" w:sz="0" w:space="0" w:color="auto"/>
                                                                                <w:left w:val="none" w:sz="0" w:space="0" w:color="auto"/>
                                                                                <w:bottom w:val="none" w:sz="0" w:space="0" w:color="auto"/>
                                                                                <w:right w:val="none" w:sz="0" w:space="0" w:color="auto"/>
                                                                              </w:divBdr>
                                                                              <w:divsChild>
                                                                                <w:div w:id="631062618">
                                                                                  <w:marLeft w:val="0"/>
                                                                                  <w:marRight w:val="0"/>
                                                                                  <w:marTop w:val="0"/>
                                                                                  <w:marBottom w:val="0"/>
                                                                                  <w:divBdr>
                                                                                    <w:top w:val="none" w:sz="0" w:space="0" w:color="auto"/>
                                                                                    <w:left w:val="none" w:sz="0" w:space="0" w:color="auto"/>
                                                                                    <w:bottom w:val="none" w:sz="0" w:space="0" w:color="auto"/>
                                                                                    <w:right w:val="none" w:sz="0" w:space="0" w:color="auto"/>
                                                                                  </w:divBdr>
                                                                                  <w:divsChild>
                                                                                    <w:div w:id="631062663">
                                                                                      <w:marLeft w:val="0"/>
                                                                                      <w:marRight w:val="0"/>
                                                                                      <w:marTop w:val="0"/>
                                                                                      <w:marBottom w:val="0"/>
                                                                                      <w:divBdr>
                                                                                        <w:top w:val="none" w:sz="0" w:space="0" w:color="auto"/>
                                                                                        <w:left w:val="none" w:sz="0" w:space="0" w:color="auto"/>
                                                                                        <w:bottom w:val="none" w:sz="0" w:space="0" w:color="auto"/>
                                                                                        <w:right w:val="none" w:sz="0" w:space="0" w:color="auto"/>
                                                                                      </w:divBdr>
                                                                                      <w:divsChild>
                                                                                        <w:div w:id="631062653">
                                                                                          <w:marLeft w:val="0"/>
                                                                                          <w:marRight w:val="0"/>
                                                                                          <w:marTop w:val="0"/>
                                                                                          <w:marBottom w:val="0"/>
                                                                                          <w:divBdr>
                                                                                            <w:top w:val="none" w:sz="0" w:space="0" w:color="auto"/>
                                                                                            <w:left w:val="none" w:sz="0" w:space="0" w:color="auto"/>
                                                                                            <w:bottom w:val="none" w:sz="0" w:space="0" w:color="auto"/>
                                                                                            <w:right w:val="none" w:sz="0" w:space="0" w:color="auto"/>
                                                                                          </w:divBdr>
                                                                                          <w:divsChild>
                                                                                            <w:div w:id="631062652">
                                                                                              <w:marLeft w:val="0"/>
                                                                                              <w:marRight w:val="0"/>
                                                                                              <w:marTop w:val="0"/>
                                                                                              <w:marBottom w:val="0"/>
                                                                                              <w:divBdr>
                                                                                                <w:top w:val="none" w:sz="0" w:space="0" w:color="auto"/>
                                                                                                <w:left w:val="none" w:sz="0" w:space="0" w:color="auto"/>
                                                                                                <w:bottom w:val="none" w:sz="0" w:space="0" w:color="auto"/>
                                                                                                <w:right w:val="none" w:sz="0" w:space="0" w:color="auto"/>
                                                                                              </w:divBdr>
                                                                                              <w:divsChild>
                                                                                                <w:div w:id="631062643">
                                                                                                  <w:marLeft w:val="0"/>
                                                                                                  <w:marRight w:val="0"/>
                                                                                                  <w:marTop w:val="0"/>
                                                                                                  <w:marBottom w:val="0"/>
                                                                                                  <w:divBdr>
                                                                                                    <w:top w:val="none" w:sz="0" w:space="0" w:color="auto"/>
                                                                                                    <w:left w:val="none" w:sz="0" w:space="0" w:color="auto"/>
                                                                                                    <w:bottom w:val="none" w:sz="0" w:space="0" w:color="auto"/>
                                                                                                    <w:right w:val="none" w:sz="0" w:space="0" w:color="auto"/>
                                                                                                  </w:divBdr>
                                                                                                  <w:divsChild>
                                                                                                    <w:div w:id="631062648">
                                                                                                      <w:marLeft w:val="0"/>
                                                                                                      <w:marRight w:val="0"/>
                                                                                                      <w:marTop w:val="0"/>
                                                                                                      <w:marBottom w:val="0"/>
                                                                                                      <w:divBdr>
                                                                                                        <w:top w:val="none" w:sz="0" w:space="0" w:color="auto"/>
                                                                                                        <w:left w:val="none" w:sz="0" w:space="0" w:color="auto"/>
                                                                                                        <w:bottom w:val="none" w:sz="0" w:space="0" w:color="auto"/>
                                                                                                        <w:right w:val="none" w:sz="0" w:space="0" w:color="auto"/>
                                                                                                      </w:divBdr>
                                                                                                      <w:divsChild>
                                                                                                        <w:div w:id="631062642">
                                                                                                          <w:marLeft w:val="0"/>
                                                                                                          <w:marRight w:val="0"/>
                                                                                                          <w:marTop w:val="0"/>
                                                                                                          <w:marBottom w:val="0"/>
                                                                                                          <w:divBdr>
                                                                                                            <w:top w:val="none" w:sz="0" w:space="0" w:color="auto"/>
                                                                                                            <w:left w:val="none" w:sz="0" w:space="0" w:color="auto"/>
                                                                                                            <w:bottom w:val="none" w:sz="0" w:space="0" w:color="auto"/>
                                                                                                            <w:right w:val="none" w:sz="0" w:space="0" w:color="auto"/>
                                                                                                          </w:divBdr>
                                                                                                          <w:divsChild>
                                                                                                            <w:div w:id="631062635">
                                                                                                              <w:marLeft w:val="0"/>
                                                                                                              <w:marRight w:val="0"/>
                                                                                                              <w:marTop w:val="0"/>
                                                                                                              <w:marBottom w:val="0"/>
                                                                                                              <w:divBdr>
                                                                                                                <w:top w:val="none" w:sz="0" w:space="0" w:color="auto"/>
                                                                                                                <w:left w:val="none" w:sz="0" w:space="0" w:color="auto"/>
                                                                                                                <w:bottom w:val="none" w:sz="0" w:space="0" w:color="auto"/>
                                                                                                                <w:right w:val="none" w:sz="0" w:space="0" w:color="auto"/>
                                                                                                              </w:divBdr>
                                                                                                              <w:divsChild>
                                                                                                                <w:div w:id="631062626">
                                                                                                                  <w:marLeft w:val="0"/>
                                                                                                                  <w:marRight w:val="0"/>
                                                                                                                  <w:marTop w:val="0"/>
                                                                                                                  <w:marBottom w:val="0"/>
                                                                                                                  <w:divBdr>
                                                                                                                    <w:top w:val="none" w:sz="0" w:space="0" w:color="auto"/>
                                                                                                                    <w:left w:val="none" w:sz="0" w:space="0" w:color="auto"/>
                                                                                                                    <w:bottom w:val="none" w:sz="0" w:space="0" w:color="auto"/>
                                                                                                                    <w:right w:val="none" w:sz="0" w:space="0" w:color="auto"/>
                                                                                                                  </w:divBdr>
                                                                                                                  <w:divsChild>
                                                                                                                    <w:div w:id="63106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062636">
      <w:marLeft w:val="0"/>
      <w:marRight w:val="0"/>
      <w:marTop w:val="0"/>
      <w:marBottom w:val="0"/>
      <w:divBdr>
        <w:top w:val="none" w:sz="0" w:space="0" w:color="auto"/>
        <w:left w:val="none" w:sz="0" w:space="0" w:color="auto"/>
        <w:bottom w:val="none" w:sz="0" w:space="0" w:color="auto"/>
        <w:right w:val="none" w:sz="0" w:space="0" w:color="auto"/>
      </w:divBdr>
      <w:divsChild>
        <w:div w:id="631062650">
          <w:marLeft w:val="0"/>
          <w:marRight w:val="0"/>
          <w:marTop w:val="0"/>
          <w:marBottom w:val="0"/>
          <w:divBdr>
            <w:top w:val="none" w:sz="0" w:space="0" w:color="auto"/>
            <w:left w:val="none" w:sz="0" w:space="0" w:color="auto"/>
            <w:bottom w:val="none" w:sz="0" w:space="0" w:color="auto"/>
            <w:right w:val="none" w:sz="0" w:space="0" w:color="auto"/>
          </w:divBdr>
          <w:divsChild>
            <w:div w:id="631062657">
              <w:marLeft w:val="0"/>
              <w:marRight w:val="0"/>
              <w:marTop w:val="0"/>
              <w:marBottom w:val="0"/>
              <w:divBdr>
                <w:top w:val="none" w:sz="0" w:space="0" w:color="auto"/>
                <w:left w:val="none" w:sz="0" w:space="0" w:color="auto"/>
                <w:bottom w:val="none" w:sz="0" w:space="0" w:color="auto"/>
                <w:right w:val="none" w:sz="0" w:space="0" w:color="auto"/>
              </w:divBdr>
              <w:divsChild>
                <w:div w:id="63106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062637">
      <w:marLeft w:val="0"/>
      <w:marRight w:val="0"/>
      <w:marTop w:val="0"/>
      <w:marBottom w:val="0"/>
      <w:divBdr>
        <w:top w:val="none" w:sz="0" w:space="0" w:color="auto"/>
        <w:left w:val="none" w:sz="0" w:space="0" w:color="auto"/>
        <w:bottom w:val="none" w:sz="0" w:space="0" w:color="auto"/>
        <w:right w:val="none" w:sz="0" w:space="0" w:color="auto"/>
      </w:divBdr>
    </w:div>
    <w:div w:id="631062644">
      <w:marLeft w:val="0"/>
      <w:marRight w:val="0"/>
      <w:marTop w:val="0"/>
      <w:marBottom w:val="0"/>
      <w:divBdr>
        <w:top w:val="none" w:sz="0" w:space="0" w:color="auto"/>
        <w:left w:val="none" w:sz="0" w:space="0" w:color="auto"/>
        <w:bottom w:val="none" w:sz="0" w:space="0" w:color="auto"/>
        <w:right w:val="none" w:sz="0" w:space="0" w:color="auto"/>
      </w:divBdr>
    </w:div>
    <w:div w:id="631062645">
      <w:marLeft w:val="0"/>
      <w:marRight w:val="0"/>
      <w:marTop w:val="0"/>
      <w:marBottom w:val="0"/>
      <w:divBdr>
        <w:top w:val="none" w:sz="0" w:space="0" w:color="auto"/>
        <w:left w:val="none" w:sz="0" w:space="0" w:color="auto"/>
        <w:bottom w:val="none" w:sz="0" w:space="0" w:color="auto"/>
        <w:right w:val="none" w:sz="0" w:space="0" w:color="auto"/>
      </w:divBdr>
    </w:div>
    <w:div w:id="631062646">
      <w:marLeft w:val="0"/>
      <w:marRight w:val="0"/>
      <w:marTop w:val="0"/>
      <w:marBottom w:val="0"/>
      <w:divBdr>
        <w:top w:val="none" w:sz="0" w:space="0" w:color="auto"/>
        <w:left w:val="none" w:sz="0" w:space="0" w:color="auto"/>
        <w:bottom w:val="none" w:sz="0" w:space="0" w:color="auto"/>
        <w:right w:val="none" w:sz="0" w:space="0" w:color="auto"/>
      </w:divBdr>
    </w:div>
    <w:div w:id="631062647">
      <w:marLeft w:val="0"/>
      <w:marRight w:val="0"/>
      <w:marTop w:val="0"/>
      <w:marBottom w:val="0"/>
      <w:divBdr>
        <w:top w:val="none" w:sz="0" w:space="0" w:color="auto"/>
        <w:left w:val="none" w:sz="0" w:space="0" w:color="auto"/>
        <w:bottom w:val="none" w:sz="0" w:space="0" w:color="auto"/>
        <w:right w:val="none" w:sz="0" w:space="0" w:color="auto"/>
      </w:divBdr>
    </w:div>
    <w:div w:id="631062654">
      <w:marLeft w:val="0"/>
      <w:marRight w:val="0"/>
      <w:marTop w:val="0"/>
      <w:marBottom w:val="0"/>
      <w:divBdr>
        <w:top w:val="none" w:sz="0" w:space="0" w:color="auto"/>
        <w:left w:val="none" w:sz="0" w:space="0" w:color="auto"/>
        <w:bottom w:val="none" w:sz="0" w:space="0" w:color="auto"/>
        <w:right w:val="none" w:sz="0" w:space="0" w:color="auto"/>
      </w:divBdr>
    </w:div>
    <w:div w:id="631062655">
      <w:marLeft w:val="0"/>
      <w:marRight w:val="0"/>
      <w:marTop w:val="0"/>
      <w:marBottom w:val="0"/>
      <w:divBdr>
        <w:top w:val="none" w:sz="0" w:space="0" w:color="auto"/>
        <w:left w:val="none" w:sz="0" w:space="0" w:color="auto"/>
        <w:bottom w:val="none" w:sz="0" w:space="0" w:color="auto"/>
        <w:right w:val="none" w:sz="0" w:space="0" w:color="auto"/>
      </w:divBdr>
    </w:div>
    <w:div w:id="631062659">
      <w:marLeft w:val="0"/>
      <w:marRight w:val="0"/>
      <w:marTop w:val="0"/>
      <w:marBottom w:val="0"/>
      <w:divBdr>
        <w:top w:val="none" w:sz="0" w:space="0" w:color="auto"/>
        <w:left w:val="none" w:sz="0" w:space="0" w:color="auto"/>
        <w:bottom w:val="none" w:sz="0" w:space="0" w:color="auto"/>
        <w:right w:val="none" w:sz="0" w:space="0" w:color="auto"/>
      </w:divBdr>
    </w:div>
    <w:div w:id="631062660">
      <w:marLeft w:val="0"/>
      <w:marRight w:val="0"/>
      <w:marTop w:val="0"/>
      <w:marBottom w:val="0"/>
      <w:divBdr>
        <w:top w:val="none" w:sz="0" w:space="0" w:color="auto"/>
        <w:left w:val="none" w:sz="0" w:space="0" w:color="auto"/>
        <w:bottom w:val="none" w:sz="0" w:space="0" w:color="auto"/>
        <w:right w:val="none" w:sz="0" w:space="0" w:color="auto"/>
      </w:divBdr>
    </w:div>
    <w:div w:id="631062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7929266.549" TargetMode="External"/><Relationship Id="rId13" Type="http://schemas.openxmlformats.org/officeDocument/2006/relationships/hyperlink" Target="http://www.sverdlovo-adm.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consultantplus://offline/ref=365B2A1E7CFFD80EE674601ECD0E3C2EB0463ADC0D2E965ECD944EE769L3f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FC99CDDE72A0794CF647DA66BED83E35353C79BF3A248C9ADAF7A1AC7c4XAJ"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365B2A1E7CFFD80EE674601ECD0E3C2EB0453CDC0F29965ECD944EE769L3fAI" TargetMode="External"/><Relationship Id="rId4" Type="http://schemas.openxmlformats.org/officeDocument/2006/relationships/webSettings" Target="webSettings.xml"/><Relationship Id="rId9" Type="http://schemas.openxmlformats.org/officeDocument/2006/relationships/hyperlink" Target="http://www.sverdlovo-adm.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16</Pages>
  <Words>6265</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Перечень</dc:title>
  <dc:subject/>
  <dc:creator>Archit</dc:creator>
  <cp:keywords/>
  <dc:description/>
  <cp:lastModifiedBy>Валентина</cp:lastModifiedBy>
  <cp:revision>3</cp:revision>
  <cp:lastPrinted>2017-06-01T08:45:00Z</cp:lastPrinted>
  <dcterms:created xsi:type="dcterms:W3CDTF">2017-06-01T08:47:00Z</dcterms:created>
  <dcterms:modified xsi:type="dcterms:W3CDTF">2017-06-07T06:09:00Z</dcterms:modified>
</cp:coreProperties>
</file>