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52" w:rsidRPr="0019321E" w:rsidRDefault="00FC3A52" w:rsidP="00A34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202566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5" o:title=""/>
          </v:shape>
        </w:pict>
      </w:r>
    </w:p>
    <w:p w:rsidR="00FC3A52" w:rsidRPr="0019321E" w:rsidRDefault="00FC3A52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C3A52" w:rsidRPr="0019321E" w:rsidRDefault="00FC3A52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Свердловское городское поселение</w:t>
      </w:r>
    </w:p>
    <w:p w:rsidR="00FC3A52" w:rsidRPr="0019321E" w:rsidRDefault="00FC3A52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FC3A52" w:rsidRPr="0019321E" w:rsidRDefault="00FC3A52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Ленинградской области</w:t>
      </w:r>
    </w:p>
    <w:p w:rsidR="00FC3A52" w:rsidRPr="0019321E" w:rsidRDefault="00FC3A52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A52" w:rsidRPr="0019321E" w:rsidRDefault="00FC3A52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АДМИНИСТРАЦИЯ</w:t>
      </w:r>
    </w:p>
    <w:p w:rsidR="00FC3A52" w:rsidRPr="0019321E" w:rsidRDefault="00FC3A52" w:rsidP="0019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A52" w:rsidRPr="0019321E" w:rsidRDefault="00FC3A52" w:rsidP="00193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3A52" w:rsidRPr="0019321E" w:rsidRDefault="00FC3A52" w:rsidP="00193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3A52" w:rsidRPr="0019321E" w:rsidRDefault="00FC3A52" w:rsidP="00193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12  </w:t>
      </w:r>
      <w:r w:rsidRPr="001932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11  </w:t>
      </w:r>
      <w:smartTag w:uri="urn:schemas-microsoft-com:office:smarttags" w:element="metricconverter">
        <w:smartTagPr>
          <w:attr w:name="ProductID" w:val="2013 г"/>
        </w:smartTagPr>
        <w:r w:rsidRPr="0019321E">
          <w:rPr>
            <w:rFonts w:ascii="Times New Roman" w:hAnsi="Times New Roman"/>
            <w:sz w:val="28"/>
            <w:szCs w:val="28"/>
          </w:rPr>
          <w:t>2013 г</w:t>
        </w:r>
      </w:smartTag>
      <w:r w:rsidRPr="0019321E"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№   373</w:t>
      </w:r>
      <w:r w:rsidRPr="0019321E"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FC3A52" w:rsidRDefault="00FC3A52" w:rsidP="001932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321E">
        <w:rPr>
          <w:rFonts w:ascii="Times New Roman" w:hAnsi="Times New Roman"/>
          <w:sz w:val="28"/>
          <w:szCs w:val="28"/>
        </w:rPr>
        <w:t>г.п. им. Свердлова</w:t>
      </w:r>
    </w:p>
    <w:p w:rsidR="00FC3A52" w:rsidRPr="0019321E" w:rsidRDefault="00FC3A52" w:rsidP="00193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353"/>
      </w:tblGrid>
      <w:tr w:rsidR="00FC3A52" w:rsidRPr="00202566" w:rsidTr="00202566">
        <w:tc>
          <w:tcPr>
            <w:tcW w:w="5353" w:type="dxa"/>
          </w:tcPr>
          <w:p w:rsidR="00FC3A52" w:rsidRPr="00202566" w:rsidRDefault="00FC3A52" w:rsidP="00202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566">
              <w:rPr>
                <w:rFonts w:ascii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Об утверждении Порядка </w:t>
            </w:r>
            <w:r w:rsidRPr="002025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МО «Свердловское городское поселение», и её должностных лиц в целях выработки и принятия мер по предупреждению и устранению причин выявленных нарушений</w:t>
            </w:r>
          </w:p>
          <w:p w:rsidR="00FC3A52" w:rsidRPr="00202566" w:rsidRDefault="00FC3A52" w:rsidP="00202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3A52" w:rsidRPr="0019321E" w:rsidRDefault="00FC3A52" w:rsidP="007C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8018CA">
        <w:rPr>
          <w:rFonts w:ascii="Times New Roman" w:hAnsi="Times New Roman"/>
          <w:sz w:val="28"/>
          <w:szCs w:val="28"/>
        </w:rPr>
        <w:t xml:space="preserve"> </w:t>
      </w:r>
      <w:r w:rsidRPr="00FE1CE8">
        <w:rPr>
          <w:rFonts w:ascii="Times New Roman" w:hAnsi="Times New Roman"/>
          <w:sz w:val="28"/>
          <w:szCs w:val="28"/>
        </w:rPr>
        <w:t>от 06.10.2003</w:t>
      </w:r>
      <w:r>
        <w:rPr>
          <w:rFonts w:ascii="Times New Roman" w:hAnsi="Times New Roman"/>
          <w:sz w:val="28"/>
          <w:szCs w:val="28"/>
        </w:rPr>
        <w:t xml:space="preserve"> № 131-ФЗ «</w:t>
      </w:r>
      <w:r w:rsidRPr="00FE1CE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13B5">
        <w:rPr>
          <w:rFonts w:ascii="Times New Roman" w:hAnsi="Times New Roman"/>
          <w:sz w:val="28"/>
          <w:szCs w:val="28"/>
        </w:rPr>
        <w:t>, со статьей 14.1 Федерального закона от 02.03.2007 № 25-ФЗ «О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</w:t>
      </w:r>
      <w:r w:rsidRPr="00E22B19">
        <w:rPr>
          <w:rFonts w:ascii="Times New Roman" w:hAnsi="Times New Roman"/>
          <w:sz w:val="28"/>
          <w:szCs w:val="28"/>
        </w:rPr>
        <w:t xml:space="preserve">», </w:t>
      </w:r>
      <w:r w:rsidRPr="00D15BD0">
        <w:rPr>
          <w:rFonts w:ascii="Times New Roman" w:hAnsi="Times New Roman"/>
          <w:sz w:val="28"/>
          <w:szCs w:val="28"/>
          <w:lang w:eastAsia="ru-RU"/>
        </w:rPr>
        <w:t>Федеральным законом от 25.12.2008 № 273-ФЗ «О противодействии коррупции»,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</w:t>
      </w:r>
      <w:r w:rsidRPr="00E22B19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«Свердловское городское поселение», </w:t>
      </w:r>
      <w:r w:rsidRPr="008018C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МО</w:t>
      </w:r>
      <w:r w:rsidRPr="008018CA">
        <w:rPr>
          <w:rFonts w:ascii="Times New Roman" w:hAnsi="Times New Roman"/>
          <w:sz w:val="28"/>
          <w:szCs w:val="28"/>
        </w:rPr>
        <w:t xml:space="preserve"> «Свердловское городское поселение»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19321E">
        <w:rPr>
          <w:rFonts w:ascii="Times New Roman" w:hAnsi="Times New Roman"/>
          <w:sz w:val="28"/>
          <w:szCs w:val="28"/>
        </w:rPr>
        <w:t xml:space="preserve">: </w:t>
      </w:r>
    </w:p>
    <w:p w:rsidR="00FC3A52" w:rsidRPr="0019321E" w:rsidRDefault="00FC3A52" w:rsidP="00193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A52" w:rsidRPr="00301CDF" w:rsidRDefault="00FC3A52" w:rsidP="00301CDF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1CDF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 xml:space="preserve">рассмотрения </w:t>
      </w:r>
      <w:r w:rsidRPr="00A34A41">
        <w:rPr>
          <w:sz w:val="28"/>
          <w:szCs w:val="28"/>
        </w:rPr>
        <w:t xml:space="preserve"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>Администрации МО «Свердловское городское поселение»</w:t>
      </w:r>
      <w:r w:rsidRPr="00A34A41">
        <w:rPr>
          <w:sz w:val="28"/>
          <w:szCs w:val="28"/>
        </w:rPr>
        <w:t xml:space="preserve">, </w:t>
      </w:r>
      <w:r>
        <w:rPr>
          <w:sz w:val="28"/>
          <w:szCs w:val="28"/>
        </w:rPr>
        <w:t>и её</w:t>
      </w:r>
      <w:r w:rsidRPr="00A34A41">
        <w:rPr>
          <w:sz w:val="28"/>
          <w:szCs w:val="28"/>
        </w:rPr>
        <w:t xml:space="preserve"> должностных лиц в целях выработки и принятия мер по предупреждению и устранению причин выявленных нарушений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301CDF">
        <w:rPr>
          <w:sz w:val="28"/>
          <w:szCs w:val="28"/>
        </w:rPr>
        <w:t>.</w:t>
      </w:r>
    </w:p>
    <w:p w:rsidR="00FC3A52" w:rsidRPr="00D3090F" w:rsidRDefault="00FC3A52" w:rsidP="00D3090F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090F">
        <w:rPr>
          <w:sz w:val="28"/>
          <w:szCs w:val="28"/>
        </w:rPr>
        <w:t xml:space="preserve">Ведущему специалисту В.А. Чирко ознакомить с настоящим постановлением </w:t>
      </w:r>
      <w:r>
        <w:rPr>
          <w:sz w:val="28"/>
          <w:szCs w:val="28"/>
        </w:rPr>
        <w:t>должностных лиц</w:t>
      </w:r>
      <w:r w:rsidRPr="00D3090F">
        <w:rPr>
          <w:sz w:val="28"/>
          <w:szCs w:val="28"/>
        </w:rPr>
        <w:t xml:space="preserve"> администрации МО «Свердловское городское поселение». </w:t>
      </w:r>
    </w:p>
    <w:p w:rsidR="00FC3A52" w:rsidRPr="008018CA" w:rsidRDefault="00FC3A52" w:rsidP="008018CA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018CA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 подлежит официальному опубликованию в газете «Всеволожские вести» приложение «Невский берег», на официальном сайте муниципального образования в сети Интернет и вступает в силу со дня его официального опубликования</w:t>
      </w:r>
      <w:r w:rsidRPr="008018CA">
        <w:rPr>
          <w:sz w:val="28"/>
          <w:szCs w:val="28"/>
        </w:rPr>
        <w:t>.</w:t>
      </w:r>
    </w:p>
    <w:p w:rsidR="00FC3A52" w:rsidRPr="008018CA" w:rsidRDefault="00FC3A52" w:rsidP="008018CA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8018CA">
        <w:rPr>
          <w:sz w:val="28"/>
          <w:szCs w:val="28"/>
        </w:rPr>
        <w:t xml:space="preserve">Контроль за исполнением настоящего постановления </w:t>
      </w:r>
      <w:r w:rsidRPr="008018CA">
        <w:rPr>
          <w:snapToGrid w:val="0"/>
          <w:sz w:val="28"/>
          <w:szCs w:val="28"/>
        </w:rPr>
        <w:t xml:space="preserve">возложить на заместителя главы администрации </w:t>
      </w:r>
      <w:r w:rsidRPr="008018CA">
        <w:rPr>
          <w:sz w:val="28"/>
          <w:szCs w:val="28"/>
        </w:rPr>
        <w:t>по экономике и общим вопросам.</w:t>
      </w:r>
    </w:p>
    <w:p w:rsidR="00FC3A52" w:rsidRPr="0019321E" w:rsidRDefault="00FC3A52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C3A52" w:rsidRDefault="00FC3A52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C3A52" w:rsidRDefault="00FC3A52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C3A52" w:rsidRPr="0019321E" w:rsidRDefault="00FC3A52" w:rsidP="0019321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932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9321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ab/>
        <w:t>В.А. Тыртов</w:t>
      </w:r>
      <w:r w:rsidRPr="0019321E">
        <w:rPr>
          <w:rFonts w:ascii="Times New Roman" w:hAnsi="Times New Roman"/>
          <w:sz w:val="28"/>
          <w:szCs w:val="28"/>
        </w:rPr>
        <w:t xml:space="preserve">    </w:t>
      </w: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Default="00FC3A52" w:rsidP="0019321E">
      <w:pPr>
        <w:spacing w:line="360" w:lineRule="auto"/>
        <w:ind w:firstLine="708"/>
        <w:rPr>
          <w:sz w:val="28"/>
          <w:szCs w:val="28"/>
        </w:rPr>
      </w:pPr>
    </w:p>
    <w:p w:rsidR="00FC3A52" w:rsidRPr="0019321E" w:rsidRDefault="00FC3A52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FC3A52" w:rsidRDefault="00FC3A52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  <w:r w:rsidRPr="0019321E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FC3A52" w:rsidRDefault="00FC3A52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 «Свердловское городское поселение»</w:t>
      </w:r>
    </w:p>
    <w:p w:rsidR="00FC3A52" w:rsidRPr="0019321E" w:rsidRDefault="00FC3A52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C3A52" w:rsidRPr="0019321E" w:rsidRDefault="00FC3A52" w:rsidP="0019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12.11.2013г. № 373</w:t>
      </w:r>
    </w:p>
    <w:p w:rsidR="00FC3A52" w:rsidRPr="0019321E" w:rsidRDefault="00FC3A52" w:rsidP="0019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3A52" w:rsidRDefault="00FC3A52" w:rsidP="00FB4EEA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CD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рассмотрения </w:t>
      </w:r>
      <w:r w:rsidRPr="00A34A41">
        <w:rPr>
          <w:sz w:val="28"/>
          <w:szCs w:val="28"/>
        </w:rPr>
        <w:t xml:space="preserve"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>Администрации МО «Свердловское городское поселение»</w:t>
      </w:r>
      <w:r w:rsidRPr="00A34A41">
        <w:rPr>
          <w:sz w:val="28"/>
          <w:szCs w:val="28"/>
        </w:rPr>
        <w:t xml:space="preserve">, </w:t>
      </w:r>
      <w:r>
        <w:rPr>
          <w:sz w:val="28"/>
          <w:szCs w:val="28"/>
        </w:rPr>
        <w:t>и её</w:t>
      </w:r>
      <w:r w:rsidRPr="00A34A41">
        <w:rPr>
          <w:sz w:val="28"/>
          <w:szCs w:val="28"/>
        </w:rPr>
        <w:t xml:space="preserve"> должностных лиц в целях выработки и принятия мер по предупреждению и устранению причин выявленных нарушений</w:t>
      </w:r>
    </w:p>
    <w:p w:rsidR="00FC3A52" w:rsidRDefault="00FC3A52" w:rsidP="00FB4EEA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3A52" w:rsidRPr="00B77384" w:rsidRDefault="00FC3A52" w:rsidP="00B77384">
      <w:pPr>
        <w:pStyle w:val="ListParagraph"/>
        <w:numPr>
          <w:ilvl w:val="0"/>
          <w:numId w:val="6"/>
        </w:numPr>
        <w:jc w:val="center"/>
        <w:rPr>
          <w:sz w:val="28"/>
          <w:szCs w:val="28"/>
          <w:lang w:val="en-US"/>
        </w:rPr>
      </w:pPr>
      <w:r w:rsidRPr="00B77384">
        <w:rPr>
          <w:sz w:val="28"/>
          <w:szCs w:val="28"/>
        </w:rPr>
        <w:t xml:space="preserve">Общие положения </w:t>
      </w:r>
    </w:p>
    <w:p w:rsidR="00FC3A52" w:rsidRPr="00B77384" w:rsidRDefault="00FC3A52" w:rsidP="00B77384">
      <w:pPr>
        <w:pStyle w:val="ListParagraph"/>
        <w:ind w:firstLine="709"/>
        <w:rPr>
          <w:sz w:val="28"/>
          <w:szCs w:val="28"/>
          <w:lang w:val="en-US"/>
        </w:rPr>
      </w:pP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разработан в соответствии с Федеральным законом от 25.12.2008 № 273-ФЗ «О противодействии коррупции», и устанавливает правила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МО </w:t>
      </w:r>
      <w:r w:rsidRPr="00B77384">
        <w:rPr>
          <w:rFonts w:ascii="Times New Roman" w:hAnsi="Times New Roman"/>
          <w:sz w:val="28"/>
          <w:szCs w:val="28"/>
        </w:rPr>
        <w:t>«Свердловское городское поселение»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её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должностных лиц. 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1.3. Рассмотрение вопросов правоприменительной практики включает в себя: </w:t>
      </w:r>
    </w:p>
    <w:p w:rsidR="00FC3A52" w:rsidRPr="00B77384" w:rsidRDefault="00FC3A52" w:rsidP="00B773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- анализ вступивших в законную силу судебных актов; </w:t>
      </w:r>
    </w:p>
    <w:p w:rsidR="00FC3A52" w:rsidRPr="00B77384" w:rsidRDefault="00FC3A52" w:rsidP="00B773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-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МО </w:t>
      </w:r>
      <w:r w:rsidRPr="00B77384">
        <w:rPr>
          <w:rFonts w:ascii="Times New Roman" w:hAnsi="Times New Roman"/>
          <w:sz w:val="28"/>
          <w:szCs w:val="28"/>
        </w:rPr>
        <w:t>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её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должностных лиц;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- последующая разработка и реализация системы мер, направленных на устранение и предупреждение указанных причин; 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>- контроль результативности принятых мер, последующей правоприменительной практики.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Ответственным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за рассмотрение вопросов право</w:t>
      </w:r>
      <w:r>
        <w:rPr>
          <w:rFonts w:ascii="Times New Roman" w:hAnsi="Times New Roman"/>
          <w:sz w:val="28"/>
          <w:szCs w:val="28"/>
          <w:lang w:eastAsia="ru-RU"/>
        </w:rPr>
        <w:t>применительной практики являе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главный специалист – юрист а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дминистрации МО </w:t>
      </w:r>
      <w:r w:rsidRPr="00B77384">
        <w:rPr>
          <w:rFonts w:ascii="Times New Roman" w:hAnsi="Times New Roman"/>
          <w:sz w:val="28"/>
          <w:szCs w:val="28"/>
        </w:rPr>
        <w:t>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(далее – главный специалист – юрист)</w:t>
      </w:r>
      <w:r w:rsidRPr="00B77384">
        <w:rPr>
          <w:rFonts w:ascii="Times New Roman" w:hAnsi="Times New Roman"/>
          <w:sz w:val="28"/>
          <w:szCs w:val="28"/>
          <w:lang w:eastAsia="ru-RU"/>
        </w:rPr>
        <w:t>.</w:t>
      </w:r>
    </w:p>
    <w:p w:rsidR="00FC3A52" w:rsidRPr="00B77384" w:rsidRDefault="00FC3A52" w:rsidP="00B773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3A52" w:rsidRPr="00B77384" w:rsidRDefault="00FC3A52" w:rsidP="00B7738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Правила рассмотрения вопросов правоприменительной практики </w:t>
      </w:r>
    </w:p>
    <w:p w:rsidR="00FC3A52" w:rsidRPr="00B77384" w:rsidRDefault="00FC3A52" w:rsidP="00B77384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Главный специалист – юрист 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ведет учет судебных дел о признании недействительными ненормативных правовых актов, незаконными решений и действий (бездействия) Администрации МО </w:t>
      </w:r>
      <w:r w:rsidRPr="00B77384">
        <w:rPr>
          <w:rFonts w:ascii="Times New Roman" w:hAnsi="Times New Roman"/>
          <w:sz w:val="28"/>
          <w:szCs w:val="28"/>
        </w:rPr>
        <w:t>«Свердловское городское поселение»</w:t>
      </w:r>
      <w:r>
        <w:rPr>
          <w:rFonts w:ascii="Times New Roman" w:hAnsi="Times New Roman"/>
          <w:sz w:val="28"/>
          <w:szCs w:val="28"/>
        </w:rPr>
        <w:t>,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её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должностных лиц.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>2.2. С целью выявления причин, послуживших основаниями принятия судебных актов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главный специалист - юрист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исследует нормативные правовые и правовые акты, регулирующие отношения, в сфере которых возник судебный спор. 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Информацию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о вынесенных судебных решениях с приложениями копий судебных решений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главный специалист - </w:t>
      </w:r>
      <w:r w:rsidRPr="00B77384">
        <w:rPr>
          <w:rFonts w:ascii="Times New Roman" w:hAnsi="Times New Roman"/>
          <w:sz w:val="28"/>
          <w:szCs w:val="28"/>
          <w:lang w:eastAsia="ru-RU"/>
        </w:rPr>
        <w:t>юрист до 10 числа месяца, следующего за отчетным кварталом, в форме с</w:t>
      </w:r>
      <w:r>
        <w:rPr>
          <w:rFonts w:ascii="Times New Roman" w:hAnsi="Times New Roman"/>
          <w:sz w:val="28"/>
          <w:szCs w:val="28"/>
          <w:lang w:eastAsia="ru-RU"/>
        </w:rPr>
        <w:t>лужебной записки предоставляет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главе администрации МО </w:t>
      </w:r>
      <w:r w:rsidRPr="00B77384">
        <w:rPr>
          <w:rFonts w:ascii="Times New Roman" w:hAnsi="Times New Roman"/>
          <w:sz w:val="28"/>
          <w:szCs w:val="28"/>
        </w:rPr>
        <w:t>«Свердловское городское поселение»</w:t>
      </w:r>
      <w:r w:rsidRPr="00B77384">
        <w:rPr>
          <w:rFonts w:ascii="Times New Roman" w:hAnsi="Times New Roman"/>
          <w:sz w:val="28"/>
          <w:szCs w:val="28"/>
          <w:lang w:eastAsia="ru-RU"/>
        </w:rPr>
        <w:t>.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2.4. В случае, если предмет судебного спора касался предоставления муниципальных услуг,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главный специалист - </w:t>
      </w:r>
      <w:r w:rsidRPr="00B77384">
        <w:rPr>
          <w:rFonts w:ascii="Times New Roman" w:hAnsi="Times New Roman"/>
          <w:sz w:val="28"/>
          <w:szCs w:val="28"/>
          <w:lang w:eastAsia="ru-RU"/>
        </w:rPr>
        <w:t>юрист направляет копию служебной записки в структурные отделы</w:t>
      </w:r>
      <w:r>
        <w:rPr>
          <w:rFonts w:ascii="Times New Roman" w:hAnsi="Times New Roman"/>
          <w:sz w:val="28"/>
          <w:szCs w:val="28"/>
          <w:lang w:eastAsia="ru-RU"/>
        </w:rPr>
        <w:t xml:space="preserve"> (подразделения)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Администрации МО </w:t>
      </w:r>
      <w:r w:rsidRPr="00B77384">
        <w:rPr>
          <w:rFonts w:ascii="Times New Roman" w:hAnsi="Times New Roman"/>
          <w:sz w:val="28"/>
          <w:szCs w:val="28"/>
        </w:rPr>
        <w:t>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мониторинга качества предоставления муниципальных услуг. 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Руководители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структурных </w:t>
      </w:r>
      <w:r>
        <w:rPr>
          <w:rFonts w:ascii="Times New Roman" w:hAnsi="Times New Roman"/>
          <w:sz w:val="28"/>
          <w:szCs w:val="28"/>
          <w:lang w:eastAsia="ru-RU"/>
        </w:rPr>
        <w:t>отделов (</w:t>
      </w:r>
      <w:r w:rsidRPr="00B77384">
        <w:rPr>
          <w:rFonts w:ascii="Times New Roman" w:hAnsi="Times New Roman"/>
          <w:sz w:val="28"/>
          <w:szCs w:val="28"/>
          <w:lang w:eastAsia="ru-RU"/>
        </w:rPr>
        <w:t>подразделений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дминистрации МО </w:t>
      </w:r>
      <w:r w:rsidRPr="00B77384">
        <w:rPr>
          <w:rFonts w:ascii="Times New Roman" w:hAnsi="Times New Roman"/>
          <w:sz w:val="28"/>
          <w:szCs w:val="28"/>
        </w:rPr>
        <w:t>«Свердловское городское поселение»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подготавливают информацию о результатах рассмотрения вопросов правоприменительной практики по направлениям деятельности не позднее 10 дней по окончании каждого квартала и направляют ее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главному специалисту - юристу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2.6. </w:t>
      </w:r>
      <w:r>
        <w:rPr>
          <w:rFonts w:ascii="Times New Roman" w:hAnsi="Times New Roman"/>
          <w:sz w:val="28"/>
          <w:szCs w:val="28"/>
          <w:lang w:eastAsia="ru-RU"/>
        </w:rPr>
        <w:t>Главный специалист - ю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рист готовит обобщенную информацию, организует ее рассмотрение на заседании комиссии по противодействию коррупции с приложением материалов к совещанию. 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2.7. По результатам рассмотрения обобщенной информации на комиссии по противодействию коррупции: 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</w:t>
      </w:r>
      <w:r>
        <w:rPr>
          <w:rFonts w:ascii="Times New Roman" w:hAnsi="Times New Roman"/>
          <w:sz w:val="28"/>
          <w:szCs w:val="28"/>
          <w:lang w:eastAsia="ru-RU"/>
        </w:rPr>
        <w:t>недействительных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Администрации МО </w:t>
      </w:r>
      <w:r w:rsidRPr="00B77384">
        <w:rPr>
          <w:rFonts w:ascii="Times New Roman" w:hAnsi="Times New Roman"/>
          <w:sz w:val="28"/>
          <w:szCs w:val="28"/>
        </w:rPr>
        <w:t>«Свердловское городское поселение»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её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должностных лиц, были определены полными и исчерпывающими и на момент проведения совещания реализованы полностью; 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б) даются соответствующие поручения руководителям структурных </w:t>
      </w:r>
      <w:r>
        <w:rPr>
          <w:rFonts w:ascii="Times New Roman" w:hAnsi="Times New Roman"/>
          <w:sz w:val="28"/>
          <w:szCs w:val="28"/>
          <w:lang w:eastAsia="ru-RU"/>
        </w:rPr>
        <w:t>отделов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B77384">
        <w:rPr>
          <w:rFonts w:ascii="Times New Roman" w:hAnsi="Times New Roman"/>
          <w:sz w:val="28"/>
          <w:szCs w:val="28"/>
          <w:lang w:eastAsia="ru-RU"/>
        </w:rPr>
        <w:t>подразделений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дминистрации МО </w:t>
      </w:r>
      <w:r w:rsidRPr="00B77384">
        <w:rPr>
          <w:rFonts w:ascii="Times New Roman" w:hAnsi="Times New Roman"/>
          <w:sz w:val="28"/>
          <w:szCs w:val="28"/>
        </w:rPr>
        <w:t>«Свердловское городское поселение»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по направлениям деятельности; </w:t>
      </w:r>
    </w:p>
    <w:p w:rsidR="00FC3A52" w:rsidRPr="00B77384" w:rsidRDefault="00FC3A52" w:rsidP="00B773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>в) формируются предложения по проведению служебной проверки.</w:t>
      </w:r>
    </w:p>
    <w:p w:rsidR="00FC3A52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2.8. Об исполнении данных на заседании комиссии по противодействию коррупции поручений, динамике последующей правоприменительной практики </w:t>
      </w:r>
      <w:r>
        <w:rPr>
          <w:rFonts w:ascii="Times New Roman" w:hAnsi="Times New Roman"/>
          <w:sz w:val="28"/>
          <w:szCs w:val="28"/>
          <w:lang w:eastAsia="ru-RU"/>
        </w:rPr>
        <w:t>главный специалист - юрист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отчитывается на следующем заседании комиссии по противодействию коррупции.</w:t>
      </w:r>
    </w:p>
    <w:p w:rsidR="00FC3A52" w:rsidRDefault="00FC3A52" w:rsidP="00114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Копия протокола заседания в течение 3 рабочих дней со дня его проведения направляется должностным лицам Администрации 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Pr="00B77384">
        <w:rPr>
          <w:rFonts w:ascii="Times New Roman" w:hAnsi="Times New Roman"/>
          <w:sz w:val="28"/>
          <w:szCs w:val="28"/>
        </w:rPr>
        <w:t>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по направлениям деятельности для дальнейшей работы в соответствии с их компетенцией.</w:t>
      </w:r>
    </w:p>
    <w:p w:rsidR="00FC3A52" w:rsidRDefault="00FC3A52" w:rsidP="00B773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3A52" w:rsidRDefault="00FC3A52" w:rsidP="00B7738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Заключительные положения </w:t>
      </w:r>
    </w:p>
    <w:p w:rsidR="00FC3A52" w:rsidRPr="00B77384" w:rsidRDefault="00FC3A52" w:rsidP="00114D01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3.1. По результатам рассмотрения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МО </w:t>
      </w:r>
      <w:r w:rsidRPr="00B77384">
        <w:rPr>
          <w:rFonts w:ascii="Times New Roman" w:hAnsi="Times New Roman"/>
          <w:sz w:val="28"/>
          <w:szCs w:val="28"/>
        </w:rPr>
        <w:t>«Свердловское городское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и её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должностных лиц, принимаются соответствующие меры по недопущению причин, повлекших нарушения. 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Главный специалист - юрист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 по итогам проведенного анализа вносит изменения в План нормотворчества и план по противодействию коррупции на территории Администрации МО </w:t>
      </w:r>
      <w:r w:rsidRPr="00B77384">
        <w:rPr>
          <w:rFonts w:ascii="Times New Roman" w:hAnsi="Times New Roman"/>
          <w:sz w:val="28"/>
          <w:szCs w:val="28"/>
        </w:rPr>
        <w:t>«Свердловское городское поселение»</w:t>
      </w:r>
      <w:r w:rsidRPr="00B7738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C3A52" w:rsidRPr="00B77384" w:rsidRDefault="00FC3A52" w:rsidP="00B77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84">
        <w:rPr>
          <w:rFonts w:ascii="Times New Roman" w:hAnsi="Times New Roman"/>
          <w:sz w:val="28"/>
          <w:szCs w:val="28"/>
          <w:lang w:eastAsia="ru-RU"/>
        </w:rPr>
        <w:t xml:space="preserve">3.3. В случае установления коррупционных фактов, послуживших основанием для принятия решения о признании незаконным ненормативного акта, незаконными решений и действий (бездействия) должностных лиц, рассматривается вопрос о дисциплинарном наказании виновных лиц. </w:t>
      </w:r>
    </w:p>
    <w:p w:rsidR="00FC3A52" w:rsidRPr="00B77384" w:rsidRDefault="00FC3A52" w:rsidP="00B77384">
      <w:pPr>
        <w:jc w:val="both"/>
        <w:rPr>
          <w:rFonts w:ascii="Times New Roman" w:hAnsi="Times New Roman"/>
          <w:sz w:val="28"/>
          <w:szCs w:val="28"/>
        </w:rPr>
      </w:pPr>
    </w:p>
    <w:p w:rsidR="00FC3A52" w:rsidRDefault="00FC3A52" w:rsidP="000B6A49">
      <w:pPr>
        <w:jc w:val="right"/>
      </w:pPr>
    </w:p>
    <w:sectPr w:rsidR="00FC3A52" w:rsidSect="00114D01">
      <w:pgSz w:w="11905" w:h="16838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5E3"/>
    <w:multiLevelType w:val="hybridMultilevel"/>
    <w:tmpl w:val="FF1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93D1B"/>
    <w:multiLevelType w:val="hybridMultilevel"/>
    <w:tmpl w:val="90D6E992"/>
    <w:lvl w:ilvl="0" w:tplc="D69CD0B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614619"/>
    <w:multiLevelType w:val="hybridMultilevel"/>
    <w:tmpl w:val="ACD61060"/>
    <w:lvl w:ilvl="0" w:tplc="3B7093A6">
      <w:start w:val="1"/>
      <w:numFmt w:val="decimal"/>
      <w:lvlText w:val="%1."/>
      <w:lvlJc w:val="left"/>
      <w:pPr>
        <w:ind w:left="1680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2CB16F5"/>
    <w:multiLevelType w:val="hybridMultilevel"/>
    <w:tmpl w:val="D56E863C"/>
    <w:lvl w:ilvl="0" w:tplc="2948F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24E12"/>
    <w:multiLevelType w:val="hybridMultilevel"/>
    <w:tmpl w:val="9FA8816E"/>
    <w:lvl w:ilvl="0" w:tplc="252EC1C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AC1AEE"/>
    <w:multiLevelType w:val="hybridMultilevel"/>
    <w:tmpl w:val="7CEAA880"/>
    <w:lvl w:ilvl="0" w:tplc="2D58EC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1E"/>
    <w:rsid w:val="00000CEF"/>
    <w:rsid w:val="000013B5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B6A49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4D01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275DD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21E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E5A6F"/>
    <w:rsid w:val="001F0DE3"/>
    <w:rsid w:val="001F1E73"/>
    <w:rsid w:val="001F296D"/>
    <w:rsid w:val="001F5BDB"/>
    <w:rsid w:val="0020004F"/>
    <w:rsid w:val="00202566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264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13B6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1CDF"/>
    <w:rsid w:val="0030206E"/>
    <w:rsid w:val="00302537"/>
    <w:rsid w:val="00303105"/>
    <w:rsid w:val="00303E04"/>
    <w:rsid w:val="003057AC"/>
    <w:rsid w:val="00305CB5"/>
    <w:rsid w:val="00307C29"/>
    <w:rsid w:val="0031036D"/>
    <w:rsid w:val="0032498E"/>
    <w:rsid w:val="00325EFE"/>
    <w:rsid w:val="0033078D"/>
    <w:rsid w:val="00331849"/>
    <w:rsid w:val="00331911"/>
    <w:rsid w:val="0033717F"/>
    <w:rsid w:val="00337C98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C6CB5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36D2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06F3F"/>
    <w:rsid w:val="005111F1"/>
    <w:rsid w:val="00511EA9"/>
    <w:rsid w:val="00512AC1"/>
    <w:rsid w:val="00512C6D"/>
    <w:rsid w:val="00514623"/>
    <w:rsid w:val="00515E58"/>
    <w:rsid w:val="0051750D"/>
    <w:rsid w:val="00521BD9"/>
    <w:rsid w:val="00526546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753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7D0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5C1A"/>
    <w:rsid w:val="00616783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35EB9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0CF9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12EE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28D7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5F8B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5005"/>
    <w:rsid w:val="006E6DB5"/>
    <w:rsid w:val="006F0CC6"/>
    <w:rsid w:val="006F3199"/>
    <w:rsid w:val="006F3683"/>
    <w:rsid w:val="00700DCE"/>
    <w:rsid w:val="00706924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77BAF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1A7B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514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18CA"/>
    <w:rsid w:val="008031AE"/>
    <w:rsid w:val="00804741"/>
    <w:rsid w:val="00805B63"/>
    <w:rsid w:val="00806CF0"/>
    <w:rsid w:val="00812026"/>
    <w:rsid w:val="00812A8B"/>
    <w:rsid w:val="00814EE9"/>
    <w:rsid w:val="008212E2"/>
    <w:rsid w:val="008238BE"/>
    <w:rsid w:val="00824007"/>
    <w:rsid w:val="00824621"/>
    <w:rsid w:val="0082518E"/>
    <w:rsid w:val="008310F6"/>
    <w:rsid w:val="00832B1E"/>
    <w:rsid w:val="00834318"/>
    <w:rsid w:val="00837472"/>
    <w:rsid w:val="00842044"/>
    <w:rsid w:val="00843FC4"/>
    <w:rsid w:val="00844652"/>
    <w:rsid w:val="008457CD"/>
    <w:rsid w:val="0084672D"/>
    <w:rsid w:val="00850F70"/>
    <w:rsid w:val="0085139D"/>
    <w:rsid w:val="008516E9"/>
    <w:rsid w:val="00851E55"/>
    <w:rsid w:val="00854307"/>
    <w:rsid w:val="00854556"/>
    <w:rsid w:val="00854CB7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5717"/>
    <w:rsid w:val="008B63FF"/>
    <w:rsid w:val="008B641F"/>
    <w:rsid w:val="008B6791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5BBC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4AE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4A41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B7159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42A2F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77384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27B6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D7B7B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952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5BD0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090F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4ACE"/>
    <w:rsid w:val="00D56692"/>
    <w:rsid w:val="00D61C75"/>
    <w:rsid w:val="00D6325A"/>
    <w:rsid w:val="00D6361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4E6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B19"/>
    <w:rsid w:val="00E22F55"/>
    <w:rsid w:val="00E23A6E"/>
    <w:rsid w:val="00E26803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31E0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020A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B520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477"/>
    <w:rsid w:val="00EF1F48"/>
    <w:rsid w:val="00EF26FD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666DF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2C1C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21F0"/>
    <w:rsid w:val="00FB42DB"/>
    <w:rsid w:val="00FB4EEA"/>
    <w:rsid w:val="00FB5143"/>
    <w:rsid w:val="00FB554A"/>
    <w:rsid w:val="00FB6B09"/>
    <w:rsid w:val="00FC06A2"/>
    <w:rsid w:val="00FC0701"/>
    <w:rsid w:val="00FC2AFC"/>
    <w:rsid w:val="00FC2DE5"/>
    <w:rsid w:val="00FC3051"/>
    <w:rsid w:val="00FC3A52"/>
    <w:rsid w:val="00FC7D9E"/>
    <w:rsid w:val="00FD17CF"/>
    <w:rsid w:val="00FD3B1E"/>
    <w:rsid w:val="00FD47BC"/>
    <w:rsid w:val="00FD4AF7"/>
    <w:rsid w:val="00FD5917"/>
    <w:rsid w:val="00FD6BEB"/>
    <w:rsid w:val="00FD77F9"/>
    <w:rsid w:val="00FE0607"/>
    <w:rsid w:val="00FE1CE8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32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21E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1932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15C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7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318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FB4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FB4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571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08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095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090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092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5</Pages>
  <Words>1171</Words>
  <Characters>6680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Валентина</cp:lastModifiedBy>
  <cp:revision>6</cp:revision>
  <cp:lastPrinted>2013-11-05T08:35:00Z</cp:lastPrinted>
  <dcterms:created xsi:type="dcterms:W3CDTF">2013-10-04T07:45:00Z</dcterms:created>
  <dcterms:modified xsi:type="dcterms:W3CDTF">2013-11-13T12:05:00Z</dcterms:modified>
</cp:coreProperties>
</file>