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01" w:rsidRDefault="007D1201" w:rsidP="006D5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7F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48.5pt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57F5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98pt;height:148.5pt">
            <v:imagedata r:id="rId6" o:title=""/>
          </v:shape>
        </w:pict>
      </w:r>
    </w:p>
    <w:p w:rsidR="007D1201" w:rsidRPr="000921E2" w:rsidRDefault="007D1201" w:rsidP="006D5B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33E">
        <w:rPr>
          <w:rFonts w:ascii="Times New Roman" w:hAnsi="Times New Roman" w:cs="Times New Roman"/>
          <w:b/>
          <w:bCs/>
          <w:sz w:val="24"/>
          <w:szCs w:val="24"/>
        </w:rPr>
        <w:t>Дороги, дороги…</w:t>
      </w:r>
    </w:p>
    <w:p w:rsidR="007D1201" w:rsidRDefault="007D1201" w:rsidP="00364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201" w:rsidRPr="005B4CF0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 для кого не секрет, что проблема  дорог и тротуаров весьма остро стоит в нашем поселении. В бюджете на 2013 год предусмотрены средства на ремонт и содержание автомобильных дорог на территории поселения, также администрация продолжает участвовать в программе «Совершенствование и развитие автомобильных дорог в Ленинградской области». В  этом году в нашем поселении стали появляться тротуары.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счет средств бюджета МО «Свердловское городское поселение» выполнены тротуарные дорожки для пешеходов возле поликлиники и вдоль фасада дома № 55 в пос. им. Свердлова, мкрн 2 на сумму 548 323 ,70 руб.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Отремонтировано асфальтобетонное покрытие проезда к дворовой территории домов №№ 31, 32, 35 в пос. им. Свердлова, мкрн 1 на сумму 1 199 570,10 руб. 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Отремонтирован участок дороги от набережной р. Нева к домам №№ 34,35 в пос. им. Свердлова, мкрн 2 на сумму 997 080,99 руб. 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Заключен муниципальный контракт на сумму 426 409,59 руб.на ремонт дороги от ДК «Нева» до дома № 17 и проезда к дворовой территории дома № 17 в пос. им. Свердлова, мкрн 1 на сумму 171 506,27 руб.  (было выявлено, что водопровод, проходящий под дорогой, находится в аварийном состоянии и ремонтировать асфальт без замены коммуникаций нецелесообразно).</w:t>
      </w:r>
      <w:r w:rsidRPr="00734558">
        <w:rPr>
          <w:rFonts w:ascii="Times New Roman" w:hAnsi="Times New Roman" w:cs="Times New Roman"/>
          <w:sz w:val="24"/>
          <w:szCs w:val="24"/>
          <w:lang w:eastAsia="ru-RU"/>
        </w:rPr>
        <w:t>Ремонт асфальта будет выполнен после усадки грунта после замены участка системы холодного водоснабжения.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Отдельными участками («картами») в 2013 году на сумму 887 182,41 руб. были отремонтированы: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дорога между домом № 7 и ТП;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участок дороги ул. Октябрьская;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участок вдоль берега р. Нева возле дома № 1;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участок а/б покрытия на площади «Надежда» (после аварии на водопроводе);</w:t>
      </w:r>
    </w:p>
    <w:p w:rsidR="007D1201" w:rsidRDefault="007D1201" w:rsidP="00151DB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участки дороги возле домов № 38а, 33, 34 (обрушения возле колодцев ливневой канализации);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участок дороги у дома № 2 по ул. Петрова Дача.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сентябре месяце 2013 г. «картами» планируетсячастично отремонтировать Западный проезд на сумму 596 083,18 руб.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адресной программы заключен договор до конца 2013 года на предоставление услуг машин и механизмов для выполнения работ по выравниванию и подсыпке дорог без а/б покрытия в частном секторе нашего поселения.  Во2квартале 2013 годавышеуказанные работы были выполнены на общей площади 5 500 кв. м на сумму 1 435 955,22 руб. по следующим адресам:</w:t>
      </w:r>
    </w:p>
    <w:p w:rsidR="007D1201" w:rsidRPr="00364145" w:rsidRDefault="007D1201" w:rsidP="00E25766">
      <w:pPr>
        <w:widowControl w:val="0"/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64145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ул. Дачная,у</w:t>
      </w:r>
      <w:r w:rsidRPr="00364145">
        <w:rPr>
          <w:rFonts w:ascii="Times New Roman" w:hAnsi="Times New Roman" w:cs="Times New Roman"/>
          <w:sz w:val="24"/>
          <w:szCs w:val="24"/>
        </w:rPr>
        <w:t>л. Октябрьская, 1-я линия, мкрн.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5766">
        <w:rPr>
          <w:rFonts w:ascii="Times New Roman" w:hAnsi="Times New Roman" w:cs="Times New Roman"/>
          <w:sz w:val="24"/>
          <w:szCs w:val="24"/>
        </w:rPr>
        <w:t>1170 кв.м</w:t>
      </w:r>
    </w:p>
    <w:p w:rsidR="007D1201" w:rsidRPr="00364145" w:rsidRDefault="007D1201" w:rsidP="00E25766">
      <w:pPr>
        <w:widowControl w:val="0"/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64145">
        <w:rPr>
          <w:rFonts w:ascii="Times New Roman" w:hAnsi="Times New Roman" w:cs="Times New Roman"/>
          <w:sz w:val="24"/>
          <w:szCs w:val="24"/>
        </w:rPr>
        <w:t xml:space="preserve">л. Кольцевая,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4145">
        <w:rPr>
          <w:rFonts w:ascii="Times New Roman" w:hAnsi="Times New Roman" w:cs="Times New Roman"/>
          <w:sz w:val="24"/>
          <w:szCs w:val="24"/>
        </w:rPr>
        <w:t xml:space="preserve">л. Щербинка, 2-я линия, </w:t>
      </w:r>
      <w:r>
        <w:rPr>
          <w:rFonts w:ascii="Times New Roman" w:hAnsi="Times New Roman" w:cs="Times New Roman"/>
          <w:sz w:val="24"/>
          <w:szCs w:val="24"/>
        </w:rPr>
        <w:t xml:space="preserve">ул. Аллейная, мкрн </w:t>
      </w:r>
      <w:r w:rsidRPr="00364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25766">
        <w:rPr>
          <w:rFonts w:ascii="Times New Roman" w:hAnsi="Times New Roman" w:cs="Times New Roman"/>
          <w:sz w:val="24"/>
          <w:szCs w:val="24"/>
        </w:rPr>
        <w:t>1030 кв.м</w:t>
      </w:r>
    </w:p>
    <w:p w:rsidR="007D1201" w:rsidRPr="00364145" w:rsidRDefault="007D1201" w:rsidP="004E681C">
      <w:pPr>
        <w:widowControl w:val="0"/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641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 xml:space="preserve">Малопорожная, Старая Дача, мкрн </w:t>
      </w:r>
      <w:r w:rsidRPr="00364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364145">
        <w:rPr>
          <w:rFonts w:ascii="Times New Roman" w:hAnsi="Times New Roman" w:cs="Times New Roman"/>
          <w:sz w:val="24"/>
          <w:szCs w:val="24"/>
        </w:rPr>
        <w:t>ер. Большие пороги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681C">
        <w:rPr>
          <w:rFonts w:ascii="Times New Roman" w:hAnsi="Times New Roman" w:cs="Times New Roman"/>
          <w:sz w:val="24"/>
          <w:szCs w:val="24"/>
        </w:rPr>
        <w:t>1100 кв.м</w:t>
      </w:r>
    </w:p>
    <w:p w:rsidR="007D1201" w:rsidRPr="00364145" w:rsidRDefault="007D1201" w:rsidP="0036414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Овцинская, мкрн </w:t>
      </w:r>
      <w:r w:rsidRPr="00364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78D3">
        <w:rPr>
          <w:rFonts w:ascii="Times New Roman" w:hAnsi="Times New Roman" w:cs="Times New Roman"/>
          <w:sz w:val="24"/>
          <w:szCs w:val="24"/>
        </w:rPr>
        <w:t>900 кв.м</w:t>
      </w:r>
    </w:p>
    <w:p w:rsidR="007D1201" w:rsidRPr="00364145" w:rsidRDefault="007D1201" w:rsidP="0036414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Ермаковская, мкрн </w:t>
      </w:r>
      <w:r w:rsidRPr="00364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78D3">
        <w:rPr>
          <w:rFonts w:ascii="Times New Roman" w:hAnsi="Times New Roman" w:cs="Times New Roman"/>
          <w:sz w:val="24"/>
          <w:szCs w:val="24"/>
        </w:rPr>
        <w:t>200 кв.м</w:t>
      </w:r>
    </w:p>
    <w:p w:rsidR="007D1201" w:rsidRPr="00364145" w:rsidRDefault="007D1201" w:rsidP="0036414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64145">
        <w:rPr>
          <w:rFonts w:ascii="Times New Roman" w:hAnsi="Times New Roman" w:cs="Times New Roman"/>
          <w:sz w:val="24"/>
          <w:szCs w:val="24"/>
        </w:rPr>
        <w:t>ер. Новосаратовка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681C">
        <w:rPr>
          <w:rFonts w:ascii="Times New Roman" w:hAnsi="Times New Roman" w:cs="Times New Roman"/>
          <w:sz w:val="24"/>
          <w:szCs w:val="24"/>
        </w:rPr>
        <w:t>1100 кв.м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настоящее время готовится техническое задание на 2 этап этих работ.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Выполнены работы по расширению проезжей части вдоль дома № 55в пос. им. Свердлова, мкрн 2 на сумму 518 724,38 руб..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открытия магазинов «Пятерочка» и «НЕТТО» перекресток возле домов №№ 2а,4,5 стал более оживленным. Было принято решение о расширении проезжей части на данном участке дороги и устройству тротуара для повышения безопасности пешеходов. Заключен муниципальный контракт на сумму 2 787 500 руб.В настоящее время подрядная организация приступила к выполнению работ.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Также в текущем году предусмотрены финансовые средства на работы: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по устройству тротуарной дорожки вдоль дома № 50 - на сумму 306 367,53 руб.;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ремонту проезда вдоль дома № 7 (подъезды 1-4) в пос. им. Свердлова, мкрн 1 – 1 461 874,00 руб.;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устройству тротуарной дорожки от дома 2а к тротуару дома № 4 в мкрн 1 и  устройству тротуарной дорожки от автобусной остановки к существующему тротуару в мкрн 1 – на сумму 99 900 руб.</w:t>
      </w:r>
    </w:p>
    <w:p w:rsidR="007D1201" w:rsidRDefault="007D1201" w:rsidP="0025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Планируется выполнить работы по благоустройству территории вдоль Западного проезда у дома № 1. Аукцион состоялся, в настоящее время заключается муниципальный контракт на сумму 2 910 000 руб.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Долгосрочной целевой программы </w:t>
      </w:r>
      <w:r w:rsidRPr="0093541D">
        <w:rPr>
          <w:rFonts w:ascii="Times New Roman" w:hAnsi="Times New Roman" w:cs="Times New Roman"/>
          <w:sz w:val="24"/>
          <w:szCs w:val="24"/>
          <w:lang w:eastAsia="ru-RU"/>
        </w:rPr>
        <w:t>«Совершенствование и развитие автомобильных дорог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…» в 2013 году из средств областного бюджета Ленинградской области бюджету МО «Свердловское городское поселение» выделено субсидий на </w:t>
      </w:r>
      <w:r w:rsidRPr="000E2584">
        <w:rPr>
          <w:rFonts w:ascii="Times New Roman" w:hAnsi="Times New Roman" w:cs="Times New Roman"/>
          <w:sz w:val="24"/>
          <w:szCs w:val="24"/>
          <w:lang w:eastAsia="ru-RU"/>
        </w:rPr>
        <w:t>сумму 4 893 091,00 руб.,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на ремонт дорог общего пользования 1 106 713,00 руб. и ремонт дворовых территорий 3 786 378,00 руб. Софинансирование из бюджета МО «Свердловское городское поселение» составляет</w:t>
      </w:r>
      <w:r w:rsidRPr="000E2584">
        <w:rPr>
          <w:rFonts w:ascii="Times New Roman" w:hAnsi="Times New Roman" w:cs="Times New Roman"/>
          <w:sz w:val="24"/>
          <w:szCs w:val="24"/>
          <w:lang w:eastAsia="ru-RU"/>
        </w:rPr>
        <w:t>969 356,38 руб.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вышеуказанной программы выполнен ремонт дворовой территории возле дома №№ 16, участка дороги общего пользования вдоль берега </w:t>
      </w:r>
      <w:r w:rsidRPr="0051737E">
        <w:rPr>
          <w:rFonts w:ascii="Times New Roman" w:hAnsi="Times New Roman" w:cs="Times New Roman"/>
          <w:sz w:val="24"/>
          <w:szCs w:val="24"/>
          <w:lang w:eastAsia="ru-RU"/>
        </w:rPr>
        <w:t>р. Нева протяженностью 150 п.м.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дома № 13 до дома № 16 в мкрн 1, выполняются работы по ремонту дворовых территорий возле домов №№ 33, 1а, в ближайшее время после завершения работ по замене тепловых сетей будут заасфальтированы дворовые территории возле домов №№ 36, 39. </w:t>
      </w:r>
    </w:p>
    <w:p w:rsidR="007D1201" w:rsidRDefault="007D1201" w:rsidP="0036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Также в рамках вышеуказанной ДЦП в 2013 году планируется отремонтировать асфальтобетонное покрытие возле домов № 2а в мкрн 1 и № 44 а в мкрн 2.</w:t>
      </w:r>
    </w:p>
    <w:p w:rsidR="007D1201" w:rsidRDefault="007D1201" w:rsidP="0036414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Все заявления граждан, поступающие в администрацию МО «Свердловское городское поселение» по вопросам ремонта дорог и устройства тротуаров рассматриваются, составляются дефектные ведомости, определяется сметная стоимость работ, после чего выносятся предложения на заседания совета депутатов МО «Свердловское городское поселение». Проведение процедуры аукционов, заключение муниципальных контрактов и выполнение работ возможно только после внесения депутатами изменений в бюджет МО «Свердловское городское поселение». Очередные предложения по ремонту дорог и тротуаров направлены в совет депутатов МО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«Свердловское городское поселение».</w:t>
      </w:r>
    </w:p>
    <w:p w:rsidR="007D1201" w:rsidRDefault="007D1201" w:rsidP="00364145">
      <w:pPr>
        <w:pStyle w:val="ListParagraph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201" w:rsidRPr="00EA7375" w:rsidRDefault="007D1201" w:rsidP="00364145">
      <w:pPr>
        <w:pStyle w:val="ListParagraph"/>
        <w:tabs>
          <w:tab w:val="left" w:pos="993"/>
        </w:tabs>
        <w:ind w:left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отдел по ЖКХ администрации МО «Свердловское городское поселение».</w:t>
      </w:r>
    </w:p>
    <w:sectPr w:rsidR="007D1201" w:rsidRPr="00EA7375" w:rsidSect="000921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3D9"/>
    <w:multiLevelType w:val="hybridMultilevel"/>
    <w:tmpl w:val="0E8A3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9153F4"/>
    <w:multiLevelType w:val="hybridMultilevel"/>
    <w:tmpl w:val="F05E0096"/>
    <w:lvl w:ilvl="0" w:tplc="02CC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F3319"/>
    <w:multiLevelType w:val="hybridMultilevel"/>
    <w:tmpl w:val="E0BAD49E"/>
    <w:lvl w:ilvl="0" w:tplc="4636E8AE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0511D"/>
    <w:multiLevelType w:val="hybridMultilevel"/>
    <w:tmpl w:val="1D06EF52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8310" w:hanging="360"/>
      </w:pPr>
    </w:lvl>
    <w:lvl w:ilvl="2" w:tplc="0419001B">
      <w:start w:val="1"/>
      <w:numFmt w:val="lowerRoman"/>
      <w:lvlText w:val="%3."/>
      <w:lvlJc w:val="right"/>
      <w:pPr>
        <w:ind w:left="9030" w:hanging="180"/>
      </w:pPr>
    </w:lvl>
    <w:lvl w:ilvl="3" w:tplc="0419000F">
      <w:start w:val="1"/>
      <w:numFmt w:val="decimal"/>
      <w:lvlText w:val="%4."/>
      <w:lvlJc w:val="left"/>
      <w:pPr>
        <w:ind w:left="9750" w:hanging="360"/>
      </w:pPr>
    </w:lvl>
    <w:lvl w:ilvl="4" w:tplc="04190019">
      <w:start w:val="1"/>
      <w:numFmt w:val="lowerLetter"/>
      <w:lvlText w:val="%5."/>
      <w:lvlJc w:val="left"/>
      <w:pPr>
        <w:ind w:left="10470" w:hanging="360"/>
      </w:pPr>
    </w:lvl>
    <w:lvl w:ilvl="5" w:tplc="0419001B">
      <w:start w:val="1"/>
      <w:numFmt w:val="lowerRoman"/>
      <w:lvlText w:val="%6."/>
      <w:lvlJc w:val="right"/>
      <w:pPr>
        <w:ind w:left="11190" w:hanging="180"/>
      </w:pPr>
    </w:lvl>
    <w:lvl w:ilvl="6" w:tplc="0419000F">
      <w:start w:val="1"/>
      <w:numFmt w:val="decimal"/>
      <w:lvlText w:val="%7."/>
      <w:lvlJc w:val="left"/>
      <w:pPr>
        <w:ind w:left="11910" w:hanging="360"/>
      </w:pPr>
    </w:lvl>
    <w:lvl w:ilvl="7" w:tplc="04190019">
      <w:start w:val="1"/>
      <w:numFmt w:val="lowerLetter"/>
      <w:lvlText w:val="%8."/>
      <w:lvlJc w:val="left"/>
      <w:pPr>
        <w:ind w:left="12630" w:hanging="360"/>
      </w:pPr>
    </w:lvl>
    <w:lvl w:ilvl="8" w:tplc="0419001B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BDF"/>
    <w:rsid w:val="00000C4D"/>
    <w:rsid w:val="00001E30"/>
    <w:rsid w:val="00002040"/>
    <w:rsid w:val="0000612F"/>
    <w:rsid w:val="00011CE0"/>
    <w:rsid w:val="000122BA"/>
    <w:rsid w:val="000125FD"/>
    <w:rsid w:val="000162FA"/>
    <w:rsid w:val="00021A89"/>
    <w:rsid w:val="00025B75"/>
    <w:rsid w:val="000276E3"/>
    <w:rsid w:val="00032DA7"/>
    <w:rsid w:val="00037A04"/>
    <w:rsid w:val="000401B5"/>
    <w:rsid w:val="00041624"/>
    <w:rsid w:val="00051C6F"/>
    <w:rsid w:val="000537C4"/>
    <w:rsid w:val="0005777D"/>
    <w:rsid w:val="00060021"/>
    <w:rsid w:val="00064B0D"/>
    <w:rsid w:val="00065D23"/>
    <w:rsid w:val="00066B81"/>
    <w:rsid w:val="00071FC2"/>
    <w:rsid w:val="00072248"/>
    <w:rsid w:val="00073C4A"/>
    <w:rsid w:val="00074DB9"/>
    <w:rsid w:val="00084970"/>
    <w:rsid w:val="0008504E"/>
    <w:rsid w:val="00085154"/>
    <w:rsid w:val="00085BC2"/>
    <w:rsid w:val="00087B5A"/>
    <w:rsid w:val="000921E2"/>
    <w:rsid w:val="000932AB"/>
    <w:rsid w:val="000940DA"/>
    <w:rsid w:val="000A62DF"/>
    <w:rsid w:val="000A6FB6"/>
    <w:rsid w:val="000B10A0"/>
    <w:rsid w:val="000C7B1A"/>
    <w:rsid w:val="000D5FF4"/>
    <w:rsid w:val="000E23B1"/>
    <w:rsid w:val="000E2584"/>
    <w:rsid w:val="000E4AAB"/>
    <w:rsid w:val="000F5AA5"/>
    <w:rsid w:val="00101ECC"/>
    <w:rsid w:val="00111D62"/>
    <w:rsid w:val="00116660"/>
    <w:rsid w:val="00123A27"/>
    <w:rsid w:val="001248B9"/>
    <w:rsid w:val="0012639A"/>
    <w:rsid w:val="001339B8"/>
    <w:rsid w:val="0013419E"/>
    <w:rsid w:val="00134282"/>
    <w:rsid w:val="0014412C"/>
    <w:rsid w:val="001450A1"/>
    <w:rsid w:val="00151DB7"/>
    <w:rsid w:val="001559E6"/>
    <w:rsid w:val="0016135A"/>
    <w:rsid w:val="00161824"/>
    <w:rsid w:val="0016554C"/>
    <w:rsid w:val="0016791B"/>
    <w:rsid w:val="001728B8"/>
    <w:rsid w:val="00172CA1"/>
    <w:rsid w:val="00173D76"/>
    <w:rsid w:val="00176BA5"/>
    <w:rsid w:val="00176D51"/>
    <w:rsid w:val="00184F59"/>
    <w:rsid w:val="00186FC5"/>
    <w:rsid w:val="001917AC"/>
    <w:rsid w:val="00194AED"/>
    <w:rsid w:val="0019762A"/>
    <w:rsid w:val="001A10A5"/>
    <w:rsid w:val="001A1316"/>
    <w:rsid w:val="001A1FE7"/>
    <w:rsid w:val="001A3CF6"/>
    <w:rsid w:val="001B33FC"/>
    <w:rsid w:val="001B35B7"/>
    <w:rsid w:val="001B4224"/>
    <w:rsid w:val="001C0885"/>
    <w:rsid w:val="001C097B"/>
    <w:rsid w:val="001C69C9"/>
    <w:rsid w:val="001C774A"/>
    <w:rsid w:val="001C790A"/>
    <w:rsid w:val="001D6818"/>
    <w:rsid w:val="001D7E30"/>
    <w:rsid w:val="001E5BDA"/>
    <w:rsid w:val="001F476C"/>
    <w:rsid w:val="0020384A"/>
    <w:rsid w:val="00203A79"/>
    <w:rsid w:val="00205D0D"/>
    <w:rsid w:val="002063BB"/>
    <w:rsid w:val="00206992"/>
    <w:rsid w:val="00210AE1"/>
    <w:rsid w:val="00214AEE"/>
    <w:rsid w:val="00216343"/>
    <w:rsid w:val="002203D4"/>
    <w:rsid w:val="00222708"/>
    <w:rsid w:val="00222ADA"/>
    <w:rsid w:val="00222DED"/>
    <w:rsid w:val="0022575D"/>
    <w:rsid w:val="0022635D"/>
    <w:rsid w:val="00226712"/>
    <w:rsid w:val="002302E8"/>
    <w:rsid w:val="00230BF7"/>
    <w:rsid w:val="00243EF3"/>
    <w:rsid w:val="002445C6"/>
    <w:rsid w:val="002478D3"/>
    <w:rsid w:val="00250CCB"/>
    <w:rsid w:val="00251772"/>
    <w:rsid w:val="00254A44"/>
    <w:rsid w:val="00264215"/>
    <w:rsid w:val="002740D2"/>
    <w:rsid w:val="00275BD2"/>
    <w:rsid w:val="00277DAB"/>
    <w:rsid w:val="00280D8D"/>
    <w:rsid w:val="00285C88"/>
    <w:rsid w:val="002866B4"/>
    <w:rsid w:val="00287604"/>
    <w:rsid w:val="00292C2D"/>
    <w:rsid w:val="00294D72"/>
    <w:rsid w:val="00295C91"/>
    <w:rsid w:val="00296898"/>
    <w:rsid w:val="002A0998"/>
    <w:rsid w:val="002A3D46"/>
    <w:rsid w:val="002A417D"/>
    <w:rsid w:val="002A53C2"/>
    <w:rsid w:val="002A7CA5"/>
    <w:rsid w:val="002B5BF3"/>
    <w:rsid w:val="002C58A2"/>
    <w:rsid w:val="002D52D5"/>
    <w:rsid w:val="002D5E80"/>
    <w:rsid w:val="002D6EA9"/>
    <w:rsid w:val="002E41F5"/>
    <w:rsid w:val="002E5664"/>
    <w:rsid w:val="002E6B56"/>
    <w:rsid w:val="002E7175"/>
    <w:rsid w:val="002F71C6"/>
    <w:rsid w:val="003034D2"/>
    <w:rsid w:val="003075BC"/>
    <w:rsid w:val="00316040"/>
    <w:rsid w:val="0031610A"/>
    <w:rsid w:val="003221AD"/>
    <w:rsid w:val="003262C0"/>
    <w:rsid w:val="00326B04"/>
    <w:rsid w:val="00330708"/>
    <w:rsid w:val="00333B8D"/>
    <w:rsid w:val="003404D3"/>
    <w:rsid w:val="00340F5F"/>
    <w:rsid w:val="003422FB"/>
    <w:rsid w:val="0034479A"/>
    <w:rsid w:val="0034524E"/>
    <w:rsid w:val="003460DD"/>
    <w:rsid w:val="0035150E"/>
    <w:rsid w:val="003535DF"/>
    <w:rsid w:val="00355A7B"/>
    <w:rsid w:val="00357754"/>
    <w:rsid w:val="00362CBE"/>
    <w:rsid w:val="00364145"/>
    <w:rsid w:val="00372D39"/>
    <w:rsid w:val="00377956"/>
    <w:rsid w:val="00380AD6"/>
    <w:rsid w:val="003811D2"/>
    <w:rsid w:val="0038779F"/>
    <w:rsid w:val="00395DB4"/>
    <w:rsid w:val="003A2773"/>
    <w:rsid w:val="003A3A55"/>
    <w:rsid w:val="003A640B"/>
    <w:rsid w:val="003B4217"/>
    <w:rsid w:val="003B4A21"/>
    <w:rsid w:val="003B53EB"/>
    <w:rsid w:val="003B58BB"/>
    <w:rsid w:val="003B60B2"/>
    <w:rsid w:val="003C13EA"/>
    <w:rsid w:val="003C1919"/>
    <w:rsid w:val="003C1C6C"/>
    <w:rsid w:val="003C2AE2"/>
    <w:rsid w:val="003D1C42"/>
    <w:rsid w:val="003D3611"/>
    <w:rsid w:val="003D69C0"/>
    <w:rsid w:val="003D73D4"/>
    <w:rsid w:val="003E0AE4"/>
    <w:rsid w:val="003E197A"/>
    <w:rsid w:val="003E19E7"/>
    <w:rsid w:val="003E7734"/>
    <w:rsid w:val="003F1967"/>
    <w:rsid w:val="003F2172"/>
    <w:rsid w:val="003F4665"/>
    <w:rsid w:val="003F5A82"/>
    <w:rsid w:val="003F7716"/>
    <w:rsid w:val="00403C88"/>
    <w:rsid w:val="00407B68"/>
    <w:rsid w:val="00407CF8"/>
    <w:rsid w:val="00412929"/>
    <w:rsid w:val="0041497B"/>
    <w:rsid w:val="0041550D"/>
    <w:rsid w:val="0041750F"/>
    <w:rsid w:val="00421F21"/>
    <w:rsid w:val="004224CC"/>
    <w:rsid w:val="004240F9"/>
    <w:rsid w:val="00431DC5"/>
    <w:rsid w:val="004332D2"/>
    <w:rsid w:val="00437826"/>
    <w:rsid w:val="00440BDC"/>
    <w:rsid w:val="00440C56"/>
    <w:rsid w:val="00445CFD"/>
    <w:rsid w:val="0045195F"/>
    <w:rsid w:val="00451C6F"/>
    <w:rsid w:val="00452D90"/>
    <w:rsid w:val="00461096"/>
    <w:rsid w:val="004619B4"/>
    <w:rsid w:val="00462683"/>
    <w:rsid w:val="004629BA"/>
    <w:rsid w:val="004665B0"/>
    <w:rsid w:val="004815C6"/>
    <w:rsid w:val="00481A3C"/>
    <w:rsid w:val="0048286E"/>
    <w:rsid w:val="00483279"/>
    <w:rsid w:val="00487CC4"/>
    <w:rsid w:val="00487D7D"/>
    <w:rsid w:val="004951EB"/>
    <w:rsid w:val="0049628D"/>
    <w:rsid w:val="0049739B"/>
    <w:rsid w:val="004978AE"/>
    <w:rsid w:val="00497D1A"/>
    <w:rsid w:val="004A1082"/>
    <w:rsid w:val="004A1C3A"/>
    <w:rsid w:val="004A1ECF"/>
    <w:rsid w:val="004A3000"/>
    <w:rsid w:val="004A6F64"/>
    <w:rsid w:val="004B5C28"/>
    <w:rsid w:val="004B77F4"/>
    <w:rsid w:val="004C00DA"/>
    <w:rsid w:val="004C3573"/>
    <w:rsid w:val="004C4AB8"/>
    <w:rsid w:val="004C7537"/>
    <w:rsid w:val="004D2722"/>
    <w:rsid w:val="004D404C"/>
    <w:rsid w:val="004D4351"/>
    <w:rsid w:val="004E0712"/>
    <w:rsid w:val="004E27F7"/>
    <w:rsid w:val="004E29FA"/>
    <w:rsid w:val="004E4507"/>
    <w:rsid w:val="004E5FCD"/>
    <w:rsid w:val="004E681C"/>
    <w:rsid w:val="004F05F1"/>
    <w:rsid w:val="00500707"/>
    <w:rsid w:val="00500EE3"/>
    <w:rsid w:val="00501266"/>
    <w:rsid w:val="00503E5B"/>
    <w:rsid w:val="0051076A"/>
    <w:rsid w:val="00511E65"/>
    <w:rsid w:val="005125BF"/>
    <w:rsid w:val="00513359"/>
    <w:rsid w:val="0051737E"/>
    <w:rsid w:val="005205AD"/>
    <w:rsid w:val="005310CE"/>
    <w:rsid w:val="0053530F"/>
    <w:rsid w:val="00537BD6"/>
    <w:rsid w:val="00541BF4"/>
    <w:rsid w:val="00542C6D"/>
    <w:rsid w:val="00545287"/>
    <w:rsid w:val="00547B88"/>
    <w:rsid w:val="0055587C"/>
    <w:rsid w:val="005562AE"/>
    <w:rsid w:val="005603BB"/>
    <w:rsid w:val="00562412"/>
    <w:rsid w:val="00564999"/>
    <w:rsid w:val="00566556"/>
    <w:rsid w:val="00573E62"/>
    <w:rsid w:val="005746E9"/>
    <w:rsid w:val="00575FC7"/>
    <w:rsid w:val="00576A47"/>
    <w:rsid w:val="005820A1"/>
    <w:rsid w:val="0058246A"/>
    <w:rsid w:val="0058298C"/>
    <w:rsid w:val="0058375C"/>
    <w:rsid w:val="00584EE9"/>
    <w:rsid w:val="0058552A"/>
    <w:rsid w:val="00587041"/>
    <w:rsid w:val="00587CBC"/>
    <w:rsid w:val="005903C2"/>
    <w:rsid w:val="00590FAD"/>
    <w:rsid w:val="00591AC9"/>
    <w:rsid w:val="00591FB8"/>
    <w:rsid w:val="00593DBF"/>
    <w:rsid w:val="005A06C6"/>
    <w:rsid w:val="005A4FAB"/>
    <w:rsid w:val="005B3B48"/>
    <w:rsid w:val="005B4CF0"/>
    <w:rsid w:val="005B7794"/>
    <w:rsid w:val="005C3C07"/>
    <w:rsid w:val="005D1A1F"/>
    <w:rsid w:val="005D2181"/>
    <w:rsid w:val="005D2A07"/>
    <w:rsid w:val="005D33CC"/>
    <w:rsid w:val="005D4BE0"/>
    <w:rsid w:val="005E0B23"/>
    <w:rsid w:val="005E169E"/>
    <w:rsid w:val="005E40B9"/>
    <w:rsid w:val="005E4721"/>
    <w:rsid w:val="005E50E5"/>
    <w:rsid w:val="005E7692"/>
    <w:rsid w:val="005F4B1C"/>
    <w:rsid w:val="00600E1F"/>
    <w:rsid w:val="00602BD2"/>
    <w:rsid w:val="00611391"/>
    <w:rsid w:val="00613CC5"/>
    <w:rsid w:val="006172FC"/>
    <w:rsid w:val="00624BD1"/>
    <w:rsid w:val="00624F9A"/>
    <w:rsid w:val="00630E39"/>
    <w:rsid w:val="00631433"/>
    <w:rsid w:val="00635044"/>
    <w:rsid w:val="00637E71"/>
    <w:rsid w:val="00640882"/>
    <w:rsid w:val="006411DC"/>
    <w:rsid w:val="00642CEF"/>
    <w:rsid w:val="00644CAC"/>
    <w:rsid w:val="00645B53"/>
    <w:rsid w:val="006505FC"/>
    <w:rsid w:val="006506C5"/>
    <w:rsid w:val="00653F45"/>
    <w:rsid w:val="00656652"/>
    <w:rsid w:val="006673BD"/>
    <w:rsid w:val="00671A48"/>
    <w:rsid w:val="006720A8"/>
    <w:rsid w:val="0067446F"/>
    <w:rsid w:val="006801B5"/>
    <w:rsid w:val="006817F5"/>
    <w:rsid w:val="00684E37"/>
    <w:rsid w:val="006902BB"/>
    <w:rsid w:val="00693A04"/>
    <w:rsid w:val="00693C5D"/>
    <w:rsid w:val="006A24A5"/>
    <w:rsid w:val="006A361F"/>
    <w:rsid w:val="006A3CA7"/>
    <w:rsid w:val="006A63E0"/>
    <w:rsid w:val="006A7520"/>
    <w:rsid w:val="006A7F7C"/>
    <w:rsid w:val="006B142A"/>
    <w:rsid w:val="006C041F"/>
    <w:rsid w:val="006C108C"/>
    <w:rsid w:val="006C2063"/>
    <w:rsid w:val="006C4A11"/>
    <w:rsid w:val="006C4C57"/>
    <w:rsid w:val="006C57E8"/>
    <w:rsid w:val="006C5CA8"/>
    <w:rsid w:val="006C7DBB"/>
    <w:rsid w:val="006D27EF"/>
    <w:rsid w:val="006D33FA"/>
    <w:rsid w:val="006D5B1A"/>
    <w:rsid w:val="006D5BDF"/>
    <w:rsid w:val="006E5339"/>
    <w:rsid w:val="006E66A5"/>
    <w:rsid w:val="006E7752"/>
    <w:rsid w:val="006F064D"/>
    <w:rsid w:val="0070530A"/>
    <w:rsid w:val="00707023"/>
    <w:rsid w:val="007125B0"/>
    <w:rsid w:val="00713575"/>
    <w:rsid w:val="00714E74"/>
    <w:rsid w:val="007238DC"/>
    <w:rsid w:val="00727C0B"/>
    <w:rsid w:val="00734558"/>
    <w:rsid w:val="0073765E"/>
    <w:rsid w:val="007400D2"/>
    <w:rsid w:val="0075122A"/>
    <w:rsid w:val="00751688"/>
    <w:rsid w:val="00752200"/>
    <w:rsid w:val="0075274D"/>
    <w:rsid w:val="00754568"/>
    <w:rsid w:val="007557C3"/>
    <w:rsid w:val="00755AB9"/>
    <w:rsid w:val="0075703A"/>
    <w:rsid w:val="007636BB"/>
    <w:rsid w:val="00772BE0"/>
    <w:rsid w:val="00775C70"/>
    <w:rsid w:val="00775F43"/>
    <w:rsid w:val="007806CF"/>
    <w:rsid w:val="007830EA"/>
    <w:rsid w:val="00783329"/>
    <w:rsid w:val="007865F3"/>
    <w:rsid w:val="00787AEF"/>
    <w:rsid w:val="00792E88"/>
    <w:rsid w:val="007A7CCC"/>
    <w:rsid w:val="007B3BFC"/>
    <w:rsid w:val="007B3C2C"/>
    <w:rsid w:val="007B69ED"/>
    <w:rsid w:val="007B6B55"/>
    <w:rsid w:val="007C0074"/>
    <w:rsid w:val="007C2E1B"/>
    <w:rsid w:val="007C3DAB"/>
    <w:rsid w:val="007D1201"/>
    <w:rsid w:val="007D1EC7"/>
    <w:rsid w:val="007D55CD"/>
    <w:rsid w:val="007E13B0"/>
    <w:rsid w:val="007F0AA0"/>
    <w:rsid w:val="007F39EE"/>
    <w:rsid w:val="007F51D2"/>
    <w:rsid w:val="00806508"/>
    <w:rsid w:val="008134E9"/>
    <w:rsid w:val="008178E6"/>
    <w:rsid w:val="0082119F"/>
    <w:rsid w:val="0082150C"/>
    <w:rsid w:val="00824652"/>
    <w:rsid w:val="008278F0"/>
    <w:rsid w:val="00831AFC"/>
    <w:rsid w:val="00836E1F"/>
    <w:rsid w:val="00837D88"/>
    <w:rsid w:val="00837F1B"/>
    <w:rsid w:val="0084108D"/>
    <w:rsid w:val="008465B9"/>
    <w:rsid w:val="00850101"/>
    <w:rsid w:val="00851BBC"/>
    <w:rsid w:val="00857F40"/>
    <w:rsid w:val="00862B77"/>
    <w:rsid w:val="00863B05"/>
    <w:rsid w:val="00864233"/>
    <w:rsid w:val="0086697B"/>
    <w:rsid w:val="00867908"/>
    <w:rsid w:val="0088058C"/>
    <w:rsid w:val="008805D9"/>
    <w:rsid w:val="00883FF3"/>
    <w:rsid w:val="00884387"/>
    <w:rsid w:val="008851E6"/>
    <w:rsid w:val="0088586B"/>
    <w:rsid w:val="00890F62"/>
    <w:rsid w:val="0089327E"/>
    <w:rsid w:val="008932BA"/>
    <w:rsid w:val="00896291"/>
    <w:rsid w:val="008A591A"/>
    <w:rsid w:val="008A784D"/>
    <w:rsid w:val="008C0E64"/>
    <w:rsid w:val="008C10C2"/>
    <w:rsid w:val="008D26F1"/>
    <w:rsid w:val="008D6E2D"/>
    <w:rsid w:val="008E60BA"/>
    <w:rsid w:val="008E6547"/>
    <w:rsid w:val="008F1F7E"/>
    <w:rsid w:val="008F2E0D"/>
    <w:rsid w:val="008F4BAB"/>
    <w:rsid w:val="008F67C7"/>
    <w:rsid w:val="00902DF1"/>
    <w:rsid w:val="009050B7"/>
    <w:rsid w:val="00906696"/>
    <w:rsid w:val="009077AB"/>
    <w:rsid w:val="00911120"/>
    <w:rsid w:val="00922FCF"/>
    <w:rsid w:val="00930D95"/>
    <w:rsid w:val="0093541D"/>
    <w:rsid w:val="009379FD"/>
    <w:rsid w:val="0094415A"/>
    <w:rsid w:val="009461F7"/>
    <w:rsid w:val="009565E3"/>
    <w:rsid w:val="00956D16"/>
    <w:rsid w:val="0096204B"/>
    <w:rsid w:val="00962556"/>
    <w:rsid w:val="0097235E"/>
    <w:rsid w:val="00973E34"/>
    <w:rsid w:val="009746AA"/>
    <w:rsid w:val="00976918"/>
    <w:rsid w:val="00981355"/>
    <w:rsid w:val="009911F8"/>
    <w:rsid w:val="009912B9"/>
    <w:rsid w:val="00992706"/>
    <w:rsid w:val="009A147D"/>
    <w:rsid w:val="009A20EB"/>
    <w:rsid w:val="009A4D76"/>
    <w:rsid w:val="009B170B"/>
    <w:rsid w:val="009B35F5"/>
    <w:rsid w:val="009B59C2"/>
    <w:rsid w:val="009C0137"/>
    <w:rsid w:val="009C0E50"/>
    <w:rsid w:val="009D302A"/>
    <w:rsid w:val="009D39E9"/>
    <w:rsid w:val="009D3A93"/>
    <w:rsid w:val="009D4478"/>
    <w:rsid w:val="009D57D7"/>
    <w:rsid w:val="009E01DF"/>
    <w:rsid w:val="009E05EE"/>
    <w:rsid w:val="009E64E7"/>
    <w:rsid w:val="00A03441"/>
    <w:rsid w:val="00A04605"/>
    <w:rsid w:val="00A0479F"/>
    <w:rsid w:val="00A06C67"/>
    <w:rsid w:val="00A115D7"/>
    <w:rsid w:val="00A16CD2"/>
    <w:rsid w:val="00A17D91"/>
    <w:rsid w:val="00A20E8E"/>
    <w:rsid w:val="00A22FCB"/>
    <w:rsid w:val="00A25E5F"/>
    <w:rsid w:val="00A26264"/>
    <w:rsid w:val="00A26F79"/>
    <w:rsid w:val="00A307BE"/>
    <w:rsid w:val="00A32A33"/>
    <w:rsid w:val="00A3524E"/>
    <w:rsid w:val="00A357F5"/>
    <w:rsid w:val="00A40113"/>
    <w:rsid w:val="00A477BE"/>
    <w:rsid w:val="00A5346F"/>
    <w:rsid w:val="00A53574"/>
    <w:rsid w:val="00A55E9D"/>
    <w:rsid w:val="00A64F66"/>
    <w:rsid w:val="00A72332"/>
    <w:rsid w:val="00A73E06"/>
    <w:rsid w:val="00A80E36"/>
    <w:rsid w:val="00A858F9"/>
    <w:rsid w:val="00A85CDE"/>
    <w:rsid w:val="00A90362"/>
    <w:rsid w:val="00A911F9"/>
    <w:rsid w:val="00A9131D"/>
    <w:rsid w:val="00A92CC4"/>
    <w:rsid w:val="00A93F7D"/>
    <w:rsid w:val="00AA03A9"/>
    <w:rsid w:val="00AA0DA6"/>
    <w:rsid w:val="00AA1E3A"/>
    <w:rsid w:val="00AA70B5"/>
    <w:rsid w:val="00AB41F0"/>
    <w:rsid w:val="00AC0143"/>
    <w:rsid w:val="00AC0526"/>
    <w:rsid w:val="00AC1433"/>
    <w:rsid w:val="00AC423C"/>
    <w:rsid w:val="00AD176A"/>
    <w:rsid w:val="00AD6F15"/>
    <w:rsid w:val="00AD7883"/>
    <w:rsid w:val="00AE7C2B"/>
    <w:rsid w:val="00AE7D60"/>
    <w:rsid w:val="00AE7E02"/>
    <w:rsid w:val="00AF27F3"/>
    <w:rsid w:val="00AF3C67"/>
    <w:rsid w:val="00AF6618"/>
    <w:rsid w:val="00AF7E09"/>
    <w:rsid w:val="00B02397"/>
    <w:rsid w:val="00B052E1"/>
    <w:rsid w:val="00B05967"/>
    <w:rsid w:val="00B05EE6"/>
    <w:rsid w:val="00B07E14"/>
    <w:rsid w:val="00B12B52"/>
    <w:rsid w:val="00B20553"/>
    <w:rsid w:val="00B2114F"/>
    <w:rsid w:val="00B22636"/>
    <w:rsid w:val="00B22EDB"/>
    <w:rsid w:val="00B24EA4"/>
    <w:rsid w:val="00B324A6"/>
    <w:rsid w:val="00B32540"/>
    <w:rsid w:val="00B33B73"/>
    <w:rsid w:val="00B4271F"/>
    <w:rsid w:val="00B43363"/>
    <w:rsid w:val="00B45A15"/>
    <w:rsid w:val="00B52D2E"/>
    <w:rsid w:val="00B54DF5"/>
    <w:rsid w:val="00B552BC"/>
    <w:rsid w:val="00B60DB6"/>
    <w:rsid w:val="00B64D08"/>
    <w:rsid w:val="00B657F5"/>
    <w:rsid w:val="00B65858"/>
    <w:rsid w:val="00B65F80"/>
    <w:rsid w:val="00B675EA"/>
    <w:rsid w:val="00B67678"/>
    <w:rsid w:val="00B716AD"/>
    <w:rsid w:val="00B722DC"/>
    <w:rsid w:val="00B738C1"/>
    <w:rsid w:val="00B746F1"/>
    <w:rsid w:val="00B81CD2"/>
    <w:rsid w:val="00B82318"/>
    <w:rsid w:val="00B82347"/>
    <w:rsid w:val="00B836EB"/>
    <w:rsid w:val="00B83D24"/>
    <w:rsid w:val="00B96970"/>
    <w:rsid w:val="00BA0C14"/>
    <w:rsid w:val="00BA47E7"/>
    <w:rsid w:val="00BA5574"/>
    <w:rsid w:val="00BA55A9"/>
    <w:rsid w:val="00BA77A6"/>
    <w:rsid w:val="00BA7B03"/>
    <w:rsid w:val="00BB1684"/>
    <w:rsid w:val="00BB23DD"/>
    <w:rsid w:val="00BB4347"/>
    <w:rsid w:val="00BB48A7"/>
    <w:rsid w:val="00BC0979"/>
    <w:rsid w:val="00BC1A12"/>
    <w:rsid w:val="00BC4923"/>
    <w:rsid w:val="00BC59A6"/>
    <w:rsid w:val="00BC6EF1"/>
    <w:rsid w:val="00BD0600"/>
    <w:rsid w:val="00BD131F"/>
    <w:rsid w:val="00BD14D7"/>
    <w:rsid w:val="00BE61E4"/>
    <w:rsid w:val="00BF0EC2"/>
    <w:rsid w:val="00BF19E8"/>
    <w:rsid w:val="00C0205E"/>
    <w:rsid w:val="00C11CEB"/>
    <w:rsid w:val="00C12495"/>
    <w:rsid w:val="00C20AA5"/>
    <w:rsid w:val="00C20B9E"/>
    <w:rsid w:val="00C2507E"/>
    <w:rsid w:val="00C307F8"/>
    <w:rsid w:val="00C3240D"/>
    <w:rsid w:val="00C343FF"/>
    <w:rsid w:val="00C415E5"/>
    <w:rsid w:val="00C472EA"/>
    <w:rsid w:val="00C513BD"/>
    <w:rsid w:val="00C52173"/>
    <w:rsid w:val="00C57D76"/>
    <w:rsid w:val="00C57F9D"/>
    <w:rsid w:val="00C608A7"/>
    <w:rsid w:val="00C61C33"/>
    <w:rsid w:val="00C62BCA"/>
    <w:rsid w:val="00C6413D"/>
    <w:rsid w:val="00C6633E"/>
    <w:rsid w:val="00C67326"/>
    <w:rsid w:val="00C7030F"/>
    <w:rsid w:val="00C757EA"/>
    <w:rsid w:val="00C75A70"/>
    <w:rsid w:val="00C86CE5"/>
    <w:rsid w:val="00C90B4F"/>
    <w:rsid w:val="00CA170C"/>
    <w:rsid w:val="00CA55BC"/>
    <w:rsid w:val="00CA6BB6"/>
    <w:rsid w:val="00CB055A"/>
    <w:rsid w:val="00CB133D"/>
    <w:rsid w:val="00CB1BCF"/>
    <w:rsid w:val="00CB35DC"/>
    <w:rsid w:val="00CB5AB5"/>
    <w:rsid w:val="00CC0D35"/>
    <w:rsid w:val="00CC2475"/>
    <w:rsid w:val="00CC2955"/>
    <w:rsid w:val="00CC3722"/>
    <w:rsid w:val="00CC71B9"/>
    <w:rsid w:val="00CD0B18"/>
    <w:rsid w:val="00CD1CCC"/>
    <w:rsid w:val="00CD1CE0"/>
    <w:rsid w:val="00CD4F89"/>
    <w:rsid w:val="00CD6992"/>
    <w:rsid w:val="00CE02B8"/>
    <w:rsid w:val="00CE34EE"/>
    <w:rsid w:val="00CE4E1B"/>
    <w:rsid w:val="00CE5CE8"/>
    <w:rsid w:val="00CF0E71"/>
    <w:rsid w:val="00CF4FDB"/>
    <w:rsid w:val="00CF79C5"/>
    <w:rsid w:val="00CF7E9A"/>
    <w:rsid w:val="00D10620"/>
    <w:rsid w:val="00D10C51"/>
    <w:rsid w:val="00D14119"/>
    <w:rsid w:val="00D14548"/>
    <w:rsid w:val="00D14EC6"/>
    <w:rsid w:val="00D152C2"/>
    <w:rsid w:val="00D16D80"/>
    <w:rsid w:val="00D2134A"/>
    <w:rsid w:val="00D2322B"/>
    <w:rsid w:val="00D25251"/>
    <w:rsid w:val="00D25914"/>
    <w:rsid w:val="00D26D80"/>
    <w:rsid w:val="00D27B6C"/>
    <w:rsid w:val="00D306D7"/>
    <w:rsid w:val="00D4057D"/>
    <w:rsid w:val="00D42F7C"/>
    <w:rsid w:val="00D5545F"/>
    <w:rsid w:val="00D56CA0"/>
    <w:rsid w:val="00D64D33"/>
    <w:rsid w:val="00D71230"/>
    <w:rsid w:val="00D76FD8"/>
    <w:rsid w:val="00D80080"/>
    <w:rsid w:val="00D80672"/>
    <w:rsid w:val="00D86423"/>
    <w:rsid w:val="00D92B4A"/>
    <w:rsid w:val="00D979B9"/>
    <w:rsid w:val="00DA2084"/>
    <w:rsid w:val="00DA567C"/>
    <w:rsid w:val="00DA6674"/>
    <w:rsid w:val="00DB14A5"/>
    <w:rsid w:val="00DB4EBD"/>
    <w:rsid w:val="00DB594F"/>
    <w:rsid w:val="00DC7C16"/>
    <w:rsid w:val="00DD0DD7"/>
    <w:rsid w:val="00DD4653"/>
    <w:rsid w:val="00DD4F7F"/>
    <w:rsid w:val="00DD561C"/>
    <w:rsid w:val="00DE055C"/>
    <w:rsid w:val="00DE4E39"/>
    <w:rsid w:val="00DE71FF"/>
    <w:rsid w:val="00DF75CB"/>
    <w:rsid w:val="00E008BB"/>
    <w:rsid w:val="00E03D6D"/>
    <w:rsid w:val="00E10464"/>
    <w:rsid w:val="00E16D8E"/>
    <w:rsid w:val="00E2164E"/>
    <w:rsid w:val="00E217B6"/>
    <w:rsid w:val="00E2234B"/>
    <w:rsid w:val="00E227EE"/>
    <w:rsid w:val="00E24448"/>
    <w:rsid w:val="00E25766"/>
    <w:rsid w:val="00E261DA"/>
    <w:rsid w:val="00E27D93"/>
    <w:rsid w:val="00E32990"/>
    <w:rsid w:val="00E336C8"/>
    <w:rsid w:val="00E41AD7"/>
    <w:rsid w:val="00E4276A"/>
    <w:rsid w:val="00E44965"/>
    <w:rsid w:val="00E5271B"/>
    <w:rsid w:val="00E53DF0"/>
    <w:rsid w:val="00E6725A"/>
    <w:rsid w:val="00E72647"/>
    <w:rsid w:val="00E7290F"/>
    <w:rsid w:val="00E73888"/>
    <w:rsid w:val="00E76247"/>
    <w:rsid w:val="00E7709E"/>
    <w:rsid w:val="00E825AD"/>
    <w:rsid w:val="00E862A1"/>
    <w:rsid w:val="00E86510"/>
    <w:rsid w:val="00E87FC5"/>
    <w:rsid w:val="00E90601"/>
    <w:rsid w:val="00E920D1"/>
    <w:rsid w:val="00E9390E"/>
    <w:rsid w:val="00E94D61"/>
    <w:rsid w:val="00E958D7"/>
    <w:rsid w:val="00E96C12"/>
    <w:rsid w:val="00EA0CA4"/>
    <w:rsid w:val="00EA6687"/>
    <w:rsid w:val="00EA7375"/>
    <w:rsid w:val="00EB1DE0"/>
    <w:rsid w:val="00EC0431"/>
    <w:rsid w:val="00EC1A2E"/>
    <w:rsid w:val="00EC7B1A"/>
    <w:rsid w:val="00ED11F5"/>
    <w:rsid w:val="00ED36A3"/>
    <w:rsid w:val="00ED7746"/>
    <w:rsid w:val="00EE28DB"/>
    <w:rsid w:val="00EE5BBF"/>
    <w:rsid w:val="00EE7209"/>
    <w:rsid w:val="00EF133D"/>
    <w:rsid w:val="00EF2A73"/>
    <w:rsid w:val="00EF5CF4"/>
    <w:rsid w:val="00EF71E5"/>
    <w:rsid w:val="00EF722F"/>
    <w:rsid w:val="00F0101B"/>
    <w:rsid w:val="00F105D5"/>
    <w:rsid w:val="00F128D0"/>
    <w:rsid w:val="00F16235"/>
    <w:rsid w:val="00F16CD1"/>
    <w:rsid w:val="00F174D2"/>
    <w:rsid w:val="00F17F0F"/>
    <w:rsid w:val="00F2034F"/>
    <w:rsid w:val="00F23852"/>
    <w:rsid w:val="00F2390E"/>
    <w:rsid w:val="00F266C7"/>
    <w:rsid w:val="00F27241"/>
    <w:rsid w:val="00F2765B"/>
    <w:rsid w:val="00F41C6C"/>
    <w:rsid w:val="00F42FA2"/>
    <w:rsid w:val="00F51BBD"/>
    <w:rsid w:val="00F53558"/>
    <w:rsid w:val="00F5423F"/>
    <w:rsid w:val="00F5587D"/>
    <w:rsid w:val="00F57263"/>
    <w:rsid w:val="00F5745D"/>
    <w:rsid w:val="00F60879"/>
    <w:rsid w:val="00F633A5"/>
    <w:rsid w:val="00F66B1D"/>
    <w:rsid w:val="00F7337D"/>
    <w:rsid w:val="00F75EED"/>
    <w:rsid w:val="00F80213"/>
    <w:rsid w:val="00F92B80"/>
    <w:rsid w:val="00F9577F"/>
    <w:rsid w:val="00F9683B"/>
    <w:rsid w:val="00FA1FE4"/>
    <w:rsid w:val="00FA4D87"/>
    <w:rsid w:val="00FA62A1"/>
    <w:rsid w:val="00FB2338"/>
    <w:rsid w:val="00FB4878"/>
    <w:rsid w:val="00FB5103"/>
    <w:rsid w:val="00FB7BD0"/>
    <w:rsid w:val="00FC1245"/>
    <w:rsid w:val="00FC154E"/>
    <w:rsid w:val="00FC359A"/>
    <w:rsid w:val="00FC3A72"/>
    <w:rsid w:val="00FC60EB"/>
    <w:rsid w:val="00FC7CBB"/>
    <w:rsid w:val="00FD51D8"/>
    <w:rsid w:val="00FD5A99"/>
    <w:rsid w:val="00FD66DC"/>
    <w:rsid w:val="00FD67B7"/>
    <w:rsid w:val="00FE1C2B"/>
    <w:rsid w:val="00FE4F16"/>
    <w:rsid w:val="00FE53A1"/>
    <w:rsid w:val="00FF314F"/>
    <w:rsid w:val="00FF4E08"/>
    <w:rsid w:val="00FF70CB"/>
    <w:rsid w:val="00FF7AE0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B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1080</TotalTime>
  <Pages>2</Pages>
  <Words>809</Words>
  <Characters>4614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Julia</cp:lastModifiedBy>
  <cp:revision>98</cp:revision>
  <cp:lastPrinted>2013-08-30T11:11:00Z</cp:lastPrinted>
  <dcterms:created xsi:type="dcterms:W3CDTF">2013-08-01T07:13:00Z</dcterms:created>
  <dcterms:modified xsi:type="dcterms:W3CDTF">2013-09-05T04:54:00Z</dcterms:modified>
</cp:coreProperties>
</file>