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D1" w:rsidRDefault="00D45CD1" w:rsidP="008D0D78">
      <w:pPr>
        <w:rPr>
          <w:sz w:val="28"/>
          <w:szCs w:val="28"/>
        </w:rPr>
      </w:pPr>
    </w:p>
    <w:p w:rsidR="00D45CD1" w:rsidRDefault="00D45CD1" w:rsidP="008D0D78">
      <w:pPr>
        <w:rPr>
          <w:sz w:val="28"/>
          <w:szCs w:val="28"/>
        </w:rPr>
      </w:pPr>
    </w:p>
    <w:p w:rsidR="00D45CD1" w:rsidRDefault="00D45CD1" w:rsidP="008D0D78">
      <w:pPr>
        <w:framePr w:w="1131" w:h="1205" w:hRule="exact" w:hSpace="180" w:wrap="around" w:vAnchor="text" w:hAnchor="page" w:x="5529" w:y="1"/>
        <w:jc w:val="both"/>
      </w:pPr>
      <w:r>
        <w:rPr>
          <w:noProof/>
        </w:rPr>
        <w:t xml:space="preserve">  </w:t>
      </w:r>
      <w:r w:rsidRPr="00823BD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pt;height:55.5pt;visibility:visible">
            <v:imagedata r:id="rId5" o:title=""/>
          </v:shape>
        </w:pict>
      </w:r>
    </w:p>
    <w:p w:rsidR="00D45CD1" w:rsidRDefault="00D45CD1" w:rsidP="008D0D78">
      <w:pPr>
        <w:rPr>
          <w:sz w:val="32"/>
          <w:szCs w:val="32"/>
        </w:rPr>
      </w:pPr>
    </w:p>
    <w:p w:rsidR="00D45CD1" w:rsidRDefault="00D45CD1" w:rsidP="008D0D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</w:p>
    <w:p w:rsidR="00D45CD1" w:rsidRDefault="00D45CD1" w:rsidP="008D0D78">
      <w:pPr>
        <w:rPr>
          <w:sz w:val="32"/>
          <w:szCs w:val="32"/>
        </w:rPr>
      </w:pPr>
    </w:p>
    <w:p w:rsidR="00D45CD1" w:rsidRDefault="00D45CD1" w:rsidP="008D0D7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D45CD1" w:rsidRDefault="00D45CD1" w:rsidP="008D0D78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D45CD1" w:rsidRDefault="00D45CD1" w:rsidP="008D0D78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Свердловское городское поселение</w:t>
      </w:r>
    </w:p>
    <w:p w:rsidR="00D45CD1" w:rsidRDefault="00D45CD1" w:rsidP="008D0D78">
      <w:pPr>
        <w:jc w:val="center"/>
        <w:rPr>
          <w:sz w:val="32"/>
          <w:szCs w:val="32"/>
        </w:rPr>
      </w:pPr>
      <w:r>
        <w:rPr>
          <w:sz w:val="32"/>
          <w:szCs w:val="32"/>
        </w:rPr>
        <w:t>Всеволожского муниципального района</w:t>
      </w:r>
    </w:p>
    <w:p w:rsidR="00D45CD1" w:rsidRDefault="00D45CD1" w:rsidP="008D0D78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D45CD1" w:rsidRPr="005825ED" w:rsidRDefault="00D45CD1" w:rsidP="008D0D78">
      <w:pPr>
        <w:jc w:val="center"/>
        <w:rPr>
          <w:sz w:val="20"/>
          <w:szCs w:val="20"/>
        </w:rPr>
      </w:pPr>
    </w:p>
    <w:p w:rsidR="00D45CD1" w:rsidRDefault="00D45CD1" w:rsidP="008D0D78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D45CD1" w:rsidRPr="005825ED" w:rsidRDefault="00D45CD1" w:rsidP="008D0D78">
      <w:pPr>
        <w:jc w:val="center"/>
        <w:rPr>
          <w:sz w:val="20"/>
          <w:szCs w:val="20"/>
        </w:rPr>
      </w:pPr>
    </w:p>
    <w:p w:rsidR="00D45CD1" w:rsidRDefault="00D45CD1" w:rsidP="008D0D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45CD1" w:rsidRPr="00D85AC7" w:rsidRDefault="00D45CD1" w:rsidP="008D0D78">
      <w:pPr>
        <w:rPr>
          <w:sz w:val="28"/>
          <w:szCs w:val="28"/>
        </w:rPr>
      </w:pPr>
      <w:r>
        <w:rPr>
          <w:sz w:val="28"/>
          <w:szCs w:val="28"/>
        </w:rPr>
        <w:t xml:space="preserve">«   28   »     07   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  <w:r w:rsidRPr="00D85AC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</w:t>
      </w:r>
      <w:r w:rsidRPr="00D85AC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Pr="00D85AC7">
        <w:rPr>
          <w:sz w:val="28"/>
          <w:szCs w:val="28"/>
        </w:rPr>
        <w:t xml:space="preserve"> </w:t>
      </w:r>
      <w:r>
        <w:rPr>
          <w:sz w:val="28"/>
          <w:szCs w:val="28"/>
        </w:rPr>
        <w:t>№  443</w:t>
      </w:r>
    </w:p>
    <w:p w:rsidR="00D45CD1" w:rsidRDefault="00D45CD1" w:rsidP="008D0D78">
      <w:pPr>
        <w:rPr>
          <w:sz w:val="28"/>
          <w:szCs w:val="28"/>
        </w:rPr>
      </w:pPr>
      <w:r>
        <w:rPr>
          <w:sz w:val="28"/>
          <w:szCs w:val="28"/>
        </w:rPr>
        <w:t>г.п.им.</w:t>
      </w:r>
      <w:r w:rsidRPr="00D85AC7">
        <w:rPr>
          <w:sz w:val="28"/>
          <w:szCs w:val="28"/>
        </w:rPr>
        <w:t xml:space="preserve"> Свердлова</w:t>
      </w:r>
    </w:p>
    <w:p w:rsidR="00D45CD1" w:rsidRPr="005825ED" w:rsidRDefault="00D45CD1" w:rsidP="008D0D7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1"/>
      </w:tblGrid>
      <w:tr w:rsidR="00D45CD1" w:rsidRPr="00866A3B" w:rsidTr="005825ED">
        <w:trPr>
          <w:trHeight w:val="792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D45CD1" w:rsidRPr="006070ED" w:rsidRDefault="00D45CD1" w:rsidP="008D0D7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6A3B">
              <w:rPr>
                <w:color w:val="000000"/>
                <w:sz w:val="28"/>
                <w:szCs w:val="28"/>
              </w:rPr>
              <w:t>Об утверждении административн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866A3B">
              <w:rPr>
                <w:color w:val="000000"/>
                <w:sz w:val="28"/>
                <w:szCs w:val="28"/>
              </w:rPr>
              <w:t xml:space="preserve"> </w:t>
            </w:r>
            <w:r w:rsidRPr="00866A3B">
              <w:rPr>
                <w:color w:val="000000"/>
                <w:spacing w:val="-3"/>
                <w:sz w:val="28"/>
                <w:szCs w:val="28"/>
              </w:rPr>
              <w:t>регламент</w:t>
            </w:r>
            <w:r>
              <w:rPr>
                <w:color w:val="000000"/>
                <w:spacing w:val="-3"/>
                <w:sz w:val="28"/>
                <w:szCs w:val="28"/>
              </w:rPr>
              <w:t>а</w:t>
            </w:r>
            <w:r w:rsidRPr="00866A3B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866A3B">
              <w:rPr>
                <w:sz w:val="28"/>
                <w:szCs w:val="28"/>
              </w:rPr>
              <w:t>предоставления муниципальн</w:t>
            </w:r>
            <w:r>
              <w:rPr>
                <w:sz w:val="28"/>
                <w:szCs w:val="28"/>
              </w:rPr>
              <w:t>ой</w:t>
            </w:r>
            <w:r w:rsidRPr="00866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услуги - п</w:t>
            </w:r>
            <w:r w:rsidRPr="008D0D78">
              <w:rPr>
                <w:sz w:val="28"/>
                <w:szCs w:val="28"/>
              </w:rPr>
              <w:t>одготовка и выдача выкопировок из ситуационных планов</w:t>
            </w:r>
          </w:p>
        </w:tc>
      </w:tr>
    </w:tbl>
    <w:p w:rsidR="00D45CD1" w:rsidRPr="005825ED" w:rsidRDefault="00D45CD1" w:rsidP="008D0D78">
      <w:pPr>
        <w:ind w:firstLine="709"/>
        <w:jc w:val="both"/>
      </w:pPr>
    </w:p>
    <w:p w:rsidR="00D45CD1" w:rsidRPr="00D85AC7" w:rsidRDefault="00D45CD1" w:rsidP="008D0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3A1E1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3A1E1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27.07.</w:t>
      </w:r>
      <w:r w:rsidRPr="003A1E17">
        <w:rPr>
          <w:sz w:val="28"/>
          <w:szCs w:val="28"/>
        </w:rPr>
        <w:t>2010 № 210-ФЗ «Об организации предоставле</w:t>
      </w:r>
      <w:r>
        <w:rPr>
          <w:sz w:val="28"/>
          <w:szCs w:val="28"/>
        </w:rPr>
        <w:t xml:space="preserve">ния государственных и </w:t>
      </w:r>
      <w:r w:rsidRPr="003A1E17">
        <w:rPr>
          <w:sz w:val="28"/>
          <w:szCs w:val="28"/>
        </w:rPr>
        <w:t xml:space="preserve">муниципальных услуг»,  </w:t>
      </w:r>
      <w:r>
        <w:rPr>
          <w:sz w:val="28"/>
          <w:szCs w:val="28"/>
        </w:rPr>
        <w:t xml:space="preserve">постановлением </w:t>
      </w:r>
      <w:r w:rsidRPr="003A1E17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РФ от 16.05.2011 № 373 «О разработке</w:t>
      </w:r>
      <w:r w:rsidRPr="003A1E17">
        <w:rPr>
          <w:sz w:val="28"/>
          <w:szCs w:val="28"/>
        </w:rPr>
        <w:t xml:space="preserve"> </w:t>
      </w:r>
      <w:r>
        <w:rPr>
          <w:sz w:val="28"/>
          <w:szCs w:val="28"/>
        </w:rPr>
        <w:t>и утверждении</w:t>
      </w:r>
      <w:r w:rsidRPr="003A1E17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тративных регламентов предоставления</w:t>
      </w:r>
      <w:r w:rsidRPr="003A1E17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услуг</w:t>
      </w:r>
      <w:r w:rsidRPr="003A1E17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Правительства Ленинградской области от 05.03.2011 </w:t>
      </w:r>
      <w:r w:rsidRPr="003A1E17">
        <w:rPr>
          <w:sz w:val="28"/>
          <w:szCs w:val="28"/>
        </w:rPr>
        <w:t>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</w:t>
      </w:r>
      <w:r>
        <w:rPr>
          <w:sz w:val="28"/>
          <w:szCs w:val="28"/>
        </w:rPr>
        <w:t>»</w:t>
      </w:r>
      <w:r w:rsidRPr="003A1E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754EA">
        <w:rPr>
          <w:sz w:val="28"/>
          <w:szCs w:val="28"/>
        </w:rPr>
        <w:t>постановлением</w:t>
      </w:r>
      <w:r>
        <w:rPr>
          <w:b/>
          <w:sz w:val="28"/>
          <w:szCs w:val="28"/>
        </w:rPr>
        <w:t xml:space="preserve"> </w:t>
      </w:r>
      <w:r w:rsidRPr="003A1E1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Pr="003A1E17">
        <w:rPr>
          <w:sz w:val="28"/>
          <w:szCs w:val="28"/>
        </w:rPr>
        <w:t xml:space="preserve"> «Свердловское городское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 </w:t>
      </w:r>
      <w:r w:rsidRPr="003A1E17">
        <w:rPr>
          <w:sz w:val="28"/>
          <w:szCs w:val="28"/>
        </w:rPr>
        <w:t>от 14.10.2011</w:t>
      </w:r>
      <w:r w:rsidRPr="003A1E17">
        <w:rPr>
          <w:b/>
          <w:sz w:val="28"/>
          <w:szCs w:val="28"/>
        </w:rPr>
        <w:t xml:space="preserve"> </w:t>
      </w:r>
      <w:r w:rsidRPr="003A1E17">
        <w:rPr>
          <w:sz w:val="28"/>
          <w:szCs w:val="28"/>
        </w:rPr>
        <w:t xml:space="preserve">№ 280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администрация муниципального образования</w:t>
      </w:r>
      <w:r w:rsidRPr="003A1E17">
        <w:rPr>
          <w:sz w:val="28"/>
          <w:szCs w:val="28"/>
        </w:rPr>
        <w:t xml:space="preserve"> «Свердловское городское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 (далее – администрация) постановляет:</w:t>
      </w:r>
    </w:p>
    <w:p w:rsidR="00D45CD1" w:rsidRPr="005825ED" w:rsidRDefault="00D45CD1" w:rsidP="008D0D78">
      <w:pPr>
        <w:ind w:firstLine="709"/>
        <w:jc w:val="both"/>
      </w:pPr>
    </w:p>
    <w:p w:rsidR="00D45CD1" w:rsidRPr="00A523F2" w:rsidRDefault="00D45CD1" w:rsidP="008D0D78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672AF4">
        <w:rPr>
          <w:sz w:val="28"/>
          <w:szCs w:val="28"/>
        </w:rPr>
        <w:t>1. Утвердить административн</w:t>
      </w:r>
      <w:r>
        <w:rPr>
          <w:sz w:val="28"/>
          <w:szCs w:val="28"/>
        </w:rPr>
        <w:t>ый</w:t>
      </w:r>
      <w:r w:rsidRPr="00672AF4">
        <w:rPr>
          <w:sz w:val="28"/>
          <w:szCs w:val="28"/>
        </w:rPr>
        <w:t xml:space="preserve"> регламент предоставления муниципальн</w:t>
      </w:r>
      <w:r>
        <w:rPr>
          <w:sz w:val="28"/>
          <w:szCs w:val="28"/>
        </w:rPr>
        <w:t>ой</w:t>
      </w:r>
      <w:r w:rsidRPr="00672AF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-  п</w:t>
      </w:r>
      <w:r w:rsidRPr="008D0D78">
        <w:rPr>
          <w:sz w:val="28"/>
          <w:szCs w:val="28"/>
        </w:rPr>
        <w:t>одготовка и выдача выко</w:t>
      </w:r>
      <w:r>
        <w:rPr>
          <w:sz w:val="28"/>
          <w:szCs w:val="28"/>
        </w:rPr>
        <w:t xml:space="preserve">пировок из ситуационных планов </w:t>
      </w:r>
      <w:r w:rsidRPr="008D0D78">
        <w:rPr>
          <w:sz w:val="28"/>
          <w:szCs w:val="28"/>
        </w:rPr>
        <w:t>согласно приложению к настоящему постановлению.</w:t>
      </w:r>
    </w:p>
    <w:p w:rsidR="00D45CD1" w:rsidRPr="00672AF4" w:rsidRDefault="00D45CD1" w:rsidP="008D0D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2AF4">
        <w:rPr>
          <w:sz w:val="28"/>
          <w:szCs w:val="28"/>
        </w:rPr>
        <w:t>. Настоящее постановление опубликовать на официальном сайте муниципального образования в сети «Интернет».</w:t>
      </w:r>
    </w:p>
    <w:p w:rsidR="00D45CD1" w:rsidRPr="00672AF4" w:rsidRDefault="00D45CD1" w:rsidP="008D0D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2AF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45CD1" w:rsidRDefault="00D45CD1" w:rsidP="008D0D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3F3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 исполнением</w:t>
      </w:r>
      <w:r w:rsidRPr="00883F3A">
        <w:rPr>
          <w:sz w:val="28"/>
          <w:szCs w:val="28"/>
        </w:rPr>
        <w:t xml:space="preserve"> постановления возложить </w:t>
      </w:r>
      <w:r>
        <w:rPr>
          <w:sz w:val="28"/>
          <w:szCs w:val="28"/>
        </w:rPr>
        <w:t>на заместителя главы администрации по общим вопросам Т.В. Анацкую.</w:t>
      </w:r>
    </w:p>
    <w:p w:rsidR="00D45CD1" w:rsidRDefault="00D45CD1" w:rsidP="008D0D78">
      <w:pPr>
        <w:jc w:val="both"/>
        <w:rPr>
          <w:sz w:val="28"/>
          <w:szCs w:val="28"/>
        </w:rPr>
      </w:pPr>
    </w:p>
    <w:p w:rsidR="00D45CD1" w:rsidRDefault="00D45CD1" w:rsidP="008D0D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И.В. Купина</w:t>
      </w:r>
      <w:r>
        <w:rPr>
          <w:sz w:val="28"/>
          <w:szCs w:val="28"/>
        </w:rPr>
        <w:br w:type="page"/>
      </w:r>
    </w:p>
    <w:p w:rsidR="00D45CD1" w:rsidRPr="00613FDE" w:rsidRDefault="00D45CD1" w:rsidP="00613FDE">
      <w:pPr>
        <w:pStyle w:val="Heading1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613FDE">
        <w:rPr>
          <w:rFonts w:ascii="Times New Roman" w:hAnsi="Times New Roman"/>
          <w:b w:val="0"/>
          <w:sz w:val="24"/>
          <w:szCs w:val="24"/>
        </w:rPr>
        <w:t xml:space="preserve">Приложение </w:t>
      </w:r>
    </w:p>
    <w:p w:rsidR="00D45CD1" w:rsidRPr="00613FDE" w:rsidRDefault="00D45CD1" w:rsidP="00613FDE">
      <w:pPr>
        <w:pStyle w:val="Heading1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613FDE">
        <w:rPr>
          <w:rFonts w:ascii="Times New Roman" w:hAnsi="Times New Roman"/>
          <w:b w:val="0"/>
          <w:sz w:val="24"/>
          <w:szCs w:val="24"/>
        </w:rPr>
        <w:t>к постановлению администрации МО</w:t>
      </w:r>
    </w:p>
    <w:p w:rsidR="00D45CD1" w:rsidRPr="00613FDE" w:rsidRDefault="00D45CD1" w:rsidP="00613FDE">
      <w:pPr>
        <w:pStyle w:val="Heading1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613FDE">
        <w:rPr>
          <w:rFonts w:ascii="Times New Roman" w:hAnsi="Times New Roman"/>
          <w:b w:val="0"/>
          <w:sz w:val="24"/>
          <w:szCs w:val="24"/>
        </w:rPr>
        <w:t>«Свердловское городское поселение»</w:t>
      </w:r>
    </w:p>
    <w:p w:rsidR="00D45CD1" w:rsidRPr="00613FDE" w:rsidRDefault="00D45CD1" w:rsidP="00613FDE">
      <w:pPr>
        <w:pStyle w:val="Heading1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613FDE">
        <w:rPr>
          <w:rFonts w:ascii="Times New Roman" w:hAnsi="Times New Roman"/>
          <w:b w:val="0"/>
          <w:sz w:val="24"/>
          <w:szCs w:val="24"/>
        </w:rPr>
        <w:t>от______________№________</w:t>
      </w:r>
    </w:p>
    <w:p w:rsidR="00D45CD1" w:rsidRPr="00613FDE" w:rsidRDefault="00D45CD1" w:rsidP="00613FDE"/>
    <w:p w:rsidR="00D45CD1" w:rsidRPr="00613FDE" w:rsidRDefault="00D45CD1" w:rsidP="00613FDE"/>
    <w:p w:rsidR="00D45CD1" w:rsidRPr="00613FDE" w:rsidRDefault="00D45CD1" w:rsidP="00613FDE">
      <w:pPr>
        <w:jc w:val="center"/>
        <w:rPr>
          <w:b/>
        </w:rPr>
      </w:pPr>
      <w:r w:rsidRPr="00613FDE">
        <w:rPr>
          <w:b/>
        </w:rPr>
        <w:t>Административный регламент</w:t>
      </w:r>
    </w:p>
    <w:p w:rsidR="00D45CD1" w:rsidRDefault="00D45CD1" w:rsidP="00613F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3FDE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муниципального образования </w:t>
      </w:r>
    </w:p>
    <w:p w:rsidR="00D45CD1" w:rsidRPr="00613FDE" w:rsidRDefault="00D45CD1" w:rsidP="00613F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3FDE">
        <w:rPr>
          <w:rFonts w:ascii="Times New Roman" w:hAnsi="Times New Roman" w:cs="Times New Roman"/>
          <w:sz w:val="24"/>
          <w:szCs w:val="24"/>
        </w:rPr>
        <w:t xml:space="preserve">«Свердловское городское поселение» Всеволожского муниципального района Ленинградской области муниципальной услуги </w:t>
      </w:r>
    </w:p>
    <w:p w:rsidR="00D45CD1" w:rsidRPr="00613FDE" w:rsidRDefault="00D45CD1" w:rsidP="00613FDE">
      <w:pPr>
        <w:jc w:val="center"/>
        <w:rPr>
          <w:b/>
        </w:rPr>
      </w:pPr>
      <w:r w:rsidRPr="00613FDE">
        <w:rPr>
          <w:b/>
        </w:rPr>
        <w:t xml:space="preserve"> «Подготовка и выдача выкопировок из ситуационных планов»</w:t>
      </w:r>
    </w:p>
    <w:p w:rsidR="00D45CD1" w:rsidRPr="00613FDE" w:rsidRDefault="00D45CD1" w:rsidP="00613FDE"/>
    <w:p w:rsidR="00D45CD1" w:rsidRDefault="00D45CD1" w:rsidP="00613FDE">
      <w:pPr>
        <w:jc w:val="center"/>
        <w:rPr>
          <w:b/>
        </w:rPr>
      </w:pPr>
      <w:r w:rsidRPr="00613FDE">
        <w:rPr>
          <w:b/>
        </w:rPr>
        <w:t>1. Общие положения</w:t>
      </w:r>
    </w:p>
    <w:p w:rsidR="00D45CD1" w:rsidRPr="00613FDE" w:rsidRDefault="00D45CD1" w:rsidP="00613FDE">
      <w:pPr>
        <w:jc w:val="center"/>
        <w:rPr>
          <w:b/>
        </w:rPr>
      </w:pPr>
    </w:p>
    <w:p w:rsidR="00D45CD1" w:rsidRPr="00613FDE" w:rsidRDefault="00D45CD1" w:rsidP="00613FDE">
      <w:pPr>
        <w:ind w:firstLine="540"/>
        <w:jc w:val="both"/>
      </w:pPr>
      <w:r w:rsidRPr="00613FDE">
        <w:t>1.1. Административный регламент предоставления администрацией муниципального образования «Свердловское городское поселение» Всеволожского муниципального района Ленинградской области муниципальной услуги «Подготовка и выдача выкопировок из ситуационных планов» разработан в целях повышения качества предоставления муниципальной услуги, повышения эффективности деятельности органов исполнительной власти,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по ее исполнению.</w:t>
      </w:r>
    </w:p>
    <w:p w:rsidR="00D45CD1" w:rsidRPr="00613FDE" w:rsidRDefault="00D45CD1" w:rsidP="00613FDE">
      <w:pPr>
        <w:autoSpaceDE w:val="0"/>
        <w:autoSpaceDN w:val="0"/>
        <w:adjustRightInd w:val="0"/>
        <w:ind w:firstLine="540"/>
        <w:jc w:val="both"/>
      </w:pPr>
      <w:r w:rsidRPr="00613FDE">
        <w:t>1.2. Получателями муниципальной услуги являются физические лица, юридические лица, обратившиеся в администрацию муниципального образования «Свердловское городское поселение» Всеволожского муниципального района Ленинградской области с заявлением о выдаче выкопировки из ситуационного плана (далее - заявители).</w:t>
      </w:r>
    </w:p>
    <w:p w:rsidR="00D45CD1" w:rsidRPr="00613FDE" w:rsidRDefault="00D45CD1" w:rsidP="00613FDE">
      <w:pPr>
        <w:tabs>
          <w:tab w:val="left" w:pos="540"/>
        </w:tabs>
        <w:ind w:firstLine="540"/>
        <w:jc w:val="both"/>
      </w:pPr>
      <w:r w:rsidRPr="00613FDE">
        <w:t xml:space="preserve">  1.3. Порядок информирования о правилах предоставления муниципальной услуги можно узнать:</w:t>
      </w:r>
    </w:p>
    <w:p w:rsidR="00D45CD1" w:rsidRPr="00613FDE" w:rsidRDefault="00D45CD1" w:rsidP="00613FDE">
      <w:pPr>
        <w:ind w:firstLine="540"/>
        <w:jc w:val="both"/>
      </w:pPr>
      <w:r w:rsidRPr="00613FDE">
        <w:t>- непосредственно в администрации муниципального образования «Свердловское городское поселение» Всеволожского муниципального района Ленинградской области (на информационных стендах), расположенной по адресу: Ленинградская область, Всеволожский район, г.п.им. Свердлова, мкрн. 1, д. 1.</w:t>
      </w:r>
    </w:p>
    <w:p w:rsidR="00D45CD1" w:rsidRPr="00613FDE" w:rsidRDefault="00D45CD1" w:rsidP="00613FDE">
      <w:pPr>
        <w:pStyle w:val="NormalWeb"/>
        <w:spacing w:before="0" w:after="0"/>
        <w:ind w:firstLine="540"/>
        <w:jc w:val="both"/>
        <w:rPr>
          <w:rFonts w:cs="Times New Roman"/>
          <w:sz w:val="24"/>
          <w:szCs w:val="24"/>
        </w:rPr>
      </w:pPr>
      <w:r w:rsidRPr="00613FDE">
        <w:rPr>
          <w:rFonts w:cs="Times New Roman"/>
          <w:sz w:val="24"/>
          <w:szCs w:val="24"/>
        </w:rPr>
        <w:t>График приема заявителей:</w:t>
      </w:r>
    </w:p>
    <w:tbl>
      <w:tblPr>
        <w:tblW w:w="0" w:type="auto"/>
        <w:jc w:val="center"/>
        <w:tblLook w:val="01E0"/>
      </w:tblPr>
      <w:tblGrid>
        <w:gridCol w:w="3957"/>
        <w:gridCol w:w="4786"/>
      </w:tblGrid>
      <w:tr w:rsidR="00D45CD1" w:rsidRPr="00613FDE" w:rsidTr="00C975B9">
        <w:trPr>
          <w:jc w:val="center"/>
        </w:trPr>
        <w:tc>
          <w:tcPr>
            <w:tcW w:w="3957" w:type="dxa"/>
          </w:tcPr>
          <w:p w:rsidR="00D45CD1" w:rsidRPr="00613FDE" w:rsidRDefault="00D45CD1" w:rsidP="00613FDE">
            <w:pPr>
              <w:tabs>
                <w:tab w:val="left" w:pos="870"/>
              </w:tabs>
              <w:jc w:val="both"/>
            </w:pPr>
            <w:r w:rsidRPr="00613FDE">
              <w:t>Вторник</w:t>
            </w:r>
          </w:p>
        </w:tc>
        <w:tc>
          <w:tcPr>
            <w:tcW w:w="4786" w:type="dxa"/>
          </w:tcPr>
          <w:p w:rsidR="00D45CD1" w:rsidRPr="00613FDE" w:rsidRDefault="00D45CD1" w:rsidP="00613FDE">
            <w:pPr>
              <w:jc w:val="both"/>
            </w:pPr>
            <w:r w:rsidRPr="00613FDE">
              <w:t>9.00 – 17.00 (перерыв 13.00-14.00);</w:t>
            </w:r>
          </w:p>
        </w:tc>
      </w:tr>
    </w:tbl>
    <w:p w:rsidR="00D45CD1" w:rsidRPr="00613FDE" w:rsidRDefault="00D45CD1" w:rsidP="00613FDE">
      <w:pPr>
        <w:jc w:val="both"/>
      </w:pPr>
      <w:r w:rsidRPr="00613FDE">
        <w:t xml:space="preserve">- с использованием средств телефонной связи (8 813 -70 -77- 985); </w:t>
      </w:r>
    </w:p>
    <w:p w:rsidR="00D45CD1" w:rsidRPr="00613FDE" w:rsidRDefault="00D45CD1" w:rsidP="00613FDE">
      <w:pPr>
        <w:jc w:val="both"/>
      </w:pPr>
      <w:r w:rsidRPr="00613FDE">
        <w:t xml:space="preserve">- с использованием информационно - телекоммуникационных сетей общего пользования - сети Интернет (официальный сайт в сети Интернет МО «Свердловское городское поселение»  </w:t>
      </w:r>
      <w:hyperlink r:id="rId6" w:history="1">
        <w:r w:rsidRPr="00613FDE">
          <w:t>www.sverdlovo-adm.ru</w:t>
        </w:r>
      </w:hyperlink>
      <w:r w:rsidRPr="00613FDE">
        <w:t xml:space="preserve">, адрес электронной почты </w:t>
      </w:r>
      <w:r w:rsidRPr="00613FDE">
        <w:rPr>
          <w:lang w:val="en-US"/>
        </w:rPr>
        <w:t>sverdlovomo</w:t>
      </w:r>
      <w:r w:rsidRPr="00613FDE">
        <w:t>@</w:t>
      </w:r>
      <w:r w:rsidRPr="00613FDE">
        <w:rPr>
          <w:lang w:val="en-US"/>
        </w:rPr>
        <w:t>mail</w:t>
      </w:r>
      <w:r w:rsidRPr="00613FDE">
        <w:t>.ru.)</w:t>
      </w:r>
      <w:r w:rsidRPr="00613FDE">
        <w:rPr>
          <w:b/>
          <w:lang w:eastAsia="ar-SA"/>
        </w:rPr>
        <w:t>.</w:t>
      </w:r>
    </w:p>
    <w:p w:rsidR="00D45CD1" w:rsidRPr="00613FDE" w:rsidRDefault="00D45CD1" w:rsidP="00613FDE">
      <w:pPr>
        <w:ind w:left="1276" w:hanging="1276"/>
        <w:jc w:val="both"/>
      </w:pPr>
      <w:r w:rsidRPr="00613FDE">
        <w:t>На официальном Интернет - сайте размещается следующая информация:</w:t>
      </w:r>
    </w:p>
    <w:p w:rsidR="00D45CD1" w:rsidRPr="00613FDE" w:rsidRDefault="00D45CD1" w:rsidP="00613FDE">
      <w:pPr>
        <w:ind w:left="1276" w:hanging="1276"/>
        <w:jc w:val="both"/>
      </w:pPr>
      <w:r w:rsidRPr="00613FDE">
        <w:t>-   адрес предоставления муниципальной услуги;</w:t>
      </w:r>
    </w:p>
    <w:p w:rsidR="00D45CD1" w:rsidRPr="00613FDE" w:rsidRDefault="00D45CD1" w:rsidP="00613FDE">
      <w:pPr>
        <w:ind w:left="284" w:hanging="284"/>
        <w:jc w:val="both"/>
      </w:pPr>
      <w:r w:rsidRPr="00613FDE">
        <w:t>- Ф.И.О. специалиста администрации муниципального образования «Свердловское городское поселение» Всеволожского муниципального района Ленинградской области, ответственного за предоставление муниципальной услуги;</w:t>
      </w:r>
    </w:p>
    <w:p w:rsidR="00D45CD1" w:rsidRPr="00613FDE" w:rsidRDefault="00D45CD1" w:rsidP="00613FDE">
      <w:pPr>
        <w:jc w:val="both"/>
      </w:pPr>
      <w:r w:rsidRPr="00613FDE">
        <w:t xml:space="preserve">-   контактные телефоны (8 813 70- 77 -985); </w:t>
      </w:r>
    </w:p>
    <w:p w:rsidR="00D45CD1" w:rsidRPr="00613FDE" w:rsidRDefault="00D45CD1" w:rsidP="00613FDE">
      <w:pPr>
        <w:jc w:val="both"/>
      </w:pPr>
      <w:r w:rsidRPr="00613FDE">
        <w:t>-   график работы специалиста администрации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D45CD1" w:rsidRPr="00613FDE" w:rsidRDefault="00D45CD1" w:rsidP="00613FDE">
      <w:pPr>
        <w:jc w:val="both"/>
      </w:pPr>
      <w:r w:rsidRPr="00613FDE">
        <w:t xml:space="preserve">         1.5. Порядок получения консультаций по предоставлению муниципальной услуги:</w:t>
      </w:r>
    </w:p>
    <w:p w:rsidR="00D45CD1" w:rsidRPr="00613FDE" w:rsidRDefault="00D45CD1" w:rsidP="00613FDE">
      <w:pPr>
        <w:jc w:val="both"/>
      </w:pPr>
      <w:r w:rsidRPr="00613FDE">
        <w:t xml:space="preserve">         1.5.1.Основными требованиями к порядку информирования граждан об исполнении муниципальной услуги являются:</w:t>
      </w:r>
    </w:p>
    <w:p w:rsidR="00D45CD1" w:rsidRPr="00613FDE" w:rsidRDefault="00D45CD1" w:rsidP="00613FDE">
      <w:pPr>
        <w:jc w:val="both"/>
      </w:pPr>
      <w:r w:rsidRPr="00613FDE">
        <w:t>- достоверность предоставляемой информации;</w:t>
      </w:r>
    </w:p>
    <w:p w:rsidR="00D45CD1" w:rsidRPr="00613FDE" w:rsidRDefault="00D45CD1" w:rsidP="00613FDE">
      <w:pPr>
        <w:jc w:val="both"/>
      </w:pPr>
      <w:r w:rsidRPr="00613FDE">
        <w:t>- четкость в изложении информации;</w:t>
      </w:r>
    </w:p>
    <w:p w:rsidR="00D45CD1" w:rsidRPr="00613FDE" w:rsidRDefault="00D45CD1" w:rsidP="00613FDE">
      <w:pPr>
        <w:jc w:val="both"/>
      </w:pPr>
      <w:r w:rsidRPr="00613FDE">
        <w:t>- полнота информирования.</w:t>
      </w:r>
    </w:p>
    <w:p w:rsidR="00D45CD1" w:rsidRPr="00613FDE" w:rsidRDefault="00D45CD1" w:rsidP="00613FDE">
      <w:pPr>
        <w:ind w:firstLine="540"/>
        <w:jc w:val="both"/>
      </w:pPr>
      <w:r w:rsidRPr="00613FDE">
        <w:t>1.5.2.Информирование о процедуре предоставления муниципальной услуги осуществляется специалистом администрации муниципального образования «Свердловское городское поселение» Всеволожского муниципального района Ленинградской области при личном контакте с заявителями, с использо</w:t>
      </w:r>
      <w:r w:rsidRPr="00613FDE">
        <w:softHyphen/>
        <w:t>ванием средств сети Интернет, телефонной связи, посредством электронной почты.</w:t>
      </w:r>
    </w:p>
    <w:p w:rsidR="00D45CD1" w:rsidRPr="00613FDE" w:rsidRDefault="00D45CD1" w:rsidP="00613FDE">
      <w:pPr>
        <w:ind w:firstLine="540"/>
        <w:jc w:val="both"/>
      </w:pPr>
      <w:r w:rsidRPr="00613FDE">
        <w:t>1.5.3.Заявители, представившие документы, в обязательном порядке ин</w:t>
      </w:r>
      <w:r w:rsidRPr="00613FDE">
        <w:softHyphen/>
        <w:t>формируются специалистом администрации муниципального образования «Свердловское городское поселение» Всеволожского муниципального района Ленинградской области о сроке завершения оформления документов и воз</w:t>
      </w:r>
      <w:r w:rsidRPr="00613FDE">
        <w:softHyphen/>
        <w:t>можности их получения.</w:t>
      </w:r>
    </w:p>
    <w:p w:rsidR="00D45CD1" w:rsidRPr="00613FDE" w:rsidRDefault="00D45CD1" w:rsidP="00613FDE">
      <w:pPr>
        <w:ind w:firstLine="540"/>
        <w:jc w:val="both"/>
      </w:pPr>
      <w:r w:rsidRPr="00613FDE">
        <w:t>1.5.4.При ответах на устные обращения и телефонные звонки специалист администрации муниципального образования «Свердловское городское поселение» Всеволожского муниципального района Ленинградской области подробно и в вежливой (корректной) форме информирует обратившихся по ин</w:t>
      </w:r>
      <w:r w:rsidRPr="00613FDE">
        <w:softHyphen/>
        <w:t>тересующим их вопросам. При невозможности специалиста администрации муниципального образования «Свердловское городское поселение» Всеволожского муниципального района Ленинградской области, принявшего звонок, самостоятельно отве</w:t>
      </w:r>
      <w:r w:rsidRPr="00613FDE">
        <w:softHyphen/>
        <w:t>тить на поставленные вопросы, телефонный звонок должен быть переадресован (переведен) на другое должностное лицо, или же обратившемуся гражданину должен быть сообщен телефонный номер, по которому можно получить необхо</w:t>
      </w:r>
      <w:r w:rsidRPr="00613FDE">
        <w:softHyphen/>
        <w:t>димую информацию.</w:t>
      </w:r>
    </w:p>
    <w:p w:rsidR="00D45CD1" w:rsidRPr="00613FDE" w:rsidRDefault="00D45CD1" w:rsidP="008D0D78">
      <w:pPr>
        <w:ind w:firstLine="540"/>
        <w:jc w:val="both"/>
      </w:pPr>
      <w:r w:rsidRPr="00613FDE">
        <w:t>1.6. Информация по предоставлению муниципальной услуги, размещаемая в местах предоставления муниципальной услуги содержится в оригиналах и (или) заверенных копиях настоящего административного регламента.</w:t>
      </w:r>
    </w:p>
    <w:p w:rsidR="00D45CD1" w:rsidRPr="00613FDE" w:rsidRDefault="00D45CD1" w:rsidP="008D0D78">
      <w:pPr>
        <w:ind w:firstLine="540"/>
        <w:jc w:val="both"/>
      </w:pPr>
      <w:r w:rsidRPr="00613FDE">
        <w:t>1.7. Регистрацию и хранение документов (их заверенных копий), подаваемых заявителями, осуществляет специалист местной администрации, ответственный за предоставление муниципальной услуги.</w:t>
      </w:r>
    </w:p>
    <w:p w:rsidR="00D45CD1" w:rsidRPr="00613FDE" w:rsidRDefault="00D45CD1" w:rsidP="008D0D78"/>
    <w:p w:rsidR="00D45CD1" w:rsidRDefault="00D45CD1" w:rsidP="008D0D78">
      <w:pPr>
        <w:jc w:val="center"/>
        <w:rPr>
          <w:b/>
        </w:rPr>
      </w:pPr>
      <w:r w:rsidRPr="00613FDE">
        <w:rPr>
          <w:b/>
        </w:rPr>
        <w:t>2. Стандарт предоставления муниципальной услуги</w:t>
      </w:r>
    </w:p>
    <w:p w:rsidR="00D45CD1" w:rsidRPr="00613FDE" w:rsidRDefault="00D45CD1" w:rsidP="008D0D78">
      <w:pPr>
        <w:jc w:val="center"/>
        <w:rPr>
          <w:b/>
        </w:rPr>
      </w:pPr>
    </w:p>
    <w:p w:rsidR="00D45CD1" w:rsidRPr="00613FDE" w:rsidRDefault="00D45CD1" w:rsidP="008D0D78">
      <w:pPr>
        <w:ind w:firstLine="540"/>
        <w:jc w:val="both"/>
      </w:pPr>
      <w:r w:rsidRPr="00613FDE">
        <w:t>2.1. Наименование муниципальной услуги – предоставление администрации муниципального образования «Свердловское городское поселение» Всеволожского муниципального района Ленинградской области муниципальной услуги «Подготовка и выдача выкопировок из ситуационных планов» (далее – муниципальная услуга).</w:t>
      </w:r>
    </w:p>
    <w:p w:rsidR="00D45CD1" w:rsidRPr="00613FDE" w:rsidRDefault="00D45CD1" w:rsidP="008D0D78">
      <w:pPr>
        <w:ind w:firstLine="540"/>
        <w:jc w:val="both"/>
        <w:rPr>
          <w:bCs/>
        </w:rPr>
      </w:pPr>
      <w:r w:rsidRPr="00613FDE">
        <w:t>2.2. Муниципальная услуга предоставляется администрации муниципального образования «Свердловское городское поселение» Всеволожского муниципального района Ленинградской области.</w:t>
      </w:r>
      <w:r w:rsidRPr="00613FDE">
        <w:rPr>
          <w:bCs/>
        </w:rPr>
        <w:t xml:space="preserve"> Подготовкой необходимых документов, анализом документов, поданных заявителями, занимается </w:t>
      </w:r>
      <w:r w:rsidRPr="00613FDE">
        <w:t>специалист местной администрации, ответственный за предоставление муниципальной услуги. Порядок проведения административных процедур, содержится в нижеуказанном разделе.</w:t>
      </w:r>
    </w:p>
    <w:p w:rsidR="00D45CD1" w:rsidRPr="00613FDE" w:rsidRDefault="00D45CD1" w:rsidP="008D0D78">
      <w:pPr>
        <w:ind w:firstLine="540"/>
        <w:jc w:val="both"/>
      </w:pPr>
      <w:r w:rsidRPr="00613FDE">
        <w:rPr>
          <w:bCs/>
        </w:rPr>
        <w:t>2.</w:t>
      </w:r>
      <w:r w:rsidRPr="00613FDE">
        <w:t>3. Результатом предоставления муниципальной услуги является: изготовление в одном экземпляре (или нескольких экземплярах по заявке Заявителя) и выдача лично Заявителю (его уполномоченному представителю) выкопировки из ситуационного плана на земельный участок или отказ в выдаче такой выкопировки с указанием мотивированных причин отказа.</w:t>
      </w:r>
    </w:p>
    <w:p w:rsidR="00D45CD1" w:rsidRPr="00613FDE" w:rsidRDefault="00D45CD1" w:rsidP="008D0D78">
      <w:pPr>
        <w:ind w:firstLine="567"/>
        <w:jc w:val="both"/>
      </w:pPr>
      <w:r w:rsidRPr="00613FDE">
        <w:t xml:space="preserve">2.4. Срок предоставления (отказа в предоставлении) муниципальной услуги составляет </w:t>
      </w:r>
      <w:r w:rsidRPr="00613FDE">
        <w:rPr>
          <w:color w:val="000000"/>
        </w:rPr>
        <w:t>15 дней</w:t>
      </w:r>
      <w:r w:rsidRPr="00613FDE">
        <w:t xml:space="preserve"> с момента подачи в установленном порядке заявления о предоставлении муниципальной услуги.</w:t>
      </w:r>
    </w:p>
    <w:p w:rsidR="00D45CD1" w:rsidRPr="00613FDE" w:rsidRDefault="00D45CD1" w:rsidP="008D0D78">
      <w:pPr>
        <w:ind w:firstLine="567"/>
        <w:jc w:val="both"/>
      </w:pPr>
      <w:r w:rsidRPr="00613FDE">
        <w:t>2.5. Предоставление муниципальной услуги осуществляется в соответствии с:</w:t>
      </w:r>
    </w:p>
    <w:p w:rsidR="00D45CD1" w:rsidRPr="00613FDE" w:rsidRDefault="00D45CD1" w:rsidP="008D0D78">
      <w:pPr>
        <w:jc w:val="both"/>
      </w:pPr>
      <w:r w:rsidRPr="00613FDE">
        <w:t>- Федеральным законом от 24.07.2007 № 221-ФЗ «О государственном кадастре недвижимости»;</w:t>
      </w:r>
    </w:p>
    <w:p w:rsidR="00D45CD1" w:rsidRPr="00613FDE" w:rsidRDefault="00D45CD1" w:rsidP="008D0D78">
      <w:pPr>
        <w:jc w:val="both"/>
      </w:pPr>
      <w:r w:rsidRPr="00613FDE">
        <w:t>- Земельным кодексом Российской Федерации;</w:t>
      </w:r>
    </w:p>
    <w:p w:rsidR="00D45CD1" w:rsidRPr="00613FDE" w:rsidRDefault="00D45CD1" w:rsidP="008D0D78">
      <w:pPr>
        <w:ind w:firstLine="540"/>
        <w:jc w:val="both"/>
      </w:pPr>
      <w:r w:rsidRPr="00613FDE">
        <w:t>2.6. Перечень документов, необходимых для предоставления муниципальной услуги:</w:t>
      </w:r>
    </w:p>
    <w:p w:rsidR="00D45CD1" w:rsidRPr="00613FDE" w:rsidRDefault="00D45CD1" w:rsidP="008D0D78">
      <w:pPr>
        <w:jc w:val="both"/>
      </w:pPr>
      <w:r w:rsidRPr="00613FDE">
        <w:t>1) заявление, составленное по форме, согласно приложению № 1 к настоящему Регламенту;</w:t>
      </w:r>
    </w:p>
    <w:p w:rsidR="00D45CD1" w:rsidRPr="00613FDE" w:rsidRDefault="00D45CD1" w:rsidP="008D0D78">
      <w:pPr>
        <w:jc w:val="both"/>
      </w:pPr>
      <w:r w:rsidRPr="00613FDE">
        <w:t>2) документ удостоверяющий личность;</w:t>
      </w:r>
    </w:p>
    <w:p w:rsidR="00D45CD1" w:rsidRPr="00613FDE" w:rsidRDefault="00D45CD1" w:rsidP="008D0D78">
      <w:r w:rsidRPr="00613FDE">
        <w:t>3)  правоустанавливающие документы на земельный участок.</w:t>
      </w:r>
    </w:p>
    <w:p w:rsidR="00D45CD1" w:rsidRPr="00613FDE" w:rsidRDefault="00D45CD1" w:rsidP="008D0D7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DE">
        <w:rPr>
          <w:rFonts w:ascii="Times New Roman" w:hAnsi="Times New Roman" w:cs="Times New Roman"/>
          <w:sz w:val="24"/>
          <w:szCs w:val="24"/>
        </w:rPr>
        <w:t>2.7. Основанием для отказа в приеме и рассмотрении документов является:</w:t>
      </w:r>
    </w:p>
    <w:p w:rsidR="00D45CD1" w:rsidRPr="00613FDE" w:rsidRDefault="00D45CD1" w:rsidP="008D0D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3FDE">
        <w:rPr>
          <w:rFonts w:ascii="Times New Roman" w:hAnsi="Times New Roman" w:cs="Times New Roman"/>
          <w:sz w:val="24"/>
          <w:szCs w:val="24"/>
        </w:rPr>
        <w:t>- некомплектность документов. Документы для предоставления муниципальной услуги принимаются в полном объеме.</w:t>
      </w:r>
    </w:p>
    <w:p w:rsidR="00D45CD1" w:rsidRPr="00613FDE" w:rsidRDefault="00D45CD1" w:rsidP="008D0D78">
      <w:r w:rsidRPr="00613FDE">
        <w:t>- предоставление документов ненадлежащим заявителем;</w:t>
      </w:r>
    </w:p>
    <w:p w:rsidR="00D45CD1" w:rsidRPr="00613FDE" w:rsidRDefault="00D45CD1" w:rsidP="008D0D78">
      <w:r w:rsidRPr="00613FDE">
        <w:t>- представление недостоверных сведений, определенных пунктом 2.6 настоящего раздела регламента;</w:t>
      </w:r>
    </w:p>
    <w:p w:rsidR="00D45CD1" w:rsidRPr="00613FDE" w:rsidRDefault="00D45CD1" w:rsidP="008D0D78">
      <w:r w:rsidRPr="00613FDE">
        <w:t>- документы не поддаются прочтению;</w:t>
      </w:r>
    </w:p>
    <w:p w:rsidR="00D45CD1" w:rsidRPr="00613FDE" w:rsidRDefault="00D45CD1" w:rsidP="008D0D78">
      <w:r w:rsidRPr="00613FDE">
        <w:t>- документы выполнены не на русском языке;</w:t>
      </w:r>
    </w:p>
    <w:p w:rsidR="00D45CD1" w:rsidRPr="00613FDE" w:rsidRDefault="00D45CD1" w:rsidP="008D0D78">
      <w:r w:rsidRPr="00613FDE">
        <w:t>- в документах есть подчистки, приписки, зачеркнутые слова и иные неоговоренные исправления;</w:t>
      </w:r>
    </w:p>
    <w:p w:rsidR="00D45CD1" w:rsidRPr="00613FDE" w:rsidRDefault="00D45CD1" w:rsidP="008D0D78">
      <w:r w:rsidRPr="00613FDE">
        <w:t>- документы исполнены карандашом;</w:t>
      </w:r>
    </w:p>
    <w:p w:rsidR="00D45CD1" w:rsidRPr="00613FDE" w:rsidRDefault="00D45CD1" w:rsidP="008D0D78">
      <w:r w:rsidRPr="00613FDE">
        <w:t>- документы имеют серьезные повреждения, наличие которых не позволяет однозначно истолковать их содержание.</w:t>
      </w:r>
    </w:p>
    <w:p w:rsidR="00D45CD1" w:rsidRPr="00613FDE" w:rsidRDefault="00D45CD1" w:rsidP="008D0D78">
      <w:pPr>
        <w:autoSpaceDE w:val="0"/>
        <w:autoSpaceDN w:val="0"/>
        <w:adjustRightInd w:val="0"/>
        <w:ind w:firstLine="540"/>
        <w:jc w:val="both"/>
      </w:pPr>
      <w:r w:rsidRPr="00613FDE">
        <w:t>2.8. Основаниями для отказа в предоставлении муниципальной услуги являются:</w:t>
      </w:r>
    </w:p>
    <w:p w:rsidR="00D45CD1" w:rsidRPr="00613FDE" w:rsidRDefault="00D45CD1" w:rsidP="008D0D78">
      <w:pPr>
        <w:autoSpaceDE w:val="0"/>
        <w:autoSpaceDN w:val="0"/>
        <w:adjustRightInd w:val="0"/>
        <w:jc w:val="both"/>
      </w:pPr>
      <w:r w:rsidRPr="00613FDE">
        <w:t>- отсутствие документов, указанных в пункте 2.6. настоящего Административного регламента;</w:t>
      </w:r>
    </w:p>
    <w:p w:rsidR="00D45CD1" w:rsidRPr="00613FDE" w:rsidRDefault="00D45CD1" w:rsidP="008D0D78">
      <w:pPr>
        <w:autoSpaceDE w:val="0"/>
        <w:autoSpaceDN w:val="0"/>
        <w:adjustRightInd w:val="0"/>
        <w:jc w:val="both"/>
      </w:pPr>
      <w:r w:rsidRPr="00613FDE">
        <w:t>- отсутствие в администрации информации, запрашиваемой получателем услуги;</w:t>
      </w:r>
    </w:p>
    <w:p w:rsidR="00D45CD1" w:rsidRPr="00613FDE" w:rsidRDefault="00D45CD1" w:rsidP="008D0D78">
      <w:pPr>
        <w:autoSpaceDE w:val="0"/>
        <w:autoSpaceDN w:val="0"/>
        <w:adjustRightInd w:val="0"/>
        <w:jc w:val="both"/>
      </w:pPr>
      <w:r w:rsidRPr="00613FDE">
        <w:t>- отсутствие у лица права запрашивать сведения, указываемые в документах, определенных настоящим административным регламентом;</w:t>
      </w:r>
    </w:p>
    <w:p w:rsidR="00D45CD1" w:rsidRPr="00613FDE" w:rsidRDefault="00D45CD1" w:rsidP="008D0D78">
      <w:pPr>
        <w:autoSpaceDE w:val="0"/>
        <w:autoSpaceDN w:val="0"/>
        <w:adjustRightInd w:val="0"/>
        <w:jc w:val="both"/>
      </w:pPr>
      <w:r w:rsidRPr="00613FDE">
        <w:t>- отсутствие полномочий у лица, действующего от имени, представляемого;</w:t>
      </w:r>
    </w:p>
    <w:p w:rsidR="00D45CD1" w:rsidRPr="00613FDE" w:rsidRDefault="00D45CD1" w:rsidP="008D0D78">
      <w:pPr>
        <w:autoSpaceDE w:val="0"/>
        <w:autoSpaceDN w:val="0"/>
        <w:adjustRightInd w:val="0"/>
        <w:jc w:val="both"/>
      </w:pPr>
      <w:r w:rsidRPr="00613FDE">
        <w:t>- наличие соответствующих судебных актов.</w:t>
      </w:r>
    </w:p>
    <w:p w:rsidR="00D45CD1" w:rsidRPr="00613FDE" w:rsidRDefault="00D45CD1" w:rsidP="008D0D78">
      <w:pPr>
        <w:pStyle w:val="NormalWeb"/>
        <w:spacing w:before="0" w:after="0"/>
        <w:ind w:firstLine="567"/>
        <w:jc w:val="both"/>
        <w:rPr>
          <w:rFonts w:cs="Times New Roman"/>
          <w:i/>
          <w:color w:val="auto"/>
          <w:sz w:val="24"/>
          <w:szCs w:val="24"/>
          <w:lang w:val="ru-RU"/>
        </w:rPr>
      </w:pPr>
      <w:r w:rsidRPr="00613FDE">
        <w:rPr>
          <w:rFonts w:cs="Times New Roman"/>
          <w:color w:val="auto"/>
          <w:sz w:val="24"/>
          <w:szCs w:val="24"/>
          <w:lang w:val="ru-RU"/>
        </w:rPr>
        <w:t>2.9. До момента издания Постановления главы местной администрации или иного муниципального правового акта о взимании платы за предоставление муниципальной услуги, она предоставляется на безвозмездной основе.</w:t>
      </w:r>
    </w:p>
    <w:p w:rsidR="00D45CD1" w:rsidRPr="00613FDE" w:rsidRDefault="00D45CD1" w:rsidP="008D0D78">
      <w:pPr>
        <w:ind w:firstLine="567"/>
        <w:jc w:val="both"/>
      </w:pPr>
      <w:r w:rsidRPr="00613FDE">
        <w:t>2.10. Местом предоставления муниципальной услуги является здание администрации муниципального образования «Свердловское городское поселение» Всеволожского муниципального района Ленинградской области, расположенное по адресу: Ленинградская область, Всеволожский район, г.п.им. Свердлова, мкрн. 1, д. 1. Содержание органа местного самоуправления отвечает требованиям, установленным действующим законодательством РФ.</w:t>
      </w:r>
    </w:p>
    <w:p w:rsidR="00D45CD1" w:rsidRPr="00613FDE" w:rsidRDefault="00D45CD1" w:rsidP="008D0D78">
      <w:pPr>
        <w:ind w:firstLine="567"/>
        <w:jc w:val="both"/>
      </w:pPr>
      <w:r w:rsidRPr="00613FDE">
        <w:t>2.11. Срок регистрации запроса заявителя о предоставлении муниципальной услуги может составлять от 15 (пятнадцати) минут до 60 (шестидесяти) минут, в зависимости от конкретной ситуации и представленного комплекта документов.</w:t>
      </w:r>
    </w:p>
    <w:p w:rsidR="00D45CD1" w:rsidRPr="00613FDE" w:rsidRDefault="00D45CD1" w:rsidP="008D0D78">
      <w:pPr>
        <w:ind w:firstLine="567"/>
        <w:jc w:val="both"/>
      </w:pPr>
      <w:r w:rsidRPr="00613FDE"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 (трех) часов с момента подачи запроса и (или) начала ожидания результата предоставления муниципальной услуги.</w:t>
      </w:r>
    </w:p>
    <w:p w:rsidR="00D45CD1" w:rsidRPr="00613FDE" w:rsidRDefault="00D45CD1" w:rsidP="008D0D78">
      <w:pPr>
        <w:ind w:firstLine="567"/>
        <w:jc w:val="both"/>
      </w:pPr>
      <w:r w:rsidRPr="00613FDE">
        <w:t>2.13. Показателями доступности и качества муниципальной услуги являются:</w:t>
      </w:r>
    </w:p>
    <w:p w:rsidR="00D45CD1" w:rsidRPr="00613FDE" w:rsidRDefault="00D45CD1" w:rsidP="008D0D78">
      <w:pPr>
        <w:jc w:val="both"/>
      </w:pPr>
      <w:r w:rsidRPr="00613FDE">
        <w:t>- достоверность информации о предоставляемой услуге;</w:t>
      </w:r>
    </w:p>
    <w:p w:rsidR="00D45CD1" w:rsidRPr="00613FDE" w:rsidRDefault="00D45CD1" w:rsidP="008D0D78">
      <w:pPr>
        <w:jc w:val="both"/>
      </w:pPr>
      <w:r w:rsidRPr="00613FDE">
        <w:t>-простота и ясность изложения информации о предоставляемой муниципальной услуге;</w:t>
      </w:r>
    </w:p>
    <w:p w:rsidR="00D45CD1" w:rsidRPr="00613FDE" w:rsidRDefault="00D45CD1" w:rsidP="008D0D78">
      <w:pPr>
        <w:jc w:val="both"/>
      </w:pPr>
      <w:r w:rsidRPr="00613FDE">
        <w:t>-соблюдение сроков предоставления муниципальной услуги;</w:t>
      </w:r>
    </w:p>
    <w:p w:rsidR="00D45CD1" w:rsidRPr="00613FDE" w:rsidRDefault="00D45CD1" w:rsidP="008D0D78">
      <w:pPr>
        <w:jc w:val="both"/>
      </w:pPr>
      <w:r w:rsidRPr="00613FDE">
        <w:t>-доброжелательность сотрудников местной администрации при разъяснении порядка предоставления муниципальной услуги</w:t>
      </w:r>
    </w:p>
    <w:p w:rsidR="00D45CD1" w:rsidRPr="00613FDE" w:rsidRDefault="00D45CD1" w:rsidP="008D0D78">
      <w:pPr>
        <w:autoSpaceDE w:val="0"/>
        <w:autoSpaceDN w:val="0"/>
        <w:adjustRightInd w:val="0"/>
        <w:jc w:val="both"/>
      </w:pPr>
    </w:p>
    <w:p w:rsidR="00D45CD1" w:rsidRDefault="00D45CD1" w:rsidP="008D0D78">
      <w:pPr>
        <w:jc w:val="center"/>
        <w:rPr>
          <w:b/>
        </w:rPr>
      </w:pPr>
      <w:r w:rsidRPr="00613FDE">
        <w:rPr>
          <w:b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D45CD1" w:rsidRPr="00613FDE" w:rsidRDefault="00D45CD1" w:rsidP="008D0D78">
      <w:pPr>
        <w:jc w:val="center"/>
      </w:pPr>
    </w:p>
    <w:p w:rsidR="00D45CD1" w:rsidRPr="00613FDE" w:rsidRDefault="00D45CD1" w:rsidP="008D0D78">
      <w:pPr>
        <w:ind w:firstLine="567"/>
        <w:jc w:val="both"/>
      </w:pPr>
      <w:r w:rsidRPr="00613FDE">
        <w:t>3.1. Предоставление муниципальной услуги включает в себя следующие административные процедуры:</w:t>
      </w:r>
    </w:p>
    <w:p w:rsidR="00D45CD1" w:rsidRPr="00613FDE" w:rsidRDefault="00D45CD1" w:rsidP="008D0D78">
      <w:pPr>
        <w:jc w:val="both"/>
      </w:pPr>
      <w:r w:rsidRPr="00613FDE">
        <w:t>- прием заявления и требуемых документов;</w:t>
      </w:r>
    </w:p>
    <w:p w:rsidR="00D45CD1" w:rsidRPr="00613FDE" w:rsidRDefault="00D45CD1" w:rsidP="008D0D78">
      <w:pPr>
        <w:jc w:val="both"/>
      </w:pPr>
      <w:r w:rsidRPr="00613FDE">
        <w:t>- рассмотрение заявления и представленных документов;</w:t>
      </w:r>
    </w:p>
    <w:p w:rsidR="00D45CD1" w:rsidRPr="00613FDE" w:rsidRDefault="00D45CD1" w:rsidP="008D0D78">
      <w:pPr>
        <w:jc w:val="both"/>
      </w:pPr>
      <w:r w:rsidRPr="00613FDE">
        <w:t>- подготовка и выдача выкопировок из ситуационных планов на земельный участок, либо отказ в выдаче выкопировок с указанием причин.</w:t>
      </w:r>
    </w:p>
    <w:p w:rsidR="00D45CD1" w:rsidRPr="00613FDE" w:rsidRDefault="00D45CD1" w:rsidP="008D0D78">
      <w:pPr>
        <w:ind w:firstLine="567"/>
        <w:jc w:val="both"/>
      </w:pPr>
      <w:r w:rsidRPr="00613FDE">
        <w:t>3.2. Прием заявления и требуемых документов - в день обращения заявителя, при соблюдении последним графика приема заявителей, согласно п. 1.3. настоящего Регламента.</w:t>
      </w:r>
    </w:p>
    <w:p w:rsidR="00D45CD1" w:rsidRPr="00613FDE" w:rsidRDefault="00D45CD1" w:rsidP="008D0D78">
      <w:pPr>
        <w:ind w:firstLine="567"/>
        <w:jc w:val="both"/>
      </w:pPr>
      <w:r w:rsidRPr="00613FDE">
        <w:t>3.2.1. Процедура предоставления муниципальной услуги начинается с приема заявления о предоставлении услуги с необходимым пакетом документов.</w:t>
      </w:r>
    </w:p>
    <w:p w:rsidR="00D45CD1" w:rsidRPr="00613FDE" w:rsidRDefault="00D45CD1" w:rsidP="008D0D78">
      <w:pPr>
        <w:ind w:firstLine="567"/>
        <w:jc w:val="both"/>
      </w:pPr>
      <w:r w:rsidRPr="00613FDE">
        <w:t>3.2.2. Ответственный специалист, уполномоченный на предоставление муниципальной услуги, устанавливает предмет обращения, личность заявителя и проверяет его полномочия, проверяет наличие всех необходимых документов согласно пункта 2.6 настоящего регламента.</w:t>
      </w:r>
    </w:p>
    <w:p w:rsidR="00D45CD1" w:rsidRPr="00613FDE" w:rsidRDefault="00D45CD1" w:rsidP="008D0D78">
      <w:pPr>
        <w:ind w:firstLine="567"/>
        <w:jc w:val="both"/>
      </w:pPr>
      <w:r w:rsidRPr="00613FDE">
        <w:t>3.2.3. При установлении фактов отсутствия необходимых документов специалист, уполномоченный на предоставление муниципальной услуги,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D45CD1" w:rsidRPr="00613FDE" w:rsidRDefault="00D45CD1" w:rsidP="008D0D78">
      <w:pPr>
        <w:jc w:val="both"/>
      </w:pPr>
      <w:r w:rsidRPr="00613FDE">
        <w:t>- при согласии заявителя устранить препятствия специалист возвращает представленные документы;</w:t>
      </w:r>
    </w:p>
    <w:p w:rsidR="00D45CD1" w:rsidRPr="00613FDE" w:rsidRDefault="00D45CD1" w:rsidP="008D0D78">
      <w:pPr>
        <w:jc w:val="both"/>
      </w:pPr>
      <w:r w:rsidRPr="00613FDE"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D45CD1" w:rsidRPr="00613FDE" w:rsidRDefault="00D45CD1" w:rsidP="008D0D78">
      <w:pPr>
        <w:ind w:firstLine="567"/>
        <w:jc w:val="both"/>
      </w:pPr>
      <w:r w:rsidRPr="00613FDE">
        <w:t>3.2.5. Ответственный специалист, уполномоченный на предоставление муниципальной услуги, проверяет и регистрирует заявление о предоставлении муниципальной услуги.</w:t>
      </w:r>
    </w:p>
    <w:p w:rsidR="00D45CD1" w:rsidRPr="00613FDE" w:rsidRDefault="00D45CD1" w:rsidP="008D0D78">
      <w:pPr>
        <w:ind w:firstLine="567"/>
        <w:jc w:val="both"/>
      </w:pPr>
      <w:r w:rsidRPr="00613FDE">
        <w:t>3.3. Рассмотрение заявления и представленных документов, продолжительность действия один день.</w:t>
      </w:r>
    </w:p>
    <w:p w:rsidR="00D45CD1" w:rsidRPr="00613FDE" w:rsidRDefault="00D45CD1" w:rsidP="008D0D78">
      <w:pPr>
        <w:ind w:firstLine="567"/>
        <w:jc w:val="both"/>
      </w:pPr>
      <w:r w:rsidRPr="00613FDE">
        <w:t>3.3.1. Основанием для начала процедуры рассмотрения заявления о предоставлении муниципальной услуги является получение пакета принятых документов.</w:t>
      </w:r>
    </w:p>
    <w:p w:rsidR="00D45CD1" w:rsidRPr="00613FDE" w:rsidRDefault="00D45CD1" w:rsidP="008D0D78">
      <w:pPr>
        <w:ind w:firstLine="567"/>
        <w:jc w:val="both"/>
      </w:pPr>
      <w:r w:rsidRPr="00613FDE">
        <w:t>3.3.2. Ответственный специалист, уполномоченный на предоставление муниципальной услуги, рассматривает заявление и предоставленный пакет документов.</w:t>
      </w:r>
    </w:p>
    <w:p w:rsidR="00D45CD1" w:rsidRPr="00613FDE" w:rsidRDefault="00D45CD1" w:rsidP="008D0D78">
      <w:pPr>
        <w:ind w:firstLine="567"/>
        <w:jc w:val="both"/>
      </w:pPr>
      <w:r w:rsidRPr="00613FDE">
        <w:t>3.4. Подготовка и выдача документов, продолжительность действия не более 15 дней со дня подачи заявления.</w:t>
      </w:r>
    </w:p>
    <w:p w:rsidR="00D45CD1" w:rsidRPr="00613FDE" w:rsidRDefault="00D45CD1" w:rsidP="008D0D78">
      <w:pPr>
        <w:ind w:firstLine="567"/>
        <w:jc w:val="both"/>
      </w:pPr>
      <w:r w:rsidRPr="00613FDE">
        <w:t>3.4.1. Специалист, ответственный за подготовку и выдачу выкопировок ситуационных планов на земельный участок:</w:t>
      </w:r>
    </w:p>
    <w:p w:rsidR="00D45CD1" w:rsidRPr="00613FDE" w:rsidRDefault="00D45CD1" w:rsidP="008D0D78">
      <w:pPr>
        <w:jc w:val="both"/>
      </w:pPr>
      <w:r w:rsidRPr="00613FDE">
        <w:t>- проводит проверку наличия документов, необходимых для принятия решения о выдаче выкопировки из ситуационного плана на земельный участок;</w:t>
      </w:r>
    </w:p>
    <w:p w:rsidR="00D45CD1" w:rsidRPr="00613FDE" w:rsidRDefault="00D45CD1" w:rsidP="008D0D78">
      <w:pPr>
        <w:jc w:val="both"/>
      </w:pPr>
      <w:r w:rsidRPr="00613FDE">
        <w:t>- подготавливает выкопировку ситуационного плана на земельный участок, либо готовит мотивированный отказ в выдаче выкопировки;</w:t>
      </w:r>
    </w:p>
    <w:p w:rsidR="00D45CD1" w:rsidRPr="00613FDE" w:rsidRDefault="00D45CD1" w:rsidP="008D0D78">
      <w:pPr>
        <w:jc w:val="both"/>
      </w:pPr>
      <w:r w:rsidRPr="00613FDE">
        <w:t>- заверяет надлежащим образом выкопировки из ситуационного плана на земельный участок и подписывает его.</w:t>
      </w:r>
    </w:p>
    <w:p w:rsidR="00D45CD1" w:rsidRPr="00613FDE" w:rsidRDefault="00D45CD1" w:rsidP="008D0D78">
      <w:pPr>
        <w:ind w:firstLine="567"/>
        <w:jc w:val="both"/>
      </w:pPr>
      <w:r w:rsidRPr="00613FDE">
        <w:t>3.4.2. Выкопировка из ситуационного плана на земельный участок изготавливается в одном экземпляре (или в требуемом Заявителем количестве) и выдается лично Заявителю.</w:t>
      </w:r>
    </w:p>
    <w:p w:rsidR="00D45CD1" w:rsidRPr="00613FDE" w:rsidRDefault="00D45CD1" w:rsidP="008D0D78"/>
    <w:p w:rsidR="00D45CD1" w:rsidRPr="00366B70" w:rsidRDefault="00D45CD1" w:rsidP="003E6BD2">
      <w:pPr>
        <w:ind w:firstLine="709"/>
        <w:jc w:val="center"/>
        <w:rPr>
          <w:b/>
        </w:rPr>
      </w:pPr>
      <w:r>
        <w:rPr>
          <w:b/>
        </w:rPr>
        <w:t>4</w:t>
      </w:r>
      <w:r w:rsidRPr="00366B70">
        <w:rPr>
          <w:b/>
        </w:rPr>
        <w:t>. Порядок и формы контроля за исполнением административного регламента</w:t>
      </w:r>
    </w:p>
    <w:p w:rsidR="00D45CD1" w:rsidRPr="00366B70" w:rsidRDefault="00D45CD1" w:rsidP="003E6BD2">
      <w:pPr>
        <w:ind w:firstLine="709"/>
        <w:jc w:val="both"/>
        <w:rPr>
          <w:b/>
        </w:rPr>
      </w:pPr>
    </w:p>
    <w:p w:rsidR="00D45CD1" w:rsidRPr="00366B70" w:rsidRDefault="00D45CD1" w:rsidP="003E6BD2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366B70">
        <w:rPr>
          <w:color w:val="000000"/>
        </w:rPr>
        <w:t xml:space="preserve">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 же принятием ими решений осуществляется начальником Управления. </w:t>
      </w:r>
    </w:p>
    <w:p w:rsidR="00D45CD1" w:rsidRPr="00366B70" w:rsidRDefault="00D45CD1" w:rsidP="003E6BD2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366B70">
        <w:rPr>
          <w:color w:val="000000"/>
        </w:rPr>
        <w:t>.2. 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:rsidR="00D45CD1" w:rsidRPr="00366B70" w:rsidRDefault="00D45CD1" w:rsidP="003E6BD2">
      <w:pPr>
        <w:ind w:firstLine="709"/>
        <w:jc w:val="both"/>
        <w:rPr>
          <w:color w:val="000000"/>
        </w:rPr>
      </w:pPr>
      <w:r w:rsidRPr="00366B70">
        <w:rPr>
          <w:color w:val="000000"/>
        </w:rPr>
        <w:t>Проверки могут быть плановыми на основании планов работы администрации, либо внеплановые, в том числе по жалобе заявителей на своевременность, полноту и качество предоставления муниципальной услуги.</w:t>
      </w:r>
    </w:p>
    <w:p w:rsidR="00D45CD1" w:rsidRPr="00366B70" w:rsidRDefault="00D45CD1" w:rsidP="003E6BD2">
      <w:pPr>
        <w:ind w:firstLine="709"/>
        <w:jc w:val="both"/>
        <w:rPr>
          <w:color w:val="000000"/>
        </w:rPr>
      </w:pPr>
      <w:r w:rsidRPr="00366B70">
        <w:rPr>
          <w:color w:val="000000"/>
        </w:rPr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:rsidR="00D45CD1" w:rsidRPr="00366B70" w:rsidRDefault="00D45CD1" w:rsidP="003E6BD2">
      <w:pPr>
        <w:ind w:firstLine="709"/>
        <w:jc w:val="both"/>
        <w:rPr>
          <w:color w:val="000000"/>
        </w:rPr>
      </w:pPr>
      <w:r w:rsidRPr="00366B70">
        <w:rPr>
          <w:color w:val="000000"/>
        </w:rPr>
        <w:t>Для проведения проверок предоставления муниципальной услуги формирует комиссия, в состав которой включаются должностные лица и специалисты администрации.</w:t>
      </w:r>
    </w:p>
    <w:p w:rsidR="00D45CD1" w:rsidRPr="00366B70" w:rsidRDefault="00D45CD1" w:rsidP="003E6BD2">
      <w:pPr>
        <w:ind w:firstLine="709"/>
        <w:jc w:val="both"/>
        <w:rPr>
          <w:color w:val="000000"/>
        </w:rPr>
      </w:pPr>
      <w:r w:rsidRPr="00366B70">
        <w:rPr>
          <w:color w:val="000000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45CD1" w:rsidRPr="00366B70" w:rsidRDefault="00D45CD1" w:rsidP="003E6BD2">
      <w:pPr>
        <w:ind w:firstLine="709"/>
        <w:jc w:val="both"/>
        <w:rPr>
          <w:color w:val="000000"/>
        </w:rPr>
      </w:pPr>
      <w:r w:rsidRPr="00366B70">
        <w:rPr>
          <w:color w:val="000000"/>
        </w:rPr>
        <w:t>Акт подписывается всеми членами комиссии.</w:t>
      </w:r>
    </w:p>
    <w:p w:rsidR="00D45CD1" w:rsidRPr="00366B70" w:rsidRDefault="00D45CD1" w:rsidP="003E6BD2">
      <w:pPr>
        <w:ind w:firstLine="709"/>
        <w:jc w:val="both"/>
        <w:rPr>
          <w:color w:val="000000"/>
        </w:rPr>
      </w:pPr>
      <w:r w:rsidRPr="00366B70">
        <w:rPr>
          <w:color w:val="000000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D45CD1" w:rsidRPr="00366B70" w:rsidRDefault="00D45CD1" w:rsidP="003E6BD2">
      <w:pPr>
        <w:ind w:firstLine="709"/>
        <w:jc w:val="both"/>
        <w:rPr>
          <w:color w:val="000000"/>
        </w:rPr>
      </w:pPr>
      <w:r w:rsidRPr="00366B70">
        <w:rPr>
          <w:color w:val="000000"/>
        </w:rPr>
        <w:t>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D45CD1" w:rsidRPr="00366B70" w:rsidRDefault="00D45CD1" w:rsidP="003E6BD2">
      <w:pPr>
        <w:ind w:firstLine="709"/>
        <w:jc w:val="both"/>
        <w:rPr>
          <w:color w:val="000000"/>
        </w:rPr>
      </w:pPr>
      <w:r w:rsidRPr="00366B70">
        <w:rPr>
          <w:color w:val="000000"/>
        </w:rPr>
        <w:t>В случае проведения внеплановой проверки по конкретному обращению, в течение 30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 администрации или уполномоченным им должностным лицом.</w:t>
      </w:r>
    </w:p>
    <w:p w:rsidR="00D45CD1" w:rsidRPr="00366B70" w:rsidRDefault="00D45CD1" w:rsidP="003E6BD2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366B70">
        <w:rPr>
          <w:color w:val="000000"/>
        </w:rPr>
        <w:t>.3. Ответственность должностных лиц (специалистов Управления)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D45CD1" w:rsidRPr="00366B70" w:rsidRDefault="00D45CD1" w:rsidP="003E6BD2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366B70">
        <w:rPr>
          <w:color w:val="000000"/>
        </w:rPr>
        <w:t>.4.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D45CD1" w:rsidRPr="00366B70" w:rsidRDefault="00D45CD1" w:rsidP="003E6BD2">
      <w:pPr>
        <w:ind w:firstLine="709"/>
        <w:jc w:val="both"/>
      </w:pPr>
      <w:r>
        <w:t>4</w:t>
      </w:r>
      <w:r w:rsidRPr="00366B70">
        <w:t>.5.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D45CD1" w:rsidRPr="00366B70" w:rsidRDefault="00D45CD1" w:rsidP="003E6BD2">
      <w:pPr>
        <w:ind w:firstLine="709"/>
        <w:jc w:val="both"/>
      </w:pPr>
      <w:r w:rsidRPr="00366B70"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D45CD1" w:rsidRPr="00366B70" w:rsidRDefault="00D45CD1" w:rsidP="003E6BD2">
      <w:pPr>
        <w:ind w:firstLine="709"/>
        <w:jc w:val="both"/>
        <w:rPr>
          <w:color w:val="000000"/>
        </w:rPr>
      </w:pPr>
    </w:p>
    <w:p w:rsidR="00D45CD1" w:rsidRPr="00366B70" w:rsidRDefault="00D45CD1" w:rsidP="003E6BD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>
        <w:rPr>
          <w:b/>
          <w:bCs/>
        </w:rPr>
        <w:t>5</w:t>
      </w:r>
      <w:r w:rsidRPr="00366B70">
        <w:rPr>
          <w:b/>
          <w:bCs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D45CD1" w:rsidRPr="00366B70" w:rsidRDefault="00D45CD1" w:rsidP="003E6BD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D45CD1" w:rsidRPr="00366B70" w:rsidRDefault="00D45CD1" w:rsidP="003E6BD2">
      <w:pPr>
        <w:tabs>
          <w:tab w:val="left" w:pos="0"/>
          <w:tab w:val="num" w:pos="1260"/>
        </w:tabs>
        <w:ind w:firstLine="709"/>
        <w:contextualSpacing/>
        <w:jc w:val="both"/>
      </w:pPr>
      <w:r>
        <w:t>5</w:t>
      </w:r>
      <w:r w:rsidRPr="00366B70">
        <w:t xml:space="preserve">.1. Заявитель имеет право на обжалование решений и действий (бездействия), принятых (осуществляемых) в ходе предоставления муниципальной услуги, в досудебном (внесудебном) порядке. </w:t>
      </w:r>
    </w:p>
    <w:p w:rsidR="00D45CD1" w:rsidRPr="00366B70" w:rsidRDefault="00D45CD1" w:rsidP="003E6BD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</w:pPr>
      <w:r>
        <w:t>5</w:t>
      </w:r>
      <w:r w:rsidRPr="00366B70">
        <w:t>.2. Предметом досудебного (внесудебного) обжалования являются решение, действие (бездействие) Управления, его должностных лиц ответственных за предоставление муниципальной услуги, в том числе:</w:t>
      </w:r>
    </w:p>
    <w:p w:rsidR="00D45CD1" w:rsidRPr="00366B70" w:rsidRDefault="00D45CD1" w:rsidP="003E6BD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366B70">
        <w:t>1) нарушение срока регистрации запроса заявителя о предоставлении муниципальной услуги;</w:t>
      </w:r>
    </w:p>
    <w:p w:rsidR="00D45CD1" w:rsidRPr="00366B70" w:rsidRDefault="00D45CD1" w:rsidP="003E6BD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366B70">
        <w:t>2) нарушение срока предоставления муниципальной услуги;</w:t>
      </w:r>
    </w:p>
    <w:p w:rsidR="00D45CD1" w:rsidRPr="00366B70" w:rsidRDefault="00D45CD1" w:rsidP="003E6BD2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366B70">
        <w:t>3) требование у заявителя документов, не предусмотренных п. 2.6. настоящего административного регламента  для предоставления муниципальной услуги;</w:t>
      </w:r>
    </w:p>
    <w:p w:rsidR="00D45CD1" w:rsidRPr="00366B70" w:rsidRDefault="00D45CD1" w:rsidP="003E6BD2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366B70">
        <w:t>4) отказ в приеме документов, при нарушении требований п. 2.10. настоящего административного регламента  для предоставления муниципальной услуги, у заявителя;</w:t>
      </w:r>
    </w:p>
    <w:p w:rsidR="00D45CD1" w:rsidRPr="00366B70" w:rsidRDefault="00D45CD1" w:rsidP="003E6BD2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366B70">
        <w:t>5) отказ в предоставлении муниципальной услуги, если основание отказа не предусмотрено п. 2.13.1. настоящего административного регламента;</w:t>
      </w:r>
    </w:p>
    <w:p w:rsidR="00D45CD1" w:rsidRPr="00366B70" w:rsidRDefault="00D45CD1" w:rsidP="003E6BD2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366B70">
        <w:t xml:space="preserve">6) затребование с заявителя при предоставлении муниципальной услуги платы; </w:t>
      </w:r>
    </w:p>
    <w:p w:rsidR="00D45CD1" w:rsidRPr="00366B70" w:rsidRDefault="00D45CD1" w:rsidP="003E6BD2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366B70">
        <w:t xml:space="preserve">7) отказ Управления, его должностного лица в исправлении допущенных опечаток и ошибок в документах, выданных в результате предоставления муниципальной услуги.  </w:t>
      </w:r>
    </w:p>
    <w:p w:rsidR="00D45CD1" w:rsidRPr="00366B70" w:rsidRDefault="00D45CD1" w:rsidP="003E6BD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</w:pPr>
      <w:r>
        <w:t>5</w:t>
      </w:r>
      <w:r w:rsidRPr="00366B70">
        <w:t>.3. Органом местного самоуправления муниципального района Ленинградской области, уполномоченным на рассмотрение жалобы, является администрация.</w:t>
      </w:r>
    </w:p>
    <w:p w:rsidR="00D45CD1" w:rsidRPr="00366B70" w:rsidRDefault="00D45CD1" w:rsidP="003E6BD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</w:pPr>
      <w:r>
        <w:t>5</w:t>
      </w:r>
      <w:r w:rsidRPr="00366B70">
        <w:t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D45CD1" w:rsidRPr="00366B70" w:rsidRDefault="00D45CD1" w:rsidP="003E6BD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Pr="00366B70">
        <w:rPr>
          <w:color w:val="000000"/>
        </w:rPr>
        <w:t xml:space="preserve">.5. Жалоба подается в администрацию в письменной форме на бумажном носителе, в электронной форме. </w:t>
      </w:r>
    </w:p>
    <w:p w:rsidR="00D45CD1" w:rsidRPr="00366B70" w:rsidRDefault="00D45CD1" w:rsidP="003E6BD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366B70">
        <w:rPr>
          <w:color w:val="000000"/>
        </w:rPr>
        <w:t>Жалоба регистрируется в день ее поступления.</w:t>
      </w:r>
    </w:p>
    <w:p w:rsidR="00D45CD1" w:rsidRPr="00366B70" w:rsidRDefault="00D45CD1" w:rsidP="003E6BD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366B70">
        <w:rPr>
          <w:color w:val="000000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45CD1" w:rsidRPr="00366B70" w:rsidRDefault="00D45CD1" w:rsidP="003E6BD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Pr="00366B70">
        <w:rPr>
          <w:color w:val="000000"/>
        </w:rPr>
        <w:t>.6. Оснований для приостановления рассмотрения жалобы действующим законодательством не предусмотрено.</w:t>
      </w:r>
    </w:p>
    <w:p w:rsidR="00D45CD1" w:rsidRPr="00366B70" w:rsidRDefault="00D45CD1" w:rsidP="003E6BD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Pr="00366B70">
        <w:rPr>
          <w:color w:val="000000"/>
        </w:rPr>
        <w:t>.7. По результатам рассмотрения жалобы принимается одно из следующих решений:</w:t>
      </w:r>
    </w:p>
    <w:p w:rsidR="00D45CD1" w:rsidRPr="00366B70" w:rsidRDefault="00D45CD1" w:rsidP="003E6BD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366B70">
        <w:rPr>
          <w:color w:val="000000"/>
        </w:rPr>
        <w:t>1) удовлетворить жалобу, в том числе в форме отмены принятого решения, исправления допущенных должностным лицом Управления и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</w:p>
    <w:p w:rsidR="00D45CD1" w:rsidRPr="00366B70" w:rsidRDefault="00D45CD1" w:rsidP="003E6BD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366B70">
        <w:rPr>
          <w:color w:val="000000"/>
        </w:rPr>
        <w:t>2) отказать  в удовлетворении жалобы.</w:t>
      </w:r>
    </w:p>
    <w:p w:rsidR="00D45CD1" w:rsidRPr="00366B70" w:rsidRDefault="00D45CD1" w:rsidP="003E6BD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Pr="00366B70">
        <w:rPr>
          <w:color w:val="000000"/>
        </w:rPr>
        <w:t xml:space="preserve">.8. Не позднее дня, следующего за днем принятия решения, указанного в пункте 5.7.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D45CD1" w:rsidRPr="00366B70" w:rsidRDefault="00D45CD1" w:rsidP="003E6BD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Pr="00366B70">
        <w:rPr>
          <w:color w:val="000000"/>
        </w:rPr>
        <w:t>.9. При неудовлетворении претензий гражданина в порядке досудебного (внесудебного) обжалования заявитель вправе обжаловать решения и действия (бездействия), принятые (осуществляемые) в ходе предоставления муниципальной услуги, в судебном порядке посредством направления заявления в суд.</w:t>
      </w:r>
    </w:p>
    <w:p w:rsidR="00D45CD1" w:rsidRPr="00366B70" w:rsidRDefault="00D45CD1" w:rsidP="003E6BD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Pr="00366B70">
        <w:rPr>
          <w:color w:val="000000"/>
        </w:rPr>
        <w:t>.10. Заявитель имеет право получения информации и документов, необходимых для составления и обоснования жалобы, при условии, что это не затрагивает права, свободы            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D45CD1" w:rsidRPr="00613FDE" w:rsidRDefault="00D45CD1" w:rsidP="003E6BD2">
      <w:pPr>
        <w:ind w:firstLine="708"/>
        <w:jc w:val="both"/>
      </w:pPr>
      <w:r>
        <w:rPr>
          <w:color w:val="000000"/>
        </w:rPr>
        <w:t>5</w:t>
      </w:r>
      <w:r w:rsidRPr="00366B70">
        <w:rPr>
          <w:color w:val="000000"/>
        </w:rPr>
        <w:t>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613FDE">
        <w:t xml:space="preserve"> </w:t>
      </w:r>
    </w:p>
    <w:p w:rsidR="00D45CD1" w:rsidRPr="00613FDE" w:rsidRDefault="00D45CD1" w:rsidP="003E6BD2">
      <w:pPr>
        <w:jc w:val="both"/>
      </w:pPr>
      <w:r w:rsidRPr="00613FDE">
        <w:t xml:space="preserve">          </w:t>
      </w:r>
    </w:p>
    <w:p w:rsidR="00D45CD1" w:rsidRPr="00613FDE" w:rsidRDefault="00D45CD1" w:rsidP="008D0D78">
      <w:pPr>
        <w:ind w:left="3540" w:firstLine="708"/>
        <w:jc w:val="right"/>
      </w:pPr>
    </w:p>
    <w:p w:rsidR="00D45CD1" w:rsidRPr="00613FDE" w:rsidRDefault="00D45CD1" w:rsidP="008D0D78">
      <w:pPr>
        <w:ind w:left="3540" w:firstLine="708"/>
        <w:jc w:val="right"/>
      </w:pPr>
    </w:p>
    <w:p w:rsidR="00D45CD1" w:rsidRPr="00613FDE" w:rsidRDefault="00D45CD1" w:rsidP="008D0D78">
      <w:pPr>
        <w:ind w:left="3540" w:firstLine="708"/>
        <w:jc w:val="right"/>
      </w:pPr>
    </w:p>
    <w:p w:rsidR="00D45CD1" w:rsidRPr="00613FDE" w:rsidRDefault="00D45CD1" w:rsidP="008D0D78">
      <w:pPr>
        <w:ind w:left="3540" w:firstLine="708"/>
        <w:jc w:val="right"/>
      </w:pPr>
    </w:p>
    <w:p w:rsidR="00D45CD1" w:rsidRPr="00613FDE" w:rsidRDefault="00D45CD1" w:rsidP="008D0D78">
      <w:pPr>
        <w:ind w:left="3540" w:firstLine="708"/>
        <w:jc w:val="right"/>
      </w:pPr>
    </w:p>
    <w:p w:rsidR="00D45CD1" w:rsidRPr="00613FDE" w:rsidRDefault="00D45CD1" w:rsidP="008D0D78">
      <w:pPr>
        <w:ind w:left="3540" w:firstLine="708"/>
        <w:jc w:val="right"/>
      </w:pPr>
    </w:p>
    <w:p w:rsidR="00D45CD1" w:rsidRPr="00613FDE" w:rsidRDefault="00D45CD1" w:rsidP="008D0D78">
      <w:pPr>
        <w:ind w:left="3540" w:firstLine="708"/>
        <w:jc w:val="right"/>
      </w:pPr>
    </w:p>
    <w:p w:rsidR="00D45CD1" w:rsidRPr="00613FDE" w:rsidRDefault="00D45CD1" w:rsidP="008D0D78">
      <w:pPr>
        <w:ind w:left="3540" w:firstLine="708"/>
        <w:jc w:val="right"/>
      </w:pPr>
    </w:p>
    <w:p w:rsidR="00D45CD1" w:rsidRPr="00613FDE" w:rsidRDefault="00D45CD1" w:rsidP="00F85EDE">
      <w:bookmarkStart w:id="0" w:name="_GoBack"/>
      <w:bookmarkEnd w:id="0"/>
    </w:p>
    <w:p w:rsidR="00D45CD1" w:rsidRPr="00613FDE" w:rsidRDefault="00D45CD1" w:rsidP="008D0D78">
      <w:pPr>
        <w:ind w:left="3540" w:firstLine="708"/>
        <w:jc w:val="right"/>
      </w:pPr>
    </w:p>
    <w:p w:rsidR="00D45CD1" w:rsidRPr="00613FDE" w:rsidRDefault="00D45CD1" w:rsidP="008D0D78">
      <w:pPr>
        <w:ind w:left="3540" w:firstLine="708"/>
        <w:jc w:val="right"/>
      </w:pPr>
    </w:p>
    <w:p w:rsidR="00D45CD1" w:rsidRDefault="00D45CD1" w:rsidP="008D0D78">
      <w:pPr>
        <w:ind w:left="3540" w:firstLine="708"/>
        <w:jc w:val="right"/>
      </w:pPr>
    </w:p>
    <w:p w:rsidR="00D45CD1" w:rsidRDefault="00D45CD1" w:rsidP="008D0D78">
      <w:pPr>
        <w:ind w:left="3540" w:firstLine="708"/>
        <w:jc w:val="right"/>
      </w:pPr>
    </w:p>
    <w:p w:rsidR="00D45CD1" w:rsidRDefault="00D45CD1" w:rsidP="008D0D78">
      <w:pPr>
        <w:ind w:left="3540" w:firstLine="708"/>
        <w:jc w:val="right"/>
      </w:pPr>
    </w:p>
    <w:p w:rsidR="00D45CD1" w:rsidRDefault="00D45CD1" w:rsidP="008D0D78">
      <w:pPr>
        <w:ind w:left="3540" w:firstLine="708"/>
        <w:jc w:val="right"/>
      </w:pPr>
    </w:p>
    <w:p w:rsidR="00D45CD1" w:rsidRDefault="00D45CD1" w:rsidP="008D0D78">
      <w:pPr>
        <w:ind w:left="3540" w:firstLine="708"/>
        <w:jc w:val="right"/>
      </w:pPr>
    </w:p>
    <w:p w:rsidR="00D45CD1" w:rsidRDefault="00D45CD1" w:rsidP="008D0D78">
      <w:pPr>
        <w:ind w:left="3540" w:firstLine="708"/>
        <w:jc w:val="right"/>
      </w:pPr>
    </w:p>
    <w:p w:rsidR="00D45CD1" w:rsidRDefault="00D45CD1" w:rsidP="008D0D78">
      <w:pPr>
        <w:ind w:left="3540" w:firstLine="708"/>
        <w:jc w:val="right"/>
      </w:pPr>
    </w:p>
    <w:p w:rsidR="00D45CD1" w:rsidRDefault="00D45CD1" w:rsidP="008D0D78">
      <w:pPr>
        <w:ind w:left="3540" w:firstLine="708"/>
        <w:jc w:val="right"/>
      </w:pPr>
    </w:p>
    <w:p w:rsidR="00D45CD1" w:rsidRDefault="00D45CD1" w:rsidP="008D0D78">
      <w:pPr>
        <w:ind w:left="3540" w:firstLine="708"/>
        <w:jc w:val="right"/>
      </w:pPr>
    </w:p>
    <w:p w:rsidR="00D45CD1" w:rsidRDefault="00D45CD1" w:rsidP="008D0D78">
      <w:pPr>
        <w:ind w:left="3540" w:firstLine="708"/>
        <w:jc w:val="right"/>
      </w:pPr>
    </w:p>
    <w:p w:rsidR="00D45CD1" w:rsidRDefault="00D45CD1" w:rsidP="008D0D78">
      <w:pPr>
        <w:ind w:left="3540" w:firstLine="708"/>
        <w:jc w:val="right"/>
      </w:pPr>
    </w:p>
    <w:p w:rsidR="00D45CD1" w:rsidRDefault="00D45CD1" w:rsidP="008D0D78">
      <w:pPr>
        <w:ind w:left="3540" w:firstLine="708"/>
        <w:jc w:val="right"/>
      </w:pPr>
    </w:p>
    <w:p w:rsidR="00D45CD1" w:rsidRDefault="00D45CD1" w:rsidP="008D0D78">
      <w:pPr>
        <w:ind w:left="3540" w:firstLine="708"/>
        <w:jc w:val="right"/>
      </w:pPr>
    </w:p>
    <w:p w:rsidR="00D45CD1" w:rsidRDefault="00D45CD1" w:rsidP="008D0D78">
      <w:pPr>
        <w:ind w:left="3540" w:firstLine="708"/>
        <w:jc w:val="right"/>
      </w:pPr>
    </w:p>
    <w:p w:rsidR="00D45CD1" w:rsidRDefault="00D45CD1" w:rsidP="008D0D78">
      <w:pPr>
        <w:ind w:left="3540" w:firstLine="708"/>
        <w:jc w:val="right"/>
      </w:pPr>
    </w:p>
    <w:p w:rsidR="00D45CD1" w:rsidRDefault="00D45CD1" w:rsidP="008D0D78">
      <w:pPr>
        <w:ind w:left="3540" w:firstLine="708"/>
        <w:jc w:val="right"/>
      </w:pPr>
    </w:p>
    <w:p w:rsidR="00D45CD1" w:rsidRDefault="00D45CD1" w:rsidP="008D0D78">
      <w:pPr>
        <w:ind w:left="3540" w:firstLine="708"/>
        <w:jc w:val="right"/>
      </w:pPr>
    </w:p>
    <w:p w:rsidR="00D45CD1" w:rsidRDefault="00D45CD1" w:rsidP="008D0D78">
      <w:pPr>
        <w:ind w:left="3540" w:firstLine="708"/>
        <w:jc w:val="right"/>
      </w:pPr>
    </w:p>
    <w:p w:rsidR="00D45CD1" w:rsidRDefault="00D45CD1" w:rsidP="008D0D78">
      <w:pPr>
        <w:ind w:left="3540" w:firstLine="708"/>
        <w:jc w:val="right"/>
      </w:pPr>
    </w:p>
    <w:p w:rsidR="00D45CD1" w:rsidRDefault="00D45CD1" w:rsidP="008D0D78">
      <w:pPr>
        <w:ind w:left="3540" w:firstLine="708"/>
        <w:jc w:val="right"/>
      </w:pPr>
    </w:p>
    <w:p w:rsidR="00D45CD1" w:rsidRDefault="00D45CD1" w:rsidP="008D0D78">
      <w:pPr>
        <w:ind w:left="3540" w:firstLine="708"/>
        <w:jc w:val="right"/>
      </w:pPr>
    </w:p>
    <w:p w:rsidR="00D45CD1" w:rsidRDefault="00D45CD1" w:rsidP="008D0D78">
      <w:pPr>
        <w:ind w:left="3540" w:firstLine="708"/>
        <w:jc w:val="right"/>
      </w:pPr>
    </w:p>
    <w:p w:rsidR="00D45CD1" w:rsidRDefault="00D45CD1" w:rsidP="008D0D78">
      <w:pPr>
        <w:ind w:left="3540" w:firstLine="708"/>
        <w:jc w:val="right"/>
      </w:pPr>
    </w:p>
    <w:p w:rsidR="00D45CD1" w:rsidRDefault="00D45CD1" w:rsidP="008D0D78">
      <w:pPr>
        <w:ind w:left="3540" w:firstLine="708"/>
        <w:jc w:val="right"/>
      </w:pPr>
    </w:p>
    <w:p w:rsidR="00D45CD1" w:rsidRDefault="00D45CD1" w:rsidP="008D0D78">
      <w:pPr>
        <w:ind w:left="3540" w:firstLine="708"/>
        <w:jc w:val="right"/>
      </w:pPr>
    </w:p>
    <w:p w:rsidR="00D45CD1" w:rsidRDefault="00D45CD1" w:rsidP="008D0D78">
      <w:pPr>
        <w:ind w:left="3540" w:firstLine="708"/>
        <w:jc w:val="right"/>
      </w:pPr>
    </w:p>
    <w:p w:rsidR="00D45CD1" w:rsidRDefault="00D45CD1" w:rsidP="008D0D78">
      <w:pPr>
        <w:ind w:left="3540" w:firstLine="708"/>
        <w:jc w:val="right"/>
      </w:pPr>
    </w:p>
    <w:p w:rsidR="00D45CD1" w:rsidRDefault="00D45CD1" w:rsidP="008D0D78">
      <w:pPr>
        <w:ind w:left="3540" w:firstLine="708"/>
        <w:jc w:val="right"/>
      </w:pPr>
    </w:p>
    <w:p w:rsidR="00D45CD1" w:rsidRDefault="00D45CD1" w:rsidP="008D0D78">
      <w:pPr>
        <w:ind w:left="3540" w:firstLine="708"/>
        <w:jc w:val="right"/>
      </w:pPr>
    </w:p>
    <w:p w:rsidR="00D45CD1" w:rsidRDefault="00D45CD1" w:rsidP="008D0D78">
      <w:pPr>
        <w:ind w:left="3540" w:firstLine="708"/>
        <w:jc w:val="right"/>
      </w:pPr>
    </w:p>
    <w:p w:rsidR="00D45CD1" w:rsidRDefault="00D45CD1" w:rsidP="008D0D78">
      <w:pPr>
        <w:ind w:left="3540" w:firstLine="708"/>
        <w:jc w:val="right"/>
      </w:pPr>
    </w:p>
    <w:p w:rsidR="00D45CD1" w:rsidRDefault="00D45CD1" w:rsidP="008D0D78">
      <w:pPr>
        <w:ind w:left="3540" w:firstLine="708"/>
        <w:jc w:val="right"/>
      </w:pPr>
    </w:p>
    <w:p w:rsidR="00D45CD1" w:rsidRPr="00613FDE" w:rsidRDefault="00D45CD1" w:rsidP="00613FDE">
      <w:pPr>
        <w:ind w:left="3540" w:firstLine="708"/>
        <w:jc w:val="right"/>
      </w:pPr>
      <w:r w:rsidRPr="00613FDE">
        <w:t>Приложение № 1</w:t>
      </w:r>
    </w:p>
    <w:p w:rsidR="00D45CD1" w:rsidRPr="00613FDE" w:rsidRDefault="00D45CD1" w:rsidP="008D0D78">
      <w:pPr>
        <w:ind w:left="4248"/>
        <w:jc w:val="right"/>
      </w:pPr>
      <w:r w:rsidRPr="00613FDE">
        <w:t xml:space="preserve">к Административному регламенту предоставления </w:t>
      </w:r>
    </w:p>
    <w:p w:rsidR="00D45CD1" w:rsidRPr="00613FDE" w:rsidRDefault="00D45CD1" w:rsidP="008D0D78">
      <w:r w:rsidRPr="00613FDE">
        <w:t xml:space="preserve"> </w:t>
      </w:r>
    </w:p>
    <w:p w:rsidR="00D45CD1" w:rsidRPr="00613FDE" w:rsidRDefault="00D45CD1" w:rsidP="008D0D78"/>
    <w:p w:rsidR="00D45CD1" w:rsidRPr="00613FDE" w:rsidRDefault="00D45CD1" w:rsidP="008D0D78">
      <w:r w:rsidRPr="00613FDE">
        <w:t xml:space="preserve"> </w:t>
      </w:r>
    </w:p>
    <w:p w:rsidR="00D45CD1" w:rsidRPr="00613FDE" w:rsidRDefault="00D45CD1" w:rsidP="008D0D78"/>
    <w:p w:rsidR="00D45CD1" w:rsidRPr="00613FDE" w:rsidRDefault="00D45CD1" w:rsidP="008D0D78">
      <w:pPr>
        <w:tabs>
          <w:tab w:val="left" w:pos="4395"/>
        </w:tabs>
        <w:ind w:left="4395"/>
        <w:jc w:val="right"/>
      </w:pPr>
      <w:r w:rsidRPr="00613FDE">
        <w:t>В _________________________________</w:t>
      </w:r>
    </w:p>
    <w:p w:rsidR="00D45CD1" w:rsidRPr="00613FDE" w:rsidRDefault="00D45CD1" w:rsidP="008D0D78">
      <w:pPr>
        <w:jc w:val="right"/>
      </w:pPr>
      <w:r w:rsidRPr="00613FDE">
        <w:t xml:space="preserve">                                                                                     (наименование муниципального образования)</w:t>
      </w:r>
    </w:p>
    <w:p w:rsidR="00D45CD1" w:rsidRPr="00613FDE" w:rsidRDefault="00D45CD1" w:rsidP="008D0D78">
      <w:pPr>
        <w:jc w:val="right"/>
      </w:pPr>
      <w:r w:rsidRPr="00613FDE">
        <w:rPr>
          <w:color w:val="FF0000"/>
        </w:rPr>
        <w:t xml:space="preserve">                                                                </w:t>
      </w:r>
      <w:r w:rsidRPr="00613FDE">
        <w:t xml:space="preserve">__________________________________         </w:t>
      </w:r>
    </w:p>
    <w:p w:rsidR="00D45CD1" w:rsidRPr="00613FDE" w:rsidRDefault="00D45CD1" w:rsidP="008D0D78">
      <w:pPr>
        <w:jc w:val="right"/>
      </w:pPr>
    </w:p>
    <w:p w:rsidR="00D45CD1" w:rsidRPr="00613FDE" w:rsidRDefault="00D45CD1" w:rsidP="008D0D78">
      <w:pPr>
        <w:jc w:val="right"/>
      </w:pPr>
      <w:r w:rsidRPr="00613FDE">
        <w:t xml:space="preserve">                                                              Заявитель __________________________</w:t>
      </w:r>
    </w:p>
    <w:p w:rsidR="00D45CD1" w:rsidRPr="00613FDE" w:rsidRDefault="00D45CD1" w:rsidP="008D0D78">
      <w:pPr>
        <w:jc w:val="right"/>
      </w:pPr>
      <w:r w:rsidRPr="00613FDE">
        <w:t>(ФИО, наименование организации, ИНН,</w:t>
      </w:r>
    </w:p>
    <w:p w:rsidR="00D45CD1" w:rsidRPr="00613FDE" w:rsidRDefault="00D45CD1" w:rsidP="008D0D78">
      <w:pPr>
        <w:jc w:val="right"/>
      </w:pPr>
      <w:r w:rsidRPr="00613FDE">
        <w:t>___________________________________</w:t>
      </w:r>
    </w:p>
    <w:p w:rsidR="00D45CD1" w:rsidRPr="00613FDE" w:rsidRDefault="00D45CD1" w:rsidP="008D0D78">
      <w:pPr>
        <w:jc w:val="right"/>
      </w:pPr>
      <w:r w:rsidRPr="00613FDE">
        <w:t>юридический и почтовый адрес,</w:t>
      </w:r>
    </w:p>
    <w:p w:rsidR="00D45CD1" w:rsidRPr="00613FDE" w:rsidRDefault="00D45CD1" w:rsidP="008D0D78">
      <w:pPr>
        <w:jc w:val="right"/>
      </w:pPr>
      <w:r w:rsidRPr="00613FDE">
        <w:t>___________________________________</w:t>
      </w:r>
    </w:p>
    <w:p w:rsidR="00D45CD1" w:rsidRPr="00613FDE" w:rsidRDefault="00D45CD1" w:rsidP="008D0D78">
      <w:pPr>
        <w:jc w:val="right"/>
      </w:pPr>
      <w:r w:rsidRPr="00613FDE">
        <w:t xml:space="preserve"> телефон)</w:t>
      </w:r>
    </w:p>
    <w:p w:rsidR="00D45CD1" w:rsidRPr="00613FDE" w:rsidRDefault="00D45CD1" w:rsidP="008D0D78">
      <w:pPr>
        <w:jc w:val="right"/>
      </w:pPr>
      <w:r w:rsidRPr="00613FDE">
        <w:rPr>
          <w:lang w:eastAsia="en-US"/>
        </w:rPr>
        <w:t>___________________________________</w:t>
      </w:r>
      <w:r w:rsidRPr="00613FDE">
        <w:t xml:space="preserve">                    </w:t>
      </w:r>
    </w:p>
    <w:p w:rsidR="00D45CD1" w:rsidRPr="00613FDE" w:rsidRDefault="00D45CD1" w:rsidP="008D0D78">
      <w:pPr>
        <w:jc w:val="right"/>
      </w:pPr>
    </w:p>
    <w:p w:rsidR="00D45CD1" w:rsidRPr="00613FDE" w:rsidRDefault="00D45CD1" w:rsidP="008D0D78">
      <w:pPr>
        <w:jc w:val="center"/>
        <w:rPr>
          <w:b/>
        </w:rPr>
      </w:pPr>
      <w:r w:rsidRPr="00613FDE">
        <w:rPr>
          <w:b/>
        </w:rPr>
        <w:t>Заявление</w:t>
      </w:r>
    </w:p>
    <w:p w:rsidR="00D45CD1" w:rsidRPr="00613FDE" w:rsidRDefault="00D45CD1" w:rsidP="008D0D78"/>
    <w:p w:rsidR="00D45CD1" w:rsidRPr="00613FDE" w:rsidRDefault="00D45CD1" w:rsidP="008D0D78">
      <w:pPr>
        <w:ind w:firstLine="708"/>
        <w:jc w:val="both"/>
      </w:pPr>
      <w:r w:rsidRPr="00613FDE">
        <w:t>Прошу выдать выкопировку из ситуационного плана на принадлежащий мне земельный участок площадью ________ кв.м., расположенному по адресу: _______________________________________________________________________.</w:t>
      </w:r>
    </w:p>
    <w:p w:rsidR="00D45CD1" w:rsidRPr="00613FDE" w:rsidRDefault="00D45CD1" w:rsidP="008D0D78">
      <w:pPr>
        <w:ind w:firstLine="708"/>
        <w:jc w:val="both"/>
      </w:pPr>
    </w:p>
    <w:p w:rsidR="00D45CD1" w:rsidRPr="00613FDE" w:rsidRDefault="00D45CD1" w:rsidP="008D0D78">
      <w:pPr>
        <w:ind w:firstLine="708"/>
        <w:jc w:val="both"/>
      </w:pPr>
    </w:p>
    <w:p w:rsidR="00D45CD1" w:rsidRPr="00613FDE" w:rsidRDefault="00D45CD1" w:rsidP="008D0D78">
      <w:pPr>
        <w:ind w:firstLine="708"/>
        <w:jc w:val="both"/>
      </w:pPr>
      <w:r w:rsidRPr="00613FDE">
        <w:t>Приложение:</w:t>
      </w:r>
    </w:p>
    <w:p w:rsidR="00D45CD1" w:rsidRPr="00613FDE" w:rsidRDefault="00D45CD1" w:rsidP="008D0D78">
      <w:pPr>
        <w:numPr>
          <w:ilvl w:val="0"/>
          <w:numId w:val="1"/>
        </w:numPr>
        <w:jc w:val="both"/>
      </w:pPr>
      <w:r w:rsidRPr="00613FDE">
        <w:t>Правоустанавливающие документы на земельный участок.</w:t>
      </w:r>
    </w:p>
    <w:p w:rsidR="00D45CD1" w:rsidRPr="00613FDE" w:rsidRDefault="00D45CD1" w:rsidP="008D0D78"/>
    <w:p w:rsidR="00D45CD1" w:rsidRPr="00613FDE" w:rsidRDefault="00D45CD1" w:rsidP="008D0D78">
      <w:r w:rsidRPr="00613FDE">
        <w:t xml:space="preserve"> </w:t>
      </w:r>
    </w:p>
    <w:p w:rsidR="00D45CD1" w:rsidRPr="00613FDE" w:rsidRDefault="00D45CD1" w:rsidP="008D0D78"/>
    <w:p w:rsidR="00D45CD1" w:rsidRPr="00613FDE" w:rsidRDefault="00D45CD1" w:rsidP="008D0D78">
      <w:r w:rsidRPr="00613FDE">
        <w:t xml:space="preserve"> </w:t>
      </w:r>
    </w:p>
    <w:p w:rsidR="00D45CD1" w:rsidRPr="00613FDE" w:rsidRDefault="00D45CD1" w:rsidP="008D0D78"/>
    <w:p w:rsidR="00D45CD1" w:rsidRPr="00613FDE" w:rsidRDefault="00D45CD1" w:rsidP="008D0D78">
      <w:r w:rsidRPr="00613FDE">
        <w:t xml:space="preserve"> </w:t>
      </w:r>
    </w:p>
    <w:p w:rsidR="00D45CD1" w:rsidRPr="00613FDE" w:rsidRDefault="00D45CD1" w:rsidP="008D0D78"/>
    <w:p w:rsidR="00D45CD1" w:rsidRPr="00613FDE" w:rsidRDefault="00D45CD1" w:rsidP="008D0D78">
      <w:r w:rsidRPr="00613FDE">
        <w:t xml:space="preserve"> </w:t>
      </w:r>
    </w:p>
    <w:p w:rsidR="00D45CD1" w:rsidRPr="00613FDE" w:rsidRDefault="00D45CD1" w:rsidP="008D0D78"/>
    <w:p w:rsidR="00D45CD1" w:rsidRPr="00613FDE" w:rsidRDefault="00D45CD1" w:rsidP="008D0D78"/>
    <w:p w:rsidR="00D45CD1" w:rsidRPr="00613FDE" w:rsidRDefault="00D45CD1" w:rsidP="00613FDE">
      <w:r>
        <w:t>«</w:t>
      </w:r>
      <w:r w:rsidRPr="00613FDE">
        <w:t>___</w:t>
      </w:r>
      <w:r>
        <w:t>»</w:t>
      </w:r>
      <w:r w:rsidRPr="00613FDE">
        <w:t xml:space="preserve"> __________ 20___ г.</w:t>
      </w:r>
      <w:r>
        <w:t xml:space="preserve">                                                                                  </w:t>
      </w:r>
      <w:r w:rsidRPr="00613FDE">
        <w:t>_______________</w:t>
      </w:r>
    </w:p>
    <w:p w:rsidR="00D45CD1" w:rsidRPr="00613FDE" w:rsidRDefault="00D45CD1" w:rsidP="008D0D78">
      <w:pPr>
        <w:jc w:val="center"/>
      </w:pPr>
      <w:r w:rsidRPr="00613FDE">
        <w:t xml:space="preserve">                                                                                                                      (подпись)</w:t>
      </w:r>
    </w:p>
    <w:p w:rsidR="00D45CD1" w:rsidRPr="00613FDE" w:rsidRDefault="00D45CD1" w:rsidP="008D0D78">
      <w:pPr>
        <w:ind w:firstLine="708"/>
        <w:jc w:val="both"/>
      </w:pPr>
    </w:p>
    <w:p w:rsidR="00D45CD1" w:rsidRPr="00613FDE" w:rsidRDefault="00D45CD1" w:rsidP="008D0D78">
      <w:pPr>
        <w:rPr>
          <w:b/>
        </w:rPr>
      </w:pPr>
    </w:p>
    <w:p w:rsidR="00D45CD1" w:rsidRPr="00613FDE" w:rsidRDefault="00D45CD1" w:rsidP="008D0D78"/>
    <w:p w:rsidR="00D45CD1" w:rsidRPr="00613FDE" w:rsidRDefault="00D45CD1" w:rsidP="008D0D78"/>
    <w:p w:rsidR="00D45CD1" w:rsidRPr="00613FDE" w:rsidRDefault="00D45CD1" w:rsidP="008D0D78"/>
    <w:p w:rsidR="00D45CD1" w:rsidRPr="00613FDE" w:rsidRDefault="00D45CD1" w:rsidP="008D0D78"/>
    <w:p w:rsidR="00D45CD1" w:rsidRPr="00613FDE" w:rsidRDefault="00D45CD1" w:rsidP="008D0D78"/>
    <w:p w:rsidR="00D45CD1" w:rsidRPr="00613FDE" w:rsidRDefault="00D45CD1" w:rsidP="008D0D78"/>
    <w:p w:rsidR="00D45CD1" w:rsidRPr="00613FDE" w:rsidRDefault="00D45CD1" w:rsidP="008D0D78"/>
    <w:p w:rsidR="00D45CD1" w:rsidRPr="00613FDE" w:rsidRDefault="00D45CD1" w:rsidP="008D0D78"/>
    <w:p w:rsidR="00D45CD1" w:rsidRPr="00613FDE" w:rsidRDefault="00D45CD1" w:rsidP="008D0D78"/>
    <w:p w:rsidR="00D45CD1" w:rsidRPr="00613FDE" w:rsidRDefault="00D45CD1" w:rsidP="008D0D78"/>
    <w:p w:rsidR="00D45CD1" w:rsidRPr="00613FDE" w:rsidRDefault="00D45CD1" w:rsidP="008D0D78"/>
    <w:p w:rsidR="00D45CD1" w:rsidRPr="00613FDE" w:rsidRDefault="00D45CD1" w:rsidP="008D0D78"/>
    <w:p w:rsidR="00D45CD1" w:rsidRPr="00613FDE" w:rsidRDefault="00D45CD1"/>
    <w:sectPr w:rsidR="00D45CD1" w:rsidRPr="00613FDE" w:rsidSect="005825ED">
      <w:pgSz w:w="11906" w:h="16838"/>
      <w:pgMar w:top="567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53A9"/>
    <w:multiLevelType w:val="hybridMultilevel"/>
    <w:tmpl w:val="7BE0C784"/>
    <w:lvl w:ilvl="0" w:tplc="16FABD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D78"/>
    <w:rsid w:val="00100D87"/>
    <w:rsid w:val="00302AD1"/>
    <w:rsid w:val="00307914"/>
    <w:rsid w:val="00366B70"/>
    <w:rsid w:val="003A1E17"/>
    <w:rsid w:val="003E6BD2"/>
    <w:rsid w:val="004810A0"/>
    <w:rsid w:val="00503E74"/>
    <w:rsid w:val="005825ED"/>
    <w:rsid w:val="006070ED"/>
    <w:rsid w:val="00613FDE"/>
    <w:rsid w:val="00672AF4"/>
    <w:rsid w:val="006D7C26"/>
    <w:rsid w:val="00734F0A"/>
    <w:rsid w:val="00817237"/>
    <w:rsid w:val="00823BD2"/>
    <w:rsid w:val="00866A3B"/>
    <w:rsid w:val="008754EA"/>
    <w:rsid w:val="00883F3A"/>
    <w:rsid w:val="008D0D78"/>
    <w:rsid w:val="00A523F2"/>
    <w:rsid w:val="00B73483"/>
    <w:rsid w:val="00C035FD"/>
    <w:rsid w:val="00C070C5"/>
    <w:rsid w:val="00C975B9"/>
    <w:rsid w:val="00CF5B0D"/>
    <w:rsid w:val="00D45CD1"/>
    <w:rsid w:val="00D85AC7"/>
    <w:rsid w:val="00F23D82"/>
    <w:rsid w:val="00F8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7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0D78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0D78"/>
    <w:rPr>
      <w:rFonts w:ascii="Tahoma" w:hAnsi="Tahoma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link w:val="NormalWebChar"/>
    <w:uiPriority w:val="99"/>
    <w:rsid w:val="008D0D78"/>
    <w:pPr>
      <w:widowControl w:val="0"/>
      <w:suppressAutoHyphens/>
      <w:spacing w:before="280" w:after="280"/>
    </w:pPr>
    <w:rPr>
      <w:rFonts w:eastAsia="Calibri" w:cs="Tahoma"/>
      <w:color w:val="000000"/>
      <w:sz w:val="16"/>
      <w:szCs w:val="16"/>
      <w:lang w:val="en-US"/>
    </w:rPr>
  </w:style>
  <w:style w:type="character" w:customStyle="1" w:styleId="NormalWebChar">
    <w:name w:val="Normal (Web) Char"/>
    <w:link w:val="NormalWeb"/>
    <w:uiPriority w:val="99"/>
    <w:locked/>
    <w:rsid w:val="008D0D78"/>
    <w:rPr>
      <w:rFonts w:ascii="Times New Roman" w:eastAsia="Times New Roman" w:hAnsi="Times New Roman"/>
      <w:color w:val="000000"/>
      <w:sz w:val="16"/>
      <w:lang w:val="en-US"/>
    </w:rPr>
  </w:style>
  <w:style w:type="paragraph" w:customStyle="1" w:styleId="ConsPlusTitle">
    <w:name w:val="ConsPlusTitle"/>
    <w:uiPriority w:val="99"/>
    <w:rsid w:val="008D0D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D0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5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ED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8</Pages>
  <Words>3376</Words>
  <Characters>19245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Валентина</cp:lastModifiedBy>
  <cp:revision>12</cp:revision>
  <dcterms:created xsi:type="dcterms:W3CDTF">2016-07-13T08:17:00Z</dcterms:created>
  <dcterms:modified xsi:type="dcterms:W3CDTF">2016-07-29T08:08:00Z</dcterms:modified>
</cp:coreProperties>
</file>