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EA" w:rsidRDefault="00D047EA" w:rsidP="00E6783F">
      <w:pPr>
        <w:framePr w:w="1131" w:h="1205" w:hRule="exact" w:hSpace="180" w:wrap="around" w:vAnchor="text" w:hAnchor="page" w:x="5529" w:y="1"/>
        <w:jc w:val="both"/>
      </w:pPr>
      <w:r w:rsidRPr="001E2F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D047EA" w:rsidRDefault="00D047EA" w:rsidP="00E6783F">
      <w:pPr>
        <w:rPr>
          <w:sz w:val="32"/>
          <w:szCs w:val="32"/>
        </w:rPr>
      </w:pPr>
    </w:p>
    <w:p w:rsidR="00D047EA" w:rsidRDefault="00D047EA" w:rsidP="00E6783F">
      <w:pPr>
        <w:rPr>
          <w:sz w:val="32"/>
          <w:szCs w:val="32"/>
        </w:rPr>
      </w:pPr>
      <w:r>
        <w:rPr>
          <w:sz w:val="32"/>
          <w:szCs w:val="32"/>
        </w:rPr>
        <w:t xml:space="preserve">                                                             </w:t>
      </w:r>
    </w:p>
    <w:p w:rsidR="00D047EA" w:rsidRDefault="00D047EA" w:rsidP="00E6783F">
      <w:pPr>
        <w:rPr>
          <w:sz w:val="32"/>
          <w:szCs w:val="32"/>
        </w:rPr>
      </w:pPr>
    </w:p>
    <w:p w:rsidR="00D047EA" w:rsidRDefault="00D047EA" w:rsidP="00E6783F">
      <w:pPr>
        <w:jc w:val="center"/>
        <w:rPr>
          <w:sz w:val="32"/>
          <w:szCs w:val="32"/>
        </w:rPr>
      </w:pPr>
    </w:p>
    <w:p w:rsidR="00D047EA" w:rsidRDefault="00D047EA" w:rsidP="00E6783F">
      <w:pPr>
        <w:jc w:val="center"/>
        <w:rPr>
          <w:sz w:val="32"/>
          <w:szCs w:val="32"/>
        </w:rPr>
      </w:pPr>
      <w:r>
        <w:rPr>
          <w:sz w:val="32"/>
          <w:szCs w:val="32"/>
        </w:rPr>
        <w:t>Муниципальное образование</w:t>
      </w:r>
    </w:p>
    <w:p w:rsidR="00D047EA" w:rsidRDefault="00D047EA" w:rsidP="00E6783F">
      <w:pPr>
        <w:jc w:val="center"/>
        <w:rPr>
          <w:sz w:val="32"/>
          <w:szCs w:val="32"/>
        </w:rPr>
      </w:pPr>
      <w:r>
        <w:rPr>
          <w:sz w:val="32"/>
          <w:szCs w:val="32"/>
        </w:rPr>
        <w:t>Свердловское городское поселение</w:t>
      </w:r>
    </w:p>
    <w:p w:rsidR="00D047EA" w:rsidRDefault="00D047EA" w:rsidP="00E6783F">
      <w:pPr>
        <w:jc w:val="center"/>
        <w:rPr>
          <w:sz w:val="32"/>
          <w:szCs w:val="32"/>
        </w:rPr>
      </w:pPr>
      <w:r>
        <w:rPr>
          <w:sz w:val="32"/>
          <w:szCs w:val="32"/>
        </w:rPr>
        <w:t>Всеволожского муниципального района</w:t>
      </w:r>
    </w:p>
    <w:p w:rsidR="00D047EA" w:rsidRDefault="00D047EA" w:rsidP="00E6783F">
      <w:pPr>
        <w:jc w:val="center"/>
        <w:rPr>
          <w:sz w:val="32"/>
          <w:szCs w:val="32"/>
        </w:rPr>
      </w:pPr>
      <w:r>
        <w:rPr>
          <w:sz w:val="32"/>
          <w:szCs w:val="32"/>
        </w:rPr>
        <w:t>Ленинградской области</w:t>
      </w:r>
    </w:p>
    <w:p w:rsidR="00D047EA" w:rsidRDefault="00D047EA" w:rsidP="00E6783F">
      <w:pPr>
        <w:jc w:val="center"/>
        <w:rPr>
          <w:sz w:val="32"/>
          <w:szCs w:val="32"/>
        </w:rPr>
      </w:pPr>
    </w:p>
    <w:p w:rsidR="00D047EA" w:rsidRDefault="00D047EA" w:rsidP="00E6783F">
      <w:pPr>
        <w:jc w:val="center"/>
        <w:rPr>
          <w:sz w:val="32"/>
          <w:szCs w:val="32"/>
        </w:rPr>
      </w:pPr>
      <w:r>
        <w:rPr>
          <w:sz w:val="32"/>
          <w:szCs w:val="32"/>
        </w:rPr>
        <w:t>АДМИНИСТРАЦИЯ</w:t>
      </w:r>
    </w:p>
    <w:p w:rsidR="00D047EA" w:rsidRDefault="00D047EA" w:rsidP="00E6783F">
      <w:pPr>
        <w:jc w:val="center"/>
      </w:pPr>
    </w:p>
    <w:p w:rsidR="00D047EA" w:rsidRDefault="00D047EA" w:rsidP="00E6783F">
      <w:pPr>
        <w:jc w:val="center"/>
        <w:rPr>
          <w:b/>
          <w:sz w:val="32"/>
          <w:szCs w:val="32"/>
        </w:rPr>
      </w:pPr>
      <w:r>
        <w:rPr>
          <w:b/>
          <w:sz w:val="32"/>
          <w:szCs w:val="32"/>
        </w:rPr>
        <w:t>ПОСТАНОВЛЕНИЕ</w:t>
      </w:r>
    </w:p>
    <w:p w:rsidR="00D047EA" w:rsidRDefault="00D047EA" w:rsidP="00E6783F">
      <w:pPr>
        <w:rPr>
          <w:sz w:val="28"/>
          <w:szCs w:val="28"/>
        </w:rPr>
      </w:pPr>
      <w:r>
        <w:rPr>
          <w:sz w:val="28"/>
          <w:szCs w:val="28"/>
        </w:rPr>
        <w:t xml:space="preserve">« 26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422                  г.п.им.</w:t>
      </w:r>
      <w:r w:rsidRPr="00D85AC7">
        <w:rPr>
          <w:sz w:val="28"/>
          <w:szCs w:val="28"/>
        </w:rPr>
        <w:t xml:space="preserve"> Свердлова</w:t>
      </w:r>
    </w:p>
    <w:p w:rsidR="00D047EA" w:rsidRDefault="00D047EA" w:rsidP="00E6783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0"/>
      </w:tblGrid>
      <w:tr w:rsidR="00D047EA" w:rsidRPr="00866A3B" w:rsidTr="00AE3321">
        <w:trPr>
          <w:trHeight w:val="1002"/>
        </w:trPr>
        <w:tc>
          <w:tcPr>
            <w:tcW w:w="5150" w:type="dxa"/>
            <w:tcBorders>
              <w:top w:val="nil"/>
              <w:left w:val="nil"/>
              <w:bottom w:val="nil"/>
              <w:right w:val="nil"/>
            </w:tcBorders>
          </w:tcPr>
          <w:p w:rsidR="00D047EA" w:rsidRPr="006070ED" w:rsidRDefault="00D047EA" w:rsidP="00E6783F">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п</w:t>
            </w:r>
            <w:r w:rsidRPr="005B10E5">
              <w:rPr>
                <w:sz w:val="28"/>
                <w:szCs w:val="28"/>
              </w:rPr>
              <w:t>редоставление сведений об объектах учета, содержащихся в реестре муниципального имущества</w:t>
            </w:r>
            <w:r w:rsidRPr="00A523F2">
              <w:rPr>
                <w:i/>
                <w:sz w:val="28"/>
                <w:szCs w:val="28"/>
              </w:rPr>
              <w:t xml:space="preserve"> </w:t>
            </w:r>
            <w:r w:rsidRPr="00866A3B">
              <w:rPr>
                <w:sz w:val="28"/>
                <w:szCs w:val="28"/>
              </w:rPr>
              <w:t xml:space="preserve"> </w:t>
            </w:r>
          </w:p>
        </w:tc>
      </w:tr>
    </w:tbl>
    <w:p w:rsidR="00D047EA" w:rsidRDefault="00D047EA" w:rsidP="00E6783F">
      <w:pPr>
        <w:ind w:firstLine="709"/>
        <w:jc w:val="both"/>
        <w:rPr>
          <w:sz w:val="28"/>
          <w:szCs w:val="28"/>
        </w:rPr>
      </w:pPr>
    </w:p>
    <w:p w:rsidR="00D047EA" w:rsidRPr="00D85AC7" w:rsidRDefault="00D047EA" w:rsidP="00E6783F">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D047EA" w:rsidRPr="00560416" w:rsidRDefault="00D047EA" w:rsidP="00E6783F">
      <w:pPr>
        <w:ind w:firstLine="709"/>
        <w:jc w:val="both"/>
        <w:rPr>
          <w:sz w:val="28"/>
          <w:szCs w:val="28"/>
        </w:rPr>
      </w:pPr>
    </w:p>
    <w:p w:rsidR="00D047EA" w:rsidRPr="00A523F2" w:rsidRDefault="00D047EA" w:rsidP="00E6783F">
      <w:pPr>
        <w:shd w:val="clear" w:color="auto" w:fill="FFFFFF"/>
        <w:ind w:firstLine="709"/>
        <w:jc w:val="both"/>
        <w:rPr>
          <w:i/>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п</w:t>
      </w:r>
      <w:r w:rsidRPr="00E6783F">
        <w:rPr>
          <w:sz w:val="28"/>
          <w:szCs w:val="28"/>
        </w:rPr>
        <w:t>редоставление сведений об объектах учета, содержащихся в ре</w:t>
      </w:r>
      <w:r>
        <w:rPr>
          <w:sz w:val="28"/>
          <w:szCs w:val="28"/>
        </w:rPr>
        <w:t xml:space="preserve">естре муниципального имущества </w:t>
      </w:r>
      <w:r w:rsidRPr="00E6783F">
        <w:rPr>
          <w:sz w:val="28"/>
          <w:szCs w:val="28"/>
        </w:rPr>
        <w:t>согласно приложению к настоящему постановлению</w:t>
      </w:r>
      <w:r>
        <w:rPr>
          <w:i/>
          <w:sz w:val="28"/>
          <w:szCs w:val="28"/>
        </w:rPr>
        <w:t>.</w:t>
      </w:r>
    </w:p>
    <w:p w:rsidR="00D047EA" w:rsidRPr="00672AF4" w:rsidRDefault="00D047EA" w:rsidP="00E6783F">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D047EA" w:rsidRPr="00672AF4" w:rsidRDefault="00D047EA" w:rsidP="00E6783F">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D047EA" w:rsidRDefault="00D047EA" w:rsidP="00E6783F">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D047EA" w:rsidRDefault="00D047EA" w:rsidP="00E6783F">
      <w:pPr>
        <w:ind w:firstLine="540"/>
        <w:jc w:val="both"/>
        <w:rPr>
          <w:sz w:val="28"/>
          <w:szCs w:val="28"/>
        </w:rPr>
      </w:pPr>
    </w:p>
    <w:p w:rsidR="00D047EA" w:rsidRDefault="00D047EA" w:rsidP="00E6783F">
      <w:pPr>
        <w:ind w:firstLine="540"/>
        <w:jc w:val="both"/>
        <w:rPr>
          <w:sz w:val="28"/>
          <w:szCs w:val="28"/>
        </w:rPr>
      </w:pPr>
    </w:p>
    <w:p w:rsidR="00D047EA" w:rsidRDefault="00D047EA" w:rsidP="00E6783F">
      <w:pPr>
        <w:jc w:val="both"/>
        <w:rPr>
          <w:sz w:val="28"/>
          <w:szCs w:val="28"/>
        </w:rPr>
      </w:pPr>
    </w:p>
    <w:p w:rsidR="00D047EA" w:rsidRDefault="00D047EA" w:rsidP="00E6783F">
      <w:pPr>
        <w:ind w:firstLine="708"/>
        <w:jc w:val="both"/>
        <w:rPr>
          <w:sz w:val="28"/>
          <w:szCs w:val="28"/>
        </w:rPr>
      </w:pPr>
      <w:r>
        <w:rPr>
          <w:sz w:val="28"/>
          <w:szCs w:val="28"/>
        </w:rPr>
        <w:t>Глава администрации                                                               И.В. Купина</w:t>
      </w: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Default="00D047EA" w:rsidP="00E6783F">
      <w:pPr>
        <w:ind w:firstLine="708"/>
        <w:jc w:val="both"/>
        <w:rPr>
          <w:sz w:val="28"/>
          <w:szCs w:val="28"/>
        </w:rPr>
      </w:pPr>
    </w:p>
    <w:p w:rsidR="00D047EA" w:rsidRPr="00AE3321" w:rsidRDefault="00D047EA" w:rsidP="00E6783F">
      <w:pPr>
        <w:pStyle w:val="Heading1"/>
        <w:spacing w:before="0" w:line="240" w:lineRule="auto"/>
        <w:jc w:val="right"/>
        <w:rPr>
          <w:rFonts w:ascii="Times New Roman" w:hAnsi="Times New Roman"/>
          <w:color w:val="auto"/>
          <w:sz w:val="24"/>
          <w:szCs w:val="24"/>
        </w:rPr>
      </w:pPr>
      <w:r w:rsidRPr="00AE3321">
        <w:rPr>
          <w:rFonts w:ascii="Times New Roman" w:hAnsi="Times New Roman"/>
          <w:color w:val="auto"/>
          <w:sz w:val="24"/>
          <w:szCs w:val="24"/>
        </w:rPr>
        <w:t xml:space="preserve">Приложение </w:t>
      </w:r>
    </w:p>
    <w:p w:rsidR="00D047EA" w:rsidRPr="00AE3321" w:rsidRDefault="00D047EA" w:rsidP="00E6783F">
      <w:pPr>
        <w:pStyle w:val="Heading1"/>
        <w:spacing w:before="0" w:line="240" w:lineRule="auto"/>
        <w:jc w:val="right"/>
        <w:rPr>
          <w:rFonts w:ascii="Times New Roman" w:hAnsi="Times New Roman"/>
          <w:color w:val="auto"/>
          <w:sz w:val="24"/>
          <w:szCs w:val="24"/>
        </w:rPr>
      </w:pPr>
      <w:r w:rsidRPr="00AE3321">
        <w:rPr>
          <w:rFonts w:ascii="Times New Roman" w:hAnsi="Times New Roman"/>
          <w:color w:val="auto"/>
          <w:sz w:val="24"/>
          <w:szCs w:val="24"/>
        </w:rPr>
        <w:t>к постановлению администрации МО</w:t>
      </w:r>
    </w:p>
    <w:p w:rsidR="00D047EA" w:rsidRPr="00AE3321" w:rsidRDefault="00D047EA" w:rsidP="00E6783F">
      <w:pPr>
        <w:pStyle w:val="Heading1"/>
        <w:spacing w:before="0" w:line="240" w:lineRule="auto"/>
        <w:jc w:val="right"/>
        <w:rPr>
          <w:rFonts w:ascii="Times New Roman" w:hAnsi="Times New Roman"/>
          <w:color w:val="auto"/>
          <w:sz w:val="24"/>
          <w:szCs w:val="24"/>
        </w:rPr>
      </w:pPr>
      <w:r w:rsidRPr="00AE3321">
        <w:rPr>
          <w:rFonts w:ascii="Times New Roman" w:hAnsi="Times New Roman"/>
          <w:color w:val="auto"/>
          <w:sz w:val="24"/>
          <w:szCs w:val="24"/>
        </w:rPr>
        <w:t>«Свердловское городское поселение»</w:t>
      </w:r>
    </w:p>
    <w:p w:rsidR="00D047EA" w:rsidRDefault="00D047EA" w:rsidP="00E6783F">
      <w:pPr>
        <w:pStyle w:val="Heading1"/>
        <w:spacing w:before="0" w:line="240" w:lineRule="auto"/>
        <w:jc w:val="right"/>
        <w:rPr>
          <w:rFonts w:ascii="Times New Roman" w:hAnsi="Times New Roman"/>
          <w:color w:val="auto"/>
          <w:sz w:val="24"/>
          <w:szCs w:val="24"/>
        </w:rPr>
      </w:pPr>
    </w:p>
    <w:p w:rsidR="00D047EA" w:rsidRPr="00AE3321" w:rsidRDefault="00D047EA" w:rsidP="00E6783F">
      <w:pPr>
        <w:pStyle w:val="Heading1"/>
        <w:spacing w:before="0" w:line="240" w:lineRule="auto"/>
        <w:jc w:val="right"/>
        <w:rPr>
          <w:rFonts w:ascii="Times New Roman" w:hAnsi="Times New Roman"/>
          <w:color w:val="auto"/>
          <w:sz w:val="24"/>
          <w:szCs w:val="24"/>
        </w:rPr>
      </w:pPr>
      <w:r w:rsidRPr="00AE3321">
        <w:rPr>
          <w:rFonts w:ascii="Times New Roman" w:hAnsi="Times New Roman"/>
          <w:color w:val="auto"/>
          <w:sz w:val="24"/>
          <w:szCs w:val="24"/>
        </w:rPr>
        <w:t>от______________№________</w:t>
      </w:r>
    </w:p>
    <w:p w:rsidR="00D047EA" w:rsidRPr="00AE3321" w:rsidRDefault="00D047EA" w:rsidP="00E6783F">
      <w:pPr>
        <w:pStyle w:val="ConsPlusTitle"/>
        <w:widowControl/>
        <w:jc w:val="center"/>
        <w:rPr>
          <w:b w:val="0"/>
        </w:rPr>
      </w:pPr>
    </w:p>
    <w:p w:rsidR="00D047EA" w:rsidRPr="00AE3321" w:rsidRDefault="00D047EA" w:rsidP="00E6783F">
      <w:pPr>
        <w:pStyle w:val="ConsPlusTitle"/>
        <w:widowControl/>
        <w:jc w:val="center"/>
      </w:pPr>
      <w:r w:rsidRPr="00AE3321">
        <w:t>Административный</w:t>
      </w:r>
      <w:r w:rsidRPr="00AE3321">
        <w:br/>
        <w:t xml:space="preserve">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AE3321">
        <w:br/>
      </w:r>
    </w:p>
    <w:p w:rsidR="00D047EA" w:rsidRPr="00AE3321" w:rsidRDefault="00D047EA" w:rsidP="00E6783F">
      <w:pPr>
        <w:widowControl w:val="0"/>
        <w:autoSpaceDE w:val="0"/>
        <w:autoSpaceDN w:val="0"/>
        <w:adjustRightInd w:val="0"/>
        <w:jc w:val="center"/>
        <w:outlineLvl w:val="1"/>
        <w:rPr>
          <w:b/>
        </w:rPr>
      </w:pPr>
      <w:bookmarkStart w:id="0" w:name="Par43"/>
      <w:bookmarkEnd w:id="0"/>
      <w:r w:rsidRPr="00AE3321">
        <w:rPr>
          <w:b/>
        </w:rPr>
        <w:t>1. Общие положения</w:t>
      </w:r>
    </w:p>
    <w:p w:rsidR="00D047EA" w:rsidRPr="00AE3321" w:rsidRDefault="00D047EA" w:rsidP="00E6783F">
      <w:pPr>
        <w:widowControl w:val="0"/>
        <w:autoSpaceDE w:val="0"/>
        <w:autoSpaceDN w:val="0"/>
        <w:adjustRightInd w:val="0"/>
        <w:jc w:val="center"/>
      </w:pPr>
    </w:p>
    <w:p w:rsidR="00D047EA" w:rsidRPr="00AE3321" w:rsidRDefault="00D047EA" w:rsidP="00E6783F">
      <w:pPr>
        <w:widowControl w:val="0"/>
        <w:autoSpaceDE w:val="0"/>
        <w:autoSpaceDN w:val="0"/>
        <w:adjustRightInd w:val="0"/>
        <w:ind w:firstLine="567"/>
        <w:jc w:val="both"/>
        <w:outlineLvl w:val="2"/>
      </w:pPr>
      <w:bookmarkStart w:id="1" w:name="Par45"/>
      <w:bookmarkEnd w:id="1"/>
      <w:r w:rsidRPr="00AE3321">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D047EA" w:rsidRPr="00AE3321" w:rsidRDefault="00D047EA" w:rsidP="00AE3321">
      <w:pPr>
        <w:pStyle w:val="ListParagraph"/>
        <w:spacing w:after="0" w:line="240" w:lineRule="auto"/>
        <w:ind w:left="0" w:firstLine="567"/>
        <w:jc w:val="both"/>
        <w:rPr>
          <w:rFonts w:ascii="Times New Roman" w:hAnsi="Times New Roman" w:cs="Times New Roman"/>
          <w:sz w:val="24"/>
          <w:szCs w:val="24"/>
        </w:rPr>
      </w:pPr>
      <w:r w:rsidRPr="00AE3321">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w:t>
      </w:r>
      <w:r>
        <w:rPr>
          <w:rFonts w:ascii="Times New Roman" w:hAnsi="Times New Roman" w:cs="Times New Roman"/>
          <w:sz w:val="24"/>
          <w:szCs w:val="24"/>
        </w:rPr>
        <w:t xml:space="preserve"> А</w:t>
      </w:r>
      <w:r w:rsidRPr="00AE3321">
        <w:rPr>
          <w:rFonts w:ascii="Times New Roman" w:hAnsi="Times New Roman" w:cs="Times New Roman"/>
          <w:sz w:val="24"/>
          <w:szCs w:val="24"/>
        </w:rPr>
        <w:t xml:space="preserve">дминистрация) с участием </w:t>
      </w:r>
      <w:r>
        <w:rPr>
          <w:rFonts w:ascii="Times New Roman" w:hAnsi="Times New Roman" w:cs="Times New Roman"/>
          <w:sz w:val="24"/>
          <w:szCs w:val="24"/>
        </w:rPr>
        <w:t>у</w:t>
      </w:r>
      <w:r w:rsidRPr="00AE3321">
        <w:rPr>
          <w:rFonts w:ascii="Times New Roman" w:hAnsi="Times New Roman" w:cs="Times New Roman"/>
          <w:sz w:val="24"/>
          <w:szCs w:val="24"/>
        </w:rPr>
        <w:t>правления по архитектуре, муниципальному имуществу и земельным отношениям.</w:t>
      </w:r>
    </w:p>
    <w:p w:rsidR="00D047EA" w:rsidRDefault="00D047EA" w:rsidP="00AE3321">
      <w:pPr>
        <w:widowControl w:val="0"/>
        <w:autoSpaceDE w:val="0"/>
        <w:autoSpaceDN w:val="0"/>
        <w:adjustRightInd w:val="0"/>
        <w:ind w:firstLine="567"/>
        <w:jc w:val="both"/>
      </w:pPr>
      <w:r w:rsidRPr="00AE3321">
        <w:t>1.3. Ответственные за пред</w:t>
      </w:r>
      <w:r>
        <w:t>оставление муниципальной услуги -</w:t>
      </w:r>
      <w:r w:rsidRPr="00AE3321">
        <w:t xml:space="preserve"> Администрация.</w:t>
      </w:r>
    </w:p>
    <w:p w:rsidR="00D047EA" w:rsidRPr="00AE3321" w:rsidRDefault="00D047EA" w:rsidP="00AE3321">
      <w:pPr>
        <w:widowControl w:val="0"/>
        <w:autoSpaceDE w:val="0"/>
        <w:autoSpaceDN w:val="0"/>
        <w:adjustRightInd w:val="0"/>
        <w:ind w:firstLine="567"/>
        <w:jc w:val="both"/>
      </w:pPr>
      <w:r w:rsidRPr="00AE3321">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047EA" w:rsidRPr="00AE3321" w:rsidRDefault="00D047EA" w:rsidP="00E6783F">
      <w:pPr>
        <w:widowControl w:val="0"/>
        <w:autoSpaceDE w:val="0"/>
        <w:autoSpaceDN w:val="0"/>
        <w:adjustRightInd w:val="0"/>
        <w:ind w:firstLine="540"/>
        <w:jc w:val="both"/>
      </w:pPr>
      <w:r w:rsidRPr="00AE3321">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047EA" w:rsidRPr="00AE3321" w:rsidRDefault="00D047EA" w:rsidP="00E6783F">
      <w:pPr>
        <w:ind w:firstLine="720"/>
        <w:jc w:val="both"/>
      </w:pPr>
      <w:r w:rsidRPr="00AE3321">
        <w:t>Информация о местах нахождения и графике работы, справочных телефонах и адресах электронной почты МФЦ приведена в приложении 2.</w:t>
      </w:r>
    </w:p>
    <w:p w:rsidR="00D047EA" w:rsidRPr="00AE3321" w:rsidRDefault="00D047EA" w:rsidP="00E6783F">
      <w:pPr>
        <w:widowControl w:val="0"/>
        <w:autoSpaceDE w:val="0"/>
        <w:autoSpaceDN w:val="0"/>
        <w:adjustRightInd w:val="0"/>
        <w:ind w:firstLine="567"/>
        <w:jc w:val="both"/>
        <w:rPr>
          <w:color w:val="8496B0"/>
        </w:rPr>
      </w:pPr>
      <w:r w:rsidRPr="00AE3321">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047EA" w:rsidRPr="00AE3321" w:rsidRDefault="00D047EA" w:rsidP="00E6783F">
      <w:pPr>
        <w:autoSpaceDE w:val="0"/>
        <w:autoSpaceDN w:val="0"/>
        <w:adjustRightInd w:val="0"/>
        <w:ind w:firstLine="567"/>
        <w:jc w:val="both"/>
      </w:pPr>
      <w:r w:rsidRPr="00AE3321">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047EA" w:rsidRPr="00AE3321" w:rsidRDefault="00D047EA" w:rsidP="00E6783F">
      <w:pPr>
        <w:autoSpaceDE w:val="0"/>
        <w:autoSpaceDN w:val="0"/>
        <w:adjustRightInd w:val="0"/>
        <w:ind w:firstLine="567"/>
        <w:jc w:val="both"/>
      </w:pPr>
      <w:r w:rsidRPr="00AE3321">
        <w:t xml:space="preserve">Электронный адрес Портала государственных и муниципальных услуг (функций) Ленинградской области (далее – ПГУ ЛО): </w:t>
      </w:r>
      <w:hyperlink r:id="rId6" w:history="1">
        <w:r w:rsidRPr="00AE3321">
          <w:rPr>
            <w:u w:val="single"/>
          </w:rPr>
          <w:t>http://gu.lenobl.ru/</w:t>
        </w:r>
      </w:hyperlink>
      <w:r w:rsidRPr="00AE3321">
        <w:t>;</w:t>
      </w:r>
    </w:p>
    <w:p w:rsidR="00D047EA" w:rsidRPr="00AE3321" w:rsidRDefault="00D047EA" w:rsidP="00E6783F">
      <w:pPr>
        <w:autoSpaceDE w:val="0"/>
        <w:autoSpaceDN w:val="0"/>
        <w:adjustRightInd w:val="0"/>
        <w:ind w:firstLine="567"/>
        <w:jc w:val="both"/>
      </w:pPr>
      <w:r w:rsidRPr="00AE3321">
        <w:t xml:space="preserve">Электронный адрес Единого портала государственных и муниципальных услуг (функций) в сети Интернет (далее - ЕПГУ):  </w:t>
      </w:r>
      <w:hyperlink r:id="rId7" w:history="1">
        <w:r w:rsidRPr="00AE3321">
          <w:rPr>
            <w:u w:val="single"/>
            <w:lang w:val="en-US"/>
          </w:rPr>
          <w:t>http</w:t>
        </w:r>
        <w:r w:rsidRPr="00AE3321">
          <w:rPr>
            <w:u w:val="single"/>
          </w:rPr>
          <w:t>://</w:t>
        </w:r>
        <w:r w:rsidRPr="00AE3321">
          <w:rPr>
            <w:u w:val="single"/>
            <w:lang w:val="en-US"/>
          </w:rPr>
          <w:t>www</w:t>
        </w:r>
        <w:r w:rsidRPr="00AE3321">
          <w:rPr>
            <w:u w:val="single"/>
          </w:rPr>
          <w:t>.</w:t>
        </w:r>
        <w:r w:rsidRPr="00AE3321">
          <w:rPr>
            <w:u w:val="single"/>
            <w:lang w:val="en-US"/>
          </w:rPr>
          <w:t>gosuslugi</w:t>
        </w:r>
        <w:r w:rsidRPr="00AE3321">
          <w:rPr>
            <w:u w:val="single"/>
          </w:rPr>
          <w:t>.</w:t>
        </w:r>
        <w:r w:rsidRPr="00AE3321">
          <w:rPr>
            <w:u w:val="single"/>
            <w:lang w:val="en-US"/>
          </w:rPr>
          <w:t>ru</w:t>
        </w:r>
        <w:r w:rsidRPr="00AE3321">
          <w:rPr>
            <w:u w:val="single"/>
          </w:rPr>
          <w:t>/</w:t>
        </w:r>
      </w:hyperlink>
      <w:r w:rsidRPr="00AE3321">
        <w:rPr>
          <w:u w:val="single"/>
        </w:rPr>
        <w:t>.</w:t>
      </w:r>
    </w:p>
    <w:p w:rsidR="00D047EA" w:rsidRPr="00AE3321" w:rsidRDefault="00D047EA" w:rsidP="00E6783F">
      <w:pPr>
        <w:autoSpaceDE w:val="0"/>
        <w:autoSpaceDN w:val="0"/>
        <w:adjustRightInd w:val="0"/>
        <w:ind w:firstLine="567"/>
        <w:jc w:val="both"/>
      </w:pPr>
      <w:r w:rsidRPr="00AE3321">
        <w:t xml:space="preserve">Электронный адрес официального сайта Администрации Ленинградской области </w:t>
      </w:r>
      <w:hyperlink r:id="rId8" w:history="1">
        <w:r w:rsidRPr="00AE3321">
          <w:rPr>
            <w:u w:val="single"/>
          </w:rPr>
          <w:t>http://www.lenobl.ru/</w:t>
        </w:r>
      </w:hyperlink>
      <w:r w:rsidRPr="00AE3321">
        <w:t>;</w:t>
      </w:r>
    </w:p>
    <w:p w:rsidR="00D047EA" w:rsidRPr="00AE3321" w:rsidRDefault="00D047EA" w:rsidP="00E6783F">
      <w:pPr>
        <w:autoSpaceDE w:val="0"/>
        <w:autoSpaceDN w:val="0"/>
        <w:adjustRightInd w:val="0"/>
        <w:ind w:firstLine="567"/>
        <w:jc w:val="both"/>
      </w:pPr>
      <w:r w:rsidRPr="00AE3321">
        <w:t xml:space="preserve">Электронный адрес официального сайта органа местного самоуправления </w:t>
      </w:r>
      <w:hyperlink r:id="rId9" w:tgtFrame="_blank" w:history="1">
        <w:r w:rsidRPr="00AE3321">
          <w:rPr>
            <w:rStyle w:val="Hyperlink"/>
            <w:color w:val="auto"/>
          </w:rPr>
          <w:t>sverdlovo-adm.ru</w:t>
        </w:r>
      </w:hyperlink>
      <w:r w:rsidRPr="00AE3321">
        <w:t>.</w:t>
      </w:r>
    </w:p>
    <w:p w:rsidR="00D047EA" w:rsidRPr="00AE3321" w:rsidRDefault="00D047EA" w:rsidP="00E6783F">
      <w:pPr>
        <w:widowControl w:val="0"/>
        <w:autoSpaceDE w:val="0"/>
        <w:autoSpaceDN w:val="0"/>
        <w:adjustRightInd w:val="0"/>
        <w:ind w:firstLine="709"/>
        <w:jc w:val="both"/>
      </w:pPr>
      <w:r w:rsidRPr="00AE3321">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047EA" w:rsidRPr="00AE3321" w:rsidRDefault="00D047EA" w:rsidP="00E6783F">
      <w:pPr>
        <w:widowControl w:val="0"/>
        <w:autoSpaceDE w:val="0"/>
        <w:autoSpaceDN w:val="0"/>
        <w:adjustRightInd w:val="0"/>
        <w:ind w:firstLine="709"/>
        <w:jc w:val="both"/>
      </w:pPr>
      <w:r w:rsidRPr="00AE3321">
        <w:t>Информация о порядке предоставления муниципальной услуги предоставляется:</w:t>
      </w:r>
    </w:p>
    <w:p w:rsidR="00D047EA" w:rsidRPr="00AE3321" w:rsidRDefault="00D047EA" w:rsidP="00E6783F">
      <w:pPr>
        <w:widowControl w:val="0"/>
        <w:autoSpaceDE w:val="0"/>
        <w:autoSpaceDN w:val="0"/>
        <w:adjustRightInd w:val="0"/>
        <w:jc w:val="both"/>
      </w:pPr>
      <w:r w:rsidRPr="00AE3321">
        <w:t xml:space="preserve">   -</w:t>
      </w:r>
      <w:r w:rsidRPr="00AE3321">
        <w:tab/>
        <w:t xml:space="preserve">по телефону специалистами </w:t>
      </w:r>
      <w:r>
        <w:t>А</w:t>
      </w:r>
      <w:r w:rsidRPr="00AE3321">
        <w:t>дминистрации;</w:t>
      </w:r>
    </w:p>
    <w:p w:rsidR="00D047EA" w:rsidRPr="00AE3321" w:rsidRDefault="00D047EA" w:rsidP="00E6783F">
      <w:pPr>
        <w:widowControl w:val="0"/>
        <w:autoSpaceDE w:val="0"/>
        <w:autoSpaceDN w:val="0"/>
        <w:adjustRightInd w:val="0"/>
        <w:jc w:val="both"/>
      </w:pPr>
      <w:r w:rsidRPr="00AE3321">
        <w:t xml:space="preserve">  -</w:t>
      </w:r>
      <w:r w:rsidRPr="00AE3321">
        <w:tab/>
        <w:t xml:space="preserve">на Интернет–сайте МО </w:t>
      </w:r>
      <w:hyperlink r:id="rId10" w:history="1">
        <w:r w:rsidRPr="00AE3321">
          <w:rPr>
            <w:u w:val="single"/>
          </w:rPr>
          <w:t>http://www.lenobl.ru/</w:t>
        </w:r>
      </w:hyperlink>
      <w:r w:rsidRPr="00AE3321">
        <w:t>;</w:t>
      </w:r>
    </w:p>
    <w:p w:rsidR="00D047EA" w:rsidRPr="00AE3321" w:rsidRDefault="00D047EA" w:rsidP="00E6783F">
      <w:pPr>
        <w:widowControl w:val="0"/>
        <w:autoSpaceDE w:val="0"/>
        <w:autoSpaceDN w:val="0"/>
        <w:adjustRightInd w:val="0"/>
        <w:jc w:val="both"/>
      </w:pPr>
      <w:r w:rsidRPr="00AE3321">
        <w:t xml:space="preserve">  -</w:t>
      </w:r>
      <w:r w:rsidRPr="00AE3321">
        <w:tab/>
        <w:t xml:space="preserve">на Портале государственных и муниципальных (функций) Ленинградской области: </w:t>
      </w:r>
      <w:hyperlink r:id="rId11" w:history="1">
        <w:r w:rsidRPr="00AE3321">
          <w:rPr>
            <w:rStyle w:val="Hyperlink"/>
          </w:rPr>
          <w:t>http://www.gu.lenobl.ru</w:t>
        </w:r>
      </w:hyperlink>
      <w:r w:rsidRPr="00AE3321">
        <w:t>;</w:t>
      </w:r>
    </w:p>
    <w:p w:rsidR="00D047EA" w:rsidRPr="00AE3321" w:rsidRDefault="00D047EA" w:rsidP="00E6783F">
      <w:pPr>
        <w:widowControl w:val="0"/>
        <w:autoSpaceDE w:val="0"/>
        <w:autoSpaceDN w:val="0"/>
        <w:adjustRightInd w:val="0"/>
        <w:jc w:val="both"/>
      </w:pPr>
      <w:r w:rsidRPr="00AE3321">
        <w:t xml:space="preserve">   -</w:t>
      </w:r>
      <w:r w:rsidRPr="00AE3321">
        <w:tab/>
        <w:t>при обращении в МФЦ.</w:t>
      </w:r>
    </w:p>
    <w:p w:rsidR="00D047EA" w:rsidRPr="00AE3321" w:rsidRDefault="00D047EA" w:rsidP="00E6783F">
      <w:pPr>
        <w:widowControl w:val="0"/>
        <w:autoSpaceDE w:val="0"/>
        <w:autoSpaceDN w:val="0"/>
        <w:adjustRightInd w:val="0"/>
        <w:ind w:firstLine="708"/>
        <w:jc w:val="both"/>
      </w:pPr>
      <w:r w:rsidRPr="00AE3321">
        <w:t xml:space="preserve">Письменные обращения заинтересованных лиц, поступившие почтовой корреспонденцией по адресу: Ленинградская область, Всеволожский район, г.п. им. Свердлова, мкр. 1, д. 1, а также в электронном виде на электронный адрес </w:t>
      </w:r>
      <w:r>
        <w:t xml:space="preserve">Администрации </w:t>
      </w:r>
      <w:r w:rsidRPr="00AE3321">
        <w:t>рассматриваются структурным подразделением</w:t>
      </w:r>
      <w:r w:rsidRPr="00AE3321">
        <w:rPr>
          <w:lang w:eastAsia="en-US"/>
        </w:rPr>
        <w:t xml:space="preserve"> </w:t>
      </w:r>
      <w:r>
        <w:rPr>
          <w:lang w:eastAsia="en-US"/>
        </w:rPr>
        <w:t xml:space="preserve">- </w:t>
      </w:r>
      <w:r>
        <w:t>у</w:t>
      </w:r>
      <w:r w:rsidRPr="00AE3321">
        <w:t>правлением по архитектуре, муниципальному имуществу и земельным отношениям.</w:t>
      </w:r>
    </w:p>
    <w:p w:rsidR="00D047EA" w:rsidRPr="00AE3321" w:rsidRDefault="00D047EA" w:rsidP="00E6783F">
      <w:pPr>
        <w:widowControl w:val="0"/>
        <w:autoSpaceDE w:val="0"/>
        <w:autoSpaceDN w:val="0"/>
        <w:adjustRightInd w:val="0"/>
        <w:ind w:firstLine="567"/>
        <w:jc w:val="both"/>
      </w:pPr>
      <w:r w:rsidRPr="00AE3321">
        <w:t xml:space="preserve">1.9. Информирование об исполнении муниципальной услуги осуществляется в устной, письменной или электронной форме. </w:t>
      </w:r>
    </w:p>
    <w:p w:rsidR="00D047EA" w:rsidRPr="00AE3321" w:rsidRDefault="00D047EA" w:rsidP="00E6783F">
      <w:pPr>
        <w:widowControl w:val="0"/>
        <w:autoSpaceDE w:val="0"/>
        <w:autoSpaceDN w:val="0"/>
        <w:adjustRightInd w:val="0"/>
        <w:ind w:firstLine="567"/>
        <w:jc w:val="both"/>
      </w:pPr>
      <w:r w:rsidRPr="00AE3321">
        <w:t>1.10. Информирование заявителей в электронной форме осуществляется путем размещения информации на ПГУ ЛО.</w:t>
      </w:r>
    </w:p>
    <w:p w:rsidR="00D047EA" w:rsidRPr="00AE3321" w:rsidRDefault="00D047EA" w:rsidP="00E6783F">
      <w:pPr>
        <w:widowControl w:val="0"/>
        <w:autoSpaceDE w:val="0"/>
        <w:autoSpaceDN w:val="0"/>
        <w:adjustRightInd w:val="0"/>
        <w:ind w:firstLine="567"/>
        <w:jc w:val="both"/>
      </w:pPr>
      <w:r w:rsidRPr="00AE3321">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047EA" w:rsidRPr="00AE3321" w:rsidRDefault="00D047EA" w:rsidP="00E6783F">
      <w:pPr>
        <w:widowControl w:val="0"/>
        <w:autoSpaceDE w:val="0"/>
        <w:autoSpaceDN w:val="0"/>
        <w:adjustRightInd w:val="0"/>
        <w:ind w:firstLine="540"/>
        <w:jc w:val="both"/>
      </w:pPr>
      <w:bookmarkStart w:id="2" w:name="Par151"/>
      <w:bookmarkStart w:id="3" w:name="Par161"/>
      <w:bookmarkEnd w:id="2"/>
      <w:bookmarkEnd w:id="3"/>
      <w:r w:rsidRPr="00AE3321">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D047EA" w:rsidRPr="00AE3321" w:rsidRDefault="00D047EA" w:rsidP="00E6783F">
      <w:pPr>
        <w:widowControl w:val="0"/>
        <w:autoSpaceDE w:val="0"/>
        <w:autoSpaceDN w:val="0"/>
        <w:adjustRightInd w:val="0"/>
        <w:jc w:val="center"/>
        <w:outlineLvl w:val="1"/>
        <w:rPr>
          <w:b/>
        </w:rPr>
      </w:pPr>
      <w:bookmarkStart w:id="4" w:name="Par173"/>
      <w:bookmarkEnd w:id="4"/>
    </w:p>
    <w:p w:rsidR="00D047EA" w:rsidRPr="00AE3321" w:rsidRDefault="00D047EA" w:rsidP="00E6783F">
      <w:pPr>
        <w:widowControl w:val="0"/>
        <w:autoSpaceDE w:val="0"/>
        <w:autoSpaceDN w:val="0"/>
        <w:adjustRightInd w:val="0"/>
        <w:jc w:val="center"/>
        <w:outlineLvl w:val="1"/>
        <w:rPr>
          <w:b/>
        </w:rPr>
      </w:pPr>
      <w:r w:rsidRPr="00AE3321">
        <w:rPr>
          <w:b/>
        </w:rPr>
        <w:t>2. Стандарт предоставления муниципальной услуги</w:t>
      </w:r>
    </w:p>
    <w:p w:rsidR="00D047EA" w:rsidRPr="00AE3321" w:rsidRDefault="00D047EA" w:rsidP="00E6783F">
      <w:pPr>
        <w:widowControl w:val="0"/>
        <w:autoSpaceDE w:val="0"/>
        <w:autoSpaceDN w:val="0"/>
        <w:adjustRightInd w:val="0"/>
        <w:ind w:firstLine="540"/>
        <w:jc w:val="both"/>
      </w:pPr>
    </w:p>
    <w:p w:rsidR="00D047EA" w:rsidRPr="00AE3321" w:rsidRDefault="00D047EA" w:rsidP="00E6783F">
      <w:pPr>
        <w:widowControl w:val="0"/>
        <w:autoSpaceDE w:val="0"/>
        <w:autoSpaceDN w:val="0"/>
        <w:adjustRightInd w:val="0"/>
        <w:ind w:firstLine="540"/>
        <w:jc w:val="both"/>
      </w:pPr>
      <w:r w:rsidRPr="00AE3321">
        <w:t>2.1. Муниципальная услуга «Предоставление сведений об объектах учета, содержащихся в реестре муниципального имущества».</w:t>
      </w:r>
    </w:p>
    <w:p w:rsidR="00D047EA" w:rsidRPr="00AE3321" w:rsidRDefault="00D047EA" w:rsidP="00E6783F">
      <w:pPr>
        <w:widowControl w:val="0"/>
        <w:autoSpaceDE w:val="0"/>
        <w:autoSpaceDN w:val="0"/>
        <w:adjustRightInd w:val="0"/>
        <w:ind w:firstLine="540"/>
        <w:jc w:val="both"/>
      </w:pPr>
      <w:bookmarkStart w:id="5" w:name="Par179"/>
      <w:bookmarkEnd w:id="5"/>
      <w:r w:rsidRPr="00AE3321">
        <w:t xml:space="preserve">2.2. Предоставление муниципальной услуги осуществляется </w:t>
      </w:r>
      <w:r>
        <w:t>А</w:t>
      </w:r>
      <w:r w:rsidRPr="00AE3321">
        <w:t>дминистрацией.</w:t>
      </w:r>
    </w:p>
    <w:p w:rsidR="00D047EA" w:rsidRPr="00AE3321" w:rsidRDefault="00D047EA" w:rsidP="00E6783F">
      <w:pPr>
        <w:widowControl w:val="0"/>
        <w:autoSpaceDE w:val="0"/>
        <w:autoSpaceDN w:val="0"/>
        <w:adjustRightInd w:val="0"/>
        <w:ind w:firstLine="540"/>
        <w:jc w:val="both"/>
      </w:pPr>
      <w:bookmarkStart w:id="6" w:name="Par187"/>
      <w:bookmarkEnd w:id="6"/>
      <w:r w:rsidRPr="00AE3321">
        <w:t>2.3. Результатом предоставления муниципальной услуги является:</w:t>
      </w:r>
    </w:p>
    <w:p w:rsidR="00D047EA" w:rsidRPr="00AE3321" w:rsidRDefault="00D047EA" w:rsidP="00E6783F">
      <w:pPr>
        <w:widowControl w:val="0"/>
        <w:autoSpaceDE w:val="0"/>
        <w:autoSpaceDN w:val="0"/>
        <w:adjustRightInd w:val="0"/>
        <w:ind w:firstLine="540"/>
        <w:jc w:val="both"/>
      </w:pPr>
      <w:r w:rsidRPr="00AE3321">
        <w:t>1) выдача или направление заявителю выписки из реестра муниципального имущества МО «Свердловское городское поселение» Всеволожского муниципального района Ленинградской области (далее - выписка);</w:t>
      </w:r>
    </w:p>
    <w:p w:rsidR="00D047EA" w:rsidRPr="00AE3321" w:rsidRDefault="00D047EA" w:rsidP="00E6783F">
      <w:pPr>
        <w:widowControl w:val="0"/>
        <w:autoSpaceDE w:val="0"/>
        <w:autoSpaceDN w:val="0"/>
        <w:adjustRightInd w:val="0"/>
        <w:ind w:firstLine="540"/>
        <w:jc w:val="both"/>
      </w:pPr>
      <w:r w:rsidRPr="00AE3321">
        <w:t>2) выдача или направление заявителю письменной обобщенной информации из реестра муниципального имущества МО «Свердловское городское поселение»  Всеволожского муниципального  района Ленинградской области</w:t>
      </w:r>
      <w:r>
        <w:t xml:space="preserve"> (далее - </w:t>
      </w:r>
      <w:r w:rsidRPr="00AE3321">
        <w:t>МО «Свердловское городское поселение»</w:t>
      </w:r>
      <w:r>
        <w:t>)</w:t>
      </w:r>
      <w:r w:rsidRPr="00AE3321">
        <w:t>;</w:t>
      </w:r>
    </w:p>
    <w:p w:rsidR="00D047EA" w:rsidRPr="00AE3321" w:rsidRDefault="00D047EA" w:rsidP="00E6783F">
      <w:pPr>
        <w:widowControl w:val="0"/>
        <w:autoSpaceDE w:val="0"/>
        <w:autoSpaceDN w:val="0"/>
        <w:adjustRightInd w:val="0"/>
        <w:ind w:firstLine="540"/>
        <w:jc w:val="both"/>
      </w:pPr>
      <w:r w:rsidRPr="00AE3321">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D047EA" w:rsidRPr="00AE3321" w:rsidRDefault="00D047EA" w:rsidP="00E6783F">
      <w:pPr>
        <w:widowControl w:val="0"/>
        <w:autoSpaceDE w:val="0"/>
        <w:autoSpaceDN w:val="0"/>
        <w:adjustRightInd w:val="0"/>
        <w:ind w:firstLine="540"/>
        <w:jc w:val="both"/>
      </w:pPr>
      <w:r w:rsidRPr="00AE3321">
        <w:t>2.4. Срок предоставления муниципальной услуги 30 календарных дней со дня регистрации запроса.</w:t>
      </w:r>
    </w:p>
    <w:p w:rsidR="00D047EA" w:rsidRDefault="00D047EA" w:rsidP="00AE3321">
      <w:pPr>
        <w:widowControl w:val="0"/>
        <w:autoSpaceDE w:val="0"/>
        <w:autoSpaceDN w:val="0"/>
        <w:adjustRightInd w:val="0"/>
        <w:ind w:firstLine="540"/>
        <w:jc w:val="both"/>
      </w:pPr>
      <w:bookmarkStart w:id="7" w:name="Par201"/>
      <w:bookmarkEnd w:id="7"/>
      <w:r w:rsidRPr="00AE3321">
        <w:t>2.5. Нормативные правовые акты, регулирующие предоставление муниципальной услуги осуществляется:</w:t>
      </w:r>
    </w:p>
    <w:p w:rsidR="00D047EA" w:rsidRDefault="00D047EA" w:rsidP="00AE3321">
      <w:pPr>
        <w:widowControl w:val="0"/>
        <w:autoSpaceDE w:val="0"/>
        <w:autoSpaceDN w:val="0"/>
        <w:adjustRightInd w:val="0"/>
        <w:ind w:firstLine="540"/>
        <w:jc w:val="both"/>
      </w:pPr>
      <w:r>
        <w:t>- Федеральным законом от 27.07.</w:t>
      </w:r>
      <w:r w:rsidRPr="00AE3321">
        <w:t xml:space="preserve">2006 </w:t>
      </w:r>
      <w:r>
        <w:t>№</w:t>
      </w:r>
      <w:r w:rsidRPr="00AE3321">
        <w:t xml:space="preserve"> 152-ФЗ </w:t>
      </w:r>
      <w:r>
        <w:t>«</w:t>
      </w:r>
      <w:r w:rsidRPr="00AE3321">
        <w:t>О персональных данных</w:t>
      </w:r>
      <w:r>
        <w:t>»</w:t>
      </w:r>
      <w:r w:rsidRPr="00AE3321">
        <w:t>;</w:t>
      </w:r>
    </w:p>
    <w:p w:rsidR="00D047EA" w:rsidRDefault="00D047EA" w:rsidP="00AE3321">
      <w:pPr>
        <w:widowControl w:val="0"/>
        <w:autoSpaceDE w:val="0"/>
        <w:autoSpaceDN w:val="0"/>
        <w:adjustRightInd w:val="0"/>
        <w:ind w:firstLine="540"/>
        <w:jc w:val="both"/>
      </w:pPr>
      <w:r>
        <w:t xml:space="preserve">- </w:t>
      </w:r>
      <w:r w:rsidRPr="00AE3321">
        <w:t>Федеральным законом</w:t>
      </w:r>
      <w:r>
        <w:t xml:space="preserve"> от 02.05.</w:t>
      </w:r>
      <w:r w:rsidRPr="00AE3321">
        <w:t xml:space="preserve">2006 </w:t>
      </w:r>
      <w:r>
        <w:t>№</w:t>
      </w:r>
      <w:r w:rsidRPr="00AE3321">
        <w:t xml:space="preserve"> 59-ФЗ </w:t>
      </w:r>
      <w:r>
        <w:t>«</w:t>
      </w:r>
      <w:r w:rsidRPr="00AE3321">
        <w:t>О порядке рассмотрения обращений граждан Российской Федерации</w:t>
      </w:r>
      <w:r>
        <w:t>»</w:t>
      </w:r>
      <w:r w:rsidRPr="00AE3321">
        <w:t>;</w:t>
      </w:r>
    </w:p>
    <w:p w:rsidR="00D047EA" w:rsidRPr="00AE3321" w:rsidRDefault="00D047EA" w:rsidP="00AE3321">
      <w:pPr>
        <w:widowControl w:val="0"/>
        <w:autoSpaceDE w:val="0"/>
        <w:autoSpaceDN w:val="0"/>
        <w:adjustRightInd w:val="0"/>
        <w:ind w:firstLine="540"/>
        <w:jc w:val="both"/>
      </w:pPr>
      <w:r>
        <w:t xml:space="preserve">- </w:t>
      </w:r>
      <w:r w:rsidRPr="00AE3321">
        <w:t>нормативными правовыми актами органов местного самоуправления.</w:t>
      </w:r>
    </w:p>
    <w:p w:rsidR="00D047EA" w:rsidRPr="00AE3321" w:rsidRDefault="00D047EA" w:rsidP="00E6783F">
      <w:pPr>
        <w:widowControl w:val="0"/>
        <w:autoSpaceDE w:val="0"/>
        <w:autoSpaceDN w:val="0"/>
        <w:adjustRightInd w:val="0"/>
        <w:ind w:firstLine="540"/>
        <w:jc w:val="both"/>
      </w:pPr>
      <w:bookmarkStart w:id="8" w:name="Par215"/>
      <w:bookmarkEnd w:id="8"/>
      <w:r w:rsidRPr="00AE3321">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2.6.1. В целях получения муниципальной услуги заявитель представляет следующие документы:</w:t>
      </w:r>
    </w:p>
    <w:p w:rsidR="00D047EA" w:rsidRPr="00AE3321" w:rsidRDefault="00D047EA" w:rsidP="00E6783F">
      <w:pPr>
        <w:widowControl w:val="0"/>
        <w:autoSpaceDE w:val="0"/>
        <w:autoSpaceDN w:val="0"/>
        <w:adjustRightInd w:val="0"/>
        <w:ind w:firstLine="540"/>
        <w:jc w:val="both"/>
      </w:pPr>
      <w:r w:rsidRPr="00AE3321">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D047EA" w:rsidRPr="00AE3321" w:rsidRDefault="00D047EA" w:rsidP="00E6783F">
      <w:pPr>
        <w:widowControl w:val="0"/>
        <w:autoSpaceDE w:val="0"/>
        <w:autoSpaceDN w:val="0"/>
        <w:adjustRightInd w:val="0"/>
        <w:ind w:firstLine="540"/>
        <w:jc w:val="both"/>
      </w:pPr>
      <w:r w:rsidRPr="00AE3321">
        <w:t>2) документ, подтверждающий полномочия представителя заявителя, в случае обращения представителя заявителя.</w:t>
      </w:r>
    </w:p>
    <w:p w:rsidR="00D047EA" w:rsidRPr="00AE3321" w:rsidRDefault="00D047EA" w:rsidP="00E6783F">
      <w:pPr>
        <w:widowControl w:val="0"/>
        <w:autoSpaceDE w:val="0"/>
        <w:autoSpaceDN w:val="0"/>
        <w:adjustRightInd w:val="0"/>
        <w:ind w:firstLine="540"/>
        <w:jc w:val="both"/>
      </w:pPr>
      <w:r w:rsidRPr="00AE3321">
        <w:t>2.6.2. Запрос должен содержать следующие сведения:</w:t>
      </w:r>
    </w:p>
    <w:p w:rsidR="00D047EA" w:rsidRPr="00AE3321" w:rsidRDefault="00D047EA" w:rsidP="00E6783F">
      <w:pPr>
        <w:widowControl w:val="0"/>
        <w:autoSpaceDE w:val="0"/>
        <w:autoSpaceDN w:val="0"/>
        <w:adjustRightInd w:val="0"/>
        <w:ind w:firstLine="540"/>
        <w:jc w:val="both"/>
      </w:pPr>
      <w:r w:rsidRPr="00AE3321">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«Св</w:t>
      </w:r>
      <w:r>
        <w:t>ердловское городское поселение»</w:t>
      </w:r>
      <w:r w:rsidRPr="00AE3321">
        <w:t xml:space="preserve"> Всеволожского муниципаль</w:t>
      </w:r>
      <w:r>
        <w:t>ного</w:t>
      </w:r>
      <w:r w:rsidRPr="00AE3321">
        <w:t xml:space="preserve"> района Ленинградской области;</w:t>
      </w:r>
    </w:p>
    <w:p w:rsidR="00D047EA" w:rsidRPr="00AE3321" w:rsidRDefault="00D047EA" w:rsidP="00E6783F">
      <w:pPr>
        <w:widowControl w:val="0"/>
        <w:autoSpaceDE w:val="0"/>
        <w:autoSpaceDN w:val="0"/>
        <w:adjustRightInd w:val="0"/>
        <w:ind w:firstLine="540"/>
        <w:jc w:val="both"/>
      </w:pPr>
      <w:r w:rsidRPr="00AE3321">
        <w:t>2) реквизиты документа, удостоверяющего личность заявителя - физического лица или представителя заявителя;</w:t>
      </w:r>
    </w:p>
    <w:p w:rsidR="00D047EA" w:rsidRPr="00AE3321" w:rsidRDefault="00D047EA" w:rsidP="00E6783F">
      <w:pPr>
        <w:widowControl w:val="0"/>
        <w:autoSpaceDE w:val="0"/>
        <w:autoSpaceDN w:val="0"/>
        <w:adjustRightInd w:val="0"/>
        <w:ind w:firstLine="540"/>
        <w:jc w:val="both"/>
      </w:pPr>
      <w:r w:rsidRPr="00AE3321">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047EA" w:rsidRPr="00AE3321" w:rsidRDefault="00D047EA" w:rsidP="00E6783F">
      <w:pPr>
        <w:widowControl w:val="0"/>
        <w:autoSpaceDE w:val="0"/>
        <w:autoSpaceDN w:val="0"/>
        <w:adjustRightInd w:val="0"/>
        <w:ind w:firstLine="540"/>
        <w:jc w:val="both"/>
      </w:pPr>
      <w:r w:rsidRPr="00AE3321">
        <w:t>4) реквизиты документа, подтверждающего полномочия представителя заявителя;</w:t>
      </w:r>
    </w:p>
    <w:p w:rsidR="00D047EA" w:rsidRPr="00AE3321" w:rsidRDefault="00D047EA" w:rsidP="00E6783F">
      <w:pPr>
        <w:widowControl w:val="0"/>
        <w:autoSpaceDE w:val="0"/>
        <w:autoSpaceDN w:val="0"/>
        <w:adjustRightInd w:val="0"/>
        <w:ind w:firstLine="540"/>
        <w:jc w:val="both"/>
      </w:pPr>
      <w:r w:rsidRPr="00AE3321">
        <w:t>5) характеристики объекта муниципального имущества МО «Све</w:t>
      </w:r>
      <w:r>
        <w:t>рдловское городское поселение»</w:t>
      </w:r>
      <w:r w:rsidRPr="00AE3321">
        <w:t>, позволяющие его однозначно определить (наименование, адресные ориентиры, кадастровый или реестровый номер);</w:t>
      </w:r>
    </w:p>
    <w:p w:rsidR="00D047EA" w:rsidRPr="00AE3321" w:rsidRDefault="00D047EA" w:rsidP="00E6783F">
      <w:pPr>
        <w:widowControl w:val="0"/>
        <w:autoSpaceDE w:val="0"/>
        <w:autoSpaceDN w:val="0"/>
        <w:adjustRightInd w:val="0"/>
        <w:ind w:firstLine="540"/>
        <w:jc w:val="both"/>
      </w:pPr>
      <w:r w:rsidRPr="00AE3321">
        <w:t>6) ожидаемый результат предоставления услуги;</w:t>
      </w:r>
    </w:p>
    <w:p w:rsidR="00D047EA" w:rsidRPr="00AE3321" w:rsidRDefault="00D047EA" w:rsidP="00E6783F">
      <w:pPr>
        <w:widowControl w:val="0"/>
        <w:autoSpaceDE w:val="0"/>
        <w:autoSpaceDN w:val="0"/>
        <w:adjustRightInd w:val="0"/>
        <w:jc w:val="both"/>
      </w:pPr>
      <w:r w:rsidRPr="00AE3321">
        <w:t xml:space="preserve">       7) при потребности получения нескольких экземпляров выписки или обобщенной информации - количество экземпляров;</w:t>
      </w:r>
    </w:p>
    <w:p w:rsidR="00D047EA" w:rsidRPr="00AE3321" w:rsidRDefault="00D047EA" w:rsidP="00E6783F">
      <w:pPr>
        <w:widowControl w:val="0"/>
        <w:autoSpaceDE w:val="0"/>
        <w:autoSpaceDN w:val="0"/>
        <w:adjustRightInd w:val="0"/>
        <w:ind w:firstLine="540"/>
        <w:jc w:val="both"/>
      </w:pPr>
      <w:r w:rsidRPr="00AE3321">
        <w:t>8) способ получения результатов услуги (почтовое отправление, лично);</w:t>
      </w:r>
    </w:p>
    <w:p w:rsidR="00D047EA" w:rsidRPr="00AE3321" w:rsidRDefault="00D047EA" w:rsidP="00E6783F">
      <w:pPr>
        <w:widowControl w:val="0"/>
        <w:autoSpaceDE w:val="0"/>
        <w:autoSpaceDN w:val="0"/>
        <w:adjustRightInd w:val="0"/>
        <w:ind w:firstLine="540"/>
        <w:jc w:val="both"/>
      </w:pPr>
      <w:r w:rsidRPr="00AE3321">
        <w:t>9) подпись заявителя или уполномоченного представителя;</w:t>
      </w:r>
    </w:p>
    <w:p w:rsidR="00D047EA" w:rsidRPr="00AE3321" w:rsidRDefault="00D047EA" w:rsidP="00E6783F">
      <w:pPr>
        <w:widowControl w:val="0"/>
        <w:autoSpaceDE w:val="0"/>
        <w:autoSpaceDN w:val="0"/>
        <w:adjustRightInd w:val="0"/>
        <w:ind w:firstLine="540"/>
        <w:jc w:val="both"/>
      </w:pPr>
      <w:r w:rsidRPr="00AE3321">
        <w:t>10) дата составления запроса.</w:t>
      </w:r>
    </w:p>
    <w:p w:rsidR="00D047EA" w:rsidRPr="00AE3321" w:rsidRDefault="00D047EA" w:rsidP="00E6783F">
      <w:pPr>
        <w:widowControl w:val="0"/>
        <w:autoSpaceDE w:val="0"/>
        <w:autoSpaceDN w:val="0"/>
        <w:adjustRightInd w:val="0"/>
        <w:ind w:firstLine="540"/>
        <w:jc w:val="both"/>
      </w:pPr>
      <w:r w:rsidRPr="00AE3321">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D047EA" w:rsidRPr="00AE3321" w:rsidRDefault="00D047EA" w:rsidP="00E6783F">
      <w:pPr>
        <w:widowControl w:val="0"/>
        <w:autoSpaceDE w:val="0"/>
        <w:autoSpaceDN w:val="0"/>
        <w:adjustRightInd w:val="0"/>
        <w:ind w:firstLine="540"/>
        <w:jc w:val="both"/>
      </w:pPr>
      <w:r w:rsidRPr="00AE3321">
        <w:t>2.6.3. Предоставление заявителем документов осуществляется следующими способами:</w:t>
      </w:r>
    </w:p>
    <w:p w:rsidR="00D047EA" w:rsidRPr="00AE3321" w:rsidRDefault="00D047EA" w:rsidP="00E6783F">
      <w:pPr>
        <w:widowControl w:val="0"/>
        <w:autoSpaceDE w:val="0"/>
        <w:autoSpaceDN w:val="0"/>
        <w:adjustRightInd w:val="0"/>
        <w:ind w:firstLine="540"/>
        <w:jc w:val="both"/>
      </w:pPr>
      <w:r w:rsidRPr="00AE3321">
        <w:t>1) лично или через уполномоченного представителя заявителя, в том числе посредством МФЦ;</w:t>
      </w:r>
    </w:p>
    <w:p w:rsidR="00D047EA" w:rsidRPr="00AE3321" w:rsidRDefault="00D047EA" w:rsidP="00E6783F">
      <w:pPr>
        <w:widowControl w:val="0"/>
        <w:autoSpaceDE w:val="0"/>
        <w:autoSpaceDN w:val="0"/>
        <w:adjustRightInd w:val="0"/>
        <w:ind w:firstLine="540"/>
        <w:jc w:val="both"/>
      </w:pPr>
      <w:r w:rsidRPr="00AE3321">
        <w:t>2) в форме электронных документов, в том числе включая ПГУ ЛО.</w:t>
      </w:r>
    </w:p>
    <w:p w:rsidR="00D047EA" w:rsidRPr="00AE3321" w:rsidRDefault="00D047EA" w:rsidP="00E6783F">
      <w:pPr>
        <w:widowControl w:val="0"/>
        <w:autoSpaceDE w:val="0"/>
        <w:autoSpaceDN w:val="0"/>
        <w:adjustRightInd w:val="0"/>
        <w:ind w:firstLine="540"/>
        <w:jc w:val="both"/>
      </w:pPr>
      <w:r w:rsidRPr="00AE3321">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047EA" w:rsidRPr="00AE3321" w:rsidRDefault="00D047EA" w:rsidP="00E6783F">
      <w:pPr>
        <w:widowControl w:val="0"/>
        <w:autoSpaceDE w:val="0"/>
        <w:autoSpaceDN w:val="0"/>
        <w:adjustRightInd w:val="0"/>
        <w:ind w:firstLine="540"/>
        <w:jc w:val="both"/>
      </w:pPr>
      <w:r w:rsidRPr="00AE3321">
        <w:t>2.6.4. Документы, запрашиваемые в рамках межведомственного информационного взаимодействия, отсутствуют.</w:t>
      </w:r>
    </w:p>
    <w:p w:rsidR="00D047EA" w:rsidRPr="00AE3321" w:rsidRDefault="00D047EA" w:rsidP="00E6783F">
      <w:pPr>
        <w:widowControl w:val="0"/>
        <w:autoSpaceDE w:val="0"/>
        <w:autoSpaceDN w:val="0"/>
        <w:adjustRightInd w:val="0"/>
        <w:ind w:firstLine="540"/>
        <w:jc w:val="both"/>
      </w:pPr>
      <w:r w:rsidRPr="00AE3321">
        <w:t>2.6.5. Исчерпывающий перечень оснований для отказа в приеме документов, необходимых для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Основания для отказа в приеме документов, необходимых для предоставления муниципальной услуги, отсутствуют.</w:t>
      </w:r>
    </w:p>
    <w:p w:rsidR="00D047EA" w:rsidRPr="00AE3321" w:rsidRDefault="00D047EA" w:rsidP="00E6783F">
      <w:pPr>
        <w:widowControl w:val="0"/>
        <w:autoSpaceDE w:val="0"/>
        <w:autoSpaceDN w:val="0"/>
        <w:adjustRightInd w:val="0"/>
        <w:ind w:firstLine="540"/>
        <w:jc w:val="both"/>
      </w:pPr>
      <w:r w:rsidRPr="00AE3321">
        <w:t>2.6.6. Исчерпывающий перечень оснований для приостановления в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Основания для приостановления предоставления муниципальной услуги отсутствуют.</w:t>
      </w:r>
    </w:p>
    <w:p w:rsidR="00D047EA" w:rsidRPr="00AE3321" w:rsidRDefault="00D047EA" w:rsidP="00E6783F">
      <w:pPr>
        <w:widowControl w:val="0"/>
        <w:autoSpaceDE w:val="0"/>
        <w:autoSpaceDN w:val="0"/>
        <w:adjustRightInd w:val="0"/>
        <w:ind w:firstLine="540"/>
        <w:jc w:val="both"/>
      </w:pPr>
      <w:r w:rsidRPr="00AE3321">
        <w:t>2.7. Основаниями для отказа в предоставлении муниципальной услуги являются:</w:t>
      </w:r>
    </w:p>
    <w:p w:rsidR="00D047EA" w:rsidRPr="00AE3321" w:rsidRDefault="00D047EA" w:rsidP="00E6783F">
      <w:pPr>
        <w:widowControl w:val="0"/>
        <w:autoSpaceDE w:val="0"/>
        <w:autoSpaceDN w:val="0"/>
        <w:adjustRightInd w:val="0"/>
        <w:ind w:firstLine="540"/>
        <w:jc w:val="both"/>
      </w:pPr>
      <w:r w:rsidRPr="00AE3321">
        <w:t>1) несоответствие запроса требованиям, установленным пунктом 2.6.2.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2) отсутствие запрашиваемой информации в реестре муниципального имущества МО «Св</w:t>
      </w:r>
      <w:r>
        <w:t>ердловское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D047EA" w:rsidRPr="00AE3321" w:rsidRDefault="00D047EA" w:rsidP="00E6783F">
      <w:pPr>
        <w:widowControl w:val="0"/>
        <w:autoSpaceDE w:val="0"/>
        <w:autoSpaceDN w:val="0"/>
        <w:adjustRightInd w:val="0"/>
        <w:ind w:firstLine="540"/>
        <w:jc w:val="both"/>
      </w:pPr>
      <w:r w:rsidRPr="00AE3321">
        <w:t>2.8. Порядок, размер и основания взимания государственной пошлины или иной платы за предоставление муниципальной услуги</w:t>
      </w:r>
    </w:p>
    <w:p w:rsidR="00D047EA" w:rsidRPr="00AE3321" w:rsidRDefault="00D047EA" w:rsidP="00E6783F">
      <w:pPr>
        <w:widowControl w:val="0"/>
        <w:autoSpaceDE w:val="0"/>
        <w:autoSpaceDN w:val="0"/>
        <w:adjustRightInd w:val="0"/>
        <w:ind w:firstLine="540"/>
        <w:jc w:val="both"/>
      </w:pPr>
      <w:r w:rsidRPr="00AE3321">
        <w:t>Государственная пошлина или иная плата за предоставление муниципальной услуги не взимается.</w:t>
      </w:r>
    </w:p>
    <w:p w:rsidR="00D047EA" w:rsidRPr="00AE3321" w:rsidRDefault="00D047EA" w:rsidP="00E6783F">
      <w:pPr>
        <w:widowControl w:val="0"/>
        <w:autoSpaceDE w:val="0"/>
        <w:autoSpaceDN w:val="0"/>
        <w:adjustRightInd w:val="0"/>
        <w:ind w:firstLine="540"/>
        <w:jc w:val="both"/>
      </w:pPr>
      <w:r w:rsidRPr="00AE3321">
        <w:t>2.9. Срок ожидания в очереди при подаче заявления о предоставлении муниципальной услуги - 15 минут.</w:t>
      </w:r>
    </w:p>
    <w:p w:rsidR="00D047EA" w:rsidRPr="00AE3321" w:rsidRDefault="00D047EA" w:rsidP="00E6783F">
      <w:pPr>
        <w:widowControl w:val="0"/>
        <w:autoSpaceDE w:val="0"/>
        <w:autoSpaceDN w:val="0"/>
        <w:adjustRightInd w:val="0"/>
        <w:ind w:firstLine="540"/>
        <w:jc w:val="both"/>
      </w:pPr>
      <w:r w:rsidRPr="00AE3321">
        <w:t>2.9.1 Срок ожидания в очереди при получении результата предоставления муниципальной услуги - 15 минут.</w:t>
      </w:r>
    </w:p>
    <w:p w:rsidR="00D047EA" w:rsidRPr="00AE3321" w:rsidRDefault="00D047EA" w:rsidP="00E6783F">
      <w:pPr>
        <w:widowControl w:val="0"/>
        <w:autoSpaceDE w:val="0"/>
        <w:autoSpaceDN w:val="0"/>
        <w:adjustRightInd w:val="0"/>
        <w:ind w:firstLine="540"/>
        <w:jc w:val="both"/>
      </w:pPr>
      <w:r w:rsidRPr="00AE3321">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047EA" w:rsidRPr="00AE3321" w:rsidRDefault="00D047EA" w:rsidP="00E6783F">
      <w:pPr>
        <w:widowControl w:val="0"/>
        <w:autoSpaceDE w:val="0"/>
        <w:autoSpaceDN w:val="0"/>
        <w:adjustRightInd w:val="0"/>
        <w:ind w:firstLine="540"/>
        <w:jc w:val="both"/>
      </w:pPr>
      <w:r w:rsidRPr="00AE3321">
        <w:t>2.10. Срок регистрации запроса (заявления) Заявителя о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 в случае личного обращения заявителя заявление регистрируется в день обращения;</w:t>
      </w:r>
    </w:p>
    <w:p w:rsidR="00D047EA" w:rsidRPr="00AE3321" w:rsidRDefault="00D047EA" w:rsidP="00E6783F">
      <w:pPr>
        <w:widowControl w:val="0"/>
        <w:autoSpaceDE w:val="0"/>
        <w:autoSpaceDN w:val="0"/>
        <w:adjustRightInd w:val="0"/>
        <w:ind w:firstLine="540"/>
        <w:jc w:val="both"/>
      </w:pPr>
      <w:r w:rsidRPr="00AE3321">
        <w:t>- в случае поступления документов по почте, через ПГУ ЛО заявление регистрируется в день поступления.</w:t>
      </w:r>
    </w:p>
    <w:p w:rsidR="00D047EA" w:rsidRPr="00AE3321" w:rsidRDefault="00D047EA" w:rsidP="00E6783F">
      <w:pPr>
        <w:widowControl w:val="0"/>
        <w:autoSpaceDE w:val="0"/>
        <w:autoSpaceDN w:val="0"/>
        <w:adjustRightInd w:val="0"/>
        <w:ind w:firstLine="540"/>
        <w:jc w:val="both"/>
      </w:pPr>
      <w:r w:rsidRPr="00AE3321">
        <w:t>2.11.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2.12. Информационные стенды должны располагаться в помещении органа местного самоуправления и содержать следующую информацию:</w:t>
      </w:r>
    </w:p>
    <w:p w:rsidR="00D047EA" w:rsidRPr="00AE3321" w:rsidRDefault="00D047EA" w:rsidP="00E6783F">
      <w:pPr>
        <w:widowControl w:val="0"/>
        <w:autoSpaceDE w:val="0"/>
        <w:autoSpaceDN w:val="0"/>
        <w:adjustRightInd w:val="0"/>
        <w:ind w:firstLine="540"/>
        <w:jc w:val="both"/>
      </w:pPr>
      <w:r w:rsidRPr="00AE3321">
        <w:t>- перечень получателей муниципальной услуги;</w:t>
      </w:r>
    </w:p>
    <w:p w:rsidR="00D047EA" w:rsidRPr="00AE3321" w:rsidRDefault="00D047EA" w:rsidP="00E6783F">
      <w:pPr>
        <w:widowControl w:val="0"/>
        <w:autoSpaceDE w:val="0"/>
        <w:autoSpaceDN w:val="0"/>
        <w:adjustRightInd w:val="0"/>
        <w:ind w:firstLine="540"/>
        <w:jc w:val="both"/>
      </w:pPr>
      <w:r w:rsidRPr="00AE3321">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образцы заполнения заявления о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 основания отказа в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 местонахождение, график работы, номера контактных телефонов, адреса электронной почты органа местного самоуправления;</w:t>
      </w:r>
    </w:p>
    <w:p w:rsidR="00D047EA" w:rsidRPr="00AE3321" w:rsidRDefault="00D047EA" w:rsidP="00E6783F">
      <w:pPr>
        <w:widowControl w:val="0"/>
        <w:autoSpaceDE w:val="0"/>
        <w:autoSpaceDN w:val="0"/>
        <w:adjustRightInd w:val="0"/>
        <w:ind w:firstLine="540"/>
        <w:jc w:val="both"/>
      </w:pPr>
      <w:r w:rsidRPr="00AE3321">
        <w:t>- перечень документов, необходимых для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 информацию о порядке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047EA" w:rsidRPr="00AE3321" w:rsidRDefault="00D047EA" w:rsidP="00E6783F">
      <w:pPr>
        <w:widowControl w:val="0"/>
        <w:autoSpaceDE w:val="0"/>
        <w:autoSpaceDN w:val="0"/>
        <w:adjustRightInd w:val="0"/>
        <w:ind w:firstLine="540"/>
        <w:jc w:val="both"/>
      </w:pPr>
      <w:r w:rsidRPr="00AE3321">
        <w:t>2.13. К показателям доступности и качества муниципальной услуги относятся:</w:t>
      </w:r>
    </w:p>
    <w:p w:rsidR="00D047EA" w:rsidRPr="00AE3321" w:rsidRDefault="00D047EA" w:rsidP="00E6783F">
      <w:pPr>
        <w:widowControl w:val="0"/>
        <w:autoSpaceDE w:val="0"/>
        <w:autoSpaceDN w:val="0"/>
        <w:adjustRightInd w:val="0"/>
        <w:jc w:val="both"/>
      </w:pPr>
      <w:r w:rsidRPr="00AE3321">
        <w:t xml:space="preserve">        2.14. Своевременность предоставления муниципальной услуги (включая соблюдение сроков, предусмотренных настоящим Административным регламентом).</w:t>
      </w:r>
    </w:p>
    <w:p w:rsidR="00D047EA" w:rsidRPr="00AE3321" w:rsidRDefault="00D047EA" w:rsidP="00E6783F">
      <w:pPr>
        <w:widowControl w:val="0"/>
        <w:autoSpaceDE w:val="0"/>
        <w:autoSpaceDN w:val="0"/>
        <w:adjustRightInd w:val="0"/>
        <w:ind w:firstLine="540"/>
        <w:jc w:val="both"/>
      </w:pPr>
      <w:r w:rsidRPr="00AE3321">
        <w:t>2.15. Предоставление муниципальной услуги в соответствии со стандартом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2.16. Вежливое (корректное) обращение сотрудников органа местного самоуправления с заявителями.</w:t>
      </w:r>
    </w:p>
    <w:p w:rsidR="00D047EA" w:rsidRPr="00AE3321" w:rsidRDefault="00D047EA" w:rsidP="00E6783F">
      <w:pPr>
        <w:widowControl w:val="0"/>
        <w:autoSpaceDE w:val="0"/>
        <w:autoSpaceDN w:val="0"/>
        <w:adjustRightInd w:val="0"/>
        <w:ind w:firstLine="540"/>
        <w:jc w:val="both"/>
      </w:pPr>
      <w:r w:rsidRPr="00AE3321">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2.18. Наличие полной, актуальной и достоверной информации о порядке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2.19. Возможность досудебного (внесудебного) рассмотрения жалоб (претензий) в процессе получения муниципальной услуги.</w:t>
      </w:r>
    </w:p>
    <w:p w:rsidR="00D047EA" w:rsidRPr="00AE3321" w:rsidRDefault="00D047EA" w:rsidP="00E6783F">
      <w:pPr>
        <w:widowControl w:val="0"/>
        <w:autoSpaceDE w:val="0"/>
        <w:autoSpaceDN w:val="0"/>
        <w:adjustRightInd w:val="0"/>
        <w:ind w:firstLine="540"/>
        <w:jc w:val="both"/>
      </w:pPr>
      <w:r w:rsidRPr="00AE3321">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D047EA" w:rsidRPr="00AE3321" w:rsidRDefault="00D047EA" w:rsidP="00E6783F">
      <w:pPr>
        <w:widowControl w:val="0"/>
        <w:autoSpaceDE w:val="0"/>
        <w:autoSpaceDN w:val="0"/>
        <w:adjustRightInd w:val="0"/>
        <w:ind w:firstLine="540"/>
        <w:jc w:val="both"/>
      </w:pPr>
      <w:r w:rsidRPr="00AE3321">
        <w:t>- о реквизитах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о сроках предоставления муниципальной услуги и осуществления административных процедур;</w:t>
      </w:r>
    </w:p>
    <w:p w:rsidR="00D047EA" w:rsidRPr="00AE3321" w:rsidRDefault="00D047EA" w:rsidP="00E6783F">
      <w:pPr>
        <w:widowControl w:val="0"/>
        <w:autoSpaceDE w:val="0"/>
        <w:autoSpaceDN w:val="0"/>
        <w:adjustRightInd w:val="0"/>
        <w:ind w:firstLine="540"/>
        <w:jc w:val="both"/>
      </w:pPr>
      <w:r w:rsidRPr="00AE3321">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 о входящих номерах, под которыми зарегистрирована в системе делопроизводства органа местного самоуправления письменная корреспонденция;</w:t>
      </w:r>
    </w:p>
    <w:p w:rsidR="00D047EA" w:rsidRPr="00AE3321" w:rsidRDefault="00D047EA" w:rsidP="00E6783F">
      <w:pPr>
        <w:widowControl w:val="0"/>
        <w:autoSpaceDE w:val="0"/>
        <w:autoSpaceDN w:val="0"/>
        <w:adjustRightInd w:val="0"/>
        <w:ind w:firstLine="540"/>
        <w:jc w:val="both"/>
      </w:pPr>
      <w:r w:rsidRPr="00AE3321">
        <w:t>- о принятом решении по конкретному заявлению;</w:t>
      </w:r>
    </w:p>
    <w:p w:rsidR="00D047EA" w:rsidRPr="00AE3321" w:rsidRDefault="00D047EA" w:rsidP="00E6783F">
      <w:pPr>
        <w:widowControl w:val="0"/>
        <w:autoSpaceDE w:val="0"/>
        <w:autoSpaceDN w:val="0"/>
        <w:adjustRightInd w:val="0"/>
        <w:ind w:firstLine="540"/>
        <w:jc w:val="both"/>
      </w:pPr>
      <w:r w:rsidRPr="00AE3321">
        <w:t>- о порядке представления документов;</w:t>
      </w:r>
    </w:p>
    <w:p w:rsidR="00D047EA" w:rsidRPr="00AE3321" w:rsidRDefault="00D047EA" w:rsidP="00E6783F">
      <w:pPr>
        <w:widowControl w:val="0"/>
        <w:autoSpaceDE w:val="0"/>
        <w:autoSpaceDN w:val="0"/>
        <w:adjustRightInd w:val="0"/>
        <w:ind w:firstLine="540"/>
        <w:jc w:val="both"/>
      </w:pPr>
      <w:r w:rsidRPr="00AE3321">
        <w:t>- о местонахождении, режиме работы, номерах контактных телефонов органа местного самоуправления.</w:t>
      </w:r>
    </w:p>
    <w:p w:rsidR="00D047EA" w:rsidRPr="00AE3321" w:rsidRDefault="00D047EA" w:rsidP="00E6783F">
      <w:pPr>
        <w:widowControl w:val="0"/>
        <w:autoSpaceDE w:val="0"/>
        <w:autoSpaceDN w:val="0"/>
        <w:adjustRightInd w:val="0"/>
        <w:ind w:firstLine="540"/>
        <w:jc w:val="both"/>
      </w:pPr>
      <w:r w:rsidRPr="00AE3321">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047EA" w:rsidRPr="00AE3321" w:rsidRDefault="00D047EA" w:rsidP="00E6783F">
      <w:pPr>
        <w:widowControl w:val="0"/>
        <w:autoSpaceDE w:val="0"/>
        <w:autoSpaceDN w:val="0"/>
        <w:adjustRightInd w:val="0"/>
        <w:ind w:firstLine="540"/>
        <w:jc w:val="both"/>
      </w:pPr>
      <w:r w:rsidRPr="00AE3321">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w:t>
      </w:r>
    </w:p>
    <w:p w:rsidR="00D047EA" w:rsidRPr="00AE3321" w:rsidRDefault="00D047EA" w:rsidP="00E6783F">
      <w:pPr>
        <w:widowControl w:val="0"/>
        <w:autoSpaceDE w:val="0"/>
        <w:autoSpaceDN w:val="0"/>
        <w:adjustRightInd w:val="0"/>
        <w:jc w:val="both"/>
      </w:pPr>
      <w:r w:rsidRPr="00AE3321">
        <w:t>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47EA" w:rsidRPr="00AE3321" w:rsidRDefault="00D047EA" w:rsidP="00E6783F">
      <w:pPr>
        <w:widowControl w:val="0"/>
        <w:autoSpaceDE w:val="0"/>
        <w:autoSpaceDN w:val="0"/>
        <w:adjustRightInd w:val="0"/>
        <w:ind w:firstLine="540"/>
        <w:jc w:val="both"/>
      </w:pPr>
      <w:r w:rsidRPr="00AE3321">
        <w:t>2.22. К целевым показателям доступности и качества муниципальной услуги относятся:</w:t>
      </w:r>
    </w:p>
    <w:p w:rsidR="00D047EA" w:rsidRPr="00AE3321" w:rsidRDefault="00D047EA" w:rsidP="00E6783F">
      <w:pPr>
        <w:widowControl w:val="0"/>
        <w:autoSpaceDE w:val="0"/>
        <w:autoSpaceDN w:val="0"/>
        <w:adjustRightInd w:val="0"/>
        <w:ind w:firstLine="540"/>
        <w:jc w:val="both"/>
      </w:pPr>
      <w:r w:rsidRPr="00AE3321">
        <w:t>- количество документов, которые заявителю необходимо представить в целях получения муниципальной услуги;</w:t>
      </w:r>
    </w:p>
    <w:p w:rsidR="00D047EA" w:rsidRPr="00AE3321" w:rsidRDefault="00D047EA" w:rsidP="00E6783F">
      <w:pPr>
        <w:widowControl w:val="0"/>
        <w:autoSpaceDE w:val="0"/>
        <w:autoSpaceDN w:val="0"/>
        <w:adjustRightInd w:val="0"/>
        <w:ind w:firstLine="540"/>
        <w:jc w:val="both"/>
      </w:pPr>
      <w:r w:rsidRPr="00AE3321">
        <w:t>- минимальное количество непосредственных обращений заявителя в различные организации в целях получения муниципальной услуги.</w:t>
      </w:r>
    </w:p>
    <w:p w:rsidR="00D047EA" w:rsidRPr="00AE3321" w:rsidRDefault="00D047EA" w:rsidP="00E6783F">
      <w:pPr>
        <w:widowControl w:val="0"/>
        <w:autoSpaceDE w:val="0"/>
        <w:autoSpaceDN w:val="0"/>
        <w:adjustRightInd w:val="0"/>
        <w:ind w:firstLine="540"/>
        <w:jc w:val="both"/>
      </w:pPr>
      <w:r w:rsidRPr="00AE3321">
        <w:t>2.23. К непосредственным показателям доступности и качества муниципальной услуги относятся:</w:t>
      </w:r>
    </w:p>
    <w:p w:rsidR="00D047EA" w:rsidRPr="00AE3321" w:rsidRDefault="00D047EA" w:rsidP="00E6783F">
      <w:pPr>
        <w:widowControl w:val="0"/>
        <w:autoSpaceDE w:val="0"/>
        <w:autoSpaceDN w:val="0"/>
        <w:adjustRightInd w:val="0"/>
        <w:ind w:firstLine="540"/>
        <w:jc w:val="both"/>
      </w:pPr>
      <w:r w:rsidRPr="00AE3321">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047EA" w:rsidRPr="00AE3321" w:rsidRDefault="00D047EA" w:rsidP="00E6783F">
      <w:pPr>
        <w:widowControl w:val="0"/>
        <w:autoSpaceDE w:val="0"/>
        <w:autoSpaceDN w:val="0"/>
        <w:adjustRightInd w:val="0"/>
        <w:ind w:firstLine="540"/>
        <w:jc w:val="both"/>
      </w:pPr>
      <w:r w:rsidRPr="00AE3321">
        <w:t>2.24. Особенности предоставления муниципальной услуги в МФЦ:</w:t>
      </w:r>
    </w:p>
    <w:p w:rsidR="00D047EA" w:rsidRPr="00AE3321" w:rsidRDefault="00D047EA" w:rsidP="00E6783F">
      <w:pPr>
        <w:widowControl w:val="0"/>
        <w:autoSpaceDE w:val="0"/>
        <w:autoSpaceDN w:val="0"/>
        <w:adjustRightInd w:val="0"/>
        <w:ind w:firstLine="540"/>
        <w:jc w:val="both"/>
      </w:pPr>
      <w:r w:rsidRPr="00AE3321">
        <w:t>Предоставление муниципальной услуги в МФЦ осуществляется после вступления в силу соглашения о взаимодействии.</w:t>
      </w:r>
    </w:p>
    <w:p w:rsidR="00D047EA" w:rsidRPr="00AE3321" w:rsidRDefault="00D047EA" w:rsidP="00E6783F">
      <w:pPr>
        <w:widowControl w:val="0"/>
        <w:autoSpaceDE w:val="0"/>
        <w:autoSpaceDN w:val="0"/>
        <w:adjustRightInd w:val="0"/>
        <w:ind w:firstLine="540"/>
        <w:jc w:val="both"/>
      </w:pPr>
      <w:r w:rsidRPr="00AE3321">
        <w:t>2.24.1. МФЦ осуществляет:</w:t>
      </w:r>
    </w:p>
    <w:p w:rsidR="00D047EA" w:rsidRPr="00AE3321" w:rsidRDefault="00D047EA" w:rsidP="00E6783F">
      <w:pPr>
        <w:widowControl w:val="0"/>
        <w:autoSpaceDE w:val="0"/>
        <w:autoSpaceDN w:val="0"/>
        <w:adjustRightInd w:val="0"/>
        <w:ind w:firstLine="540"/>
        <w:jc w:val="both"/>
      </w:pPr>
      <w:r w:rsidRPr="00AE3321">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047EA" w:rsidRPr="00AE3321" w:rsidRDefault="00D047EA" w:rsidP="00E6783F">
      <w:pPr>
        <w:widowControl w:val="0"/>
        <w:autoSpaceDE w:val="0"/>
        <w:autoSpaceDN w:val="0"/>
        <w:adjustRightInd w:val="0"/>
        <w:ind w:firstLine="540"/>
        <w:jc w:val="both"/>
      </w:pPr>
      <w:r w:rsidRPr="00AE3321">
        <w:t>- информирование граждан и организаций по вопросам предоставления муниципальных услуг;</w:t>
      </w:r>
    </w:p>
    <w:p w:rsidR="00D047EA" w:rsidRPr="00AE3321" w:rsidRDefault="00D047EA" w:rsidP="00E6783F">
      <w:pPr>
        <w:widowControl w:val="0"/>
        <w:autoSpaceDE w:val="0"/>
        <w:autoSpaceDN w:val="0"/>
        <w:adjustRightInd w:val="0"/>
        <w:ind w:firstLine="540"/>
        <w:jc w:val="both"/>
      </w:pPr>
      <w:r w:rsidRPr="00AE3321">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047EA" w:rsidRPr="00AE3321" w:rsidRDefault="00D047EA" w:rsidP="00E6783F">
      <w:pPr>
        <w:widowControl w:val="0"/>
        <w:autoSpaceDE w:val="0"/>
        <w:autoSpaceDN w:val="0"/>
        <w:adjustRightInd w:val="0"/>
        <w:ind w:firstLine="540"/>
        <w:jc w:val="both"/>
      </w:pPr>
      <w:r w:rsidRPr="00AE3321">
        <w:t>- обработку персональных данных, связанных с предоставлением муниципальных услуг.</w:t>
      </w:r>
    </w:p>
    <w:p w:rsidR="00D047EA" w:rsidRPr="00AE3321" w:rsidRDefault="00D047EA" w:rsidP="00E6783F">
      <w:pPr>
        <w:widowControl w:val="0"/>
        <w:autoSpaceDE w:val="0"/>
        <w:autoSpaceDN w:val="0"/>
        <w:adjustRightInd w:val="0"/>
        <w:ind w:firstLine="540"/>
        <w:jc w:val="both"/>
      </w:pPr>
      <w:r w:rsidRPr="00AE3321">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47EA" w:rsidRPr="00AE3321" w:rsidRDefault="00D047EA" w:rsidP="00E6783F">
      <w:pPr>
        <w:widowControl w:val="0"/>
        <w:autoSpaceDE w:val="0"/>
        <w:autoSpaceDN w:val="0"/>
        <w:adjustRightInd w:val="0"/>
        <w:ind w:firstLine="540"/>
        <w:jc w:val="both"/>
      </w:pPr>
      <w:r w:rsidRPr="00AE3321">
        <w:t>- определяет предмет обращения;</w:t>
      </w:r>
    </w:p>
    <w:p w:rsidR="00D047EA" w:rsidRPr="00AE3321" w:rsidRDefault="00D047EA" w:rsidP="00E6783F">
      <w:pPr>
        <w:widowControl w:val="0"/>
        <w:autoSpaceDE w:val="0"/>
        <w:autoSpaceDN w:val="0"/>
        <w:adjustRightInd w:val="0"/>
        <w:ind w:firstLine="540"/>
        <w:jc w:val="both"/>
      </w:pPr>
      <w:r w:rsidRPr="00AE3321">
        <w:t>- проводит проверку полномочий лица, подающего документы;</w:t>
      </w:r>
    </w:p>
    <w:p w:rsidR="00D047EA" w:rsidRPr="00AE3321" w:rsidRDefault="00D047EA" w:rsidP="00E6783F">
      <w:pPr>
        <w:widowControl w:val="0"/>
        <w:autoSpaceDE w:val="0"/>
        <w:autoSpaceDN w:val="0"/>
        <w:adjustRightInd w:val="0"/>
        <w:ind w:firstLine="540"/>
        <w:jc w:val="both"/>
      </w:pPr>
      <w:r w:rsidRPr="00AE3321">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47EA" w:rsidRPr="00AE3321" w:rsidRDefault="00D047EA" w:rsidP="00E6783F">
      <w:pPr>
        <w:widowControl w:val="0"/>
        <w:autoSpaceDE w:val="0"/>
        <w:autoSpaceDN w:val="0"/>
        <w:adjustRightInd w:val="0"/>
        <w:ind w:firstLine="540"/>
        <w:jc w:val="both"/>
      </w:pPr>
      <w:r w:rsidRPr="00AE3321">
        <w:t>- заверяет электронное дело своей электронной подписью (далее - ЭП);</w:t>
      </w:r>
    </w:p>
    <w:p w:rsidR="00D047EA" w:rsidRPr="00AE3321" w:rsidRDefault="00D047EA" w:rsidP="00E6783F">
      <w:pPr>
        <w:widowControl w:val="0"/>
        <w:autoSpaceDE w:val="0"/>
        <w:autoSpaceDN w:val="0"/>
        <w:adjustRightInd w:val="0"/>
        <w:ind w:firstLine="540"/>
        <w:jc w:val="both"/>
      </w:pPr>
      <w:r w:rsidRPr="00AE3321">
        <w:t>- направляет копии документов и реестр документов в орган местного самоуправления:</w:t>
      </w:r>
    </w:p>
    <w:p w:rsidR="00D047EA" w:rsidRPr="00AE3321" w:rsidRDefault="00D047EA" w:rsidP="00E6783F">
      <w:pPr>
        <w:widowControl w:val="0"/>
        <w:autoSpaceDE w:val="0"/>
        <w:autoSpaceDN w:val="0"/>
        <w:adjustRightInd w:val="0"/>
        <w:ind w:firstLine="540"/>
        <w:jc w:val="both"/>
      </w:pPr>
      <w:r w:rsidRPr="00AE3321">
        <w:t>- в электронном виде (в составе пакетов электронных дел) в течение 1 рабочего дня со дня обращения заявителя в МФЦ;</w:t>
      </w:r>
    </w:p>
    <w:p w:rsidR="00D047EA" w:rsidRPr="00AE3321" w:rsidRDefault="00D047EA" w:rsidP="00E6783F">
      <w:pPr>
        <w:widowControl w:val="0"/>
        <w:autoSpaceDE w:val="0"/>
        <w:autoSpaceDN w:val="0"/>
        <w:adjustRightInd w:val="0"/>
        <w:ind w:firstLine="540"/>
        <w:jc w:val="both"/>
      </w:pPr>
      <w:r w:rsidRPr="00AE332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47EA" w:rsidRPr="00AE3321" w:rsidRDefault="00D047EA" w:rsidP="00E6783F">
      <w:pPr>
        <w:widowControl w:val="0"/>
        <w:autoSpaceDE w:val="0"/>
        <w:autoSpaceDN w:val="0"/>
        <w:adjustRightInd w:val="0"/>
        <w:ind w:firstLine="540"/>
        <w:jc w:val="both"/>
      </w:pPr>
      <w:r w:rsidRPr="00AE3321">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047EA" w:rsidRPr="00AE3321" w:rsidRDefault="00D047EA" w:rsidP="00E6783F">
      <w:pPr>
        <w:widowControl w:val="0"/>
        <w:autoSpaceDE w:val="0"/>
        <w:autoSpaceDN w:val="0"/>
        <w:adjustRightInd w:val="0"/>
        <w:ind w:firstLine="540"/>
        <w:jc w:val="both"/>
      </w:pPr>
      <w:r w:rsidRPr="00AE3321">
        <w:t>По окончании приема документов специалист МФЦ выдает заявителю расписку в приеме документов.</w:t>
      </w:r>
    </w:p>
    <w:p w:rsidR="00D047EA" w:rsidRPr="00AE3321" w:rsidRDefault="00D047EA" w:rsidP="00E6783F">
      <w:pPr>
        <w:widowControl w:val="0"/>
        <w:autoSpaceDE w:val="0"/>
        <w:autoSpaceDN w:val="0"/>
        <w:adjustRightInd w:val="0"/>
        <w:ind w:firstLine="540"/>
        <w:jc w:val="both"/>
      </w:pPr>
      <w:r w:rsidRPr="00AE3321">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047EA" w:rsidRPr="00AE3321" w:rsidRDefault="00D047EA" w:rsidP="00E6783F">
      <w:pPr>
        <w:widowControl w:val="0"/>
        <w:autoSpaceDE w:val="0"/>
        <w:autoSpaceDN w:val="0"/>
        <w:adjustRightInd w:val="0"/>
        <w:ind w:firstLine="540"/>
        <w:jc w:val="both"/>
      </w:pPr>
      <w:r w:rsidRPr="00AE332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047EA" w:rsidRPr="00AE3321" w:rsidRDefault="00D047EA" w:rsidP="00E6783F">
      <w:pPr>
        <w:widowControl w:val="0"/>
        <w:autoSpaceDE w:val="0"/>
        <w:autoSpaceDN w:val="0"/>
        <w:adjustRightInd w:val="0"/>
        <w:ind w:firstLine="540"/>
        <w:jc w:val="both"/>
      </w:pPr>
      <w:r w:rsidRPr="00AE3321">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w:t>
      </w:r>
    </w:p>
    <w:p w:rsidR="00D047EA" w:rsidRPr="00AE3321" w:rsidRDefault="00D047EA" w:rsidP="00E6783F">
      <w:pPr>
        <w:widowControl w:val="0"/>
        <w:autoSpaceDE w:val="0"/>
        <w:autoSpaceDN w:val="0"/>
        <w:adjustRightInd w:val="0"/>
        <w:jc w:val="both"/>
      </w:pPr>
      <w:r w:rsidRPr="00AE3321">
        <w:t>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047EA" w:rsidRPr="00AE3321" w:rsidRDefault="00D047EA" w:rsidP="00E6783F">
      <w:pPr>
        <w:widowControl w:val="0"/>
        <w:autoSpaceDE w:val="0"/>
        <w:autoSpaceDN w:val="0"/>
        <w:adjustRightInd w:val="0"/>
        <w:ind w:firstLine="540"/>
        <w:jc w:val="both"/>
      </w:pPr>
      <w:r w:rsidRPr="00AE3321">
        <w:t>2.25. Особенности предоставления муниципальной услуги в электронном виде.</w:t>
      </w:r>
    </w:p>
    <w:p w:rsidR="00D047EA" w:rsidRPr="00AE3321" w:rsidRDefault="00D047EA" w:rsidP="00E6783F">
      <w:pPr>
        <w:widowControl w:val="0"/>
        <w:autoSpaceDE w:val="0"/>
        <w:autoSpaceDN w:val="0"/>
        <w:adjustRightInd w:val="0"/>
        <w:ind w:firstLine="540"/>
        <w:jc w:val="both"/>
      </w:pPr>
      <w:r w:rsidRPr="00AE3321">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047EA" w:rsidRPr="00AE3321" w:rsidRDefault="00D047EA" w:rsidP="00E6783F">
      <w:pPr>
        <w:widowControl w:val="0"/>
        <w:autoSpaceDE w:val="0"/>
        <w:autoSpaceDN w:val="0"/>
        <w:adjustRightInd w:val="0"/>
        <w:ind w:firstLine="540"/>
        <w:jc w:val="both"/>
      </w:pPr>
      <w:r w:rsidRPr="00AE3321">
        <w:t xml:space="preserve">2.25.2. Муниципальная услуга может быть получена через ПГУ ЛО следующими способами: </w:t>
      </w:r>
    </w:p>
    <w:p w:rsidR="00D047EA" w:rsidRPr="00AE3321" w:rsidRDefault="00D047EA" w:rsidP="00E6783F">
      <w:pPr>
        <w:widowControl w:val="0"/>
        <w:autoSpaceDE w:val="0"/>
        <w:autoSpaceDN w:val="0"/>
        <w:adjustRightInd w:val="0"/>
        <w:ind w:firstLine="540"/>
        <w:jc w:val="both"/>
      </w:pPr>
      <w:r w:rsidRPr="00AE3321">
        <w:t>с обязательной личной явкой на прием в орган местного самоуправления;</w:t>
      </w:r>
    </w:p>
    <w:p w:rsidR="00D047EA" w:rsidRPr="00AE3321" w:rsidRDefault="00D047EA" w:rsidP="00E6783F">
      <w:pPr>
        <w:widowControl w:val="0"/>
        <w:autoSpaceDE w:val="0"/>
        <w:autoSpaceDN w:val="0"/>
        <w:adjustRightInd w:val="0"/>
        <w:ind w:firstLine="540"/>
        <w:jc w:val="both"/>
      </w:pPr>
      <w:r w:rsidRPr="00AE3321">
        <w:t>без личной явки на прием в орган местного самоуправления.</w:t>
      </w:r>
    </w:p>
    <w:p w:rsidR="00D047EA" w:rsidRPr="00AE3321" w:rsidRDefault="00D047EA" w:rsidP="00E6783F">
      <w:pPr>
        <w:widowControl w:val="0"/>
        <w:autoSpaceDE w:val="0"/>
        <w:autoSpaceDN w:val="0"/>
        <w:adjustRightInd w:val="0"/>
        <w:ind w:firstLine="540"/>
        <w:jc w:val="both"/>
      </w:pPr>
      <w:r w:rsidRPr="00AE3321">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047EA" w:rsidRPr="00AE3321" w:rsidRDefault="00D047EA" w:rsidP="00E6783F">
      <w:pPr>
        <w:widowControl w:val="0"/>
        <w:autoSpaceDE w:val="0"/>
        <w:autoSpaceDN w:val="0"/>
        <w:adjustRightInd w:val="0"/>
        <w:ind w:firstLine="540"/>
        <w:jc w:val="both"/>
      </w:pPr>
      <w:r w:rsidRPr="00AE3321">
        <w:t>2.25.4. Для подачи заявления через ПГУ ЛО заявитель должен выполнить следующие действия:</w:t>
      </w:r>
    </w:p>
    <w:p w:rsidR="00D047EA" w:rsidRPr="00AE3321" w:rsidRDefault="00D047EA" w:rsidP="00E6783F">
      <w:pPr>
        <w:widowControl w:val="0"/>
        <w:autoSpaceDE w:val="0"/>
        <w:autoSpaceDN w:val="0"/>
        <w:adjustRightInd w:val="0"/>
        <w:ind w:firstLine="540"/>
        <w:jc w:val="both"/>
      </w:pPr>
      <w:r w:rsidRPr="00AE3321">
        <w:t>пройти идентификацию и аутентификацию в ЕСИА;</w:t>
      </w:r>
    </w:p>
    <w:p w:rsidR="00D047EA" w:rsidRPr="00AE3321" w:rsidRDefault="00D047EA" w:rsidP="00E6783F">
      <w:pPr>
        <w:widowControl w:val="0"/>
        <w:autoSpaceDE w:val="0"/>
        <w:autoSpaceDN w:val="0"/>
        <w:adjustRightInd w:val="0"/>
        <w:ind w:firstLine="540"/>
        <w:jc w:val="both"/>
      </w:pPr>
      <w:r w:rsidRPr="00AE3321">
        <w:t>в личном кабинете на ПГУ ЛО  заполнить в электронном виде заявление на оказание услуги;</w:t>
      </w:r>
    </w:p>
    <w:p w:rsidR="00D047EA" w:rsidRPr="00AE3321" w:rsidRDefault="00D047EA" w:rsidP="00E6783F">
      <w:pPr>
        <w:widowControl w:val="0"/>
        <w:autoSpaceDE w:val="0"/>
        <w:autoSpaceDN w:val="0"/>
        <w:adjustRightInd w:val="0"/>
        <w:ind w:firstLine="540"/>
        <w:jc w:val="both"/>
      </w:pPr>
      <w:r w:rsidRPr="00AE3321">
        <w:t>приложить к заявлению отсканированные образы документов либо электронные документы, необходимые для получения услуги;</w:t>
      </w:r>
    </w:p>
    <w:p w:rsidR="00D047EA" w:rsidRPr="00AE3321" w:rsidRDefault="00D047EA" w:rsidP="00E6783F">
      <w:pPr>
        <w:widowControl w:val="0"/>
        <w:autoSpaceDE w:val="0"/>
        <w:autoSpaceDN w:val="0"/>
        <w:adjustRightInd w:val="0"/>
        <w:ind w:firstLine="540"/>
        <w:jc w:val="both"/>
      </w:pPr>
      <w:r w:rsidRPr="00AE3321">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D047EA" w:rsidRPr="00AE3321" w:rsidRDefault="00D047EA" w:rsidP="00E6783F">
      <w:pPr>
        <w:widowControl w:val="0"/>
        <w:autoSpaceDE w:val="0"/>
        <w:autoSpaceDN w:val="0"/>
        <w:adjustRightInd w:val="0"/>
        <w:ind w:firstLine="540"/>
        <w:jc w:val="both"/>
      </w:pPr>
      <w:r w:rsidRPr="00AE3321">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047EA" w:rsidRPr="00AE3321" w:rsidRDefault="00D047EA" w:rsidP="00E6783F">
      <w:pPr>
        <w:widowControl w:val="0"/>
        <w:autoSpaceDE w:val="0"/>
        <w:autoSpaceDN w:val="0"/>
        <w:adjustRightInd w:val="0"/>
        <w:ind w:firstLine="540"/>
        <w:jc w:val="both"/>
      </w:pPr>
      <w:r w:rsidRPr="00AE3321">
        <w:t xml:space="preserve">направить пакет электронных документов в орган местного самоуправления посредством функционала ПГУ ЛО. </w:t>
      </w:r>
    </w:p>
    <w:p w:rsidR="00D047EA" w:rsidRPr="00AE3321" w:rsidRDefault="00D047EA" w:rsidP="00E6783F">
      <w:pPr>
        <w:widowControl w:val="0"/>
        <w:autoSpaceDE w:val="0"/>
        <w:autoSpaceDN w:val="0"/>
        <w:adjustRightInd w:val="0"/>
        <w:ind w:firstLine="540"/>
        <w:jc w:val="both"/>
      </w:pPr>
      <w:r w:rsidRPr="00AE3321">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047EA" w:rsidRPr="00AE3321" w:rsidRDefault="00D047EA" w:rsidP="00E6783F">
      <w:pPr>
        <w:widowControl w:val="0"/>
        <w:autoSpaceDE w:val="0"/>
        <w:autoSpaceDN w:val="0"/>
        <w:adjustRightInd w:val="0"/>
        <w:ind w:firstLine="540"/>
        <w:jc w:val="both"/>
      </w:pPr>
      <w:r w:rsidRPr="00AE3321">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D047EA" w:rsidRPr="00AE3321" w:rsidRDefault="00D047EA" w:rsidP="00E6783F">
      <w:pPr>
        <w:widowControl w:val="0"/>
        <w:autoSpaceDE w:val="0"/>
        <w:autoSpaceDN w:val="0"/>
        <w:adjustRightInd w:val="0"/>
        <w:ind w:firstLine="540"/>
        <w:jc w:val="both"/>
      </w:pPr>
      <w:r w:rsidRPr="00AE3321">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047EA" w:rsidRPr="00AE3321" w:rsidRDefault="00D047EA" w:rsidP="00E6783F">
      <w:pPr>
        <w:widowControl w:val="0"/>
        <w:autoSpaceDE w:val="0"/>
        <w:autoSpaceDN w:val="0"/>
        <w:adjustRightInd w:val="0"/>
        <w:ind w:firstLine="540"/>
        <w:jc w:val="both"/>
      </w:pPr>
      <w:r w:rsidRPr="00AE3321">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AE3321">
        <w:t>Межвед ЛО</w:t>
      </w:r>
      <w:r>
        <w:t>»</w:t>
      </w:r>
      <w:r w:rsidRPr="00AE3321">
        <w:t>;</w:t>
      </w:r>
    </w:p>
    <w:p w:rsidR="00D047EA" w:rsidRPr="00AE3321" w:rsidRDefault="00D047EA" w:rsidP="00E6783F">
      <w:pPr>
        <w:widowControl w:val="0"/>
        <w:autoSpaceDE w:val="0"/>
        <w:autoSpaceDN w:val="0"/>
        <w:adjustRightInd w:val="0"/>
        <w:ind w:firstLine="540"/>
        <w:jc w:val="both"/>
      </w:pPr>
      <w:r w:rsidRPr="00AE3321">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047EA" w:rsidRPr="00AE3321" w:rsidRDefault="00D047EA" w:rsidP="00E6783F">
      <w:pPr>
        <w:widowControl w:val="0"/>
        <w:autoSpaceDE w:val="0"/>
        <w:autoSpaceDN w:val="0"/>
        <w:adjustRightInd w:val="0"/>
        <w:ind w:firstLine="540"/>
        <w:jc w:val="both"/>
      </w:pPr>
      <w:r w:rsidRPr="00AE3321">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047EA" w:rsidRPr="00AE3321" w:rsidRDefault="00D047EA" w:rsidP="00E6783F">
      <w:pPr>
        <w:widowControl w:val="0"/>
        <w:autoSpaceDE w:val="0"/>
        <w:autoSpaceDN w:val="0"/>
        <w:adjustRightInd w:val="0"/>
        <w:ind w:firstLine="540"/>
        <w:jc w:val="both"/>
      </w:pPr>
      <w:r w:rsidRPr="00AE3321">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047EA" w:rsidRPr="00AE3321" w:rsidRDefault="00D047EA" w:rsidP="00E6783F">
      <w:pPr>
        <w:widowControl w:val="0"/>
        <w:autoSpaceDE w:val="0"/>
        <w:autoSpaceDN w:val="0"/>
        <w:adjustRightInd w:val="0"/>
        <w:ind w:firstLine="540"/>
        <w:jc w:val="both"/>
      </w:pPr>
      <w:r w:rsidRPr="00AE3321">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047EA" w:rsidRPr="00AE3321" w:rsidRDefault="00D047EA" w:rsidP="00E6783F">
      <w:pPr>
        <w:widowControl w:val="0"/>
        <w:autoSpaceDE w:val="0"/>
        <w:autoSpaceDN w:val="0"/>
        <w:adjustRightInd w:val="0"/>
        <w:ind w:firstLine="540"/>
        <w:jc w:val="both"/>
      </w:pPr>
      <w:r w:rsidRPr="00AE3321">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047EA" w:rsidRPr="00AE3321" w:rsidRDefault="00D047EA" w:rsidP="00E6783F">
      <w:pPr>
        <w:widowControl w:val="0"/>
        <w:autoSpaceDE w:val="0"/>
        <w:autoSpaceDN w:val="0"/>
        <w:adjustRightInd w:val="0"/>
        <w:ind w:firstLine="540"/>
        <w:jc w:val="both"/>
      </w:pPr>
      <w:r w:rsidRPr="00AE3321">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r>
        <w:t>«</w:t>
      </w:r>
      <w:r w:rsidRPr="00AE3321">
        <w:t>Межвед ЛО</w:t>
      </w:r>
      <w:r>
        <w:t>»</w:t>
      </w:r>
      <w:r w:rsidRPr="00AE3321">
        <w:t xml:space="preserve">, дело переводит в статус </w:t>
      </w:r>
      <w:r>
        <w:t>«</w:t>
      </w:r>
      <w:r w:rsidRPr="00AE3321">
        <w:t>Прием заявителя окончен</w:t>
      </w:r>
      <w:r>
        <w:t>»</w:t>
      </w:r>
      <w:r w:rsidRPr="00AE3321">
        <w:t>.</w:t>
      </w:r>
    </w:p>
    <w:p w:rsidR="00D047EA" w:rsidRPr="00AE3321" w:rsidRDefault="00D047EA" w:rsidP="00E6783F">
      <w:pPr>
        <w:widowControl w:val="0"/>
        <w:autoSpaceDE w:val="0"/>
        <w:autoSpaceDN w:val="0"/>
        <w:adjustRightInd w:val="0"/>
        <w:ind w:firstLine="540"/>
        <w:jc w:val="both"/>
      </w:pPr>
      <w:r w:rsidRPr="00AE3321">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AE3321">
        <w:t>Межвед ЛО</w:t>
      </w:r>
      <w:r>
        <w:t>»</w:t>
      </w:r>
      <w:r w:rsidRPr="00AE3321">
        <w:t>;</w:t>
      </w:r>
    </w:p>
    <w:p w:rsidR="00D047EA" w:rsidRPr="00AE3321" w:rsidRDefault="00D047EA" w:rsidP="00E6783F">
      <w:pPr>
        <w:widowControl w:val="0"/>
        <w:autoSpaceDE w:val="0"/>
        <w:autoSpaceDN w:val="0"/>
        <w:adjustRightInd w:val="0"/>
        <w:ind w:firstLine="540"/>
        <w:jc w:val="both"/>
      </w:pPr>
      <w:r w:rsidRPr="00AE3321">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047EA" w:rsidRPr="00AE3321" w:rsidRDefault="00D047EA" w:rsidP="00E6783F">
      <w:pPr>
        <w:widowControl w:val="0"/>
        <w:autoSpaceDE w:val="0"/>
        <w:autoSpaceDN w:val="0"/>
        <w:adjustRightInd w:val="0"/>
        <w:ind w:firstLine="540"/>
        <w:jc w:val="both"/>
      </w:pPr>
      <w:r w:rsidRPr="00AE3321">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047EA" w:rsidRPr="00AE3321" w:rsidRDefault="00D047EA" w:rsidP="00E6783F">
      <w:pPr>
        <w:widowControl w:val="0"/>
        <w:autoSpaceDE w:val="0"/>
        <w:autoSpaceDN w:val="0"/>
        <w:adjustRightInd w:val="0"/>
        <w:ind w:firstLine="540"/>
        <w:jc w:val="both"/>
      </w:pPr>
      <w:r w:rsidRPr="00AE3321">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D047EA" w:rsidRPr="00AE3321" w:rsidRDefault="00D047EA" w:rsidP="00034A9B">
      <w:pPr>
        <w:ind w:firstLine="540"/>
        <w:jc w:val="both"/>
      </w:pPr>
      <w:r w:rsidRPr="00AE3321">
        <w:t xml:space="preserve">2.25.9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D047EA" w:rsidRPr="00AE3321" w:rsidRDefault="00D047EA" w:rsidP="00034A9B">
      <w:pPr>
        <w:widowControl w:val="0"/>
        <w:autoSpaceDE w:val="0"/>
        <w:autoSpaceDN w:val="0"/>
        <w:adjustRightInd w:val="0"/>
        <w:jc w:val="both"/>
      </w:pPr>
    </w:p>
    <w:p w:rsidR="00D047EA" w:rsidRPr="00AE3321" w:rsidRDefault="00D047EA" w:rsidP="00034A9B">
      <w:pPr>
        <w:widowControl w:val="0"/>
        <w:autoSpaceDE w:val="0"/>
        <w:autoSpaceDN w:val="0"/>
        <w:adjustRightInd w:val="0"/>
        <w:ind w:firstLine="540"/>
        <w:jc w:val="center"/>
        <w:rPr>
          <w:b/>
        </w:rPr>
      </w:pPr>
      <w:r>
        <w:rPr>
          <w:b/>
        </w:rPr>
        <w:t>3</w:t>
      </w:r>
      <w:r w:rsidRPr="00AE3321">
        <w:rPr>
          <w:b/>
        </w:rPr>
        <w:t>. Состав, последовательность и сроки выполнения</w:t>
      </w:r>
      <w:r>
        <w:rPr>
          <w:b/>
        </w:rPr>
        <w:t xml:space="preserve"> </w:t>
      </w:r>
      <w:r w:rsidRPr="00AE3321">
        <w:rPr>
          <w:b/>
        </w:rPr>
        <w:t>административных процедур, требования к порядку их</w:t>
      </w:r>
      <w:r>
        <w:rPr>
          <w:b/>
        </w:rPr>
        <w:t xml:space="preserve"> </w:t>
      </w:r>
      <w:r w:rsidRPr="00AE3321">
        <w:rPr>
          <w:b/>
        </w:rPr>
        <w:t>выполнения, в том числе особенности выполнения</w:t>
      </w:r>
      <w:r>
        <w:rPr>
          <w:b/>
        </w:rPr>
        <w:t xml:space="preserve"> </w:t>
      </w:r>
      <w:r w:rsidRPr="00AE3321">
        <w:rPr>
          <w:b/>
        </w:rPr>
        <w:t>административных процедур в электронной форме</w:t>
      </w:r>
    </w:p>
    <w:p w:rsidR="00D047EA" w:rsidRPr="00AE3321" w:rsidRDefault="00D047EA" w:rsidP="00034A9B">
      <w:pPr>
        <w:widowControl w:val="0"/>
        <w:autoSpaceDE w:val="0"/>
        <w:autoSpaceDN w:val="0"/>
        <w:adjustRightInd w:val="0"/>
        <w:jc w:val="both"/>
      </w:pPr>
    </w:p>
    <w:p w:rsidR="00D047EA" w:rsidRPr="00AE3321" w:rsidRDefault="00D047EA" w:rsidP="00E6783F">
      <w:pPr>
        <w:widowControl w:val="0"/>
        <w:autoSpaceDE w:val="0"/>
        <w:autoSpaceDN w:val="0"/>
        <w:adjustRightInd w:val="0"/>
        <w:ind w:firstLine="540"/>
        <w:jc w:val="both"/>
      </w:pPr>
      <w:r>
        <w:t>3</w:t>
      </w:r>
      <w:r w:rsidRPr="00AE3321">
        <w:t>.1.1. Предоставление муниципальной услуги состоит из следующих административных процедур:</w:t>
      </w:r>
    </w:p>
    <w:p w:rsidR="00D047EA" w:rsidRPr="00AE3321" w:rsidRDefault="00D047EA" w:rsidP="00E6783F">
      <w:pPr>
        <w:widowControl w:val="0"/>
        <w:autoSpaceDE w:val="0"/>
        <w:autoSpaceDN w:val="0"/>
        <w:adjustRightInd w:val="0"/>
        <w:ind w:firstLine="540"/>
        <w:jc w:val="both"/>
      </w:pPr>
      <w:r w:rsidRPr="00AE3321">
        <w:t>1) прием и регистрация запроса заявителя;</w:t>
      </w:r>
    </w:p>
    <w:p w:rsidR="00D047EA" w:rsidRPr="00AE3321" w:rsidRDefault="00D047EA" w:rsidP="00E6783F">
      <w:pPr>
        <w:widowControl w:val="0"/>
        <w:autoSpaceDE w:val="0"/>
        <w:autoSpaceDN w:val="0"/>
        <w:adjustRightInd w:val="0"/>
        <w:ind w:firstLine="540"/>
        <w:jc w:val="both"/>
      </w:pPr>
      <w:r w:rsidRPr="00AE3321">
        <w:t>2) формирование выписки, обобщенной информации из реестра муниципального имущества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3) согласование и подписание выписки, обобщенной информации из реестра муниципального имущества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4) выдача или направление заявителю результата предоставления муниципальной услуги, указанной в подпунктах 2 и 3 пункта 2.3.</w:t>
      </w:r>
    </w:p>
    <w:p w:rsidR="00D047EA" w:rsidRPr="00AE3321" w:rsidRDefault="00D047EA" w:rsidP="00E6783F">
      <w:pPr>
        <w:widowControl w:val="0"/>
        <w:autoSpaceDE w:val="0"/>
        <w:autoSpaceDN w:val="0"/>
        <w:adjustRightInd w:val="0"/>
        <w:ind w:firstLine="540"/>
        <w:jc w:val="both"/>
      </w:pPr>
      <w:r>
        <w:t>3</w:t>
      </w:r>
      <w:r w:rsidRPr="00AE3321">
        <w:t>.1.2.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D047EA" w:rsidRPr="00AE3321" w:rsidRDefault="00D047EA" w:rsidP="00E6783F">
      <w:pPr>
        <w:widowControl w:val="0"/>
        <w:autoSpaceDE w:val="0"/>
        <w:autoSpaceDN w:val="0"/>
        <w:adjustRightInd w:val="0"/>
        <w:ind w:firstLine="540"/>
        <w:jc w:val="both"/>
      </w:pPr>
      <w:r>
        <w:t>3</w:t>
      </w:r>
      <w:r w:rsidRPr="00AE3321">
        <w:t>.2. Последовательность выполнения административных процедур при предоставлении муниципальной услуги.</w:t>
      </w:r>
    </w:p>
    <w:p w:rsidR="00D047EA" w:rsidRPr="00AE3321" w:rsidRDefault="00D047EA" w:rsidP="00E6783F">
      <w:pPr>
        <w:widowControl w:val="0"/>
        <w:autoSpaceDE w:val="0"/>
        <w:autoSpaceDN w:val="0"/>
        <w:adjustRightInd w:val="0"/>
        <w:ind w:firstLine="540"/>
        <w:jc w:val="both"/>
      </w:pPr>
      <w:r>
        <w:t>3</w:t>
      </w:r>
      <w:r w:rsidRPr="00AE3321">
        <w:t>.2.1. Прием и регистрация запроса заявителя.</w:t>
      </w:r>
    </w:p>
    <w:p w:rsidR="00D047EA" w:rsidRPr="00AE3321" w:rsidRDefault="00D047EA" w:rsidP="00E6783F">
      <w:pPr>
        <w:widowControl w:val="0"/>
        <w:autoSpaceDE w:val="0"/>
        <w:autoSpaceDN w:val="0"/>
        <w:adjustRightInd w:val="0"/>
        <w:ind w:firstLine="540"/>
        <w:jc w:val="both"/>
      </w:pPr>
      <w:r>
        <w:t>3</w:t>
      </w:r>
      <w:r w:rsidRPr="00AE3321">
        <w:t xml:space="preserve">.2.1.1.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w:t>
      </w:r>
      <w:r>
        <w:t>А</w:t>
      </w:r>
      <w:r w:rsidRPr="00AE3321">
        <w:t xml:space="preserve">дминистрацию, в том числе с использованием информационно-телекоммуникационной сети </w:t>
      </w:r>
      <w:r>
        <w:t>«</w:t>
      </w:r>
      <w:r w:rsidRPr="00AE3321">
        <w:t>Интернет</w:t>
      </w:r>
      <w:r>
        <w:t>»</w:t>
      </w:r>
      <w:r w:rsidRPr="00AE3321">
        <w:t>, в форме электронных документов, включая ПГУ ЛО.</w:t>
      </w:r>
    </w:p>
    <w:p w:rsidR="00D047EA" w:rsidRPr="00AE3321" w:rsidRDefault="00D047EA" w:rsidP="00E6783F">
      <w:pPr>
        <w:widowControl w:val="0"/>
        <w:autoSpaceDE w:val="0"/>
        <w:autoSpaceDN w:val="0"/>
        <w:adjustRightInd w:val="0"/>
        <w:ind w:firstLine="540"/>
        <w:jc w:val="both"/>
      </w:pPr>
      <w:r>
        <w:t>3</w:t>
      </w:r>
      <w:r w:rsidRPr="00AE3321">
        <w:t xml:space="preserve">.2.1.2. Заявление с документами, указанными в подпункте 2.6.1  Административного регламента, регистрируется в день поступления в </w:t>
      </w:r>
      <w:r>
        <w:t>А</w:t>
      </w:r>
      <w:r w:rsidRPr="00AE3321">
        <w:t>дминистрацию или МФЦ, через ПГУ ЛО.</w:t>
      </w:r>
    </w:p>
    <w:p w:rsidR="00D047EA" w:rsidRPr="00AE3321" w:rsidRDefault="00D047EA" w:rsidP="00E6783F">
      <w:pPr>
        <w:widowControl w:val="0"/>
        <w:autoSpaceDE w:val="0"/>
        <w:autoSpaceDN w:val="0"/>
        <w:adjustRightInd w:val="0"/>
        <w:ind w:firstLine="540"/>
        <w:jc w:val="both"/>
      </w:pPr>
      <w:r w:rsidRPr="00AE3321">
        <w:t xml:space="preserve">Запрос о предоставлении муниципальной услуги, направленный почтовым отправлением или поступивший на электронный адрес </w:t>
      </w:r>
      <w:r>
        <w:t>А</w:t>
      </w:r>
      <w:r w:rsidRPr="00AE3321">
        <w:t xml:space="preserve">дминистрации, регистрируется специалистом </w:t>
      </w:r>
      <w:r w:rsidRPr="00AE3321">
        <w:rPr>
          <w:bCs/>
        </w:rPr>
        <w:t>I категории - секретарь-делопроизводитель</w:t>
      </w:r>
      <w:r w:rsidRPr="00AE3321">
        <w:t xml:space="preserve"> </w:t>
      </w:r>
      <w:r>
        <w:t>А</w:t>
      </w:r>
      <w:r w:rsidRPr="00AE3321">
        <w:t>дминистрации в течение календарного дня со дня поступления запроса.</w:t>
      </w:r>
    </w:p>
    <w:p w:rsidR="00D047EA" w:rsidRPr="00AE3321" w:rsidRDefault="00D047EA" w:rsidP="00E6783F">
      <w:pPr>
        <w:widowControl w:val="0"/>
        <w:autoSpaceDE w:val="0"/>
        <w:autoSpaceDN w:val="0"/>
        <w:adjustRightInd w:val="0"/>
        <w:ind w:firstLine="540"/>
        <w:jc w:val="both"/>
      </w:pPr>
      <w:r>
        <w:t>3</w:t>
      </w:r>
      <w:r w:rsidRPr="00AE3321">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Управления по архитектуре, муниципальному имуществу и земельным отношениям </w:t>
      </w:r>
      <w:r>
        <w:t xml:space="preserve">Администрации </w:t>
      </w:r>
      <w:r w:rsidRPr="00AE3321">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047EA" w:rsidRPr="00AE3321" w:rsidRDefault="00D047EA" w:rsidP="00E6783F">
      <w:pPr>
        <w:widowControl w:val="0"/>
        <w:autoSpaceDE w:val="0"/>
        <w:autoSpaceDN w:val="0"/>
        <w:adjustRightInd w:val="0"/>
        <w:ind w:firstLine="540"/>
        <w:jc w:val="both"/>
      </w:pPr>
      <w:r>
        <w:t>3</w:t>
      </w:r>
      <w:r w:rsidRPr="00AE3321">
        <w:t xml:space="preserve">.2.1.4. Поступившие и зарегистрированные документы специалистом, ответственным за организацию делопроизводства в </w:t>
      </w:r>
      <w:r>
        <w:t>А</w:t>
      </w:r>
      <w:r w:rsidRPr="00AE3321">
        <w:t>дминистрации в тот же день направляются в Управление по архитектуре, муниципальному имуществу и земельным отношениям (далее - Управление)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D047EA" w:rsidRDefault="00D047EA" w:rsidP="00034A9B">
      <w:pPr>
        <w:widowControl w:val="0"/>
        <w:autoSpaceDE w:val="0"/>
        <w:autoSpaceDN w:val="0"/>
        <w:adjustRightInd w:val="0"/>
        <w:ind w:firstLine="540"/>
        <w:jc w:val="both"/>
      </w:pPr>
      <w:r>
        <w:t>3</w:t>
      </w:r>
      <w:r w:rsidRPr="00AE3321">
        <w:t xml:space="preserve">.2.1.5.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w:t>
      </w:r>
      <w:r>
        <w:t>А</w:t>
      </w:r>
      <w:r w:rsidRPr="00AE3321">
        <w:t>дминистрации, начальник Управления.</w:t>
      </w:r>
    </w:p>
    <w:p w:rsidR="00D047EA" w:rsidRPr="00AE3321" w:rsidRDefault="00D047EA" w:rsidP="00034A9B">
      <w:pPr>
        <w:widowControl w:val="0"/>
        <w:autoSpaceDE w:val="0"/>
        <w:autoSpaceDN w:val="0"/>
        <w:adjustRightInd w:val="0"/>
        <w:ind w:firstLine="540"/>
        <w:jc w:val="both"/>
      </w:pPr>
      <w:r>
        <w:t>3</w:t>
      </w:r>
      <w:r w:rsidRPr="00AE3321">
        <w:t>.2.1.6.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D047EA" w:rsidRPr="00AE3321" w:rsidRDefault="00D047EA" w:rsidP="00E6783F">
      <w:pPr>
        <w:widowControl w:val="0"/>
        <w:autoSpaceDE w:val="0"/>
        <w:autoSpaceDN w:val="0"/>
        <w:adjustRightInd w:val="0"/>
        <w:ind w:firstLine="540"/>
        <w:jc w:val="both"/>
      </w:pPr>
      <w:r>
        <w:t>3</w:t>
      </w:r>
      <w:r w:rsidRPr="00AE3321">
        <w:t>.2.1.7. Максимальный срок выполнения административной процедуры составляет 2 календарных дня со дня поступления запроса.</w:t>
      </w:r>
    </w:p>
    <w:p w:rsidR="00D047EA" w:rsidRPr="00AE3321" w:rsidRDefault="00D047EA" w:rsidP="00E6783F">
      <w:pPr>
        <w:widowControl w:val="0"/>
        <w:autoSpaceDE w:val="0"/>
        <w:autoSpaceDN w:val="0"/>
        <w:adjustRightInd w:val="0"/>
        <w:ind w:firstLine="540"/>
        <w:jc w:val="both"/>
      </w:pPr>
      <w:r>
        <w:t>3</w:t>
      </w:r>
      <w:r w:rsidRPr="00AE3321">
        <w:t>.2.1.8.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D047EA" w:rsidRPr="00AE3321" w:rsidRDefault="00D047EA" w:rsidP="00E6783F">
      <w:pPr>
        <w:widowControl w:val="0"/>
        <w:autoSpaceDE w:val="0"/>
        <w:autoSpaceDN w:val="0"/>
        <w:adjustRightInd w:val="0"/>
        <w:ind w:firstLine="540"/>
        <w:jc w:val="both"/>
      </w:pPr>
      <w:r w:rsidRPr="00AE3321">
        <w:t xml:space="preserve">Результат фиксируется в журнале регистрации поступивших запросов в системе электронного документооборота в </w:t>
      </w:r>
      <w:r w:rsidRPr="00AE3321">
        <w:rPr>
          <w:bCs/>
        </w:rPr>
        <w:t>секторе делопроизводства и кадрового обеспечения</w:t>
      </w:r>
      <w:r w:rsidRPr="00AE3321">
        <w:t xml:space="preserve">  администрации МО.</w:t>
      </w:r>
    </w:p>
    <w:p w:rsidR="00D047EA" w:rsidRPr="00AE3321" w:rsidRDefault="00D047EA" w:rsidP="00E6783F">
      <w:pPr>
        <w:widowControl w:val="0"/>
        <w:autoSpaceDE w:val="0"/>
        <w:autoSpaceDN w:val="0"/>
        <w:adjustRightInd w:val="0"/>
        <w:ind w:firstLine="540"/>
        <w:jc w:val="both"/>
      </w:pPr>
      <w:r>
        <w:t>3</w:t>
      </w:r>
      <w:r w:rsidRPr="00AE3321">
        <w:t>.2.2. Формирование выписки, обобщенной информации из реестра муниципального имущества МО «Св</w:t>
      </w:r>
      <w:r>
        <w:t>ердловское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t>3</w:t>
      </w:r>
      <w:r w:rsidRPr="00AE3321">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D047EA" w:rsidRPr="00AE3321" w:rsidRDefault="00D047EA" w:rsidP="00E6783F">
      <w:pPr>
        <w:widowControl w:val="0"/>
        <w:autoSpaceDE w:val="0"/>
        <w:autoSpaceDN w:val="0"/>
        <w:adjustRightInd w:val="0"/>
        <w:ind w:firstLine="540"/>
        <w:jc w:val="both"/>
      </w:pPr>
      <w:r w:rsidRPr="00AE3321">
        <w:t xml:space="preserve">При наличии оснований, указанных в пункте 2.7 настоящего Административного регламента, ответственный исполнитель в течение 2 </w:t>
      </w:r>
    </w:p>
    <w:p w:rsidR="00D047EA" w:rsidRPr="00AE3321" w:rsidRDefault="00D047EA" w:rsidP="00E6783F">
      <w:pPr>
        <w:widowControl w:val="0"/>
        <w:autoSpaceDE w:val="0"/>
        <w:autoSpaceDN w:val="0"/>
        <w:adjustRightInd w:val="0"/>
        <w:jc w:val="both"/>
      </w:pPr>
      <w:r w:rsidRPr="00AE3321">
        <w:t>календарных дней со дня поступления зарегистрированного запроса готовит на официальном бланке администрации МО «Свердловское городское поселение»  проект мотивированного решения об отказе в предоставлении муниципальной услуги.</w:t>
      </w:r>
    </w:p>
    <w:p w:rsidR="00D047EA" w:rsidRPr="00AE3321" w:rsidRDefault="00D047EA" w:rsidP="00E6783F">
      <w:pPr>
        <w:widowControl w:val="0"/>
        <w:autoSpaceDE w:val="0"/>
        <w:autoSpaceDN w:val="0"/>
        <w:adjustRightInd w:val="0"/>
        <w:ind w:firstLine="540"/>
        <w:jc w:val="both"/>
      </w:pPr>
      <w:r w:rsidRPr="00AE3321">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D047EA" w:rsidRPr="00AE3321" w:rsidRDefault="00D047EA" w:rsidP="00E6783F">
      <w:pPr>
        <w:widowControl w:val="0"/>
        <w:autoSpaceDE w:val="0"/>
        <w:autoSpaceDN w:val="0"/>
        <w:adjustRightInd w:val="0"/>
        <w:jc w:val="both"/>
      </w:pPr>
      <w:r w:rsidRPr="00AE3321">
        <w:t xml:space="preserve">       </w:t>
      </w:r>
      <w:r>
        <w:t>3</w:t>
      </w:r>
      <w:r w:rsidRPr="00AE3321">
        <w:t>.2.2.2. Формирование выписки.</w:t>
      </w:r>
    </w:p>
    <w:p w:rsidR="00D047EA" w:rsidRPr="00AE3321" w:rsidRDefault="00D047EA" w:rsidP="00E6783F">
      <w:pPr>
        <w:widowControl w:val="0"/>
        <w:autoSpaceDE w:val="0"/>
        <w:autoSpaceDN w:val="0"/>
        <w:adjustRightInd w:val="0"/>
        <w:ind w:firstLine="540"/>
        <w:jc w:val="both"/>
      </w:pPr>
      <w:r w:rsidRPr="00AE3321">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«Свердловское городское поселение»  осуществляет поиск заданного объекта муниципального имущества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После того, как объект муниципального имущества МО «Свердловское городское поселение»  найден, ответственный исполнитель осуществляет формирование выписки.</w:t>
      </w:r>
    </w:p>
    <w:p w:rsidR="00D047EA" w:rsidRPr="00AE3321" w:rsidRDefault="00D047EA" w:rsidP="00E6783F">
      <w:pPr>
        <w:widowControl w:val="0"/>
        <w:autoSpaceDE w:val="0"/>
        <w:autoSpaceDN w:val="0"/>
        <w:adjustRightInd w:val="0"/>
        <w:ind w:firstLine="540"/>
        <w:jc w:val="both"/>
      </w:pPr>
      <w:r w:rsidRPr="00AE3321">
        <w:t>Выписка формируется автоматически с использованием встроенных средств автоматизированной информационной системы для ее формирования.</w:t>
      </w:r>
    </w:p>
    <w:p w:rsidR="00D047EA" w:rsidRPr="00AE3321" w:rsidRDefault="00D047EA" w:rsidP="00E6783F">
      <w:pPr>
        <w:widowControl w:val="0"/>
        <w:autoSpaceDE w:val="0"/>
        <w:autoSpaceDN w:val="0"/>
        <w:adjustRightInd w:val="0"/>
        <w:ind w:firstLine="540"/>
        <w:jc w:val="both"/>
      </w:pPr>
      <w:r w:rsidRPr="00AE3321">
        <w:t>Сформированная выписка подлежит направлению на согласование начальнику Управления.</w:t>
      </w:r>
    </w:p>
    <w:p w:rsidR="00D047EA" w:rsidRPr="00AE3321" w:rsidRDefault="00D047EA" w:rsidP="00E6783F">
      <w:pPr>
        <w:widowControl w:val="0"/>
        <w:autoSpaceDE w:val="0"/>
        <w:autoSpaceDN w:val="0"/>
        <w:adjustRightInd w:val="0"/>
        <w:jc w:val="both"/>
      </w:pPr>
      <w:r w:rsidRPr="00AE3321">
        <w:t xml:space="preserve">      </w:t>
      </w:r>
      <w:r>
        <w:t>3</w:t>
      </w:r>
      <w:r w:rsidRPr="00AE3321">
        <w:t>.2.2.3. Формирование обобщенной информации из реестра муниципального имущества МО «Свердловское городское поселение»  Всеволожского муниципального  района Ленинградской области.</w:t>
      </w:r>
    </w:p>
    <w:p w:rsidR="00D047EA" w:rsidRPr="00AE3321" w:rsidRDefault="00D047EA" w:rsidP="00E6783F">
      <w:pPr>
        <w:widowControl w:val="0"/>
        <w:autoSpaceDE w:val="0"/>
        <w:autoSpaceDN w:val="0"/>
        <w:adjustRightInd w:val="0"/>
        <w:ind w:firstLine="540"/>
        <w:jc w:val="both"/>
      </w:pPr>
      <w:r w:rsidRPr="00AE3321">
        <w:t>При получении принятого к исполнению запроса о получении обобщенной информации из реестра муниципального имущества МО «Свердловское городское поселение»  ответственный исполнитель при помощи автоматизированной информационной системы реестра муниципального имущества МО «Свердловское городское поселение»  осуществляет поиск объектов муниципального имущества МО «Свердловское городское поселение»  , по которым необходимо представить информацию.</w:t>
      </w:r>
    </w:p>
    <w:p w:rsidR="00D047EA" w:rsidRPr="00AE3321" w:rsidRDefault="00D047EA" w:rsidP="00A95896">
      <w:pPr>
        <w:widowControl w:val="0"/>
        <w:autoSpaceDE w:val="0"/>
        <w:autoSpaceDN w:val="0"/>
        <w:adjustRightInd w:val="0"/>
        <w:ind w:firstLine="540"/>
        <w:jc w:val="both"/>
      </w:pPr>
      <w:r w:rsidRPr="00AE3321">
        <w:t>После того, как все объекты муниципального имущества МО «Свердловское городское поселение»  найдены, ответственный исполнитель осуществляет формирование обобщенной информации из реестра муниципального имущества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Обобщенная информация из реестра муниципального имущества МО «Свердловское городское поселение»  формируется с использованием встроенных средств автоматизированной информационной системы.</w:t>
      </w:r>
    </w:p>
    <w:p w:rsidR="00D047EA" w:rsidRPr="00AE3321" w:rsidRDefault="00D047EA" w:rsidP="00E6783F">
      <w:pPr>
        <w:widowControl w:val="0"/>
        <w:autoSpaceDE w:val="0"/>
        <w:autoSpaceDN w:val="0"/>
        <w:adjustRightInd w:val="0"/>
        <w:jc w:val="both"/>
      </w:pPr>
      <w:r w:rsidRPr="00AE3321">
        <w:t xml:space="preserve">       Обобщенная информация из реестра муниципального имущества МО «Све</w:t>
      </w:r>
      <w:r>
        <w:t xml:space="preserve">рдловское городское поселение» </w:t>
      </w:r>
      <w:r w:rsidRPr="00AE3321">
        <w:t>подлежит направлению на согласование начальнику Управления.</w:t>
      </w:r>
    </w:p>
    <w:p w:rsidR="00D047EA" w:rsidRPr="00AE3321" w:rsidRDefault="00D047EA" w:rsidP="00E6783F">
      <w:pPr>
        <w:widowControl w:val="0"/>
        <w:autoSpaceDE w:val="0"/>
        <w:autoSpaceDN w:val="0"/>
        <w:adjustRightInd w:val="0"/>
        <w:ind w:firstLine="540"/>
        <w:jc w:val="both"/>
      </w:pPr>
      <w:r>
        <w:t>3</w:t>
      </w:r>
      <w:r w:rsidRPr="00AE3321">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D047EA" w:rsidRPr="00AE3321" w:rsidRDefault="00D047EA" w:rsidP="00E6783F">
      <w:pPr>
        <w:widowControl w:val="0"/>
        <w:autoSpaceDE w:val="0"/>
        <w:autoSpaceDN w:val="0"/>
        <w:adjustRightInd w:val="0"/>
        <w:ind w:firstLine="540"/>
        <w:jc w:val="both"/>
      </w:pPr>
      <w:r>
        <w:t>3</w:t>
      </w:r>
      <w:r w:rsidRPr="00AE3321">
        <w:t>.2.2.5.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D047EA" w:rsidRPr="00AE3321" w:rsidRDefault="00D047EA" w:rsidP="00E6783F">
      <w:pPr>
        <w:widowControl w:val="0"/>
        <w:autoSpaceDE w:val="0"/>
        <w:autoSpaceDN w:val="0"/>
        <w:adjustRightInd w:val="0"/>
        <w:ind w:firstLine="540"/>
        <w:jc w:val="both"/>
      </w:pPr>
      <w:r>
        <w:t>3</w:t>
      </w:r>
      <w:r w:rsidRPr="00AE3321">
        <w:t>.2.2.6. Максимальный срок выполнения административной процедуры по формированию выписки, обобщенной информации из реестра муниципального имущества МО «Свердловское городское поселение»  составляет 10 календарных дней со дня поступления зарегистрированного запроса ответственному исполнителю для исполнения.</w:t>
      </w:r>
    </w:p>
    <w:p w:rsidR="00D047EA" w:rsidRPr="00AE3321" w:rsidRDefault="00D047EA" w:rsidP="00E6783F">
      <w:pPr>
        <w:widowControl w:val="0"/>
        <w:autoSpaceDE w:val="0"/>
        <w:autoSpaceDN w:val="0"/>
        <w:adjustRightInd w:val="0"/>
        <w:ind w:firstLine="540"/>
        <w:jc w:val="both"/>
      </w:pPr>
      <w:r>
        <w:t>3</w:t>
      </w:r>
      <w:r w:rsidRPr="00AE3321">
        <w:t>.2.2.7. Результатом административной процедуры является одно из следующих действий:</w:t>
      </w:r>
    </w:p>
    <w:p w:rsidR="00D047EA" w:rsidRPr="00AE3321" w:rsidRDefault="00D047EA" w:rsidP="00E6783F">
      <w:pPr>
        <w:widowControl w:val="0"/>
        <w:autoSpaceDE w:val="0"/>
        <w:autoSpaceDN w:val="0"/>
        <w:adjustRightInd w:val="0"/>
        <w:ind w:firstLine="540"/>
        <w:jc w:val="both"/>
      </w:pPr>
      <w:r w:rsidRPr="00AE3321">
        <w:t>1) сформированная выписка из реестра муниципального имущества МО «Све</w:t>
      </w:r>
      <w:r>
        <w:t>рдловское городское поселение»</w:t>
      </w:r>
      <w:r w:rsidRPr="00AE3321">
        <w:t>, переданная на согласование начальнику Управления;</w:t>
      </w:r>
    </w:p>
    <w:p w:rsidR="00D047EA" w:rsidRPr="00AE3321" w:rsidRDefault="00D047EA" w:rsidP="00E6783F">
      <w:pPr>
        <w:widowControl w:val="0"/>
        <w:autoSpaceDE w:val="0"/>
        <w:autoSpaceDN w:val="0"/>
        <w:adjustRightInd w:val="0"/>
        <w:jc w:val="both"/>
      </w:pPr>
      <w:r w:rsidRPr="00AE3321">
        <w:t xml:space="preserve">     2) сформированная обобщенная информация из реестра муниципального имущества МО «Свердловское городское</w:t>
      </w:r>
      <w:r>
        <w:t xml:space="preserve"> поселение»</w:t>
      </w:r>
      <w:r w:rsidRPr="00AE3321">
        <w:t>, переданная на согласование начальнику Управления;</w:t>
      </w:r>
    </w:p>
    <w:p w:rsidR="00D047EA" w:rsidRPr="00AE3321" w:rsidRDefault="00D047EA" w:rsidP="00E6783F">
      <w:pPr>
        <w:widowControl w:val="0"/>
        <w:autoSpaceDE w:val="0"/>
        <w:autoSpaceDN w:val="0"/>
        <w:adjustRightInd w:val="0"/>
        <w:ind w:firstLine="540"/>
        <w:jc w:val="both"/>
      </w:pPr>
      <w:r w:rsidRPr="00AE3321">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Управления.</w:t>
      </w:r>
    </w:p>
    <w:p w:rsidR="00D047EA" w:rsidRPr="00AE3321" w:rsidRDefault="00D047EA" w:rsidP="00E6783F">
      <w:pPr>
        <w:widowControl w:val="0"/>
        <w:autoSpaceDE w:val="0"/>
        <w:autoSpaceDN w:val="0"/>
        <w:adjustRightInd w:val="0"/>
        <w:ind w:firstLine="540"/>
        <w:jc w:val="both"/>
      </w:pPr>
      <w:r w:rsidRPr="00AE3321">
        <w:t>Сформированная выписка из реестра муниципального имущества МО «Све</w:t>
      </w:r>
      <w:r>
        <w:t xml:space="preserve">рдловское городское поселение» </w:t>
      </w:r>
      <w:r w:rsidRPr="00AE3321">
        <w:t xml:space="preserve">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 «Свердловское городское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Pr="00AE3321">
        <w:rPr>
          <w:bCs/>
        </w:rPr>
        <w:t>секторе делопроизводства и кадрового обеспечения</w:t>
      </w:r>
      <w:r w:rsidRPr="00AE3321">
        <w:t xml:space="preserve">  МО.</w:t>
      </w:r>
    </w:p>
    <w:p w:rsidR="00D047EA" w:rsidRPr="00AE3321" w:rsidRDefault="00D047EA" w:rsidP="00E6783F">
      <w:pPr>
        <w:widowControl w:val="0"/>
        <w:autoSpaceDE w:val="0"/>
        <w:autoSpaceDN w:val="0"/>
        <w:adjustRightInd w:val="0"/>
        <w:ind w:firstLine="540"/>
        <w:jc w:val="both"/>
      </w:pPr>
      <w:r>
        <w:t>3</w:t>
      </w:r>
      <w:r w:rsidRPr="00AE3321">
        <w:t>.2.3. Согласование и подписание выписки, обобщенной информации из реестра муниципального имущества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t>3</w:t>
      </w:r>
      <w:r w:rsidRPr="00AE3321">
        <w:t>.2.3.1. Основанием для начала административной процедуры является поступление выписки, обобщенной информации из реестра муниципального имущества МО «Све</w:t>
      </w:r>
      <w:r>
        <w:t>рдловское городское поселение»</w:t>
      </w:r>
      <w:r w:rsidRPr="00AE3321">
        <w:t>,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Управления.</w:t>
      </w:r>
    </w:p>
    <w:p w:rsidR="00D047EA" w:rsidRPr="00AE3321" w:rsidRDefault="00D047EA" w:rsidP="00E6783F">
      <w:pPr>
        <w:widowControl w:val="0"/>
        <w:autoSpaceDE w:val="0"/>
        <w:autoSpaceDN w:val="0"/>
        <w:adjustRightInd w:val="0"/>
        <w:ind w:firstLine="540"/>
        <w:jc w:val="both"/>
      </w:pPr>
      <w:r>
        <w:t>3</w:t>
      </w:r>
      <w:r w:rsidRPr="00AE3321">
        <w:t>.2.3.2. Начальник Управления рассматривает подготовленный проект документа в течение 1 календарного дня со дня его поступления и в тот же день:</w:t>
      </w:r>
    </w:p>
    <w:p w:rsidR="00D047EA" w:rsidRPr="00AE3321" w:rsidRDefault="00D047EA" w:rsidP="00E6783F">
      <w:pPr>
        <w:widowControl w:val="0"/>
        <w:autoSpaceDE w:val="0"/>
        <w:autoSpaceDN w:val="0"/>
        <w:adjustRightInd w:val="0"/>
        <w:ind w:firstLine="540"/>
        <w:jc w:val="both"/>
      </w:pPr>
      <w:r w:rsidRPr="00AE3321">
        <w:t>1) возвращает его на доработку ответственному исполнителю при наличии оснований для возврата проекта документа;</w:t>
      </w:r>
    </w:p>
    <w:p w:rsidR="00D047EA" w:rsidRPr="00AE3321" w:rsidRDefault="00D047EA" w:rsidP="00E6783F">
      <w:pPr>
        <w:widowControl w:val="0"/>
        <w:autoSpaceDE w:val="0"/>
        <w:autoSpaceDN w:val="0"/>
        <w:adjustRightInd w:val="0"/>
        <w:ind w:firstLine="540"/>
        <w:jc w:val="both"/>
      </w:pPr>
      <w:r w:rsidRPr="00AE3321">
        <w:t>2) согласовывает его и передает на подписание заместителю главы либо главе администрации МО «Свердловское городское поселение»  Всеволожского муниципального  района Ленинградской области при отсутствии оснований для возврата проекта документа на доработку.</w:t>
      </w:r>
    </w:p>
    <w:p w:rsidR="00D047EA" w:rsidRPr="00AE3321" w:rsidRDefault="00D047EA" w:rsidP="00E6783F">
      <w:pPr>
        <w:widowControl w:val="0"/>
        <w:autoSpaceDE w:val="0"/>
        <w:autoSpaceDN w:val="0"/>
        <w:adjustRightInd w:val="0"/>
        <w:ind w:firstLine="540"/>
        <w:jc w:val="both"/>
      </w:pPr>
      <w:r w:rsidRPr="00AE3321">
        <w:t>Основаниями для возврата проекта документа на доработку являются:</w:t>
      </w:r>
    </w:p>
    <w:p w:rsidR="00D047EA" w:rsidRPr="00AE3321" w:rsidRDefault="00D047EA" w:rsidP="00E6783F">
      <w:pPr>
        <w:widowControl w:val="0"/>
        <w:autoSpaceDE w:val="0"/>
        <w:autoSpaceDN w:val="0"/>
        <w:adjustRightInd w:val="0"/>
        <w:ind w:firstLine="540"/>
        <w:jc w:val="both"/>
      </w:pPr>
      <w:r w:rsidRPr="00AE3321">
        <w:t>1) оформление документа с нарушением установленной формы;</w:t>
      </w:r>
    </w:p>
    <w:p w:rsidR="00D047EA" w:rsidRPr="00AE3321" w:rsidRDefault="00D047EA" w:rsidP="00E6783F">
      <w:pPr>
        <w:widowControl w:val="0"/>
        <w:autoSpaceDE w:val="0"/>
        <w:autoSpaceDN w:val="0"/>
        <w:adjustRightInd w:val="0"/>
        <w:ind w:firstLine="540"/>
        <w:jc w:val="both"/>
      </w:pPr>
      <w:r w:rsidRPr="00AE3321">
        <w:t>2) необходимость внесения грамматических и орфографических правок;</w:t>
      </w:r>
    </w:p>
    <w:p w:rsidR="00D047EA" w:rsidRPr="00AE3321" w:rsidRDefault="00D047EA" w:rsidP="00E6783F">
      <w:pPr>
        <w:widowControl w:val="0"/>
        <w:autoSpaceDE w:val="0"/>
        <w:autoSpaceDN w:val="0"/>
        <w:adjustRightInd w:val="0"/>
        <w:ind w:firstLine="540"/>
        <w:jc w:val="both"/>
      </w:pPr>
      <w:r w:rsidRPr="00AE3321">
        <w:t>3) наличие логических ошибок;</w:t>
      </w:r>
    </w:p>
    <w:p w:rsidR="00D047EA" w:rsidRPr="00AE3321" w:rsidRDefault="00D047EA" w:rsidP="00E6783F">
      <w:pPr>
        <w:widowControl w:val="0"/>
        <w:autoSpaceDE w:val="0"/>
        <w:autoSpaceDN w:val="0"/>
        <w:adjustRightInd w:val="0"/>
        <w:ind w:firstLine="540"/>
        <w:jc w:val="both"/>
      </w:pPr>
      <w:r w:rsidRPr="00AE3321">
        <w:t>4) необходимость внесения уточнений, в том числе изменений редакционного характера.</w:t>
      </w:r>
    </w:p>
    <w:p w:rsidR="00D047EA" w:rsidRPr="00AE3321" w:rsidRDefault="00D047EA" w:rsidP="00E6783F">
      <w:pPr>
        <w:widowControl w:val="0"/>
        <w:autoSpaceDE w:val="0"/>
        <w:autoSpaceDN w:val="0"/>
        <w:adjustRightInd w:val="0"/>
        <w:ind w:firstLine="540"/>
        <w:jc w:val="both"/>
      </w:pPr>
      <w:r w:rsidRPr="00AE3321">
        <w:t>Согласование начальником Управления документа оформляется его визой, которая ставится на последнем листе первого экземпляра, в нижней его части.</w:t>
      </w:r>
    </w:p>
    <w:p w:rsidR="00D047EA" w:rsidRPr="00AE3321" w:rsidRDefault="00D047EA" w:rsidP="00E6783F">
      <w:pPr>
        <w:widowControl w:val="0"/>
        <w:autoSpaceDE w:val="0"/>
        <w:autoSpaceDN w:val="0"/>
        <w:adjustRightInd w:val="0"/>
        <w:ind w:firstLine="540"/>
        <w:jc w:val="both"/>
      </w:pPr>
      <w:r>
        <w:t>3</w:t>
      </w:r>
      <w:r w:rsidRPr="00AE3321">
        <w:t xml:space="preserve">.2.3.3. заместителю главы либо главе </w:t>
      </w:r>
      <w:r>
        <w:t>А</w:t>
      </w:r>
      <w:r w:rsidRPr="00AE3321">
        <w:t>дминистрации рассматривает согласованный начальником Управления проект документ в течение 1 календарного дня со дня его поступления и в тот же день:</w:t>
      </w:r>
    </w:p>
    <w:p w:rsidR="00D047EA" w:rsidRPr="00AE3321" w:rsidRDefault="00D047EA" w:rsidP="00E6783F">
      <w:pPr>
        <w:widowControl w:val="0"/>
        <w:autoSpaceDE w:val="0"/>
        <w:autoSpaceDN w:val="0"/>
        <w:adjustRightInd w:val="0"/>
        <w:ind w:firstLine="540"/>
        <w:jc w:val="both"/>
      </w:pPr>
      <w:r w:rsidRPr="00AE3321">
        <w:t>1) возвращает его на доработку ответственному исполнителю при наличии оснований для возврата документа.</w:t>
      </w:r>
    </w:p>
    <w:p w:rsidR="00D047EA" w:rsidRPr="00AE3321" w:rsidRDefault="00D047EA" w:rsidP="00E6783F">
      <w:pPr>
        <w:widowControl w:val="0"/>
        <w:autoSpaceDE w:val="0"/>
        <w:autoSpaceDN w:val="0"/>
        <w:adjustRightInd w:val="0"/>
        <w:ind w:firstLine="540"/>
        <w:jc w:val="both"/>
      </w:pPr>
      <w:r w:rsidRPr="00AE3321">
        <w:t>2) подписывает его и передает ответственному исполнителю при отсутствии оснований для возврата проекта документа на доработку.</w:t>
      </w:r>
    </w:p>
    <w:p w:rsidR="00D047EA" w:rsidRPr="00AE3321" w:rsidRDefault="00D047EA" w:rsidP="00E6783F">
      <w:pPr>
        <w:widowControl w:val="0"/>
        <w:autoSpaceDE w:val="0"/>
        <w:autoSpaceDN w:val="0"/>
        <w:adjustRightInd w:val="0"/>
        <w:ind w:firstLine="540"/>
        <w:jc w:val="both"/>
      </w:pPr>
      <w:r>
        <w:t>3</w:t>
      </w:r>
      <w:r w:rsidRPr="00AE3321">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D047EA" w:rsidRPr="00AE3321" w:rsidRDefault="00D047EA" w:rsidP="00E6783F">
      <w:pPr>
        <w:widowControl w:val="0"/>
        <w:autoSpaceDE w:val="0"/>
        <w:autoSpaceDN w:val="0"/>
        <w:adjustRightInd w:val="0"/>
        <w:jc w:val="both"/>
      </w:pPr>
      <w:r w:rsidRPr="00AE3321">
        <w:t xml:space="preserve">        1) начальнику Управления - для осуществления действий, установленных пунктом </w:t>
      </w:r>
      <w:r>
        <w:t>3</w:t>
      </w:r>
      <w:r w:rsidRPr="00AE3321">
        <w:t>.2.3.2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xml:space="preserve">2) заместителю главы либо главе </w:t>
      </w:r>
      <w:r>
        <w:t>А</w:t>
      </w:r>
      <w:r w:rsidRPr="00AE3321">
        <w:t xml:space="preserve">дминистрации - для осуществления действий, установленных пунктом </w:t>
      </w:r>
      <w:r>
        <w:t>3</w:t>
      </w:r>
      <w:r w:rsidRPr="00AE3321">
        <w:t>.2.3.3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rsidRPr="00AE3321">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t>3</w:t>
      </w:r>
      <w:r w:rsidRPr="00AE3321">
        <w:t>.2.3.3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t>3</w:t>
      </w:r>
      <w:r w:rsidRPr="00AE3321">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Управления, заместитель главы либо глава </w:t>
      </w:r>
      <w:r>
        <w:t>А</w:t>
      </w:r>
      <w:r w:rsidRPr="00AE3321">
        <w:t>дминистрации.</w:t>
      </w:r>
    </w:p>
    <w:p w:rsidR="00D047EA" w:rsidRPr="00AE3321" w:rsidRDefault="00D047EA" w:rsidP="00E6783F">
      <w:pPr>
        <w:widowControl w:val="0"/>
        <w:autoSpaceDE w:val="0"/>
        <w:autoSpaceDN w:val="0"/>
        <w:adjustRightInd w:val="0"/>
        <w:ind w:firstLine="540"/>
        <w:jc w:val="both"/>
      </w:pPr>
      <w:r>
        <w:t>3</w:t>
      </w:r>
      <w:r w:rsidRPr="00AE3321">
        <w:t>.2.3.6. Критерием принятия решения является соответствие подготовленного проекта документа сущности запроса.</w:t>
      </w:r>
    </w:p>
    <w:p w:rsidR="00D047EA" w:rsidRPr="00AE3321" w:rsidRDefault="00D047EA" w:rsidP="00E6783F">
      <w:pPr>
        <w:widowControl w:val="0"/>
        <w:autoSpaceDE w:val="0"/>
        <w:autoSpaceDN w:val="0"/>
        <w:adjustRightInd w:val="0"/>
        <w:ind w:firstLine="540"/>
        <w:jc w:val="both"/>
      </w:pPr>
      <w:r>
        <w:t>3</w:t>
      </w:r>
      <w:r w:rsidRPr="00AE3321">
        <w:t>.2.3.7. Максимальный срок выполнения административной процедуры по согласованию и подписанию проекта документа составляет 5 календарных дн</w:t>
      </w:r>
      <w:r>
        <w:t>ей</w:t>
      </w:r>
      <w:r w:rsidRPr="00AE3321">
        <w:t xml:space="preserve">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Управления.</w:t>
      </w:r>
    </w:p>
    <w:p w:rsidR="00D047EA" w:rsidRPr="00AE3321" w:rsidRDefault="00D047EA" w:rsidP="00E6783F">
      <w:pPr>
        <w:widowControl w:val="0"/>
        <w:autoSpaceDE w:val="0"/>
        <w:autoSpaceDN w:val="0"/>
        <w:adjustRightInd w:val="0"/>
        <w:ind w:firstLine="540"/>
        <w:jc w:val="both"/>
      </w:pPr>
      <w:r>
        <w:t>3</w:t>
      </w:r>
      <w:r w:rsidRPr="00AE3321">
        <w:t>.2.3.8.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D047EA" w:rsidRPr="00AE3321" w:rsidRDefault="00D047EA" w:rsidP="00E6783F">
      <w:pPr>
        <w:widowControl w:val="0"/>
        <w:autoSpaceDE w:val="0"/>
        <w:autoSpaceDN w:val="0"/>
        <w:adjustRightInd w:val="0"/>
        <w:ind w:firstLine="540"/>
        <w:jc w:val="both"/>
      </w:pPr>
      <w:r w:rsidRPr="00AE3321">
        <w:t xml:space="preserve">Результат фиксируется в журнале регистрации исходящих ответов в системе электронного документооборота в секторе </w:t>
      </w:r>
      <w:r>
        <w:t>А</w:t>
      </w:r>
      <w:r w:rsidRPr="00AE3321">
        <w:t>дминистрации.</w:t>
      </w:r>
    </w:p>
    <w:p w:rsidR="00D047EA" w:rsidRPr="00AE3321" w:rsidRDefault="00D047EA" w:rsidP="00E6783F">
      <w:pPr>
        <w:widowControl w:val="0"/>
        <w:autoSpaceDE w:val="0"/>
        <w:autoSpaceDN w:val="0"/>
        <w:adjustRightInd w:val="0"/>
        <w:ind w:firstLine="540"/>
        <w:jc w:val="both"/>
      </w:pPr>
      <w:r>
        <w:t>3</w:t>
      </w:r>
      <w:r w:rsidRPr="00AE3321">
        <w:t>.2.4. Выдача или направление заявителю результата предоставления муниципальной услуги.</w:t>
      </w:r>
    </w:p>
    <w:p w:rsidR="00D047EA" w:rsidRPr="00AE3321" w:rsidRDefault="00D047EA" w:rsidP="00E6783F">
      <w:pPr>
        <w:widowControl w:val="0"/>
        <w:autoSpaceDE w:val="0"/>
        <w:autoSpaceDN w:val="0"/>
        <w:adjustRightInd w:val="0"/>
        <w:ind w:firstLine="540"/>
        <w:jc w:val="both"/>
      </w:pPr>
      <w:r>
        <w:t>3</w:t>
      </w:r>
      <w:r w:rsidRPr="00AE3321">
        <w:t>.2.4.1.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D047EA" w:rsidRPr="00AE3321" w:rsidRDefault="00D047EA" w:rsidP="00E6783F">
      <w:pPr>
        <w:widowControl w:val="0"/>
        <w:autoSpaceDE w:val="0"/>
        <w:autoSpaceDN w:val="0"/>
        <w:adjustRightInd w:val="0"/>
        <w:ind w:firstLine="540"/>
        <w:jc w:val="both"/>
      </w:pPr>
      <w:r>
        <w:t>3</w:t>
      </w:r>
      <w:r w:rsidRPr="00AE3321">
        <w:t>.2.4.2.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D047EA" w:rsidRPr="00AE3321" w:rsidRDefault="00D047EA" w:rsidP="00E6783F">
      <w:pPr>
        <w:widowControl w:val="0"/>
        <w:autoSpaceDE w:val="0"/>
        <w:autoSpaceDN w:val="0"/>
        <w:adjustRightInd w:val="0"/>
        <w:ind w:firstLine="540"/>
        <w:jc w:val="both"/>
      </w:pPr>
      <w:r w:rsidRPr="00AE3321">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D047EA" w:rsidRPr="00AE3321" w:rsidRDefault="00D047EA" w:rsidP="00E6783F">
      <w:pPr>
        <w:widowControl w:val="0"/>
        <w:autoSpaceDE w:val="0"/>
        <w:autoSpaceDN w:val="0"/>
        <w:adjustRightInd w:val="0"/>
        <w:ind w:firstLine="540"/>
        <w:jc w:val="both"/>
      </w:pPr>
      <w:r w:rsidRPr="00AE3321">
        <w:t>2) в случае получения результата предоставления муниципальной услуги в администрации МО «Све</w:t>
      </w:r>
      <w:r>
        <w:t>рдловское городское поселение»</w:t>
      </w:r>
      <w:r w:rsidRPr="00AE3321">
        <w:t>:</w:t>
      </w:r>
    </w:p>
    <w:p w:rsidR="00D047EA" w:rsidRPr="00AE3321" w:rsidRDefault="00D047EA" w:rsidP="00E6783F">
      <w:pPr>
        <w:widowControl w:val="0"/>
        <w:autoSpaceDE w:val="0"/>
        <w:autoSpaceDN w:val="0"/>
        <w:adjustRightInd w:val="0"/>
        <w:ind w:firstLine="540"/>
        <w:jc w:val="both"/>
      </w:pPr>
      <w:r w:rsidRPr="00AE3321">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047EA" w:rsidRPr="00AE3321" w:rsidRDefault="00D047EA" w:rsidP="00E6783F">
      <w:pPr>
        <w:widowControl w:val="0"/>
        <w:autoSpaceDE w:val="0"/>
        <w:autoSpaceDN w:val="0"/>
        <w:adjustRightInd w:val="0"/>
        <w:ind w:firstLine="540"/>
        <w:jc w:val="both"/>
      </w:pPr>
      <w:r w:rsidRPr="00AE3321">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D047EA" w:rsidRPr="00AE3321" w:rsidRDefault="00D047EA" w:rsidP="00E6783F">
      <w:pPr>
        <w:widowControl w:val="0"/>
        <w:autoSpaceDE w:val="0"/>
        <w:autoSpaceDN w:val="0"/>
        <w:adjustRightInd w:val="0"/>
        <w:ind w:firstLine="540"/>
        <w:jc w:val="both"/>
      </w:pPr>
      <w:r w:rsidRPr="00AE3321">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D047EA" w:rsidRPr="00AE3321" w:rsidRDefault="00D047EA" w:rsidP="00E6783F">
      <w:pPr>
        <w:widowControl w:val="0"/>
        <w:autoSpaceDE w:val="0"/>
        <w:autoSpaceDN w:val="0"/>
        <w:adjustRightInd w:val="0"/>
        <w:ind w:firstLine="540"/>
        <w:jc w:val="both"/>
      </w:pPr>
      <w:r>
        <w:t>3</w:t>
      </w:r>
      <w:r w:rsidRPr="00AE3321">
        <w:t xml:space="preserve">.2.4.3.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t>А</w:t>
      </w:r>
      <w:r w:rsidRPr="00AE3321">
        <w:t>дминистрации,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D047EA" w:rsidRPr="00AE3321" w:rsidRDefault="00D047EA" w:rsidP="00E6783F">
      <w:pPr>
        <w:widowControl w:val="0"/>
        <w:autoSpaceDE w:val="0"/>
        <w:autoSpaceDN w:val="0"/>
        <w:adjustRightInd w:val="0"/>
        <w:ind w:firstLine="540"/>
        <w:jc w:val="both"/>
      </w:pPr>
      <w:r>
        <w:t>3</w:t>
      </w:r>
      <w:r w:rsidRPr="00AE3321">
        <w:t xml:space="preserve">.2.4.4. Ответственными лицами за административные действия, входящие в состав административной процедуры, являются ответственный исполнитель, специалист сектора </w:t>
      </w:r>
      <w:r>
        <w:t>А</w:t>
      </w:r>
      <w:r w:rsidRPr="00AE3321">
        <w:t>дминистрации.</w:t>
      </w:r>
    </w:p>
    <w:p w:rsidR="00D047EA" w:rsidRPr="00AE3321" w:rsidRDefault="00D047EA" w:rsidP="00E6783F">
      <w:pPr>
        <w:widowControl w:val="0"/>
        <w:autoSpaceDE w:val="0"/>
        <w:autoSpaceDN w:val="0"/>
        <w:adjustRightInd w:val="0"/>
        <w:ind w:firstLine="540"/>
        <w:jc w:val="both"/>
      </w:pPr>
      <w:r>
        <w:t>3</w:t>
      </w:r>
      <w:r w:rsidRPr="00AE3321">
        <w:t>.2.4.5. Критерием принятия решения является определение способа получения заявителем результата предоставления муниципальной услуги.</w:t>
      </w:r>
    </w:p>
    <w:p w:rsidR="00D047EA" w:rsidRPr="00AE3321" w:rsidRDefault="00D047EA" w:rsidP="00E6783F">
      <w:pPr>
        <w:widowControl w:val="0"/>
        <w:autoSpaceDE w:val="0"/>
        <w:autoSpaceDN w:val="0"/>
        <w:adjustRightInd w:val="0"/>
        <w:ind w:firstLine="540"/>
        <w:jc w:val="both"/>
      </w:pPr>
      <w:r>
        <w:t>3</w:t>
      </w:r>
      <w:r w:rsidRPr="00AE3321">
        <w:t>.2.4.6. Максимальный срок выполнения административной процедуры составляет 5 календарных дня со дня поступления подписанного документа ответственному исполнителю.</w:t>
      </w:r>
    </w:p>
    <w:p w:rsidR="00D047EA" w:rsidRPr="00AE3321" w:rsidRDefault="00D047EA" w:rsidP="00E6783F">
      <w:pPr>
        <w:widowControl w:val="0"/>
        <w:autoSpaceDE w:val="0"/>
        <w:autoSpaceDN w:val="0"/>
        <w:adjustRightInd w:val="0"/>
        <w:ind w:firstLine="540"/>
        <w:jc w:val="both"/>
      </w:pPr>
      <w:r>
        <w:t>3</w:t>
      </w:r>
      <w:r w:rsidRPr="00AE3321">
        <w:t>.2.4.7. Результатом административной процедуры является:</w:t>
      </w:r>
    </w:p>
    <w:p w:rsidR="00D047EA" w:rsidRPr="00AE3321" w:rsidRDefault="00D047EA" w:rsidP="00E6783F">
      <w:pPr>
        <w:widowControl w:val="0"/>
        <w:autoSpaceDE w:val="0"/>
        <w:autoSpaceDN w:val="0"/>
        <w:adjustRightInd w:val="0"/>
        <w:ind w:firstLine="540"/>
        <w:jc w:val="both"/>
      </w:pPr>
      <w:r w:rsidRPr="00AE3321">
        <w:t>1) выдача или направление результата предоставления муниципальной услуги заявителю;</w:t>
      </w:r>
    </w:p>
    <w:p w:rsidR="00D047EA" w:rsidRPr="00AE3321" w:rsidRDefault="00D047EA" w:rsidP="00E6783F">
      <w:pPr>
        <w:widowControl w:val="0"/>
        <w:autoSpaceDE w:val="0"/>
        <w:autoSpaceDN w:val="0"/>
        <w:adjustRightInd w:val="0"/>
        <w:ind w:firstLine="540"/>
        <w:jc w:val="both"/>
      </w:pPr>
      <w:r w:rsidRPr="00AE3321">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D047EA" w:rsidRPr="00AE3321" w:rsidRDefault="00D047EA" w:rsidP="00E6783F">
      <w:pPr>
        <w:widowControl w:val="0"/>
        <w:autoSpaceDE w:val="0"/>
        <w:autoSpaceDN w:val="0"/>
        <w:adjustRightInd w:val="0"/>
        <w:ind w:firstLine="540"/>
        <w:jc w:val="both"/>
      </w:pPr>
      <w:r w:rsidRPr="00AE3321">
        <w:t>Результат фиксируется в системе электронного документооборота МО «Свердловское городское поселение»  Всеволожского муниципального  района Ленинградской области.</w:t>
      </w:r>
    </w:p>
    <w:p w:rsidR="00D047EA" w:rsidRDefault="00D047EA" w:rsidP="000E4575">
      <w:pPr>
        <w:widowControl w:val="0"/>
        <w:autoSpaceDE w:val="0"/>
        <w:autoSpaceDN w:val="0"/>
        <w:adjustRightInd w:val="0"/>
        <w:outlineLvl w:val="1"/>
        <w:rPr>
          <w:b/>
        </w:rPr>
      </w:pPr>
      <w:bookmarkStart w:id="9" w:name="Par469"/>
      <w:bookmarkEnd w:id="9"/>
    </w:p>
    <w:p w:rsidR="00D047EA" w:rsidRPr="00AE3321" w:rsidRDefault="00D047EA" w:rsidP="000E4575">
      <w:pPr>
        <w:widowControl w:val="0"/>
        <w:autoSpaceDE w:val="0"/>
        <w:autoSpaceDN w:val="0"/>
        <w:adjustRightInd w:val="0"/>
        <w:jc w:val="center"/>
        <w:outlineLvl w:val="1"/>
        <w:rPr>
          <w:b/>
        </w:rPr>
      </w:pPr>
      <w:r>
        <w:rPr>
          <w:b/>
        </w:rPr>
        <w:t>4</w:t>
      </w:r>
      <w:r w:rsidRPr="00AE3321">
        <w:rPr>
          <w:b/>
        </w:rPr>
        <w:t>. Формы контроля за предоставлением</w:t>
      </w:r>
      <w:r>
        <w:rPr>
          <w:b/>
        </w:rPr>
        <w:t xml:space="preserve"> </w:t>
      </w:r>
      <w:r w:rsidRPr="00AE3321">
        <w:rPr>
          <w:b/>
        </w:rPr>
        <w:t>муниципальной услуги</w:t>
      </w:r>
    </w:p>
    <w:p w:rsidR="00D047EA" w:rsidRPr="00AE3321" w:rsidRDefault="00D047EA" w:rsidP="00E6783F">
      <w:pPr>
        <w:widowControl w:val="0"/>
        <w:autoSpaceDE w:val="0"/>
        <w:autoSpaceDN w:val="0"/>
        <w:adjustRightInd w:val="0"/>
        <w:jc w:val="center"/>
      </w:pPr>
    </w:p>
    <w:p w:rsidR="00D047EA" w:rsidRPr="00AE3321" w:rsidRDefault="00D047EA" w:rsidP="00E6783F">
      <w:pPr>
        <w:widowControl w:val="0"/>
        <w:autoSpaceDE w:val="0"/>
        <w:autoSpaceDN w:val="0"/>
        <w:adjustRightInd w:val="0"/>
        <w:ind w:firstLine="540"/>
        <w:jc w:val="both"/>
      </w:pPr>
      <w:r>
        <w:t>4</w:t>
      </w:r>
      <w:r w:rsidRPr="00AE3321">
        <w:t xml:space="preserve">.1. Контроль за надлежащим исполнением настоящего Административного регламента осуществляет глава </w:t>
      </w:r>
      <w:r>
        <w:t>А</w:t>
      </w:r>
      <w:r w:rsidRPr="00AE3321">
        <w:t xml:space="preserve">дминистрации, заместитель главы </w:t>
      </w:r>
      <w:r>
        <w:t>А</w:t>
      </w:r>
      <w:r w:rsidRPr="00AE3321">
        <w:t>дминистрации, курирующий деятельность Управления, начальник Управления по архитектуре, муниципальному имуществу и земельным отношениям.</w:t>
      </w:r>
    </w:p>
    <w:p w:rsidR="00D047EA" w:rsidRPr="00AE3321" w:rsidRDefault="00D047EA" w:rsidP="00E6783F">
      <w:pPr>
        <w:widowControl w:val="0"/>
        <w:autoSpaceDE w:val="0"/>
        <w:autoSpaceDN w:val="0"/>
        <w:adjustRightInd w:val="0"/>
        <w:ind w:firstLine="540"/>
        <w:jc w:val="both"/>
      </w:pPr>
      <w:bookmarkStart w:id="10" w:name="Par400"/>
      <w:bookmarkEnd w:id="10"/>
      <w:r>
        <w:t>4</w:t>
      </w:r>
      <w:r w:rsidRPr="00AE3321">
        <w:t xml:space="preserve">.2. Текущий контроль за совершением действий и принятием решений при предоставлении муниципальной услуги осуществляется главой </w:t>
      </w:r>
      <w:r>
        <w:t>А</w:t>
      </w:r>
      <w:r w:rsidRPr="00AE3321">
        <w:t xml:space="preserve">дминистрации, заместителем главы </w:t>
      </w:r>
      <w:r>
        <w:t>А</w:t>
      </w:r>
      <w:r w:rsidRPr="00AE3321">
        <w:t xml:space="preserve">дминистрации,  курирующим деятельность </w:t>
      </w:r>
      <w:r>
        <w:t>Управления</w:t>
      </w:r>
      <w:r w:rsidRPr="00AE3321">
        <w:t>, начальником  Управления по архитектуре, муниципальному имуществу и земельным отношениям, в виде:</w:t>
      </w:r>
    </w:p>
    <w:p w:rsidR="00D047EA" w:rsidRPr="00AE3321" w:rsidRDefault="00D047EA" w:rsidP="00E6783F">
      <w:pPr>
        <w:autoSpaceDE w:val="0"/>
        <w:autoSpaceDN w:val="0"/>
        <w:adjustRightInd w:val="0"/>
        <w:ind w:firstLine="720"/>
        <w:jc w:val="both"/>
      </w:pPr>
      <w:r w:rsidRPr="00AE3321">
        <w:t>проведения текущего мониторинга предоставления муниципальной услуги;</w:t>
      </w:r>
    </w:p>
    <w:p w:rsidR="00D047EA" w:rsidRPr="00AE3321" w:rsidRDefault="00D047EA" w:rsidP="00E6783F">
      <w:pPr>
        <w:autoSpaceDE w:val="0"/>
        <w:autoSpaceDN w:val="0"/>
        <w:adjustRightInd w:val="0"/>
        <w:ind w:firstLine="720"/>
        <w:jc w:val="both"/>
      </w:pPr>
      <w:r w:rsidRPr="00AE3321">
        <w:t>контроля сроков осуществления административных процедур (выполнения действий и принятия решений);</w:t>
      </w:r>
    </w:p>
    <w:p w:rsidR="00D047EA" w:rsidRPr="00AE3321" w:rsidRDefault="00D047EA" w:rsidP="00E6783F">
      <w:pPr>
        <w:autoSpaceDE w:val="0"/>
        <w:autoSpaceDN w:val="0"/>
        <w:adjustRightInd w:val="0"/>
        <w:ind w:firstLine="720"/>
        <w:jc w:val="both"/>
      </w:pPr>
      <w:r w:rsidRPr="00AE3321">
        <w:t>проверки процесса выполнения административных процедур (выполнения действий и принятия решений);</w:t>
      </w:r>
    </w:p>
    <w:p w:rsidR="00D047EA" w:rsidRPr="00AE3321" w:rsidRDefault="00D047EA" w:rsidP="00E6783F">
      <w:pPr>
        <w:autoSpaceDE w:val="0"/>
        <w:autoSpaceDN w:val="0"/>
        <w:adjustRightInd w:val="0"/>
        <w:ind w:firstLine="720"/>
        <w:jc w:val="both"/>
      </w:pPr>
      <w:r w:rsidRPr="00AE3321">
        <w:t>контроля качества выполнения административных процедур (выполнения действий и принятия решений);</w:t>
      </w:r>
    </w:p>
    <w:p w:rsidR="00D047EA" w:rsidRPr="00AE3321" w:rsidRDefault="00D047EA" w:rsidP="00E6783F">
      <w:pPr>
        <w:autoSpaceDE w:val="0"/>
        <w:autoSpaceDN w:val="0"/>
        <w:adjustRightInd w:val="0"/>
        <w:ind w:firstLine="720"/>
        <w:jc w:val="both"/>
      </w:pPr>
      <w:r w:rsidRPr="00AE3321">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047EA" w:rsidRPr="00AE3321" w:rsidRDefault="00D047EA" w:rsidP="00E6783F">
      <w:pPr>
        <w:widowControl w:val="0"/>
        <w:autoSpaceDE w:val="0"/>
        <w:autoSpaceDN w:val="0"/>
        <w:adjustRightInd w:val="0"/>
        <w:ind w:firstLine="540"/>
        <w:jc w:val="both"/>
      </w:pPr>
      <w:r w:rsidRPr="00AE3321">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047EA" w:rsidRPr="00AE3321" w:rsidRDefault="00D047EA" w:rsidP="00E6783F">
      <w:pPr>
        <w:autoSpaceDE w:val="0"/>
        <w:autoSpaceDN w:val="0"/>
        <w:adjustRightInd w:val="0"/>
        <w:ind w:firstLine="720"/>
        <w:jc w:val="both"/>
      </w:pPr>
      <w:r>
        <w:t>4</w:t>
      </w:r>
      <w:r w:rsidRPr="00AE3321">
        <w:t>.3.</w:t>
      </w:r>
      <w:r w:rsidRPr="00AE3321">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Pr="00AE3321">
        <w:rPr>
          <w:bCs/>
        </w:rPr>
        <w:t>сектора делопроизводства и кадрового обеспечения</w:t>
      </w:r>
    </w:p>
    <w:p w:rsidR="00D047EA" w:rsidRPr="00AE3321" w:rsidRDefault="00D047EA" w:rsidP="00E6783F">
      <w:pPr>
        <w:widowControl w:val="0"/>
        <w:autoSpaceDE w:val="0"/>
        <w:autoSpaceDN w:val="0"/>
        <w:adjustRightInd w:val="0"/>
        <w:ind w:firstLine="708"/>
        <w:jc w:val="both"/>
      </w:pPr>
      <w:r>
        <w:t>4</w:t>
      </w:r>
      <w:r w:rsidRPr="00AE3321">
        <w:t>.4.</w:t>
      </w:r>
      <w:r w:rsidRPr="00AE3321">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047EA" w:rsidRPr="00AE3321" w:rsidRDefault="00D047EA" w:rsidP="00E6783F">
      <w:pPr>
        <w:autoSpaceDE w:val="0"/>
        <w:autoSpaceDN w:val="0"/>
        <w:adjustRightInd w:val="0"/>
        <w:ind w:firstLine="720"/>
        <w:jc w:val="both"/>
      </w:pPr>
      <w:bookmarkStart w:id="11" w:name="Par422"/>
      <w:bookmarkEnd w:id="11"/>
      <w:r>
        <w:t>4</w:t>
      </w:r>
      <w:r w:rsidRPr="00AE3321">
        <w:t>.5.</w:t>
      </w:r>
      <w:r w:rsidRPr="00AE3321">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047EA" w:rsidRPr="00AE3321" w:rsidRDefault="00D047EA" w:rsidP="00E6783F">
      <w:pPr>
        <w:autoSpaceDE w:val="0"/>
        <w:autoSpaceDN w:val="0"/>
        <w:adjustRightInd w:val="0"/>
        <w:ind w:firstLine="720"/>
        <w:jc w:val="both"/>
      </w:pPr>
      <w:r w:rsidRPr="00AE3321">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047EA" w:rsidRPr="00AE3321" w:rsidRDefault="00D047EA" w:rsidP="00E6783F">
      <w:pPr>
        <w:autoSpaceDE w:val="0"/>
        <w:autoSpaceDN w:val="0"/>
        <w:adjustRightInd w:val="0"/>
        <w:ind w:firstLine="720"/>
        <w:jc w:val="both"/>
      </w:pPr>
      <w:r>
        <w:t>4</w:t>
      </w:r>
      <w:r w:rsidRPr="00AE3321">
        <w:t>.6.</w:t>
      </w:r>
      <w:r w:rsidRPr="00AE3321">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047EA" w:rsidRPr="00AE3321" w:rsidRDefault="00D047EA" w:rsidP="00E6783F">
      <w:pPr>
        <w:autoSpaceDE w:val="0"/>
        <w:autoSpaceDN w:val="0"/>
        <w:adjustRightInd w:val="0"/>
        <w:ind w:firstLine="720"/>
        <w:jc w:val="both"/>
      </w:pPr>
      <w:r>
        <w:t>4</w:t>
      </w:r>
      <w:r w:rsidRPr="00AE3321">
        <w:t>.7.</w:t>
      </w:r>
      <w:r w:rsidRPr="00AE3321">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047EA" w:rsidRPr="00AE3321" w:rsidRDefault="00D047EA" w:rsidP="00E678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E3321">
        <w:rPr>
          <w:rFonts w:ascii="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047EA" w:rsidRPr="00AE3321" w:rsidRDefault="00D047EA" w:rsidP="00E678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E3321">
        <w:rPr>
          <w:rFonts w:ascii="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047EA" w:rsidRPr="00AE3321" w:rsidRDefault="00D047EA" w:rsidP="00E6783F">
      <w:pPr>
        <w:widowControl w:val="0"/>
        <w:autoSpaceDE w:val="0"/>
        <w:autoSpaceDN w:val="0"/>
        <w:adjustRightInd w:val="0"/>
        <w:jc w:val="center"/>
        <w:outlineLvl w:val="1"/>
        <w:rPr>
          <w:b/>
        </w:rPr>
      </w:pPr>
      <w:bookmarkStart w:id="12" w:name="Par491"/>
      <w:bookmarkEnd w:id="12"/>
    </w:p>
    <w:p w:rsidR="00D047EA" w:rsidRPr="00AE3321" w:rsidRDefault="00D047EA" w:rsidP="00E6783F">
      <w:pPr>
        <w:widowControl w:val="0"/>
        <w:autoSpaceDE w:val="0"/>
        <w:autoSpaceDN w:val="0"/>
        <w:adjustRightInd w:val="0"/>
        <w:jc w:val="center"/>
        <w:outlineLvl w:val="1"/>
        <w:rPr>
          <w:b/>
        </w:rPr>
      </w:pPr>
      <w:r>
        <w:rPr>
          <w:b/>
        </w:rPr>
        <w:t>5</w:t>
      </w:r>
      <w:r w:rsidRPr="00AE3321">
        <w:rPr>
          <w:b/>
        </w:rPr>
        <w:t>. Досудебный (внесудебный) порядок обжалования решений</w:t>
      </w:r>
    </w:p>
    <w:p w:rsidR="00D047EA" w:rsidRPr="00AE3321" w:rsidRDefault="00D047EA" w:rsidP="00E6783F">
      <w:pPr>
        <w:widowControl w:val="0"/>
        <w:autoSpaceDE w:val="0"/>
        <w:autoSpaceDN w:val="0"/>
        <w:adjustRightInd w:val="0"/>
        <w:jc w:val="center"/>
        <w:rPr>
          <w:b/>
        </w:rPr>
      </w:pPr>
      <w:r w:rsidRPr="00AE3321">
        <w:rPr>
          <w:b/>
        </w:rPr>
        <w:t>и действий (бездействия) органа, предоставляющего</w:t>
      </w:r>
    </w:p>
    <w:p w:rsidR="00D047EA" w:rsidRPr="00AE3321" w:rsidRDefault="00D047EA" w:rsidP="00E6783F">
      <w:pPr>
        <w:widowControl w:val="0"/>
        <w:autoSpaceDE w:val="0"/>
        <w:autoSpaceDN w:val="0"/>
        <w:adjustRightInd w:val="0"/>
        <w:jc w:val="center"/>
        <w:rPr>
          <w:b/>
        </w:rPr>
      </w:pPr>
      <w:r w:rsidRPr="00AE3321">
        <w:rPr>
          <w:b/>
        </w:rPr>
        <w:t>муниципальную услугу, а также должностных лиц,</w:t>
      </w:r>
    </w:p>
    <w:p w:rsidR="00D047EA" w:rsidRPr="00AE3321" w:rsidRDefault="00D047EA" w:rsidP="00E6783F">
      <w:pPr>
        <w:widowControl w:val="0"/>
        <w:autoSpaceDE w:val="0"/>
        <w:autoSpaceDN w:val="0"/>
        <w:adjustRightInd w:val="0"/>
        <w:jc w:val="center"/>
        <w:rPr>
          <w:b/>
        </w:rPr>
      </w:pPr>
      <w:r w:rsidRPr="00AE3321">
        <w:rPr>
          <w:b/>
        </w:rPr>
        <w:t>государственных служащих</w:t>
      </w:r>
    </w:p>
    <w:p w:rsidR="00D047EA" w:rsidRPr="00AE3321" w:rsidRDefault="00D047EA" w:rsidP="00E6783F">
      <w:pPr>
        <w:widowControl w:val="0"/>
        <w:autoSpaceDE w:val="0"/>
        <w:autoSpaceDN w:val="0"/>
        <w:adjustRightInd w:val="0"/>
        <w:jc w:val="center"/>
      </w:pPr>
    </w:p>
    <w:p w:rsidR="00D047EA" w:rsidRPr="00AE3321" w:rsidRDefault="00D047EA" w:rsidP="00E6783F">
      <w:pPr>
        <w:widowControl w:val="0"/>
        <w:autoSpaceDE w:val="0"/>
        <w:autoSpaceDN w:val="0"/>
        <w:adjustRightInd w:val="0"/>
        <w:ind w:firstLine="540"/>
        <w:jc w:val="both"/>
      </w:pPr>
      <w:bookmarkStart w:id="13" w:name="Par436"/>
      <w:bookmarkEnd w:id="13"/>
      <w:r>
        <w:t>5</w:t>
      </w:r>
      <w:r w:rsidRPr="00AE3321">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047EA" w:rsidRPr="00AE3321" w:rsidRDefault="00D047EA" w:rsidP="00E6783F">
      <w:pPr>
        <w:autoSpaceDE w:val="0"/>
        <w:autoSpaceDN w:val="0"/>
        <w:adjustRightInd w:val="0"/>
        <w:jc w:val="both"/>
      </w:pPr>
      <w:r w:rsidRPr="00AE3321">
        <w:t xml:space="preserve">        </w:t>
      </w:r>
      <w:r>
        <w:t>5</w:t>
      </w:r>
      <w:r w:rsidRPr="00AE3321">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047EA" w:rsidRPr="00AE3321" w:rsidRDefault="00D047EA" w:rsidP="00E6783F">
      <w:pPr>
        <w:autoSpaceDE w:val="0"/>
        <w:autoSpaceDN w:val="0"/>
        <w:adjustRightInd w:val="0"/>
        <w:ind w:firstLine="567"/>
        <w:jc w:val="both"/>
      </w:pPr>
      <w:r w:rsidRPr="00AE3321">
        <w:t>Заявитель может обратиться с жалобой, в том числе в следующих случаях:</w:t>
      </w:r>
    </w:p>
    <w:p w:rsidR="00D047EA" w:rsidRPr="00AE3321" w:rsidRDefault="00D047EA" w:rsidP="00E6783F">
      <w:pPr>
        <w:autoSpaceDE w:val="0"/>
        <w:autoSpaceDN w:val="0"/>
        <w:adjustRightInd w:val="0"/>
        <w:ind w:firstLine="567"/>
        <w:jc w:val="both"/>
      </w:pPr>
      <w:r w:rsidRPr="00AE3321">
        <w:t>1) нарушение срока регистрации запроса заявителя о предоставлении муниципальной услуги;</w:t>
      </w:r>
    </w:p>
    <w:p w:rsidR="00D047EA" w:rsidRPr="00AE3321" w:rsidRDefault="00D047EA" w:rsidP="00E6783F">
      <w:pPr>
        <w:autoSpaceDE w:val="0"/>
        <w:autoSpaceDN w:val="0"/>
        <w:adjustRightInd w:val="0"/>
        <w:ind w:firstLine="567"/>
        <w:jc w:val="both"/>
      </w:pPr>
      <w:r w:rsidRPr="00AE3321">
        <w:t>2) нарушение срока предоставления муниципальной услуги;</w:t>
      </w:r>
    </w:p>
    <w:p w:rsidR="00D047EA" w:rsidRPr="00AE3321" w:rsidRDefault="00D047EA" w:rsidP="00E6783F">
      <w:pPr>
        <w:autoSpaceDE w:val="0"/>
        <w:autoSpaceDN w:val="0"/>
        <w:adjustRightInd w:val="0"/>
        <w:ind w:firstLine="567"/>
        <w:jc w:val="both"/>
      </w:pPr>
      <w:r w:rsidRPr="00AE332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47EA" w:rsidRPr="00AE3321" w:rsidRDefault="00D047EA" w:rsidP="00E6783F">
      <w:pPr>
        <w:autoSpaceDE w:val="0"/>
        <w:autoSpaceDN w:val="0"/>
        <w:adjustRightInd w:val="0"/>
        <w:ind w:firstLine="567"/>
        <w:jc w:val="both"/>
      </w:pPr>
      <w:r w:rsidRPr="00AE332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47EA" w:rsidRPr="00AE3321" w:rsidRDefault="00D047EA" w:rsidP="00E6783F">
      <w:pPr>
        <w:autoSpaceDE w:val="0"/>
        <w:autoSpaceDN w:val="0"/>
        <w:adjustRightInd w:val="0"/>
        <w:ind w:firstLine="567"/>
        <w:jc w:val="both"/>
      </w:pPr>
      <w:r w:rsidRPr="00AE332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7EA" w:rsidRPr="00AE3321" w:rsidRDefault="00D047EA" w:rsidP="00E6783F">
      <w:pPr>
        <w:autoSpaceDE w:val="0"/>
        <w:autoSpaceDN w:val="0"/>
        <w:adjustRightInd w:val="0"/>
        <w:ind w:firstLine="567"/>
        <w:jc w:val="both"/>
      </w:pPr>
      <w:r w:rsidRPr="00AE332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7EA" w:rsidRPr="00AE3321" w:rsidRDefault="00D047EA" w:rsidP="00E6783F">
      <w:pPr>
        <w:autoSpaceDE w:val="0"/>
        <w:autoSpaceDN w:val="0"/>
        <w:adjustRightInd w:val="0"/>
        <w:ind w:firstLine="567"/>
        <w:jc w:val="both"/>
      </w:pPr>
      <w:r w:rsidRPr="00AE3321">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p>
    <w:p w:rsidR="00D047EA" w:rsidRPr="00AE3321" w:rsidRDefault="00D047EA" w:rsidP="00E6783F">
      <w:pPr>
        <w:autoSpaceDE w:val="0"/>
        <w:autoSpaceDN w:val="0"/>
        <w:adjustRightInd w:val="0"/>
        <w:jc w:val="both"/>
      </w:pPr>
      <w:r w:rsidRPr="00AE3321">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7EA" w:rsidRPr="00AE3321" w:rsidRDefault="00D047EA" w:rsidP="00E6783F">
      <w:pPr>
        <w:autoSpaceDE w:val="0"/>
        <w:autoSpaceDN w:val="0"/>
        <w:adjustRightInd w:val="0"/>
        <w:ind w:firstLine="567"/>
        <w:jc w:val="both"/>
      </w:pPr>
      <w:r>
        <w:t>5</w:t>
      </w:r>
      <w:r w:rsidRPr="00AE3321">
        <w:t>.3. Жалоба подается в письменной форме на бумажном носителе, в электронной форме в орган, предоставляющий муниципальную услугу.</w:t>
      </w:r>
    </w:p>
    <w:p w:rsidR="00D047EA" w:rsidRPr="00AE3321" w:rsidRDefault="00D047EA" w:rsidP="00E6783F">
      <w:pPr>
        <w:autoSpaceDE w:val="0"/>
        <w:autoSpaceDN w:val="0"/>
        <w:adjustRightInd w:val="0"/>
        <w:ind w:firstLine="720"/>
        <w:jc w:val="both"/>
      </w:pPr>
      <w:r w:rsidRPr="00AE3321">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w:t>
      </w:r>
      <w:r>
        <w:t>№</w:t>
      </w:r>
      <w:r w:rsidRPr="00AE3321">
        <w:t xml:space="preserve"> 210-ФЗ «Об организации предоставления государственных и муниципальных услуг».  </w:t>
      </w:r>
    </w:p>
    <w:p w:rsidR="00D047EA" w:rsidRPr="00AE3321" w:rsidRDefault="00D047EA" w:rsidP="00E6783F">
      <w:pPr>
        <w:widowControl w:val="0"/>
        <w:autoSpaceDE w:val="0"/>
        <w:autoSpaceDN w:val="0"/>
        <w:adjustRightInd w:val="0"/>
        <w:ind w:firstLine="540"/>
        <w:jc w:val="both"/>
      </w:pPr>
      <w:r>
        <w:t>5</w:t>
      </w:r>
      <w:r w:rsidRPr="00AE3321">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047EA" w:rsidRPr="00AE3321" w:rsidRDefault="00D047EA" w:rsidP="00E6783F">
      <w:pPr>
        <w:widowControl w:val="0"/>
        <w:autoSpaceDE w:val="0"/>
        <w:autoSpaceDN w:val="0"/>
        <w:adjustRightInd w:val="0"/>
        <w:ind w:firstLine="540"/>
        <w:jc w:val="both"/>
      </w:pPr>
      <w:r>
        <w:t>5</w:t>
      </w:r>
      <w:r w:rsidRPr="00AE3321">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047EA" w:rsidRPr="00AE3321" w:rsidRDefault="00D047EA" w:rsidP="00E6783F">
      <w:pPr>
        <w:widowControl w:val="0"/>
        <w:autoSpaceDE w:val="0"/>
        <w:autoSpaceDN w:val="0"/>
        <w:adjustRightInd w:val="0"/>
        <w:ind w:firstLine="540"/>
        <w:jc w:val="both"/>
      </w:pPr>
      <w:r>
        <w:t>5</w:t>
      </w:r>
      <w:r w:rsidRPr="00AE3321">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047EA" w:rsidRPr="00AE3321" w:rsidRDefault="00D047EA" w:rsidP="00E6783F">
      <w:pPr>
        <w:widowControl w:val="0"/>
        <w:autoSpaceDE w:val="0"/>
        <w:autoSpaceDN w:val="0"/>
        <w:adjustRightInd w:val="0"/>
        <w:ind w:firstLine="540"/>
        <w:jc w:val="both"/>
      </w:pPr>
      <w:r>
        <w:t>5</w:t>
      </w:r>
      <w:r w:rsidRPr="00AE3321">
        <w:t>.7. Жалоба, поступившая в орган местного самоуправления, рассматривается в течение 15 дней со дня ее регистрации.</w:t>
      </w:r>
    </w:p>
    <w:p w:rsidR="00D047EA" w:rsidRPr="00AE3321" w:rsidRDefault="00D047EA" w:rsidP="00E6783F">
      <w:pPr>
        <w:widowControl w:val="0"/>
        <w:autoSpaceDE w:val="0"/>
        <w:autoSpaceDN w:val="0"/>
        <w:adjustRightInd w:val="0"/>
        <w:ind w:firstLine="540"/>
        <w:jc w:val="both"/>
      </w:pPr>
      <w:r>
        <w:t>5</w:t>
      </w:r>
      <w:r w:rsidRPr="00AE3321">
        <w:t>.8. Ответ по результатам рассмотрения жалобы направляется заявителю не позднее дня, следующего за днем принятия решения, в письменной форме.</w:t>
      </w:r>
    </w:p>
    <w:p w:rsidR="00D047EA" w:rsidRPr="00AE3321" w:rsidRDefault="00D047EA" w:rsidP="00E6783F">
      <w:pPr>
        <w:widowControl w:val="0"/>
        <w:autoSpaceDE w:val="0"/>
        <w:autoSpaceDN w:val="0"/>
        <w:adjustRightInd w:val="0"/>
        <w:ind w:firstLine="540"/>
        <w:jc w:val="both"/>
      </w:pPr>
      <w:r>
        <w:t>5</w:t>
      </w:r>
      <w:r w:rsidRPr="00AE3321">
        <w:t>.9. Ответ по результатам рассмотрения жалобы направляется заявителю не позднее дня, следующего за днем принятия решения, в письменной форме.</w:t>
      </w:r>
    </w:p>
    <w:p w:rsidR="00D047EA" w:rsidRPr="00AE3321" w:rsidRDefault="00D047EA" w:rsidP="00E6783F">
      <w:pPr>
        <w:widowControl w:val="0"/>
        <w:autoSpaceDE w:val="0"/>
        <w:autoSpaceDN w:val="0"/>
        <w:adjustRightInd w:val="0"/>
        <w:ind w:firstLine="540"/>
        <w:jc w:val="both"/>
      </w:pPr>
      <w:r>
        <w:t>5</w:t>
      </w:r>
      <w:r w:rsidRPr="00AE3321">
        <w:t>.10.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47EA" w:rsidRPr="00AE3321" w:rsidRDefault="00D047EA" w:rsidP="00E6783F">
      <w:pPr>
        <w:widowControl w:val="0"/>
        <w:autoSpaceDE w:val="0"/>
        <w:autoSpaceDN w:val="0"/>
        <w:adjustRightInd w:val="0"/>
        <w:ind w:firstLine="540"/>
        <w:jc w:val="both"/>
      </w:pPr>
      <w:r>
        <w:t>5</w:t>
      </w:r>
      <w:r w:rsidRPr="00AE3321">
        <w:t>.11.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047EA" w:rsidRPr="00AE3321" w:rsidRDefault="00D047EA" w:rsidP="00E6783F">
      <w:pPr>
        <w:widowControl w:val="0"/>
        <w:autoSpaceDE w:val="0"/>
        <w:autoSpaceDN w:val="0"/>
        <w:adjustRightInd w:val="0"/>
        <w:ind w:firstLine="540"/>
        <w:jc w:val="both"/>
      </w:pPr>
      <w:r>
        <w:t>5</w:t>
      </w:r>
      <w:r w:rsidRPr="00AE3321">
        <w:t>.12.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47EA" w:rsidRPr="00AE3321" w:rsidRDefault="00D047EA" w:rsidP="00E6783F">
      <w:pPr>
        <w:widowControl w:val="0"/>
        <w:autoSpaceDE w:val="0"/>
        <w:autoSpaceDN w:val="0"/>
        <w:adjustRightInd w:val="0"/>
        <w:ind w:firstLine="540"/>
        <w:jc w:val="both"/>
      </w:pPr>
      <w:r>
        <w:t>5</w:t>
      </w:r>
      <w:r w:rsidRPr="00AE3321">
        <w:t>.13.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D047EA" w:rsidRPr="00AE3321" w:rsidRDefault="00D047EA" w:rsidP="00E6783F">
      <w:pPr>
        <w:widowControl w:val="0"/>
        <w:autoSpaceDE w:val="0"/>
        <w:autoSpaceDN w:val="0"/>
        <w:adjustRightInd w:val="0"/>
        <w:ind w:firstLine="540"/>
        <w:jc w:val="both"/>
      </w:pPr>
      <w:r>
        <w:t>5</w:t>
      </w:r>
      <w:r w:rsidRPr="00AE3321">
        <w:t>.14.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7EA" w:rsidRPr="00AE3321" w:rsidRDefault="00D047EA" w:rsidP="00E6783F">
      <w:pPr>
        <w:widowControl w:val="0"/>
        <w:autoSpaceDE w:val="0"/>
        <w:autoSpaceDN w:val="0"/>
        <w:adjustRightInd w:val="0"/>
        <w:ind w:firstLine="540"/>
        <w:jc w:val="both"/>
      </w:pPr>
      <w:r>
        <w:t>5</w:t>
      </w:r>
      <w:r w:rsidRPr="00AE3321">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047EA" w:rsidRPr="00AE3321" w:rsidRDefault="00D047EA" w:rsidP="00E6783F">
      <w:pPr>
        <w:autoSpaceDE w:val="0"/>
        <w:autoSpaceDN w:val="0"/>
        <w:adjustRightInd w:val="0"/>
        <w:ind w:firstLine="720"/>
        <w:jc w:val="both"/>
      </w:pPr>
      <w:r w:rsidRPr="00AE3321">
        <w:t>По результатам досудебного (внесудебного) обжалования могут быть приняты следующие решения:</w:t>
      </w:r>
    </w:p>
    <w:p w:rsidR="00D047EA" w:rsidRPr="00AE3321" w:rsidRDefault="00D047EA" w:rsidP="00E6783F">
      <w:pPr>
        <w:autoSpaceDE w:val="0"/>
        <w:autoSpaceDN w:val="0"/>
        <w:adjustRightInd w:val="0"/>
        <w:ind w:firstLine="540"/>
        <w:jc w:val="both"/>
      </w:pPr>
      <w:r w:rsidRPr="00AE3321">
        <w:t>-</w:t>
      </w:r>
      <w:r w:rsidRPr="00AE3321">
        <w:tab/>
        <w:t>о признании жалобы обоснованной и устранении выявленных нарушений.</w:t>
      </w:r>
    </w:p>
    <w:p w:rsidR="00D047EA" w:rsidRPr="00AE3321" w:rsidRDefault="00D047EA" w:rsidP="00E6783F">
      <w:pPr>
        <w:widowControl w:val="0"/>
        <w:autoSpaceDE w:val="0"/>
        <w:autoSpaceDN w:val="0"/>
        <w:adjustRightInd w:val="0"/>
        <w:ind w:firstLine="540"/>
        <w:jc w:val="both"/>
      </w:pPr>
      <w:r w:rsidRPr="00AE3321">
        <w:t>-</w:t>
      </w:r>
      <w:r w:rsidRPr="00AE3321">
        <w:tab/>
        <w:t>о признании жалобы необоснованной с направлением заинтересованному лицу мотивированного отказа в удовлетворении жалобы.</w:t>
      </w:r>
    </w:p>
    <w:p w:rsidR="00D047EA" w:rsidRPr="00AE3321" w:rsidRDefault="00D047EA" w:rsidP="00E6783F">
      <w:pPr>
        <w:autoSpaceDE w:val="0"/>
        <w:autoSpaceDN w:val="0"/>
        <w:adjustRightInd w:val="0"/>
        <w:ind w:firstLine="709"/>
        <w:jc w:val="both"/>
      </w:pPr>
      <w:r w:rsidRPr="00AE332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EA" w:rsidRPr="00AE3321" w:rsidRDefault="00D047EA" w:rsidP="00E6783F">
      <w:pPr>
        <w:tabs>
          <w:tab w:val="left" w:pos="142"/>
          <w:tab w:val="left" w:pos="284"/>
        </w:tabs>
        <w:jc w:val="both"/>
      </w:pPr>
      <w:r w:rsidRPr="00AE3321">
        <w:t xml:space="preserve">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E6783F">
      <w:pPr>
        <w:tabs>
          <w:tab w:val="left" w:pos="142"/>
          <w:tab w:val="left" w:pos="284"/>
        </w:tabs>
        <w:jc w:val="both"/>
      </w:pPr>
    </w:p>
    <w:p w:rsidR="00D047EA" w:rsidRPr="00AE3321" w:rsidRDefault="00D047EA" w:rsidP="006245E4">
      <w:pPr>
        <w:jc w:val="right"/>
      </w:pPr>
      <w:bookmarkStart w:id="14" w:name="Par540"/>
      <w:bookmarkEnd w:id="14"/>
      <w:r w:rsidRPr="00AE3321">
        <w:t>Приложение 1</w:t>
      </w:r>
    </w:p>
    <w:p w:rsidR="00D047EA" w:rsidRPr="00AE3321" w:rsidRDefault="00D047EA" w:rsidP="00E6783F">
      <w:pPr>
        <w:widowControl w:val="0"/>
        <w:autoSpaceDE w:val="0"/>
        <w:autoSpaceDN w:val="0"/>
        <w:adjustRightInd w:val="0"/>
        <w:jc w:val="right"/>
      </w:pPr>
      <w:r w:rsidRPr="00AE3321">
        <w:t>к Административному регламенту</w:t>
      </w:r>
    </w:p>
    <w:p w:rsidR="00D047EA" w:rsidRPr="00AE3321" w:rsidRDefault="00D047EA" w:rsidP="00E6783F">
      <w:pPr>
        <w:widowControl w:val="0"/>
        <w:autoSpaceDE w:val="0"/>
        <w:autoSpaceDN w:val="0"/>
        <w:adjustRightInd w:val="0"/>
        <w:ind w:firstLine="540"/>
        <w:jc w:val="both"/>
      </w:pPr>
    </w:p>
    <w:p w:rsidR="00D047EA" w:rsidRPr="00AE3321" w:rsidRDefault="00D047EA" w:rsidP="00E6783F">
      <w:pPr>
        <w:widowControl w:val="0"/>
        <w:autoSpaceDE w:val="0"/>
        <w:autoSpaceDN w:val="0"/>
        <w:adjustRightInd w:val="0"/>
        <w:ind w:firstLine="540"/>
        <w:jc w:val="both"/>
      </w:pPr>
    </w:p>
    <w:p w:rsidR="00D047EA" w:rsidRPr="00AE3321" w:rsidRDefault="00D047EA" w:rsidP="00E6783F">
      <w:pPr>
        <w:widowControl w:val="0"/>
        <w:autoSpaceDE w:val="0"/>
        <w:autoSpaceDN w:val="0"/>
        <w:adjustRightInd w:val="0"/>
        <w:ind w:firstLine="540"/>
        <w:jc w:val="both"/>
      </w:pPr>
      <w:r w:rsidRPr="00AE3321">
        <w:t xml:space="preserve">Местонахождение администрации МО: Ленинградская область,  </w:t>
      </w:r>
    </w:p>
    <w:p w:rsidR="00D047EA" w:rsidRPr="00AE3321" w:rsidRDefault="00D047EA" w:rsidP="00E6783F">
      <w:pPr>
        <w:widowControl w:val="0"/>
        <w:autoSpaceDE w:val="0"/>
        <w:autoSpaceDN w:val="0"/>
        <w:adjustRightInd w:val="0"/>
        <w:ind w:firstLine="540"/>
        <w:jc w:val="both"/>
      </w:pPr>
      <w:r w:rsidRPr="00AE3321">
        <w:t>Всеволожский район, г.п. им. Свердлова, мкр. 1, д. 1</w:t>
      </w:r>
    </w:p>
    <w:p w:rsidR="00D047EA" w:rsidRPr="00AE3321" w:rsidRDefault="00D047EA" w:rsidP="00E6783F">
      <w:pPr>
        <w:widowControl w:val="0"/>
        <w:autoSpaceDE w:val="0"/>
        <w:autoSpaceDN w:val="0"/>
        <w:adjustRightInd w:val="0"/>
        <w:ind w:firstLine="540"/>
        <w:jc w:val="both"/>
      </w:pPr>
      <w:r w:rsidRPr="00AE3321">
        <w:t xml:space="preserve">Адрес электронной почты: </w:t>
      </w:r>
      <w:hyperlink r:id="rId12" w:tgtFrame="_blank" w:history="1">
        <w:r w:rsidRPr="00AE3321">
          <w:rPr>
            <w:rStyle w:val="Hyperlink"/>
          </w:rPr>
          <w:t>sverdlovo-adm.ru</w:t>
        </w:r>
      </w:hyperlink>
      <w:r w:rsidRPr="00AE3321">
        <w:t>.</w:t>
      </w:r>
    </w:p>
    <w:p w:rsidR="00D047EA" w:rsidRPr="00AE3321" w:rsidRDefault="00D047EA" w:rsidP="00E6783F">
      <w:pPr>
        <w:widowControl w:val="0"/>
        <w:autoSpaceDE w:val="0"/>
        <w:autoSpaceDN w:val="0"/>
        <w:adjustRightInd w:val="0"/>
        <w:ind w:firstLine="540"/>
        <w:jc w:val="both"/>
      </w:pPr>
    </w:p>
    <w:p w:rsidR="00D047EA" w:rsidRPr="00AE3321" w:rsidRDefault="00D047EA" w:rsidP="00E6783F">
      <w:pPr>
        <w:widowControl w:val="0"/>
        <w:autoSpaceDE w:val="0"/>
        <w:autoSpaceDN w:val="0"/>
        <w:adjustRightInd w:val="0"/>
        <w:ind w:firstLine="540"/>
        <w:jc w:val="both"/>
      </w:pPr>
      <w:r w:rsidRPr="00AE3321">
        <w:t>График работы администрации МО «</w:t>
      </w:r>
      <w:r>
        <w:t>Свердловское городское поселение</w:t>
      </w:r>
      <w:r w:rsidRPr="00AE3321">
        <w:t>» Ленинградской области:</w:t>
      </w:r>
    </w:p>
    <w:p w:rsidR="00D047EA" w:rsidRPr="00AE3321" w:rsidRDefault="00D047EA" w:rsidP="00E6783F">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D047EA" w:rsidRPr="00AE3321" w:rsidTr="00C975B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Дни недели, время работы администрации МО</w:t>
            </w:r>
          </w:p>
        </w:tc>
      </w:tr>
      <w:tr w:rsidR="00D047EA" w:rsidRPr="00AE3321" w:rsidTr="00C975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Дни недели</w:t>
            </w:r>
          </w:p>
        </w:tc>
        <w:tc>
          <w:tcPr>
            <w:tcW w:w="4876" w:type="dxa"/>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Время</w:t>
            </w:r>
          </w:p>
        </w:tc>
      </w:tr>
      <w:tr w:rsidR="00D047EA" w:rsidRPr="00AE3321" w:rsidTr="00C975B9">
        <w:trPr>
          <w:tblCellSpacing w:w="5" w:type="nil"/>
        </w:trPr>
        <w:tc>
          <w:tcPr>
            <w:tcW w:w="4649" w:type="dxa"/>
            <w:tcBorders>
              <w:top w:val="single" w:sz="4" w:space="0" w:color="auto"/>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Понедельник</w:t>
            </w:r>
          </w:p>
        </w:tc>
        <w:tc>
          <w:tcPr>
            <w:tcW w:w="4876" w:type="dxa"/>
            <w:tcBorders>
              <w:top w:val="single" w:sz="4" w:space="0" w:color="auto"/>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с 9.00 до 18.00,</w:t>
            </w: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Вторник</w:t>
            </w:r>
          </w:p>
        </w:tc>
        <w:tc>
          <w:tcPr>
            <w:tcW w:w="4876"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перерыв с 13.00 до 14.00</w:t>
            </w: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Среда</w:t>
            </w:r>
          </w:p>
        </w:tc>
        <w:tc>
          <w:tcPr>
            <w:tcW w:w="4876" w:type="dxa"/>
            <w:tcBorders>
              <w:left w:val="single" w:sz="4" w:space="0" w:color="auto"/>
              <w:right w:val="single" w:sz="4" w:space="0" w:color="auto"/>
            </w:tcBorders>
          </w:tcPr>
          <w:p w:rsidR="00D047EA" w:rsidRPr="00AE3321" w:rsidRDefault="00D047EA" w:rsidP="00C975B9">
            <w:pPr>
              <w:widowControl w:val="0"/>
              <w:autoSpaceDE w:val="0"/>
              <w:autoSpaceDN w:val="0"/>
              <w:adjustRightInd w:val="0"/>
              <w:jc w:val="both"/>
            </w:pP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Четверг</w:t>
            </w:r>
          </w:p>
        </w:tc>
        <w:tc>
          <w:tcPr>
            <w:tcW w:w="4876" w:type="dxa"/>
            <w:tcBorders>
              <w:left w:val="single" w:sz="4" w:space="0" w:color="auto"/>
              <w:right w:val="single" w:sz="4" w:space="0" w:color="auto"/>
            </w:tcBorders>
          </w:tcPr>
          <w:p w:rsidR="00D047EA" w:rsidRPr="00AE3321" w:rsidRDefault="00D047EA" w:rsidP="00C975B9">
            <w:pPr>
              <w:widowControl w:val="0"/>
              <w:autoSpaceDE w:val="0"/>
              <w:autoSpaceDN w:val="0"/>
              <w:adjustRightInd w:val="0"/>
              <w:jc w:val="both"/>
            </w:pPr>
          </w:p>
        </w:tc>
      </w:tr>
      <w:tr w:rsidR="00D047EA" w:rsidRPr="00AE3321" w:rsidTr="00C975B9">
        <w:trPr>
          <w:tblCellSpacing w:w="5" w:type="nil"/>
        </w:trPr>
        <w:tc>
          <w:tcPr>
            <w:tcW w:w="4649" w:type="dxa"/>
            <w:tcBorders>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Пятница</w:t>
            </w:r>
          </w:p>
        </w:tc>
        <w:tc>
          <w:tcPr>
            <w:tcW w:w="4876" w:type="dxa"/>
            <w:tcBorders>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с 9.00 до 17.00,</w:t>
            </w:r>
          </w:p>
          <w:p w:rsidR="00D047EA" w:rsidRPr="00AE3321" w:rsidRDefault="00D047EA" w:rsidP="00C975B9">
            <w:pPr>
              <w:widowControl w:val="0"/>
              <w:autoSpaceDE w:val="0"/>
              <w:autoSpaceDN w:val="0"/>
              <w:adjustRightInd w:val="0"/>
            </w:pPr>
            <w:r w:rsidRPr="00AE3321">
              <w:t>перерыв с 13.00 до 14.00</w:t>
            </w:r>
          </w:p>
        </w:tc>
      </w:tr>
    </w:tbl>
    <w:p w:rsidR="00D047EA" w:rsidRPr="00AE3321" w:rsidRDefault="00D047EA" w:rsidP="00E6783F">
      <w:pPr>
        <w:widowControl w:val="0"/>
        <w:autoSpaceDE w:val="0"/>
        <w:autoSpaceDN w:val="0"/>
        <w:adjustRightInd w:val="0"/>
        <w:jc w:val="both"/>
      </w:pPr>
    </w:p>
    <w:p w:rsidR="00D047EA" w:rsidRPr="00AE3321" w:rsidRDefault="00D047EA" w:rsidP="00E6783F">
      <w:pPr>
        <w:widowControl w:val="0"/>
        <w:autoSpaceDE w:val="0"/>
        <w:autoSpaceDN w:val="0"/>
        <w:adjustRightInd w:val="0"/>
        <w:ind w:firstLine="540"/>
        <w:jc w:val="both"/>
      </w:pPr>
      <w:r w:rsidRPr="00AE3321">
        <w:t>График работы:</w:t>
      </w:r>
    </w:p>
    <w:p w:rsidR="00D047EA" w:rsidRPr="00AE3321" w:rsidRDefault="00D047EA" w:rsidP="00E6783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D047EA" w:rsidRPr="00AE3321" w:rsidTr="00C975B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Приемное время отдела ________________________</w:t>
            </w:r>
          </w:p>
        </w:tc>
      </w:tr>
      <w:tr w:rsidR="00D047EA" w:rsidRPr="00AE3321" w:rsidTr="00C975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Дни недели</w:t>
            </w:r>
          </w:p>
        </w:tc>
        <w:tc>
          <w:tcPr>
            <w:tcW w:w="4932" w:type="dxa"/>
            <w:tcBorders>
              <w:top w:val="single" w:sz="4" w:space="0" w:color="auto"/>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jc w:val="center"/>
            </w:pPr>
            <w:r w:rsidRPr="00AE3321">
              <w:t>Время</w:t>
            </w:r>
          </w:p>
        </w:tc>
      </w:tr>
      <w:tr w:rsidR="00D047EA" w:rsidRPr="00AE3321" w:rsidTr="00C975B9">
        <w:trPr>
          <w:tblCellSpacing w:w="5" w:type="nil"/>
        </w:trPr>
        <w:tc>
          <w:tcPr>
            <w:tcW w:w="4649" w:type="dxa"/>
            <w:tcBorders>
              <w:top w:val="single" w:sz="4" w:space="0" w:color="auto"/>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Понедельник</w:t>
            </w:r>
          </w:p>
        </w:tc>
        <w:tc>
          <w:tcPr>
            <w:tcW w:w="4932" w:type="dxa"/>
            <w:tcBorders>
              <w:top w:val="single" w:sz="4" w:space="0" w:color="auto"/>
              <w:left w:val="single" w:sz="4" w:space="0" w:color="auto"/>
              <w:right w:val="single" w:sz="4" w:space="0" w:color="auto"/>
            </w:tcBorders>
          </w:tcPr>
          <w:p w:rsidR="00D047EA" w:rsidRPr="00AE3321" w:rsidRDefault="00D047EA" w:rsidP="00C975B9">
            <w:pPr>
              <w:widowControl w:val="0"/>
              <w:autoSpaceDE w:val="0"/>
              <w:autoSpaceDN w:val="0"/>
              <w:adjustRightInd w:val="0"/>
            </w:pP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Вторник</w:t>
            </w:r>
          </w:p>
        </w:tc>
        <w:tc>
          <w:tcPr>
            <w:tcW w:w="4932"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с 9.00 до 13.00</w:t>
            </w: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Среда</w:t>
            </w:r>
          </w:p>
        </w:tc>
        <w:tc>
          <w:tcPr>
            <w:tcW w:w="4932"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p>
        </w:tc>
      </w:tr>
      <w:tr w:rsidR="00D047EA" w:rsidRPr="00AE3321" w:rsidTr="00C975B9">
        <w:trPr>
          <w:tblCellSpacing w:w="5" w:type="nil"/>
        </w:trPr>
        <w:tc>
          <w:tcPr>
            <w:tcW w:w="4649" w:type="dxa"/>
            <w:tcBorders>
              <w:left w:val="single" w:sz="4" w:space="0" w:color="auto"/>
              <w:right w:val="single" w:sz="4" w:space="0" w:color="auto"/>
            </w:tcBorders>
          </w:tcPr>
          <w:p w:rsidR="00D047EA" w:rsidRPr="00AE3321" w:rsidRDefault="00D047EA" w:rsidP="00C975B9">
            <w:pPr>
              <w:widowControl w:val="0"/>
              <w:autoSpaceDE w:val="0"/>
              <w:autoSpaceDN w:val="0"/>
              <w:adjustRightInd w:val="0"/>
            </w:pPr>
            <w:r w:rsidRPr="00AE3321">
              <w:t>Четверг</w:t>
            </w:r>
          </w:p>
        </w:tc>
        <w:tc>
          <w:tcPr>
            <w:tcW w:w="4932" w:type="dxa"/>
            <w:tcBorders>
              <w:left w:val="single" w:sz="4" w:space="0" w:color="auto"/>
              <w:right w:val="single" w:sz="4" w:space="0" w:color="auto"/>
            </w:tcBorders>
          </w:tcPr>
          <w:p w:rsidR="00D047EA" w:rsidRPr="00AE3321" w:rsidRDefault="00D047EA" w:rsidP="00C975B9">
            <w:pPr>
              <w:widowControl w:val="0"/>
              <w:autoSpaceDE w:val="0"/>
              <w:autoSpaceDN w:val="0"/>
              <w:adjustRightInd w:val="0"/>
              <w:jc w:val="both"/>
            </w:pPr>
            <w:r w:rsidRPr="00AE3321">
              <w:t>с 9.00 до 13.00</w:t>
            </w:r>
          </w:p>
        </w:tc>
      </w:tr>
      <w:tr w:rsidR="00D047EA" w:rsidRPr="00AE3321" w:rsidTr="00C975B9">
        <w:trPr>
          <w:tblCellSpacing w:w="5" w:type="nil"/>
        </w:trPr>
        <w:tc>
          <w:tcPr>
            <w:tcW w:w="4649" w:type="dxa"/>
            <w:tcBorders>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pPr>
            <w:r w:rsidRPr="00AE3321">
              <w:t>Пятница</w:t>
            </w:r>
          </w:p>
        </w:tc>
        <w:tc>
          <w:tcPr>
            <w:tcW w:w="4932" w:type="dxa"/>
            <w:tcBorders>
              <w:left w:val="single" w:sz="4" w:space="0" w:color="auto"/>
              <w:bottom w:val="single" w:sz="4" w:space="0" w:color="auto"/>
              <w:right w:val="single" w:sz="4" w:space="0" w:color="auto"/>
            </w:tcBorders>
          </w:tcPr>
          <w:p w:rsidR="00D047EA" w:rsidRPr="00AE3321" w:rsidRDefault="00D047EA" w:rsidP="00C975B9">
            <w:pPr>
              <w:widowControl w:val="0"/>
              <w:autoSpaceDE w:val="0"/>
              <w:autoSpaceDN w:val="0"/>
              <w:adjustRightInd w:val="0"/>
            </w:pPr>
          </w:p>
        </w:tc>
      </w:tr>
    </w:tbl>
    <w:p w:rsidR="00D047EA" w:rsidRPr="00AE3321" w:rsidRDefault="00D047EA" w:rsidP="00E6783F">
      <w:pPr>
        <w:widowControl w:val="0"/>
        <w:autoSpaceDE w:val="0"/>
        <w:autoSpaceDN w:val="0"/>
        <w:adjustRightInd w:val="0"/>
        <w:ind w:firstLine="540"/>
        <w:jc w:val="both"/>
      </w:pPr>
      <w:r w:rsidRPr="00AE3321">
        <w:t>Продолжительность рабочего дня, непосредственно предшествующего нерабочему праздничному дню, уменьшается на один час.</w:t>
      </w:r>
    </w:p>
    <w:p w:rsidR="00D047EA" w:rsidRPr="00AE3321" w:rsidRDefault="00D047EA" w:rsidP="00E6783F">
      <w:pPr>
        <w:widowControl w:val="0"/>
        <w:autoSpaceDE w:val="0"/>
        <w:autoSpaceDN w:val="0"/>
        <w:adjustRightInd w:val="0"/>
        <w:ind w:firstLine="540"/>
        <w:jc w:val="both"/>
      </w:pPr>
    </w:p>
    <w:p w:rsidR="00D047EA" w:rsidRPr="00AE3321" w:rsidRDefault="00D047EA" w:rsidP="00E6783F">
      <w:pPr>
        <w:widowControl w:val="0"/>
        <w:autoSpaceDE w:val="0"/>
        <w:autoSpaceDN w:val="0"/>
        <w:adjustRightInd w:val="0"/>
        <w:ind w:firstLine="540"/>
        <w:jc w:val="both"/>
      </w:pPr>
      <w:r w:rsidRPr="00AE3321">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r w:rsidRPr="00AE3321">
        <w:t>Приложение 2</w:t>
      </w:r>
    </w:p>
    <w:p w:rsidR="00D047EA" w:rsidRPr="00AE3321" w:rsidRDefault="00D047EA" w:rsidP="00E6783F">
      <w:pPr>
        <w:widowControl w:val="0"/>
        <w:autoSpaceDE w:val="0"/>
        <w:autoSpaceDN w:val="0"/>
        <w:adjustRightInd w:val="0"/>
        <w:jc w:val="right"/>
      </w:pPr>
      <w:r w:rsidRPr="00AE3321">
        <w:t>к административному регламенту</w:t>
      </w:r>
    </w:p>
    <w:p w:rsidR="00D047EA" w:rsidRPr="00AE3321" w:rsidRDefault="00D047EA" w:rsidP="00E6783F">
      <w:pPr>
        <w:suppressAutoHyphens/>
        <w:jc w:val="center"/>
        <w:rPr>
          <w:b/>
          <w:bCs/>
          <w:color w:val="1D1B11"/>
          <w:lang w:eastAsia="ar-SA"/>
        </w:rPr>
      </w:pPr>
    </w:p>
    <w:p w:rsidR="00D047EA" w:rsidRPr="00AE3321" w:rsidRDefault="00D047EA" w:rsidP="00E6783F">
      <w:pPr>
        <w:widowControl w:val="0"/>
        <w:tabs>
          <w:tab w:val="left" w:pos="1134"/>
        </w:tabs>
        <w:autoSpaceDE w:val="0"/>
        <w:autoSpaceDN w:val="0"/>
        <w:adjustRightInd w:val="0"/>
        <w:ind w:firstLine="709"/>
        <w:jc w:val="center"/>
        <w:rPr>
          <w:color w:val="000000"/>
        </w:rPr>
      </w:pPr>
      <w:r w:rsidRPr="00AE3321">
        <w:rPr>
          <w:color w:val="000000"/>
        </w:rPr>
        <w:t xml:space="preserve">Информация о местах нахождения, </w:t>
      </w:r>
    </w:p>
    <w:p w:rsidR="00D047EA" w:rsidRPr="00AE3321" w:rsidRDefault="00D047EA" w:rsidP="00E6783F">
      <w:pPr>
        <w:widowControl w:val="0"/>
        <w:tabs>
          <w:tab w:val="left" w:pos="1134"/>
        </w:tabs>
        <w:autoSpaceDE w:val="0"/>
        <w:autoSpaceDN w:val="0"/>
        <w:adjustRightInd w:val="0"/>
        <w:ind w:firstLine="709"/>
        <w:jc w:val="center"/>
        <w:rPr>
          <w:color w:val="000000"/>
        </w:rPr>
      </w:pPr>
      <w:r w:rsidRPr="00AE3321">
        <w:rPr>
          <w:color w:val="000000"/>
        </w:rPr>
        <w:t>справочных телефонах и адресах электронной почты МФЦ</w:t>
      </w:r>
    </w:p>
    <w:p w:rsidR="00D047EA" w:rsidRPr="00AE3321" w:rsidRDefault="00D047EA" w:rsidP="00E6783F">
      <w:pPr>
        <w:ind w:left="142"/>
        <w:jc w:val="both"/>
        <w:rPr>
          <w:shd w:val="clear" w:color="auto" w:fill="FFFFFF"/>
        </w:rPr>
      </w:pPr>
    </w:p>
    <w:p w:rsidR="00D047EA" w:rsidRPr="00AE3321" w:rsidRDefault="00D047EA" w:rsidP="00E6783F">
      <w:pPr>
        <w:ind w:left="142"/>
        <w:jc w:val="both"/>
        <w:rPr>
          <w:shd w:val="clear" w:color="auto" w:fill="FFFFFF"/>
        </w:rPr>
      </w:pPr>
      <w:r w:rsidRPr="00AE3321">
        <w:rPr>
          <w:shd w:val="clear" w:color="auto" w:fill="FFFFFF"/>
        </w:rPr>
        <w:t>Телефон единой справочной службы ГБУ ЛО «МФЦ»: 8 (800) 301-47-47</w:t>
      </w:r>
      <w:r w:rsidRPr="00AE3321">
        <w:rPr>
          <w:i/>
          <w:shd w:val="clear" w:color="auto" w:fill="FFFFFF"/>
        </w:rPr>
        <w:t xml:space="preserve"> (на территории России звонок бесплатный), </w:t>
      </w:r>
      <w:r w:rsidRPr="00AE3321">
        <w:rPr>
          <w:shd w:val="clear" w:color="auto" w:fill="FFFFFF"/>
        </w:rPr>
        <w:t xml:space="preserve">адрес электронной почты: </w:t>
      </w:r>
      <w:r w:rsidRPr="00AE3321">
        <w:rPr>
          <w:bCs/>
          <w:shd w:val="clear" w:color="auto" w:fill="FFFFFF"/>
        </w:rPr>
        <w:t>info@mfc47.ru.</w:t>
      </w:r>
    </w:p>
    <w:p w:rsidR="00D047EA" w:rsidRDefault="00D047EA" w:rsidP="00E6783F">
      <w:pPr>
        <w:ind w:left="142"/>
        <w:jc w:val="both"/>
      </w:pPr>
      <w:r w:rsidRPr="00AE3321">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E3321">
          <w:rPr>
            <w:color w:val="0000FF"/>
            <w:u w:val="single"/>
            <w:shd w:val="clear" w:color="auto" w:fill="FFFFFF"/>
            <w:lang w:val="en-US"/>
          </w:rPr>
          <w:t>www</w:t>
        </w:r>
        <w:r w:rsidRPr="00AE3321">
          <w:rPr>
            <w:color w:val="0000FF"/>
            <w:u w:val="single"/>
            <w:shd w:val="clear" w:color="auto" w:fill="FFFFFF"/>
          </w:rPr>
          <w:t>.</w:t>
        </w:r>
        <w:r w:rsidRPr="00AE3321">
          <w:rPr>
            <w:color w:val="0000FF"/>
            <w:u w:val="single"/>
            <w:shd w:val="clear" w:color="auto" w:fill="FFFFFF"/>
            <w:lang w:val="en-US"/>
          </w:rPr>
          <w:t>mfc</w:t>
        </w:r>
        <w:r w:rsidRPr="00AE3321">
          <w:rPr>
            <w:color w:val="0000FF"/>
            <w:u w:val="single"/>
            <w:shd w:val="clear" w:color="auto" w:fill="FFFFFF"/>
          </w:rPr>
          <w:t>47.</w:t>
        </w:r>
        <w:r w:rsidRPr="00AE3321">
          <w:rPr>
            <w:color w:val="0000FF"/>
            <w:u w:val="single"/>
            <w:shd w:val="clear" w:color="auto" w:fill="FFFFFF"/>
            <w:lang w:val="en-US"/>
          </w:rPr>
          <w:t>ru</w:t>
        </w:r>
      </w:hyperlink>
    </w:p>
    <w:p w:rsidR="00D047EA" w:rsidRPr="00AE3321" w:rsidRDefault="00D047EA" w:rsidP="00E6783F">
      <w:pPr>
        <w:ind w:left="142"/>
        <w:jc w:val="both"/>
        <w:rPr>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047EA" w:rsidRPr="00AE3321" w:rsidTr="00C975B9">
        <w:trPr>
          <w:trHeight w:hRule="exact" w:val="636"/>
        </w:trPr>
        <w:tc>
          <w:tcPr>
            <w:tcW w:w="709" w:type="dxa"/>
            <w:shd w:val="clear" w:color="auto" w:fill="FFFFFF"/>
            <w:vAlign w:val="center"/>
          </w:tcPr>
          <w:p w:rsidR="00D047EA" w:rsidRPr="00AE3321" w:rsidRDefault="00D047EA" w:rsidP="00C975B9">
            <w:pPr>
              <w:widowControl w:val="0"/>
              <w:tabs>
                <w:tab w:val="left" w:pos="0"/>
              </w:tabs>
              <w:suppressAutoHyphens/>
              <w:ind w:right="-49" w:hanging="48"/>
              <w:jc w:val="center"/>
              <w:rPr>
                <w:b/>
                <w:lang w:eastAsia="ar-SA"/>
              </w:rPr>
            </w:pPr>
            <w:r w:rsidRPr="00AE3321">
              <w:rPr>
                <w:b/>
                <w:lang w:eastAsia="ar-SA"/>
              </w:rPr>
              <w:t>№</w:t>
            </w:r>
          </w:p>
          <w:p w:rsidR="00D047EA" w:rsidRPr="00AE3321" w:rsidRDefault="00D047EA" w:rsidP="00C975B9">
            <w:pPr>
              <w:widowControl w:val="0"/>
              <w:suppressAutoHyphens/>
              <w:ind w:left="-578" w:firstLine="530"/>
              <w:jc w:val="center"/>
              <w:rPr>
                <w:lang w:eastAsia="ar-SA"/>
              </w:rPr>
            </w:pPr>
            <w:r w:rsidRPr="00AE3321">
              <w:rPr>
                <w:b/>
                <w:bCs/>
                <w:lang w:eastAsia="ar-SA"/>
              </w:rPr>
              <w:t>п/п</w:t>
            </w:r>
          </w:p>
        </w:tc>
        <w:tc>
          <w:tcPr>
            <w:tcW w:w="2270" w:type="dxa"/>
            <w:shd w:val="clear" w:color="auto" w:fill="FFFFFF"/>
            <w:vAlign w:val="center"/>
          </w:tcPr>
          <w:p w:rsidR="00D047EA" w:rsidRPr="00AE3321" w:rsidRDefault="00D047EA" w:rsidP="00C975B9">
            <w:pPr>
              <w:widowControl w:val="0"/>
              <w:suppressAutoHyphens/>
              <w:jc w:val="center"/>
              <w:rPr>
                <w:lang w:eastAsia="ar-SA"/>
              </w:rPr>
            </w:pPr>
            <w:r w:rsidRPr="00AE3321">
              <w:rPr>
                <w:b/>
                <w:bCs/>
                <w:lang w:eastAsia="ar-SA"/>
              </w:rPr>
              <w:t>Наименование МФЦ</w:t>
            </w:r>
          </w:p>
        </w:tc>
        <w:tc>
          <w:tcPr>
            <w:tcW w:w="3683" w:type="dxa"/>
            <w:shd w:val="clear" w:color="auto" w:fill="FFFFFF"/>
            <w:vAlign w:val="center"/>
          </w:tcPr>
          <w:p w:rsidR="00D047EA" w:rsidRPr="00AE3321" w:rsidRDefault="00D047EA" w:rsidP="00C975B9">
            <w:pPr>
              <w:widowControl w:val="0"/>
              <w:suppressAutoHyphens/>
              <w:jc w:val="center"/>
              <w:rPr>
                <w:lang w:eastAsia="ar-SA"/>
              </w:rPr>
            </w:pPr>
            <w:r w:rsidRPr="00AE3321">
              <w:rPr>
                <w:b/>
                <w:bCs/>
                <w:lang w:eastAsia="ar-SA"/>
              </w:rPr>
              <w:t>Почтовый адрес</w:t>
            </w:r>
          </w:p>
        </w:tc>
        <w:tc>
          <w:tcPr>
            <w:tcW w:w="2125" w:type="dxa"/>
            <w:shd w:val="clear" w:color="auto" w:fill="FFFFFF"/>
            <w:vAlign w:val="center"/>
          </w:tcPr>
          <w:p w:rsidR="00D047EA" w:rsidRPr="00AE3321" w:rsidRDefault="00D047EA" w:rsidP="00C975B9">
            <w:pPr>
              <w:widowControl w:val="0"/>
              <w:suppressAutoHyphens/>
              <w:jc w:val="center"/>
              <w:rPr>
                <w:lang w:eastAsia="ar-SA"/>
              </w:rPr>
            </w:pPr>
            <w:r w:rsidRPr="00AE3321">
              <w:rPr>
                <w:b/>
                <w:lang w:eastAsia="ar-SA"/>
              </w:rPr>
              <w:t>График работы</w:t>
            </w:r>
          </w:p>
        </w:tc>
        <w:tc>
          <w:tcPr>
            <w:tcW w:w="1419" w:type="dxa"/>
            <w:vAlign w:val="center"/>
          </w:tcPr>
          <w:p w:rsidR="00D047EA" w:rsidRPr="00AE3321" w:rsidRDefault="00D047EA" w:rsidP="00C975B9">
            <w:pPr>
              <w:widowControl w:val="0"/>
              <w:suppressAutoHyphens/>
              <w:jc w:val="center"/>
              <w:rPr>
                <w:b/>
                <w:bCs/>
                <w:lang w:eastAsia="ar-SA"/>
              </w:rPr>
            </w:pPr>
            <w:r w:rsidRPr="00AE3321">
              <w:rPr>
                <w:b/>
                <w:bCs/>
                <w:lang w:eastAsia="ar-SA"/>
              </w:rPr>
              <w:t>Телефон</w:t>
            </w:r>
          </w:p>
          <w:p w:rsidR="00D047EA" w:rsidRPr="00AE3321" w:rsidRDefault="00D047EA" w:rsidP="00C975B9">
            <w:pPr>
              <w:widowControl w:val="0"/>
              <w:suppressAutoHyphens/>
              <w:jc w:val="center"/>
              <w:rPr>
                <w:lang w:eastAsia="ar-SA"/>
              </w:rPr>
            </w:pPr>
          </w:p>
        </w:tc>
      </w:tr>
      <w:tr w:rsidR="00D047EA" w:rsidRPr="00AE3321" w:rsidTr="00C975B9">
        <w:trPr>
          <w:trHeight w:hRule="exact" w:val="252"/>
        </w:trPr>
        <w:tc>
          <w:tcPr>
            <w:tcW w:w="10206" w:type="dxa"/>
            <w:gridSpan w:val="5"/>
            <w:shd w:val="clear" w:color="auto" w:fill="FFFFFF"/>
            <w:vAlign w:val="center"/>
          </w:tcPr>
          <w:p w:rsidR="00D047EA" w:rsidRPr="00AE3321" w:rsidRDefault="00D047EA" w:rsidP="00C975B9">
            <w:pPr>
              <w:widowControl w:val="0"/>
              <w:suppressAutoHyphens/>
              <w:jc w:val="center"/>
              <w:rPr>
                <w:b/>
                <w:bCs/>
                <w:shd w:val="clear" w:color="auto" w:fill="FFFFFF"/>
              </w:rPr>
            </w:pPr>
            <w:r w:rsidRPr="00AE3321">
              <w:rPr>
                <w:b/>
                <w:bCs/>
                <w:shd w:val="clear" w:color="auto" w:fill="FFFFFF"/>
              </w:rPr>
              <w:t xml:space="preserve">Предоставление услуг во </w:t>
            </w:r>
            <w:r w:rsidRPr="00AE3321">
              <w:rPr>
                <w:b/>
                <w:shd w:val="clear" w:color="auto" w:fill="FFFFFF"/>
              </w:rPr>
              <w:t xml:space="preserve">Всеволожском районе </w:t>
            </w:r>
            <w:r w:rsidRPr="00AE3321">
              <w:rPr>
                <w:b/>
                <w:bCs/>
                <w:lang w:eastAsia="ar-SA"/>
              </w:rPr>
              <w:t>Ленинградской области</w:t>
            </w:r>
          </w:p>
        </w:tc>
      </w:tr>
      <w:tr w:rsidR="00D047EA" w:rsidRPr="00AE3321" w:rsidTr="00034A9B">
        <w:trPr>
          <w:trHeight w:hRule="exact" w:val="1173"/>
        </w:trPr>
        <w:tc>
          <w:tcPr>
            <w:tcW w:w="709" w:type="dxa"/>
            <w:vMerge w:val="restart"/>
            <w:shd w:val="clear" w:color="auto" w:fill="FFFFFF"/>
            <w:vAlign w:val="center"/>
          </w:tcPr>
          <w:p w:rsidR="00D047EA" w:rsidRPr="00AE3321" w:rsidRDefault="00D047EA" w:rsidP="00C975B9">
            <w:pPr>
              <w:widowControl w:val="0"/>
              <w:suppressAutoHyphens/>
              <w:contextualSpacing/>
              <w:jc w:val="center"/>
              <w:rPr>
                <w:lang w:eastAsia="ar-SA"/>
              </w:rPr>
            </w:pPr>
            <w:r w:rsidRPr="00AE3321">
              <w:rPr>
                <w:lang w:eastAsia="ar-SA"/>
              </w:rPr>
              <w:t>4</w:t>
            </w:r>
          </w:p>
        </w:tc>
        <w:tc>
          <w:tcPr>
            <w:tcW w:w="2270" w:type="dxa"/>
            <w:shd w:val="clear" w:color="auto" w:fill="FFFFFF"/>
            <w:vAlign w:val="center"/>
          </w:tcPr>
          <w:p w:rsidR="00D047EA" w:rsidRPr="00AE3321" w:rsidRDefault="00D047EA" w:rsidP="00C975B9">
            <w:pPr>
              <w:widowControl w:val="0"/>
              <w:suppressAutoHyphens/>
              <w:jc w:val="center"/>
              <w:rPr>
                <w:bCs/>
                <w:lang w:eastAsia="ar-SA"/>
              </w:rPr>
            </w:pPr>
            <w:r w:rsidRPr="00AE3321">
              <w:rPr>
                <w:bCs/>
                <w:lang w:eastAsia="ar-SA"/>
              </w:rPr>
              <w:t>Филиал ГБУ ЛО «МФЦ» «Всеволожский»</w:t>
            </w:r>
          </w:p>
          <w:p w:rsidR="00D047EA" w:rsidRPr="00AE3321" w:rsidRDefault="00D047EA" w:rsidP="00C975B9">
            <w:pPr>
              <w:widowControl w:val="0"/>
              <w:suppressAutoHyphens/>
              <w:jc w:val="center"/>
              <w:rPr>
                <w:lang w:eastAsia="ar-SA"/>
              </w:rPr>
            </w:pPr>
          </w:p>
        </w:tc>
        <w:tc>
          <w:tcPr>
            <w:tcW w:w="3683" w:type="dxa"/>
            <w:shd w:val="clear" w:color="auto" w:fill="FFFFFF"/>
            <w:vAlign w:val="center"/>
          </w:tcPr>
          <w:p w:rsidR="00D047EA" w:rsidRPr="00AE3321" w:rsidRDefault="00D047EA" w:rsidP="00C975B9">
            <w:pPr>
              <w:widowControl w:val="0"/>
              <w:suppressAutoHyphens/>
              <w:jc w:val="center"/>
            </w:pPr>
            <w:r w:rsidRPr="00AE3321">
              <w:t xml:space="preserve">188643, Россия, Ленинградская область, Всеволожский район, </w:t>
            </w:r>
          </w:p>
          <w:p w:rsidR="00D047EA" w:rsidRPr="00AE3321" w:rsidRDefault="00D047EA" w:rsidP="00C975B9">
            <w:pPr>
              <w:widowControl w:val="0"/>
              <w:suppressAutoHyphens/>
              <w:jc w:val="center"/>
              <w:rPr>
                <w:bCs/>
                <w:lang w:eastAsia="ar-SA"/>
              </w:rPr>
            </w:pPr>
            <w:r w:rsidRPr="00AE3321">
              <w:t>г. Всеволожск, ул. Пожвинская, д. 4а</w:t>
            </w:r>
          </w:p>
          <w:p w:rsidR="00D047EA" w:rsidRPr="00AE3321" w:rsidRDefault="00D047EA" w:rsidP="00C975B9">
            <w:pPr>
              <w:widowControl w:val="0"/>
              <w:suppressAutoHyphens/>
              <w:jc w:val="center"/>
              <w:rPr>
                <w:lang w:eastAsia="ar-SA"/>
              </w:rPr>
            </w:pPr>
          </w:p>
        </w:tc>
        <w:tc>
          <w:tcPr>
            <w:tcW w:w="2125" w:type="dxa"/>
            <w:shd w:val="clear" w:color="auto" w:fill="FFFFFF"/>
            <w:vAlign w:val="center"/>
          </w:tcPr>
          <w:p w:rsidR="00D047EA" w:rsidRPr="00AE3321" w:rsidRDefault="00D047EA" w:rsidP="00C975B9">
            <w:pPr>
              <w:widowControl w:val="0"/>
              <w:suppressAutoHyphens/>
              <w:jc w:val="center"/>
              <w:rPr>
                <w:bCs/>
                <w:lang w:eastAsia="ar-SA"/>
              </w:rPr>
            </w:pPr>
            <w:r w:rsidRPr="00AE3321">
              <w:rPr>
                <w:bCs/>
                <w:lang w:eastAsia="ar-SA"/>
              </w:rPr>
              <w:t>С 9.00 до 21.00</w:t>
            </w:r>
          </w:p>
          <w:p w:rsidR="00D047EA" w:rsidRPr="00AE3321" w:rsidRDefault="00D047EA" w:rsidP="00C975B9">
            <w:pPr>
              <w:widowControl w:val="0"/>
              <w:suppressAutoHyphens/>
              <w:jc w:val="center"/>
              <w:rPr>
                <w:bCs/>
                <w:lang w:eastAsia="ar-SA"/>
              </w:rPr>
            </w:pPr>
            <w:r w:rsidRPr="00AE3321">
              <w:rPr>
                <w:bCs/>
                <w:lang w:eastAsia="ar-SA"/>
              </w:rPr>
              <w:t xml:space="preserve">ежедневно, </w:t>
            </w:r>
          </w:p>
          <w:p w:rsidR="00D047EA" w:rsidRPr="00AE3321" w:rsidRDefault="00D047EA" w:rsidP="00C975B9">
            <w:pPr>
              <w:widowControl w:val="0"/>
              <w:suppressAutoHyphens/>
              <w:jc w:val="center"/>
              <w:rPr>
                <w:bCs/>
                <w:lang w:eastAsia="ar-SA"/>
              </w:rPr>
            </w:pPr>
            <w:r w:rsidRPr="00AE3321">
              <w:rPr>
                <w:bCs/>
                <w:lang w:eastAsia="ar-SA"/>
              </w:rPr>
              <w:t>без перерыва</w:t>
            </w:r>
          </w:p>
          <w:p w:rsidR="00D047EA" w:rsidRPr="00AE3321" w:rsidRDefault="00D047EA" w:rsidP="00C975B9">
            <w:pPr>
              <w:jc w:val="center"/>
            </w:pPr>
          </w:p>
        </w:tc>
        <w:tc>
          <w:tcPr>
            <w:tcW w:w="1419" w:type="dxa"/>
            <w:vAlign w:val="center"/>
          </w:tcPr>
          <w:p w:rsidR="00D047EA" w:rsidRPr="00AE3321" w:rsidRDefault="00D047EA" w:rsidP="00C975B9">
            <w:pPr>
              <w:widowControl w:val="0"/>
              <w:suppressAutoHyphens/>
              <w:jc w:val="center"/>
              <w:rPr>
                <w:shd w:val="clear" w:color="auto" w:fill="FFFFFF"/>
              </w:rPr>
            </w:pPr>
            <w:r w:rsidRPr="00AE3321">
              <w:rPr>
                <w:shd w:val="clear" w:color="auto" w:fill="FFFFFF"/>
              </w:rPr>
              <w:t xml:space="preserve">8 (800) </w:t>
            </w:r>
          </w:p>
          <w:p w:rsidR="00D047EA" w:rsidRPr="00AE3321" w:rsidRDefault="00D047EA" w:rsidP="00C975B9">
            <w:pPr>
              <w:widowControl w:val="0"/>
              <w:suppressAutoHyphens/>
              <w:jc w:val="center"/>
              <w:rPr>
                <w:lang w:eastAsia="ar-SA"/>
              </w:rPr>
            </w:pPr>
            <w:r w:rsidRPr="00AE3321">
              <w:rPr>
                <w:shd w:val="clear" w:color="auto" w:fill="FFFFFF"/>
              </w:rPr>
              <w:t>301-47-47</w:t>
            </w:r>
          </w:p>
        </w:tc>
      </w:tr>
      <w:tr w:rsidR="00D047EA" w:rsidRPr="00AE3321" w:rsidTr="00034A9B">
        <w:trPr>
          <w:trHeight w:hRule="exact" w:val="1722"/>
        </w:trPr>
        <w:tc>
          <w:tcPr>
            <w:tcW w:w="709" w:type="dxa"/>
            <w:vMerge/>
            <w:shd w:val="clear" w:color="auto" w:fill="FFFFFF"/>
            <w:vAlign w:val="center"/>
          </w:tcPr>
          <w:p w:rsidR="00D047EA" w:rsidRPr="00AE3321" w:rsidRDefault="00D047EA" w:rsidP="00C975B9">
            <w:pPr>
              <w:widowControl w:val="0"/>
              <w:suppressAutoHyphens/>
              <w:jc w:val="center"/>
              <w:rPr>
                <w:lang w:eastAsia="ar-SA"/>
              </w:rPr>
            </w:pPr>
          </w:p>
        </w:tc>
        <w:tc>
          <w:tcPr>
            <w:tcW w:w="2270" w:type="dxa"/>
            <w:shd w:val="clear" w:color="auto" w:fill="FFFFFF"/>
            <w:vAlign w:val="center"/>
          </w:tcPr>
          <w:p w:rsidR="00D047EA" w:rsidRPr="00AE3321" w:rsidRDefault="00D047EA" w:rsidP="00C975B9">
            <w:pPr>
              <w:widowControl w:val="0"/>
              <w:suppressAutoHyphens/>
              <w:jc w:val="center"/>
              <w:rPr>
                <w:bCs/>
                <w:lang w:eastAsia="ar-SA"/>
              </w:rPr>
            </w:pPr>
            <w:r w:rsidRPr="00AE3321">
              <w:rPr>
                <w:bCs/>
                <w:lang w:eastAsia="ar-SA"/>
              </w:rPr>
              <w:t>Филиал ГБУ ЛО «МФЦ» «Всеволожский» - отдел «Новосаратовка»</w:t>
            </w:r>
          </w:p>
          <w:p w:rsidR="00D047EA" w:rsidRPr="00AE3321" w:rsidRDefault="00D047EA" w:rsidP="00C975B9">
            <w:pPr>
              <w:widowControl w:val="0"/>
              <w:suppressAutoHyphens/>
              <w:jc w:val="center"/>
              <w:rPr>
                <w:bCs/>
                <w:lang w:eastAsia="ar-SA"/>
              </w:rPr>
            </w:pPr>
          </w:p>
        </w:tc>
        <w:tc>
          <w:tcPr>
            <w:tcW w:w="3683" w:type="dxa"/>
            <w:shd w:val="clear" w:color="auto" w:fill="FFFFFF"/>
            <w:vAlign w:val="center"/>
          </w:tcPr>
          <w:p w:rsidR="00D047EA" w:rsidRPr="00AE3321" w:rsidRDefault="00D047EA" w:rsidP="00C975B9">
            <w:pPr>
              <w:widowControl w:val="0"/>
              <w:suppressAutoHyphens/>
              <w:jc w:val="center"/>
              <w:rPr>
                <w:bCs/>
                <w:lang w:eastAsia="ar-SA"/>
              </w:rPr>
            </w:pPr>
            <w:r w:rsidRPr="00AE3321">
              <w:rPr>
                <w:bCs/>
                <w:lang w:eastAsia="ar-SA"/>
              </w:rPr>
              <w:t>188681, Россия, Ленинградская область, Всеволожский район,</w:t>
            </w:r>
          </w:p>
          <w:p w:rsidR="00D047EA" w:rsidRPr="00AE3321" w:rsidRDefault="00D047EA" w:rsidP="00C975B9">
            <w:pPr>
              <w:widowControl w:val="0"/>
              <w:suppressAutoHyphens/>
              <w:jc w:val="center"/>
              <w:rPr>
                <w:bCs/>
                <w:lang w:eastAsia="ar-SA"/>
              </w:rPr>
            </w:pPr>
            <w:r w:rsidRPr="00AE3321">
              <w:rPr>
                <w:bCs/>
                <w:lang w:eastAsia="ar-SA"/>
              </w:rPr>
              <w:t xml:space="preserve"> д. Новосаратовка - центр, д. 8 </w:t>
            </w:r>
            <w:r w:rsidRPr="00AE3321">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047EA" w:rsidRPr="00AE3321" w:rsidRDefault="00D047EA" w:rsidP="00C975B9">
            <w:pPr>
              <w:widowControl w:val="0"/>
              <w:suppressAutoHyphens/>
              <w:jc w:val="center"/>
              <w:rPr>
                <w:bCs/>
                <w:lang w:eastAsia="ar-SA"/>
              </w:rPr>
            </w:pPr>
            <w:r w:rsidRPr="00AE3321">
              <w:rPr>
                <w:bCs/>
                <w:lang w:eastAsia="ar-SA"/>
              </w:rPr>
              <w:t>С 9.00 до 21.00</w:t>
            </w:r>
          </w:p>
          <w:p w:rsidR="00D047EA" w:rsidRPr="00AE3321" w:rsidRDefault="00D047EA" w:rsidP="00C975B9">
            <w:pPr>
              <w:widowControl w:val="0"/>
              <w:suppressAutoHyphens/>
              <w:jc w:val="center"/>
              <w:rPr>
                <w:bCs/>
                <w:lang w:eastAsia="ar-SA"/>
              </w:rPr>
            </w:pPr>
            <w:r w:rsidRPr="00AE3321">
              <w:rPr>
                <w:bCs/>
                <w:lang w:eastAsia="ar-SA"/>
              </w:rPr>
              <w:t xml:space="preserve">ежедневно, </w:t>
            </w:r>
          </w:p>
          <w:p w:rsidR="00D047EA" w:rsidRPr="00AE3321" w:rsidRDefault="00D047EA" w:rsidP="00C975B9">
            <w:pPr>
              <w:jc w:val="center"/>
            </w:pPr>
            <w:r w:rsidRPr="00AE3321">
              <w:rPr>
                <w:bCs/>
                <w:lang w:eastAsia="ar-SA"/>
              </w:rPr>
              <w:t>без перерыва</w:t>
            </w:r>
          </w:p>
        </w:tc>
        <w:tc>
          <w:tcPr>
            <w:tcW w:w="1419" w:type="dxa"/>
            <w:vAlign w:val="center"/>
          </w:tcPr>
          <w:p w:rsidR="00D047EA" w:rsidRPr="00AE3321" w:rsidRDefault="00D047EA" w:rsidP="00C975B9">
            <w:pPr>
              <w:widowControl w:val="0"/>
              <w:suppressAutoHyphens/>
              <w:jc w:val="center"/>
              <w:rPr>
                <w:shd w:val="clear" w:color="auto" w:fill="FFFFFF"/>
              </w:rPr>
            </w:pPr>
            <w:r w:rsidRPr="00AE3321">
              <w:rPr>
                <w:shd w:val="clear" w:color="auto" w:fill="FFFFFF"/>
              </w:rPr>
              <w:t xml:space="preserve">8 (800) </w:t>
            </w:r>
          </w:p>
          <w:p w:rsidR="00D047EA" w:rsidRPr="00AE3321" w:rsidRDefault="00D047EA" w:rsidP="00C975B9">
            <w:pPr>
              <w:widowControl w:val="0"/>
              <w:suppressAutoHyphens/>
              <w:jc w:val="center"/>
              <w:rPr>
                <w:bCs/>
                <w:lang w:eastAsia="ar-SA"/>
              </w:rPr>
            </w:pPr>
            <w:r w:rsidRPr="00AE3321">
              <w:rPr>
                <w:shd w:val="clear" w:color="auto" w:fill="FFFFFF"/>
              </w:rPr>
              <w:t>301-47-47</w:t>
            </w:r>
          </w:p>
        </w:tc>
      </w:tr>
    </w:tbl>
    <w:p w:rsidR="00D047EA" w:rsidRPr="00AE3321" w:rsidRDefault="00D047EA" w:rsidP="00E6783F">
      <w:pPr>
        <w:tabs>
          <w:tab w:val="left" w:pos="142"/>
          <w:tab w:val="left" w:pos="284"/>
        </w:tabs>
        <w:jc w:val="both"/>
      </w:pPr>
    </w:p>
    <w:p w:rsidR="00D047EA" w:rsidRPr="00AE3321" w:rsidRDefault="00D047EA" w:rsidP="00E6783F">
      <w:pPr>
        <w:widowControl w:val="0"/>
        <w:autoSpaceDE w:val="0"/>
        <w:autoSpaceDN w:val="0"/>
        <w:adjustRightInd w:val="0"/>
        <w:jc w:val="right"/>
        <w:outlineLvl w:val="1"/>
      </w:pPr>
      <w:bookmarkStart w:id="15" w:name="Par588"/>
      <w:bookmarkEnd w:id="15"/>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r w:rsidRPr="00AE3321">
        <w:t>Приложение 3</w:t>
      </w:r>
    </w:p>
    <w:p w:rsidR="00D047EA" w:rsidRPr="00AE3321" w:rsidRDefault="00D047EA" w:rsidP="00E6783F">
      <w:pPr>
        <w:widowControl w:val="0"/>
        <w:autoSpaceDE w:val="0"/>
        <w:autoSpaceDN w:val="0"/>
        <w:adjustRightInd w:val="0"/>
        <w:jc w:val="right"/>
      </w:pPr>
      <w:r w:rsidRPr="00AE3321">
        <w:t>к административному регламенту</w:t>
      </w: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center"/>
      </w:pPr>
      <w:r w:rsidRPr="00AE3321">
        <w:t>__________________________________________</w:t>
      </w:r>
    </w:p>
    <w:p w:rsidR="00D047EA" w:rsidRPr="00AE3321" w:rsidRDefault="00D047EA" w:rsidP="00E6783F">
      <w:pPr>
        <w:widowControl w:val="0"/>
        <w:autoSpaceDE w:val="0"/>
        <w:autoSpaceDN w:val="0"/>
        <w:jc w:val="center"/>
      </w:pPr>
      <w:r w:rsidRPr="00AE3321">
        <w:t>Орган, обрабатывающий запрос на предоставление услуги</w:t>
      </w: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r w:rsidRPr="00AE3321">
        <w:t xml:space="preserve">            Данные заявителя (физического лица, индивидуального</w:t>
      </w:r>
    </w:p>
    <w:p w:rsidR="00D047EA" w:rsidRPr="00AE3321" w:rsidRDefault="00D047EA" w:rsidP="00E6783F">
      <w:pPr>
        <w:widowControl w:val="0"/>
        <w:autoSpaceDE w:val="0"/>
        <w:autoSpaceDN w:val="0"/>
        <w:jc w:val="both"/>
      </w:pPr>
      <w:r w:rsidRPr="00AE3321">
        <w:t xml:space="preserve">                           предпринимателя) </w:t>
      </w:r>
      <w:hyperlink w:anchor="P878" w:history="1">
        <w:r w:rsidRPr="00AE3321">
          <w:rPr>
            <w:color w:val="0000FF"/>
          </w:rPr>
          <w:t>&lt;1&gt;</w:t>
        </w:r>
      </w:hyperlink>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D047EA" w:rsidRPr="00AE3321" w:rsidTr="00C975B9">
        <w:tc>
          <w:tcPr>
            <w:tcW w:w="2154" w:type="dxa"/>
          </w:tcPr>
          <w:p w:rsidR="00D047EA" w:rsidRPr="00AE3321" w:rsidRDefault="00D047EA" w:rsidP="00C975B9">
            <w:pPr>
              <w:widowControl w:val="0"/>
              <w:autoSpaceDE w:val="0"/>
              <w:autoSpaceDN w:val="0"/>
              <w:jc w:val="both"/>
            </w:pPr>
            <w:r w:rsidRPr="00AE3321">
              <w:t>Фамилия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Имя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Отчество</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Дата рождения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 xml:space="preserve">Полное наименование индивидуального предпринимателя </w:t>
            </w:r>
            <w:hyperlink w:anchor="P880" w:history="1">
              <w:r w:rsidRPr="00AE3321">
                <w:rPr>
                  <w:color w:val="0000FF"/>
                </w:rPr>
                <w:t>&lt;2&gt;</w:t>
              </w:r>
            </w:hyperlink>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 xml:space="preserve">ОГРНИП </w:t>
            </w:r>
            <w:hyperlink w:anchor="P882" w:history="1">
              <w:r w:rsidRPr="00AE3321">
                <w:rPr>
                  <w:color w:val="0000FF"/>
                </w:rPr>
                <w:t>&lt;3&gt;</w:t>
              </w:r>
            </w:hyperlink>
          </w:p>
        </w:tc>
        <w:tc>
          <w:tcPr>
            <w:tcW w:w="7483"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Документ, удостоверяющий личность заявителя</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D047EA" w:rsidRPr="00AE3321" w:rsidTr="00C975B9">
        <w:tc>
          <w:tcPr>
            <w:tcW w:w="1077" w:type="dxa"/>
          </w:tcPr>
          <w:p w:rsidR="00D047EA" w:rsidRPr="00AE3321" w:rsidRDefault="00D047EA" w:rsidP="00C975B9">
            <w:pPr>
              <w:widowControl w:val="0"/>
              <w:autoSpaceDE w:val="0"/>
              <w:autoSpaceDN w:val="0"/>
              <w:jc w:val="both"/>
            </w:pPr>
            <w:r w:rsidRPr="00AE3321">
              <w:t>Вид</w:t>
            </w:r>
          </w:p>
        </w:tc>
        <w:tc>
          <w:tcPr>
            <w:tcW w:w="8525" w:type="dxa"/>
            <w:gridSpan w:val="4"/>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Серия</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Номер</w:t>
            </w:r>
          </w:p>
        </w:tc>
        <w:tc>
          <w:tcPr>
            <w:tcW w:w="4614" w:type="dxa"/>
            <w:gridSpan w:val="2"/>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Выдан</w:t>
            </w:r>
          </w:p>
        </w:tc>
        <w:tc>
          <w:tcPr>
            <w:tcW w:w="3911" w:type="dxa"/>
            <w:gridSpan w:val="2"/>
          </w:tcPr>
          <w:p w:rsidR="00D047EA" w:rsidRPr="00AE3321" w:rsidRDefault="00D047EA" w:rsidP="00C975B9">
            <w:pPr>
              <w:widowControl w:val="0"/>
              <w:autoSpaceDE w:val="0"/>
              <w:autoSpaceDN w:val="0"/>
            </w:pPr>
          </w:p>
        </w:tc>
        <w:tc>
          <w:tcPr>
            <w:tcW w:w="1587" w:type="dxa"/>
          </w:tcPr>
          <w:p w:rsidR="00D047EA" w:rsidRPr="00AE3321" w:rsidRDefault="00D047EA" w:rsidP="00C975B9">
            <w:pPr>
              <w:widowControl w:val="0"/>
              <w:autoSpaceDE w:val="0"/>
              <w:autoSpaceDN w:val="0"/>
              <w:jc w:val="both"/>
            </w:pPr>
            <w:r w:rsidRPr="00AE3321">
              <w:t>Дата выдачи</w:t>
            </w:r>
          </w:p>
        </w:tc>
        <w:tc>
          <w:tcPr>
            <w:tcW w:w="302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Адрес регистрации заявителя/Юридический адрес (адрес</w:t>
      </w:r>
    </w:p>
    <w:p w:rsidR="00D047EA" w:rsidRPr="00AE3321" w:rsidRDefault="00D047EA" w:rsidP="00E6783F">
      <w:pPr>
        <w:widowControl w:val="0"/>
        <w:autoSpaceDE w:val="0"/>
        <w:autoSpaceDN w:val="0"/>
        <w:jc w:val="both"/>
      </w:pPr>
      <w:r w:rsidRPr="00AE3321">
        <w:t xml:space="preserve">             регистрации) индивидуального предпринимателя </w:t>
      </w:r>
      <w:hyperlink w:anchor="P884" w:history="1">
        <w:r w:rsidRPr="00AE3321">
          <w:rPr>
            <w:color w:val="0000FF"/>
          </w:rPr>
          <w:t>&lt;4&gt;</w:t>
        </w:r>
      </w:hyperlink>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Адрес места жительства заявителя/Почтовый адрес</w:t>
      </w:r>
    </w:p>
    <w:p w:rsidR="00D047EA" w:rsidRPr="00AE3321" w:rsidRDefault="00D047EA" w:rsidP="00E6783F">
      <w:pPr>
        <w:widowControl w:val="0"/>
        <w:autoSpaceDE w:val="0"/>
        <w:autoSpaceDN w:val="0"/>
        <w:jc w:val="both"/>
      </w:pPr>
      <w:r w:rsidRPr="00AE3321">
        <w:t xml:space="preserve">                    индивидуального предпринимателя </w:t>
      </w:r>
      <w:hyperlink w:anchor="P885" w:history="1">
        <w:r w:rsidRPr="00AE3321">
          <w:rPr>
            <w:color w:val="0000FF"/>
          </w:rPr>
          <w:t>&lt;5&gt;</w:t>
        </w:r>
      </w:hyperlink>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D047EA" w:rsidRPr="00AE3321" w:rsidTr="00C975B9">
        <w:tc>
          <w:tcPr>
            <w:tcW w:w="1474" w:type="dxa"/>
            <w:vMerge w:val="restart"/>
          </w:tcPr>
          <w:p w:rsidR="00D047EA" w:rsidRPr="00AE3321" w:rsidRDefault="00D047EA" w:rsidP="00C975B9">
            <w:pPr>
              <w:widowControl w:val="0"/>
              <w:autoSpaceDE w:val="0"/>
              <w:autoSpaceDN w:val="0"/>
              <w:jc w:val="both"/>
            </w:pPr>
            <w:r w:rsidRPr="00AE3321">
              <w:t>Контактные данные</w:t>
            </w:r>
          </w:p>
        </w:tc>
        <w:tc>
          <w:tcPr>
            <w:tcW w:w="8107" w:type="dxa"/>
          </w:tcPr>
          <w:p w:rsidR="00D047EA" w:rsidRPr="00AE3321" w:rsidRDefault="00D047EA" w:rsidP="00C975B9">
            <w:pPr>
              <w:widowControl w:val="0"/>
              <w:autoSpaceDE w:val="0"/>
              <w:autoSpaceDN w:val="0"/>
            </w:pPr>
          </w:p>
        </w:tc>
      </w:tr>
      <w:tr w:rsidR="00D047EA" w:rsidRPr="00AE3321" w:rsidTr="00C975B9">
        <w:tc>
          <w:tcPr>
            <w:tcW w:w="1474" w:type="dxa"/>
            <w:vMerge/>
          </w:tcPr>
          <w:p w:rsidR="00D047EA" w:rsidRPr="00AE3321" w:rsidRDefault="00D047EA" w:rsidP="00C975B9">
            <w:pPr>
              <w:rPr>
                <w:lang w:eastAsia="en-US"/>
              </w:rPr>
            </w:pPr>
          </w:p>
        </w:tc>
        <w:tc>
          <w:tcPr>
            <w:tcW w:w="810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bookmarkStart w:id="16" w:name="P784"/>
      <w:bookmarkEnd w:id="16"/>
      <w:r w:rsidRPr="00AE3321">
        <w:t xml:space="preserve">                               ЗАЯВЛЕНИЕ </w:t>
      </w:r>
      <w:hyperlink w:anchor="P886" w:history="1">
        <w:r w:rsidRPr="00AE3321">
          <w:rPr>
            <w:color w:val="0000FF"/>
          </w:rPr>
          <w:t>&lt;6&gt;</w:t>
        </w:r>
      </w:hyperlink>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r w:rsidRPr="00AE3321">
        <w:t>___________________________________________________________________________</w:t>
      </w:r>
    </w:p>
    <w:p w:rsidR="00D047EA" w:rsidRPr="00AE3321" w:rsidRDefault="00D047EA" w:rsidP="00E6783F">
      <w:pPr>
        <w:widowControl w:val="0"/>
        <w:autoSpaceDE w:val="0"/>
        <w:autoSpaceDN w:val="0"/>
        <w:jc w:val="both"/>
      </w:pPr>
      <w:r w:rsidRPr="00AE3321">
        <w:t>___________________________________________________________________________</w:t>
      </w:r>
    </w:p>
    <w:p w:rsidR="00D047EA" w:rsidRPr="00AE3321" w:rsidRDefault="00D047EA" w:rsidP="00E6783F">
      <w:pPr>
        <w:widowControl w:val="0"/>
        <w:autoSpaceDE w:val="0"/>
        <w:autoSpaceDN w:val="0"/>
        <w:jc w:val="both"/>
      </w:pPr>
      <w:r w:rsidRPr="00AE3321">
        <w:t>___________________________________________________________________________</w:t>
      </w:r>
    </w:p>
    <w:p w:rsidR="00D047EA" w:rsidRPr="00AE3321" w:rsidRDefault="00D047EA" w:rsidP="00E6783F">
      <w:pPr>
        <w:widowControl w:val="0"/>
        <w:autoSpaceDE w:val="0"/>
        <w:autoSpaceDN w:val="0"/>
        <w:jc w:val="both"/>
      </w:pPr>
      <w:r w:rsidRPr="00AE3321">
        <w:t>___________________________________________________________________________</w:t>
      </w: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r w:rsidRPr="00AE3321">
        <w:t xml:space="preserve">                     Представлены следующие документы</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D047EA" w:rsidRPr="00AE3321" w:rsidTr="00C975B9">
        <w:tc>
          <w:tcPr>
            <w:tcW w:w="456" w:type="dxa"/>
          </w:tcPr>
          <w:p w:rsidR="00D047EA" w:rsidRPr="00AE3321" w:rsidRDefault="00D047EA" w:rsidP="00C975B9">
            <w:pPr>
              <w:widowControl w:val="0"/>
              <w:autoSpaceDE w:val="0"/>
              <w:autoSpaceDN w:val="0"/>
            </w:pPr>
            <w:r w:rsidRPr="00AE3321">
              <w:t>1</w:t>
            </w:r>
          </w:p>
        </w:tc>
        <w:tc>
          <w:tcPr>
            <w:tcW w:w="9128" w:type="dxa"/>
          </w:tcPr>
          <w:p w:rsidR="00D047EA" w:rsidRPr="00AE3321" w:rsidRDefault="00D047EA" w:rsidP="00C975B9">
            <w:pPr>
              <w:widowControl w:val="0"/>
              <w:autoSpaceDE w:val="0"/>
              <w:autoSpaceDN w:val="0"/>
            </w:pPr>
          </w:p>
        </w:tc>
      </w:tr>
      <w:tr w:rsidR="00D047EA" w:rsidRPr="00AE3321" w:rsidTr="00C975B9">
        <w:tc>
          <w:tcPr>
            <w:tcW w:w="456" w:type="dxa"/>
          </w:tcPr>
          <w:p w:rsidR="00D047EA" w:rsidRPr="00AE3321" w:rsidRDefault="00D047EA" w:rsidP="00C975B9">
            <w:pPr>
              <w:widowControl w:val="0"/>
              <w:autoSpaceDE w:val="0"/>
              <w:autoSpaceDN w:val="0"/>
            </w:pPr>
            <w:r w:rsidRPr="00AE3321">
              <w:t>2</w:t>
            </w:r>
          </w:p>
        </w:tc>
        <w:tc>
          <w:tcPr>
            <w:tcW w:w="9128" w:type="dxa"/>
          </w:tcPr>
          <w:p w:rsidR="00D047EA" w:rsidRPr="00AE3321" w:rsidRDefault="00D047EA" w:rsidP="00C975B9">
            <w:pPr>
              <w:widowControl w:val="0"/>
              <w:autoSpaceDE w:val="0"/>
              <w:autoSpaceDN w:val="0"/>
            </w:pPr>
          </w:p>
        </w:tc>
      </w:tr>
      <w:tr w:rsidR="00D047EA" w:rsidRPr="00AE3321" w:rsidTr="00C975B9">
        <w:tc>
          <w:tcPr>
            <w:tcW w:w="456" w:type="dxa"/>
          </w:tcPr>
          <w:p w:rsidR="00D047EA" w:rsidRPr="00AE3321" w:rsidRDefault="00D047EA" w:rsidP="00C975B9">
            <w:pPr>
              <w:widowControl w:val="0"/>
              <w:autoSpaceDE w:val="0"/>
              <w:autoSpaceDN w:val="0"/>
            </w:pPr>
            <w:r w:rsidRPr="00AE3321">
              <w:t>3</w:t>
            </w:r>
          </w:p>
        </w:tc>
        <w:tc>
          <w:tcPr>
            <w:tcW w:w="9128"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D047EA" w:rsidRPr="00AE3321" w:rsidTr="00C975B9">
        <w:tc>
          <w:tcPr>
            <w:tcW w:w="2154" w:type="dxa"/>
          </w:tcPr>
          <w:p w:rsidR="00D047EA" w:rsidRPr="00AE3321" w:rsidRDefault="00D047EA" w:rsidP="00C975B9">
            <w:pPr>
              <w:widowControl w:val="0"/>
              <w:autoSpaceDE w:val="0"/>
              <w:autoSpaceDN w:val="0"/>
              <w:jc w:val="both"/>
            </w:pPr>
            <w:r w:rsidRPr="00AE3321">
              <w:t>Место получения результата предоставления услуги</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vMerge w:val="restart"/>
          </w:tcPr>
          <w:p w:rsidR="00D047EA" w:rsidRPr="00AE3321" w:rsidRDefault="00D047EA" w:rsidP="00C975B9">
            <w:pPr>
              <w:widowControl w:val="0"/>
              <w:autoSpaceDE w:val="0"/>
              <w:autoSpaceDN w:val="0"/>
              <w:jc w:val="both"/>
            </w:pPr>
            <w:r w:rsidRPr="00AE3321">
              <w:t>Способ получения результата</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vMerge/>
          </w:tcPr>
          <w:p w:rsidR="00D047EA" w:rsidRPr="00AE3321" w:rsidRDefault="00D047EA" w:rsidP="00C975B9">
            <w:pPr>
              <w:rPr>
                <w:lang w:eastAsia="en-US"/>
              </w:rPr>
            </w:pPr>
          </w:p>
        </w:tc>
        <w:tc>
          <w:tcPr>
            <w:tcW w:w="7483"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Данные представителя (уполномоченного лица)</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D047EA" w:rsidRPr="00AE3321" w:rsidTr="00C975B9">
        <w:tc>
          <w:tcPr>
            <w:tcW w:w="2154" w:type="dxa"/>
          </w:tcPr>
          <w:p w:rsidR="00D047EA" w:rsidRPr="00AE3321" w:rsidRDefault="00D047EA" w:rsidP="00C975B9">
            <w:pPr>
              <w:widowControl w:val="0"/>
              <w:autoSpaceDE w:val="0"/>
              <w:autoSpaceDN w:val="0"/>
              <w:jc w:val="both"/>
            </w:pPr>
            <w:r w:rsidRPr="00AE3321">
              <w:t>Фамилия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Имя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Отчество</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Дата рождения</w:t>
            </w:r>
          </w:p>
        </w:tc>
        <w:tc>
          <w:tcPr>
            <w:tcW w:w="7483"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Документ, удостоверяющий личность представителя</w:t>
      </w:r>
    </w:p>
    <w:p w:rsidR="00D047EA" w:rsidRPr="00AE3321" w:rsidRDefault="00D047EA" w:rsidP="00E6783F">
      <w:pPr>
        <w:widowControl w:val="0"/>
        <w:autoSpaceDE w:val="0"/>
        <w:autoSpaceDN w:val="0"/>
        <w:jc w:val="both"/>
      </w:pPr>
      <w:r w:rsidRPr="00AE3321">
        <w:t xml:space="preserve">                          (уполномоченного лица)</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D047EA" w:rsidRPr="00AE3321" w:rsidTr="00C975B9">
        <w:tc>
          <w:tcPr>
            <w:tcW w:w="1077" w:type="dxa"/>
          </w:tcPr>
          <w:p w:rsidR="00D047EA" w:rsidRPr="00AE3321" w:rsidRDefault="00D047EA" w:rsidP="00C975B9">
            <w:pPr>
              <w:widowControl w:val="0"/>
              <w:autoSpaceDE w:val="0"/>
              <w:autoSpaceDN w:val="0"/>
              <w:jc w:val="both"/>
            </w:pPr>
            <w:r w:rsidRPr="00AE3321">
              <w:t>Вид</w:t>
            </w:r>
          </w:p>
        </w:tc>
        <w:tc>
          <w:tcPr>
            <w:tcW w:w="8525" w:type="dxa"/>
            <w:gridSpan w:val="4"/>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Серия</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Номер</w:t>
            </w:r>
          </w:p>
        </w:tc>
        <w:tc>
          <w:tcPr>
            <w:tcW w:w="4614" w:type="dxa"/>
            <w:gridSpan w:val="2"/>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Выдан</w:t>
            </w:r>
          </w:p>
        </w:tc>
        <w:tc>
          <w:tcPr>
            <w:tcW w:w="3911" w:type="dxa"/>
            <w:gridSpan w:val="2"/>
          </w:tcPr>
          <w:p w:rsidR="00D047EA" w:rsidRPr="00AE3321" w:rsidRDefault="00D047EA" w:rsidP="00C975B9">
            <w:pPr>
              <w:widowControl w:val="0"/>
              <w:autoSpaceDE w:val="0"/>
              <w:autoSpaceDN w:val="0"/>
            </w:pPr>
          </w:p>
        </w:tc>
        <w:tc>
          <w:tcPr>
            <w:tcW w:w="1587" w:type="dxa"/>
          </w:tcPr>
          <w:p w:rsidR="00D047EA" w:rsidRPr="00AE3321" w:rsidRDefault="00D047EA" w:rsidP="00C975B9">
            <w:pPr>
              <w:widowControl w:val="0"/>
              <w:autoSpaceDE w:val="0"/>
              <w:autoSpaceDN w:val="0"/>
              <w:jc w:val="both"/>
            </w:pPr>
            <w:r w:rsidRPr="00AE3321">
              <w:t>Дата выдачи</w:t>
            </w:r>
          </w:p>
        </w:tc>
        <w:tc>
          <w:tcPr>
            <w:tcW w:w="302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Адрес регистрации представителя (уполномоченного лица)</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Адрес места жительства представителя (уполномоченного лица)</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D047EA" w:rsidRPr="00AE3321" w:rsidTr="00C975B9">
        <w:tc>
          <w:tcPr>
            <w:tcW w:w="1474" w:type="dxa"/>
            <w:vMerge w:val="restart"/>
          </w:tcPr>
          <w:p w:rsidR="00D047EA" w:rsidRPr="00AE3321" w:rsidRDefault="00D047EA" w:rsidP="00C975B9">
            <w:pPr>
              <w:widowControl w:val="0"/>
              <w:autoSpaceDE w:val="0"/>
              <w:autoSpaceDN w:val="0"/>
              <w:jc w:val="both"/>
            </w:pPr>
            <w:r w:rsidRPr="00AE3321">
              <w:t>Контактные данные</w:t>
            </w:r>
          </w:p>
        </w:tc>
        <w:tc>
          <w:tcPr>
            <w:tcW w:w="8107" w:type="dxa"/>
          </w:tcPr>
          <w:p w:rsidR="00D047EA" w:rsidRPr="00AE3321" w:rsidRDefault="00D047EA" w:rsidP="00C975B9">
            <w:pPr>
              <w:widowControl w:val="0"/>
              <w:autoSpaceDE w:val="0"/>
              <w:autoSpaceDN w:val="0"/>
            </w:pPr>
          </w:p>
        </w:tc>
      </w:tr>
      <w:tr w:rsidR="00D047EA" w:rsidRPr="00AE3321" w:rsidTr="00C975B9">
        <w:tc>
          <w:tcPr>
            <w:tcW w:w="1474" w:type="dxa"/>
            <w:vMerge/>
          </w:tcPr>
          <w:p w:rsidR="00D047EA" w:rsidRPr="00AE3321" w:rsidRDefault="00D047EA" w:rsidP="00C975B9">
            <w:pPr>
              <w:rPr>
                <w:lang w:eastAsia="en-US"/>
              </w:rPr>
            </w:pPr>
          </w:p>
        </w:tc>
        <w:tc>
          <w:tcPr>
            <w:tcW w:w="810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____________________    ___________________________________</w:t>
      </w:r>
    </w:p>
    <w:p w:rsidR="00D047EA" w:rsidRPr="00AE3321" w:rsidRDefault="00D047EA" w:rsidP="00E6783F">
      <w:pPr>
        <w:widowControl w:val="0"/>
        <w:autoSpaceDE w:val="0"/>
        <w:autoSpaceDN w:val="0"/>
        <w:jc w:val="both"/>
      </w:pPr>
      <w:r w:rsidRPr="00AE3321">
        <w:t xml:space="preserve">            Дата                         Подпись/ФИО</w:t>
      </w:r>
    </w:p>
    <w:p w:rsidR="00D047EA" w:rsidRPr="00AE3321" w:rsidRDefault="00D047EA" w:rsidP="00E6783F">
      <w:pPr>
        <w:widowControl w:val="0"/>
        <w:autoSpaceDE w:val="0"/>
        <w:autoSpaceDN w:val="0"/>
        <w:jc w:val="both"/>
      </w:pPr>
      <w:r w:rsidRPr="00AE3321">
        <w:t xml:space="preserve">    --------------------------------</w:t>
      </w:r>
    </w:p>
    <w:p w:rsidR="00D047EA" w:rsidRPr="00AE3321" w:rsidRDefault="00D047EA" w:rsidP="00E6783F">
      <w:pPr>
        <w:widowControl w:val="0"/>
        <w:autoSpaceDE w:val="0"/>
        <w:autoSpaceDN w:val="0"/>
        <w:jc w:val="both"/>
      </w:pPr>
      <w:bookmarkStart w:id="17" w:name="P876"/>
      <w:bookmarkStart w:id="18" w:name="P878"/>
      <w:bookmarkEnd w:id="17"/>
      <w:bookmarkEnd w:id="18"/>
      <w:r w:rsidRPr="00AE3321">
        <w:t xml:space="preserve">    &lt;1&gt;  Данный  блок  и  все последующие отображаются при необходимости, в</w:t>
      </w:r>
    </w:p>
    <w:p w:rsidR="00D047EA" w:rsidRPr="00AE3321" w:rsidRDefault="00D047EA" w:rsidP="00E6783F">
      <w:pPr>
        <w:widowControl w:val="0"/>
        <w:autoSpaceDE w:val="0"/>
        <w:autoSpaceDN w:val="0"/>
        <w:jc w:val="both"/>
      </w:pPr>
      <w:r w:rsidRPr="00AE3321">
        <w:t>соответствии с административным регламентом на предоставление услуги</w:t>
      </w:r>
    </w:p>
    <w:p w:rsidR="00D047EA" w:rsidRPr="00AE3321" w:rsidRDefault="00D047EA" w:rsidP="00E6783F">
      <w:pPr>
        <w:widowControl w:val="0"/>
        <w:autoSpaceDE w:val="0"/>
        <w:autoSpaceDN w:val="0"/>
        <w:jc w:val="both"/>
      </w:pPr>
      <w:bookmarkStart w:id="19" w:name="P880"/>
      <w:bookmarkEnd w:id="19"/>
      <w:r w:rsidRPr="00AE3321">
        <w:t xml:space="preserve">    &lt;2&gt;    Поле    отображается,   если   тип   заявителя   "Индивидуальный</w:t>
      </w:r>
    </w:p>
    <w:p w:rsidR="00D047EA" w:rsidRPr="00AE3321" w:rsidRDefault="00D047EA" w:rsidP="00E6783F">
      <w:pPr>
        <w:widowControl w:val="0"/>
        <w:autoSpaceDE w:val="0"/>
        <w:autoSpaceDN w:val="0"/>
        <w:jc w:val="both"/>
      </w:pPr>
      <w:r w:rsidRPr="00AE3321">
        <w:t>предприниматель"</w:t>
      </w:r>
    </w:p>
    <w:p w:rsidR="00D047EA" w:rsidRPr="00AE3321" w:rsidRDefault="00D047EA" w:rsidP="00E6783F">
      <w:pPr>
        <w:widowControl w:val="0"/>
        <w:autoSpaceDE w:val="0"/>
        <w:autoSpaceDN w:val="0"/>
        <w:jc w:val="both"/>
      </w:pPr>
      <w:bookmarkStart w:id="20" w:name="P882"/>
      <w:bookmarkEnd w:id="20"/>
      <w:r w:rsidRPr="00AE3321">
        <w:t xml:space="preserve">    &lt;3&gt;    Поле    отображается,   если   тип   заявителя   "Индивидуальный</w:t>
      </w:r>
    </w:p>
    <w:p w:rsidR="00D047EA" w:rsidRPr="00AE3321" w:rsidRDefault="00D047EA" w:rsidP="00E6783F">
      <w:pPr>
        <w:widowControl w:val="0"/>
        <w:autoSpaceDE w:val="0"/>
        <w:autoSpaceDN w:val="0"/>
        <w:jc w:val="both"/>
      </w:pPr>
      <w:r w:rsidRPr="00AE3321">
        <w:t>предприниматель"</w:t>
      </w:r>
    </w:p>
    <w:p w:rsidR="00D047EA" w:rsidRPr="00AE3321" w:rsidRDefault="00D047EA" w:rsidP="00E6783F">
      <w:pPr>
        <w:widowControl w:val="0"/>
        <w:autoSpaceDE w:val="0"/>
        <w:autoSpaceDN w:val="0"/>
        <w:jc w:val="both"/>
      </w:pPr>
      <w:bookmarkStart w:id="21" w:name="P884"/>
      <w:bookmarkEnd w:id="21"/>
      <w:r w:rsidRPr="00AE3321">
        <w:t xml:space="preserve">    &lt;4&gt; Заголовок зависит от типа заявителя</w:t>
      </w:r>
    </w:p>
    <w:p w:rsidR="00D047EA" w:rsidRPr="00AE3321" w:rsidRDefault="00D047EA" w:rsidP="00E6783F">
      <w:pPr>
        <w:widowControl w:val="0"/>
        <w:autoSpaceDE w:val="0"/>
        <w:autoSpaceDN w:val="0"/>
        <w:jc w:val="both"/>
      </w:pPr>
      <w:bookmarkStart w:id="22" w:name="P885"/>
      <w:bookmarkEnd w:id="22"/>
      <w:r w:rsidRPr="00AE3321">
        <w:t xml:space="preserve">    &lt;5&gt; Заголовок зависит от типа заявителя</w:t>
      </w:r>
    </w:p>
    <w:p w:rsidR="00D047EA" w:rsidRPr="00AE3321" w:rsidRDefault="00D047EA" w:rsidP="00E6783F">
      <w:pPr>
        <w:widowControl w:val="0"/>
        <w:autoSpaceDE w:val="0"/>
        <w:autoSpaceDN w:val="0"/>
        <w:jc w:val="both"/>
      </w:pPr>
      <w:bookmarkStart w:id="23" w:name="P886"/>
      <w:bookmarkEnd w:id="23"/>
      <w:r w:rsidRPr="00AE3321">
        <w:t xml:space="preserve">    &lt;6&gt; Наполнение блока и состав полей зависят от услуги</w:t>
      </w: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r w:rsidRPr="00AE3321">
        <w:t>Приложение 4</w:t>
      </w:r>
    </w:p>
    <w:p w:rsidR="00D047EA" w:rsidRPr="00AE3321" w:rsidRDefault="00D047EA" w:rsidP="00E6783F">
      <w:pPr>
        <w:widowControl w:val="0"/>
        <w:autoSpaceDE w:val="0"/>
        <w:autoSpaceDN w:val="0"/>
        <w:adjustRightInd w:val="0"/>
        <w:jc w:val="right"/>
        <w:outlineLvl w:val="1"/>
      </w:pPr>
      <w:r w:rsidRPr="00AE3321">
        <w:t>к административному регламенту</w:t>
      </w: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jc w:val="center"/>
      </w:pPr>
      <w:r w:rsidRPr="00AE3321">
        <w:t>__________________________________________</w:t>
      </w:r>
    </w:p>
    <w:p w:rsidR="00D047EA" w:rsidRPr="00AE3321" w:rsidRDefault="00D047EA" w:rsidP="00E6783F">
      <w:pPr>
        <w:widowControl w:val="0"/>
        <w:autoSpaceDE w:val="0"/>
        <w:autoSpaceDN w:val="0"/>
        <w:jc w:val="center"/>
      </w:pPr>
      <w:r w:rsidRPr="00AE3321">
        <w:t>Орган, обрабатывающий запрос на предоставление услуги</w:t>
      </w:r>
    </w:p>
    <w:p w:rsidR="00D047EA" w:rsidRPr="00AE3321" w:rsidRDefault="00D047EA" w:rsidP="00E6783F">
      <w:pPr>
        <w:widowControl w:val="0"/>
        <w:autoSpaceDE w:val="0"/>
        <w:autoSpaceDN w:val="0"/>
        <w:jc w:val="both"/>
      </w:pPr>
    </w:p>
    <w:p w:rsidR="00D047EA" w:rsidRPr="00AE3321" w:rsidRDefault="00D047EA" w:rsidP="00E6783F">
      <w:pPr>
        <w:widowControl w:val="0"/>
        <w:autoSpaceDE w:val="0"/>
        <w:autoSpaceDN w:val="0"/>
        <w:jc w:val="both"/>
      </w:pPr>
      <w:r w:rsidRPr="00AE3321">
        <w:t xml:space="preserve">                 Данные заявителя (юридического лица) </w:t>
      </w:r>
      <w:hyperlink w:anchor="P1056" w:history="1">
        <w:r w:rsidRPr="00AE3321">
          <w:rPr>
            <w:color w:val="0000FF"/>
          </w:rPr>
          <w:t>&lt;7&gt;</w:t>
        </w:r>
      </w:hyperlink>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D047EA" w:rsidRPr="00AE3321" w:rsidTr="003160EB">
        <w:tc>
          <w:tcPr>
            <w:tcW w:w="2552" w:type="dxa"/>
          </w:tcPr>
          <w:p w:rsidR="00D047EA" w:rsidRPr="00AE3321" w:rsidRDefault="00D047EA" w:rsidP="00C975B9">
            <w:pPr>
              <w:widowControl w:val="0"/>
              <w:autoSpaceDE w:val="0"/>
              <w:autoSpaceDN w:val="0"/>
              <w:jc w:val="both"/>
            </w:pPr>
            <w:r w:rsidRPr="00AE3321">
              <w:t>Полное наименование юридического лица (в соответствии с учредительными документами)</w:t>
            </w:r>
          </w:p>
        </w:tc>
        <w:tc>
          <w:tcPr>
            <w:tcW w:w="7085" w:type="dxa"/>
          </w:tcPr>
          <w:p w:rsidR="00D047EA" w:rsidRPr="00AE3321" w:rsidRDefault="00D047EA" w:rsidP="00C975B9">
            <w:pPr>
              <w:widowControl w:val="0"/>
              <w:autoSpaceDE w:val="0"/>
              <w:autoSpaceDN w:val="0"/>
            </w:pPr>
          </w:p>
        </w:tc>
      </w:tr>
      <w:tr w:rsidR="00D047EA" w:rsidRPr="00AE3321" w:rsidTr="003160EB">
        <w:tc>
          <w:tcPr>
            <w:tcW w:w="2552" w:type="dxa"/>
          </w:tcPr>
          <w:p w:rsidR="00D047EA" w:rsidRPr="00AE3321" w:rsidRDefault="00D047EA" w:rsidP="00C975B9">
            <w:pPr>
              <w:widowControl w:val="0"/>
              <w:autoSpaceDE w:val="0"/>
              <w:autoSpaceDN w:val="0"/>
              <w:jc w:val="both"/>
            </w:pPr>
            <w:r w:rsidRPr="00AE3321">
              <w:t>Организационно-правовая форма юридического лица</w:t>
            </w:r>
          </w:p>
        </w:tc>
        <w:tc>
          <w:tcPr>
            <w:tcW w:w="7085" w:type="dxa"/>
          </w:tcPr>
          <w:p w:rsidR="00D047EA" w:rsidRPr="00AE3321" w:rsidRDefault="00D047EA" w:rsidP="00C975B9">
            <w:pPr>
              <w:widowControl w:val="0"/>
              <w:autoSpaceDE w:val="0"/>
              <w:autoSpaceDN w:val="0"/>
            </w:pPr>
          </w:p>
        </w:tc>
      </w:tr>
      <w:tr w:rsidR="00D047EA" w:rsidRPr="00AE3321" w:rsidTr="003160EB">
        <w:tc>
          <w:tcPr>
            <w:tcW w:w="2552" w:type="dxa"/>
          </w:tcPr>
          <w:p w:rsidR="00D047EA" w:rsidRPr="00AE3321" w:rsidRDefault="00D047EA" w:rsidP="00C975B9">
            <w:pPr>
              <w:widowControl w:val="0"/>
              <w:autoSpaceDE w:val="0"/>
              <w:autoSpaceDN w:val="0"/>
              <w:jc w:val="both"/>
            </w:pPr>
            <w:r w:rsidRPr="00AE3321">
              <w:t>Фамилия, имя, отчество руководителя юридического лица</w:t>
            </w:r>
          </w:p>
        </w:tc>
        <w:tc>
          <w:tcPr>
            <w:tcW w:w="7085" w:type="dxa"/>
          </w:tcPr>
          <w:p w:rsidR="00D047EA" w:rsidRPr="00AE3321" w:rsidRDefault="00D047EA" w:rsidP="00C975B9">
            <w:pPr>
              <w:widowControl w:val="0"/>
              <w:autoSpaceDE w:val="0"/>
              <w:autoSpaceDN w:val="0"/>
            </w:pPr>
          </w:p>
        </w:tc>
      </w:tr>
      <w:tr w:rsidR="00D047EA" w:rsidRPr="00AE3321" w:rsidTr="003160EB">
        <w:tc>
          <w:tcPr>
            <w:tcW w:w="2552" w:type="dxa"/>
          </w:tcPr>
          <w:p w:rsidR="00D047EA" w:rsidRPr="00AE3321" w:rsidRDefault="00D047EA" w:rsidP="00C975B9">
            <w:pPr>
              <w:widowControl w:val="0"/>
              <w:autoSpaceDE w:val="0"/>
              <w:autoSpaceDN w:val="0"/>
              <w:jc w:val="both"/>
            </w:pPr>
            <w:r w:rsidRPr="00AE3321">
              <w:t>ОГРН</w:t>
            </w:r>
          </w:p>
        </w:tc>
        <w:tc>
          <w:tcPr>
            <w:tcW w:w="7085"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t>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rsidRPr="00AE3321">
        <w:t>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D047EA" w:rsidRPr="00AE3321" w:rsidTr="00C975B9">
        <w:tc>
          <w:tcPr>
            <w:tcW w:w="1474" w:type="dxa"/>
            <w:vMerge w:val="restart"/>
          </w:tcPr>
          <w:p w:rsidR="00D047EA" w:rsidRPr="00AE3321" w:rsidRDefault="00D047EA" w:rsidP="00C975B9">
            <w:pPr>
              <w:widowControl w:val="0"/>
              <w:autoSpaceDE w:val="0"/>
              <w:autoSpaceDN w:val="0"/>
              <w:jc w:val="both"/>
            </w:pPr>
            <w:r w:rsidRPr="00AE3321">
              <w:t>Контактные данные</w:t>
            </w:r>
          </w:p>
        </w:tc>
        <w:tc>
          <w:tcPr>
            <w:tcW w:w="8107" w:type="dxa"/>
          </w:tcPr>
          <w:p w:rsidR="00D047EA" w:rsidRPr="00AE3321" w:rsidRDefault="00D047EA" w:rsidP="00C975B9">
            <w:pPr>
              <w:widowControl w:val="0"/>
              <w:autoSpaceDE w:val="0"/>
              <w:autoSpaceDN w:val="0"/>
            </w:pPr>
          </w:p>
        </w:tc>
      </w:tr>
      <w:tr w:rsidR="00D047EA" w:rsidRPr="00AE3321" w:rsidTr="00C975B9">
        <w:tc>
          <w:tcPr>
            <w:tcW w:w="1474" w:type="dxa"/>
            <w:vMerge/>
          </w:tcPr>
          <w:p w:rsidR="00D047EA" w:rsidRPr="00AE3321" w:rsidRDefault="00D047EA" w:rsidP="00C975B9">
            <w:pPr>
              <w:rPr>
                <w:lang w:eastAsia="en-US"/>
              </w:rPr>
            </w:pPr>
          </w:p>
        </w:tc>
        <w:tc>
          <w:tcPr>
            <w:tcW w:w="810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bookmarkStart w:id="24" w:name="P962"/>
      <w:bookmarkEnd w:id="24"/>
      <w:r w:rsidRPr="00AE3321">
        <w:t xml:space="preserve">                     </w:t>
      </w:r>
    </w:p>
    <w:p w:rsidR="00D047EA" w:rsidRDefault="00D047EA" w:rsidP="003160EB">
      <w:pPr>
        <w:widowControl w:val="0"/>
        <w:autoSpaceDE w:val="0"/>
        <w:autoSpaceDN w:val="0"/>
        <w:jc w:val="center"/>
      </w:pPr>
      <w:r w:rsidRPr="00AE3321">
        <w:t>ЗАЯВЛЕНИЕ</w:t>
      </w:r>
    </w:p>
    <w:p w:rsidR="00D047EA" w:rsidRPr="00AE3321" w:rsidRDefault="00D047EA" w:rsidP="003160EB">
      <w:pPr>
        <w:widowControl w:val="0"/>
        <w:autoSpaceDE w:val="0"/>
        <w:autoSpaceDN w:val="0"/>
        <w:jc w:val="center"/>
      </w:pPr>
      <w:r>
        <w:t>_____</w:t>
      </w:r>
      <w:r w:rsidRPr="00AE3321">
        <w:t>___________________________________________________________________________</w:t>
      </w:r>
    </w:p>
    <w:p w:rsidR="00D047EA" w:rsidRPr="00AE3321" w:rsidRDefault="00D047EA" w:rsidP="00E6783F">
      <w:pPr>
        <w:widowControl w:val="0"/>
        <w:autoSpaceDE w:val="0"/>
        <w:autoSpaceDN w:val="0"/>
        <w:jc w:val="both"/>
      </w:pPr>
      <w:r w:rsidRPr="00AE3321">
        <w:t>Представлены следующие документы</w:t>
      </w:r>
    </w:p>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D047EA" w:rsidRPr="00AE3321" w:rsidTr="00C975B9">
        <w:tc>
          <w:tcPr>
            <w:tcW w:w="461" w:type="dxa"/>
          </w:tcPr>
          <w:p w:rsidR="00D047EA" w:rsidRPr="00AE3321" w:rsidRDefault="00D047EA" w:rsidP="00C975B9">
            <w:pPr>
              <w:widowControl w:val="0"/>
              <w:autoSpaceDE w:val="0"/>
              <w:autoSpaceDN w:val="0"/>
            </w:pPr>
            <w:r w:rsidRPr="00AE3321">
              <w:t>1</w:t>
            </w:r>
          </w:p>
        </w:tc>
        <w:tc>
          <w:tcPr>
            <w:tcW w:w="9128" w:type="dxa"/>
          </w:tcPr>
          <w:p w:rsidR="00D047EA" w:rsidRPr="00AE3321" w:rsidRDefault="00D047EA" w:rsidP="00C975B9">
            <w:pPr>
              <w:widowControl w:val="0"/>
              <w:autoSpaceDE w:val="0"/>
              <w:autoSpaceDN w:val="0"/>
            </w:pPr>
          </w:p>
        </w:tc>
      </w:tr>
      <w:tr w:rsidR="00D047EA" w:rsidRPr="00AE3321" w:rsidTr="00C975B9">
        <w:tc>
          <w:tcPr>
            <w:tcW w:w="461" w:type="dxa"/>
          </w:tcPr>
          <w:p w:rsidR="00D047EA" w:rsidRPr="00AE3321" w:rsidRDefault="00D047EA" w:rsidP="00C975B9">
            <w:pPr>
              <w:widowControl w:val="0"/>
              <w:autoSpaceDE w:val="0"/>
              <w:autoSpaceDN w:val="0"/>
            </w:pPr>
            <w:r w:rsidRPr="00AE3321">
              <w:t>2</w:t>
            </w:r>
          </w:p>
        </w:tc>
        <w:tc>
          <w:tcPr>
            <w:tcW w:w="9128" w:type="dxa"/>
          </w:tcPr>
          <w:p w:rsidR="00D047EA" w:rsidRPr="00AE3321" w:rsidRDefault="00D047EA" w:rsidP="00C975B9">
            <w:pPr>
              <w:widowControl w:val="0"/>
              <w:autoSpaceDE w:val="0"/>
              <w:autoSpaceDN w:val="0"/>
            </w:pPr>
          </w:p>
        </w:tc>
      </w:tr>
      <w:tr w:rsidR="00D047EA" w:rsidRPr="00AE3321" w:rsidTr="00C975B9">
        <w:tc>
          <w:tcPr>
            <w:tcW w:w="461" w:type="dxa"/>
          </w:tcPr>
          <w:p w:rsidR="00D047EA" w:rsidRPr="00AE3321" w:rsidRDefault="00D047EA" w:rsidP="00C975B9">
            <w:pPr>
              <w:widowControl w:val="0"/>
              <w:autoSpaceDE w:val="0"/>
              <w:autoSpaceDN w:val="0"/>
            </w:pPr>
            <w:r w:rsidRPr="00AE3321">
              <w:t>3</w:t>
            </w:r>
          </w:p>
        </w:tc>
        <w:tc>
          <w:tcPr>
            <w:tcW w:w="9128"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D047EA" w:rsidRPr="00AE3321" w:rsidTr="00C975B9">
        <w:tc>
          <w:tcPr>
            <w:tcW w:w="2154" w:type="dxa"/>
          </w:tcPr>
          <w:p w:rsidR="00D047EA" w:rsidRPr="00AE3321" w:rsidRDefault="00D047EA" w:rsidP="00C975B9">
            <w:pPr>
              <w:widowControl w:val="0"/>
              <w:autoSpaceDE w:val="0"/>
              <w:autoSpaceDN w:val="0"/>
              <w:jc w:val="both"/>
            </w:pPr>
            <w:r w:rsidRPr="00AE3321">
              <w:t>Место получения результата предоставления услуги</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vMerge w:val="restart"/>
          </w:tcPr>
          <w:p w:rsidR="00D047EA" w:rsidRPr="00AE3321" w:rsidRDefault="00D047EA" w:rsidP="00C975B9">
            <w:pPr>
              <w:widowControl w:val="0"/>
              <w:autoSpaceDE w:val="0"/>
              <w:autoSpaceDN w:val="0"/>
              <w:jc w:val="both"/>
            </w:pPr>
            <w:r w:rsidRPr="00AE3321">
              <w:t>Способ получения результата</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vMerge/>
          </w:tcPr>
          <w:p w:rsidR="00D047EA" w:rsidRPr="00AE3321" w:rsidRDefault="00D047EA" w:rsidP="00C975B9">
            <w:pPr>
              <w:rPr>
                <w:lang w:eastAsia="en-US"/>
              </w:rPr>
            </w:pPr>
          </w:p>
        </w:tc>
        <w:tc>
          <w:tcPr>
            <w:tcW w:w="7483"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rsidRPr="00AE3321">
        <w:t>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D047EA" w:rsidRPr="00AE3321" w:rsidTr="00C975B9">
        <w:tc>
          <w:tcPr>
            <w:tcW w:w="2154" w:type="dxa"/>
          </w:tcPr>
          <w:p w:rsidR="00D047EA" w:rsidRPr="00AE3321" w:rsidRDefault="00D047EA" w:rsidP="00C975B9">
            <w:pPr>
              <w:widowControl w:val="0"/>
              <w:autoSpaceDE w:val="0"/>
              <w:autoSpaceDN w:val="0"/>
              <w:jc w:val="both"/>
            </w:pPr>
            <w:r w:rsidRPr="00AE3321">
              <w:t>Фамилия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Имя</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Отчество</w:t>
            </w:r>
          </w:p>
        </w:tc>
        <w:tc>
          <w:tcPr>
            <w:tcW w:w="7483" w:type="dxa"/>
          </w:tcPr>
          <w:p w:rsidR="00D047EA" w:rsidRPr="00AE3321" w:rsidRDefault="00D047EA" w:rsidP="00C975B9">
            <w:pPr>
              <w:widowControl w:val="0"/>
              <w:autoSpaceDE w:val="0"/>
              <w:autoSpaceDN w:val="0"/>
            </w:pPr>
          </w:p>
        </w:tc>
      </w:tr>
      <w:tr w:rsidR="00D047EA" w:rsidRPr="00AE3321" w:rsidTr="00C975B9">
        <w:tc>
          <w:tcPr>
            <w:tcW w:w="2154" w:type="dxa"/>
          </w:tcPr>
          <w:p w:rsidR="00D047EA" w:rsidRPr="00AE3321" w:rsidRDefault="00D047EA" w:rsidP="00C975B9">
            <w:pPr>
              <w:widowControl w:val="0"/>
              <w:autoSpaceDE w:val="0"/>
              <w:autoSpaceDN w:val="0"/>
              <w:jc w:val="both"/>
            </w:pPr>
            <w:r w:rsidRPr="00AE3321">
              <w:t>Дата рождения</w:t>
            </w:r>
          </w:p>
        </w:tc>
        <w:tc>
          <w:tcPr>
            <w:tcW w:w="7483"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rsidRPr="00AE3321">
        <w:t>Документ, удостоверяющий личность представителя</w:t>
      </w:r>
      <w:r>
        <w:t xml:space="preserve"> </w:t>
      </w:r>
      <w:r w:rsidRPr="00AE3321">
        <w:t>(уполномоченного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D047EA" w:rsidRPr="00AE3321" w:rsidTr="00C975B9">
        <w:tc>
          <w:tcPr>
            <w:tcW w:w="1077" w:type="dxa"/>
          </w:tcPr>
          <w:p w:rsidR="00D047EA" w:rsidRPr="00AE3321" w:rsidRDefault="00D047EA" w:rsidP="00C975B9">
            <w:pPr>
              <w:widowControl w:val="0"/>
              <w:autoSpaceDE w:val="0"/>
              <w:autoSpaceDN w:val="0"/>
              <w:jc w:val="both"/>
            </w:pPr>
            <w:r w:rsidRPr="00AE3321">
              <w:t>Вид</w:t>
            </w:r>
          </w:p>
        </w:tc>
        <w:tc>
          <w:tcPr>
            <w:tcW w:w="8525" w:type="dxa"/>
            <w:gridSpan w:val="4"/>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Серия</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Номер</w:t>
            </w:r>
          </w:p>
        </w:tc>
        <w:tc>
          <w:tcPr>
            <w:tcW w:w="4614" w:type="dxa"/>
            <w:gridSpan w:val="2"/>
          </w:tcPr>
          <w:p w:rsidR="00D047EA" w:rsidRPr="00AE3321" w:rsidRDefault="00D047EA" w:rsidP="00C975B9">
            <w:pPr>
              <w:widowControl w:val="0"/>
              <w:autoSpaceDE w:val="0"/>
              <w:autoSpaceDN w:val="0"/>
            </w:pPr>
          </w:p>
        </w:tc>
      </w:tr>
      <w:tr w:rsidR="00D047EA" w:rsidRPr="00AE3321" w:rsidTr="00C975B9">
        <w:tc>
          <w:tcPr>
            <w:tcW w:w="1077" w:type="dxa"/>
          </w:tcPr>
          <w:p w:rsidR="00D047EA" w:rsidRPr="00AE3321" w:rsidRDefault="00D047EA" w:rsidP="00C975B9">
            <w:pPr>
              <w:widowControl w:val="0"/>
              <w:autoSpaceDE w:val="0"/>
              <w:autoSpaceDN w:val="0"/>
              <w:jc w:val="both"/>
            </w:pPr>
            <w:r w:rsidRPr="00AE3321">
              <w:t>Выдан</w:t>
            </w:r>
          </w:p>
        </w:tc>
        <w:tc>
          <w:tcPr>
            <w:tcW w:w="3911" w:type="dxa"/>
            <w:gridSpan w:val="2"/>
          </w:tcPr>
          <w:p w:rsidR="00D047EA" w:rsidRPr="00AE3321" w:rsidRDefault="00D047EA" w:rsidP="00C975B9">
            <w:pPr>
              <w:widowControl w:val="0"/>
              <w:autoSpaceDE w:val="0"/>
              <w:autoSpaceDN w:val="0"/>
            </w:pPr>
          </w:p>
        </w:tc>
        <w:tc>
          <w:tcPr>
            <w:tcW w:w="1587" w:type="dxa"/>
          </w:tcPr>
          <w:p w:rsidR="00D047EA" w:rsidRPr="00AE3321" w:rsidRDefault="00D047EA" w:rsidP="00C975B9">
            <w:pPr>
              <w:widowControl w:val="0"/>
              <w:autoSpaceDE w:val="0"/>
              <w:autoSpaceDN w:val="0"/>
              <w:jc w:val="both"/>
            </w:pPr>
            <w:r w:rsidRPr="00AE3321">
              <w:t>Дата выдачи</w:t>
            </w:r>
          </w:p>
        </w:tc>
        <w:tc>
          <w:tcPr>
            <w:tcW w:w="3027"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rsidRPr="00AE3321">
        <w:t>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3160EB">
      <w:pPr>
        <w:widowControl w:val="0"/>
        <w:autoSpaceDE w:val="0"/>
        <w:autoSpaceDN w:val="0"/>
        <w:jc w:val="both"/>
      </w:pPr>
      <w:r w:rsidRPr="00AE3321">
        <w:t>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D047EA" w:rsidRPr="00AE3321" w:rsidTr="00C975B9">
        <w:tc>
          <w:tcPr>
            <w:tcW w:w="1090" w:type="dxa"/>
          </w:tcPr>
          <w:p w:rsidR="00D047EA" w:rsidRPr="00AE3321" w:rsidRDefault="00D047EA" w:rsidP="00C975B9">
            <w:pPr>
              <w:widowControl w:val="0"/>
              <w:autoSpaceDE w:val="0"/>
              <w:autoSpaceDN w:val="0"/>
              <w:jc w:val="both"/>
            </w:pPr>
            <w:r w:rsidRPr="00AE3321">
              <w:t>Индекс</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Регион</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Район</w:t>
            </w:r>
          </w:p>
        </w:tc>
        <w:tc>
          <w:tcPr>
            <w:tcW w:w="2891" w:type="dxa"/>
          </w:tcPr>
          <w:p w:rsidR="00D047EA" w:rsidRPr="00AE3321" w:rsidRDefault="00D047EA" w:rsidP="00C975B9">
            <w:pPr>
              <w:widowControl w:val="0"/>
              <w:autoSpaceDE w:val="0"/>
              <w:autoSpaceDN w:val="0"/>
            </w:pPr>
          </w:p>
        </w:tc>
        <w:tc>
          <w:tcPr>
            <w:tcW w:w="2607" w:type="dxa"/>
            <w:gridSpan w:val="2"/>
          </w:tcPr>
          <w:p w:rsidR="00D047EA" w:rsidRPr="00AE3321" w:rsidRDefault="00D047EA" w:rsidP="00C975B9">
            <w:pPr>
              <w:widowControl w:val="0"/>
              <w:autoSpaceDE w:val="0"/>
              <w:autoSpaceDN w:val="0"/>
              <w:jc w:val="both"/>
            </w:pPr>
            <w:r w:rsidRPr="00AE3321">
              <w:t>Населенный пункт</w:t>
            </w:r>
          </w:p>
        </w:tc>
        <w:tc>
          <w:tcPr>
            <w:tcW w:w="3004" w:type="dxa"/>
            <w:gridSpan w:val="2"/>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Улица</w:t>
            </w:r>
          </w:p>
        </w:tc>
        <w:tc>
          <w:tcPr>
            <w:tcW w:w="8502" w:type="dxa"/>
            <w:gridSpan w:val="5"/>
          </w:tcPr>
          <w:p w:rsidR="00D047EA" w:rsidRPr="00AE3321" w:rsidRDefault="00D047EA" w:rsidP="00C975B9">
            <w:pPr>
              <w:widowControl w:val="0"/>
              <w:autoSpaceDE w:val="0"/>
              <w:autoSpaceDN w:val="0"/>
            </w:pPr>
          </w:p>
        </w:tc>
      </w:tr>
      <w:tr w:rsidR="00D047EA" w:rsidRPr="00AE3321" w:rsidTr="00C975B9">
        <w:tc>
          <w:tcPr>
            <w:tcW w:w="1090" w:type="dxa"/>
          </w:tcPr>
          <w:p w:rsidR="00D047EA" w:rsidRPr="00AE3321" w:rsidRDefault="00D047EA" w:rsidP="00C975B9">
            <w:pPr>
              <w:widowControl w:val="0"/>
              <w:autoSpaceDE w:val="0"/>
              <w:autoSpaceDN w:val="0"/>
              <w:jc w:val="both"/>
            </w:pPr>
            <w:r w:rsidRPr="00AE3321">
              <w:t>Дом</w:t>
            </w:r>
          </w:p>
        </w:tc>
        <w:tc>
          <w:tcPr>
            <w:tcW w:w="2891" w:type="dxa"/>
          </w:tcPr>
          <w:p w:rsidR="00D047EA" w:rsidRPr="00AE3321" w:rsidRDefault="00D047EA" w:rsidP="00C975B9">
            <w:pPr>
              <w:widowControl w:val="0"/>
              <w:autoSpaceDE w:val="0"/>
              <w:autoSpaceDN w:val="0"/>
            </w:pPr>
          </w:p>
        </w:tc>
        <w:tc>
          <w:tcPr>
            <w:tcW w:w="1020" w:type="dxa"/>
          </w:tcPr>
          <w:p w:rsidR="00D047EA" w:rsidRPr="00AE3321" w:rsidRDefault="00D047EA" w:rsidP="00C975B9">
            <w:pPr>
              <w:widowControl w:val="0"/>
              <w:autoSpaceDE w:val="0"/>
              <w:autoSpaceDN w:val="0"/>
              <w:jc w:val="both"/>
            </w:pPr>
            <w:r w:rsidRPr="00AE3321">
              <w:t>Корпус</w:t>
            </w:r>
          </w:p>
        </w:tc>
        <w:tc>
          <w:tcPr>
            <w:tcW w:w="1587" w:type="dxa"/>
          </w:tcPr>
          <w:p w:rsidR="00D047EA" w:rsidRPr="00AE3321" w:rsidRDefault="00D047EA" w:rsidP="00C975B9">
            <w:pPr>
              <w:widowControl w:val="0"/>
              <w:autoSpaceDE w:val="0"/>
              <w:autoSpaceDN w:val="0"/>
            </w:pPr>
          </w:p>
        </w:tc>
        <w:tc>
          <w:tcPr>
            <w:tcW w:w="1247" w:type="dxa"/>
          </w:tcPr>
          <w:p w:rsidR="00D047EA" w:rsidRPr="00AE3321" w:rsidRDefault="00D047EA" w:rsidP="00C975B9">
            <w:pPr>
              <w:widowControl w:val="0"/>
              <w:autoSpaceDE w:val="0"/>
              <w:autoSpaceDN w:val="0"/>
              <w:jc w:val="both"/>
            </w:pPr>
            <w:r w:rsidRPr="00AE3321">
              <w:t>Квартира</w:t>
            </w:r>
          </w:p>
        </w:tc>
        <w:tc>
          <w:tcPr>
            <w:tcW w:w="175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D047EA" w:rsidRPr="00AE3321" w:rsidTr="00C975B9">
        <w:tc>
          <w:tcPr>
            <w:tcW w:w="1474" w:type="dxa"/>
            <w:vMerge w:val="restart"/>
          </w:tcPr>
          <w:p w:rsidR="00D047EA" w:rsidRPr="00AE3321" w:rsidRDefault="00D047EA" w:rsidP="00C975B9">
            <w:pPr>
              <w:widowControl w:val="0"/>
              <w:autoSpaceDE w:val="0"/>
              <w:autoSpaceDN w:val="0"/>
              <w:jc w:val="both"/>
            </w:pPr>
            <w:r w:rsidRPr="00AE3321">
              <w:t>Контактные данные</w:t>
            </w:r>
          </w:p>
        </w:tc>
        <w:tc>
          <w:tcPr>
            <w:tcW w:w="8107" w:type="dxa"/>
          </w:tcPr>
          <w:p w:rsidR="00D047EA" w:rsidRPr="00AE3321" w:rsidRDefault="00D047EA" w:rsidP="00C975B9">
            <w:pPr>
              <w:widowControl w:val="0"/>
              <w:autoSpaceDE w:val="0"/>
              <w:autoSpaceDN w:val="0"/>
            </w:pPr>
          </w:p>
        </w:tc>
      </w:tr>
      <w:tr w:rsidR="00D047EA" w:rsidRPr="00AE3321" w:rsidTr="00C975B9">
        <w:tc>
          <w:tcPr>
            <w:tcW w:w="1474" w:type="dxa"/>
            <w:vMerge/>
          </w:tcPr>
          <w:p w:rsidR="00D047EA" w:rsidRPr="00AE3321" w:rsidRDefault="00D047EA" w:rsidP="00C975B9">
            <w:pPr>
              <w:rPr>
                <w:lang w:eastAsia="en-US"/>
              </w:rPr>
            </w:pPr>
          </w:p>
        </w:tc>
        <w:tc>
          <w:tcPr>
            <w:tcW w:w="8107" w:type="dxa"/>
          </w:tcPr>
          <w:p w:rsidR="00D047EA" w:rsidRPr="00AE3321" w:rsidRDefault="00D047EA" w:rsidP="00C975B9">
            <w:pPr>
              <w:widowControl w:val="0"/>
              <w:autoSpaceDE w:val="0"/>
              <w:autoSpaceDN w:val="0"/>
            </w:pPr>
          </w:p>
        </w:tc>
      </w:tr>
    </w:tbl>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________________________    _______________________________</w:t>
      </w:r>
    </w:p>
    <w:p w:rsidR="00D047EA" w:rsidRPr="00AE3321" w:rsidRDefault="00D047EA" w:rsidP="00E6783F">
      <w:pPr>
        <w:widowControl w:val="0"/>
        <w:autoSpaceDE w:val="0"/>
        <w:autoSpaceDN w:val="0"/>
        <w:jc w:val="both"/>
      </w:pPr>
      <w:r w:rsidRPr="00AE3321">
        <w:t xml:space="preserve">              Дата                         Подпись/ФИО</w:t>
      </w:r>
    </w:p>
    <w:p w:rsidR="00D047EA" w:rsidRPr="00AE3321" w:rsidRDefault="00D047EA" w:rsidP="00E6783F">
      <w:pPr>
        <w:widowControl w:val="0"/>
        <w:autoSpaceDE w:val="0"/>
        <w:autoSpaceDN w:val="0"/>
        <w:jc w:val="both"/>
      </w:pPr>
      <w:r w:rsidRPr="00AE3321">
        <w:t xml:space="preserve">    --------------------------------</w:t>
      </w:r>
    </w:p>
    <w:p w:rsidR="00D047EA" w:rsidRPr="00AE3321" w:rsidRDefault="00D047EA" w:rsidP="00E6783F">
      <w:pPr>
        <w:widowControl w:val="0"/>
        <w:autoSpaceDE w:val="0"/>
        <w:autoSpaceDN w:val="0"/>
        <w:jc w:val="both"/>
      </w:pPr>
      <w:bookmarkStart w:id="25" w:name="P1054"/>
      <w:bookmarkStart w:id="26" w:name="P1056"/>
      <w:bookmarkEnd w:id="25"/>
      <w:bookmarkEnd w:id="26"/>
      <w:r w:rsidRPr="00AE3321">
        <w:t xml:space="preserve">    &lt;7&gt;  Данный  блок  и  все последующие отображаются при необходимости, в</w:t>
      </w:r>
    </w:p>
    <w:p w:rsidR="00D047EA" w:rsidRPr="00AE3321" w:rsidRDefault="00D047EA" w:rsidP="00E6783F">
      <w:pPr>
        <w:widowControl w:val="0"/>
        <w:autoSpaceDE w:val="0"/>
        <w:autoSpaceDN w:val="0"/>
        <w:jc w:val="both"/>
      </w:pPr>
      <w:r w:rsidRPr="00AE3321">
        <w:t>соответствии с административным регламентом на оказание услуги</w:t>
      </w:r>
    </w:p>
    <w:p w:rsidR="00D047EA" w:rsidRDefault="00D047EA" w:rsidP="003160EB">
      <w:pPr>
        <w:widowControl w:val="0"/>
        <w:autoSpaceDE w:val="0"/>
        <w:autoSpaceDN w:val="0"/>
        <w:jc w:val="both"/>
      </w:pPr>
      <w:bookmarkStart w:id="27" w:name="P1058"/>
      <w:bookmarkEnd w:id="27"/>
      <w:r w:rsidRPr="00AE3321">
        <w:t xml:space="preserve">    &lt;8&gt; Наполнение блока и состав полей зависят от услуги</w:t>
      </w:r>
      <w:bookmarkStart w:id="28" w:name="_GoBack"/>
      <w:bookmarkEnd w:id="28"/>
    </w:p>
    <w:p w:rsidR="00D047EA" w:rsidRDefault="00D047EA" w:rsidP="003160EB">
      <w:pPr>
        <w:widowControl w:val="0"/>
        <w:autoSpaceDE w:val="0"/>
        <w:autoSpaceDN w:val="0"/>
        <w:adjustRightInd w:val="0"/>
        <w:jc w:val="right"/>
        <w:outlineLvl w:val="1"/>
      </w:pPr>
    </w:p>
    <w:p w:rsidR="00D047EA" w:rsidRPr="00AE3321" w:rsidRDefault="00D047EA" w:rsidP="003160EB">
      <w:pPr>
        <w:widowControl w:val="0"/>
        <w:autoSpaceDE w:val="0"/>
        <w:autoSpaceDN w:val="0"/>
        <w:adjustRightInd w:val="0"/>
        <w:jc w:val="right"/>
        <w:outlineLvl w:val="1"/>
      </w:pPr>
      <w:r w:rsidRPr="00AE3321">
        <w:t>Приложение 5</w:t>
      </w:r>
    </w:p>
    <w:p w:rsidR="00D047EA" w:rsidRPr="00AE3321" w:rsidRDefault="00D047EA" w:rsidP="00034A9B">
      <w:pPr>
        <w:widowControl w:val="0"/>
        <w:autoSpaceDE w:val="0"/>
        <w:autoSpaceDN w:val="0"/>
        <w:adjustRightInd w:val="0"/>
        <w:jc w:val="right"/>
      </w:pPr>
      <w:r w:rsidRPr="00AE3321">
        <w:t>к административному регламенту</w:t>
      </w:r>
      <w:bookmarkStart w:id="29" w:name="Par597"/>
      <w:bookmarkEnd w:id="29"/>
    </w:p>
    <w:p w:rsidR="00D047EA" w:rsidRPr="00AE3321" w:rsidRDefault="00D047EA" w:rsidP="00E6783F">
      <w:pPr>
        <w:widowControl w:val="0"/>
        <w:autoSpaceDE w:val="0"/>
        <w:autoSpaceDN w:val="0"/>
        <w:adjustRightInd w:val="0"/>
        <w:jc w:val="center"/>
      </w:pPr>
    </w:p>
    <w:p w:rsidR="00D047EA" w:rsidRPr="00034A9B" w:rsidRDefault="00D047EA" w:rsidP="00E6783F">
      <w:pPr>
        <w:widowControl w:val="0"/>
        <w:autoSpaceDE w:val="0"/>
        <w:autoSpaceDN w:val="0"/>
        <w:jc w:val="center"/>
      </w:pPr>
      <w:r w:rsidRPr="00034A9B">
        <w:t>БЛОК-СХЕМА</w:t>
      </w:r>
    </w:p>
    <w:p w:rsidR="00D047EA" w:rsidRPr="00034A9B" w:rsidRDefault="00D047EA" w:rsidP="00E6783F">
      <w:pPr>
        <w:widowControl w:val="0"/>
        <w:autoSpaceDE w:val="0"/>
        <w:autoSpaceDN w:val="0"/>
        <w:jc w:val="center"/>
      </w:pPr>
      <w:r w:rsidRPr="00034A9B">
        <w:t>ПРЕДОСТАВЛЕНИЯ МУНИЦИПАЛЬНОЙ УСЛУГИ</w:t>
      </w:r>
    </w:p>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jc w:val="both"/>
      </w:pPr>
      <w:r w:rsidRPr="00AE3321">
        <w:t xml:space="preserve">                           </w:t>
      </w:r>
      <w:r>
        <w:t xml:space="preserve">                 </w:t>
      </w:r>
      <w:r w:rsidRPr="00AE3321">
        <w:t>┌──────────────────┐</w:t>
      </w:r>
    </w:p>
    <w:p w:rsidR="00D047EA" w:rsidRPr="00AE3321" w:rsidRDefault="00D047EA" w:rsidP="00E6783F">
      <w:pPr>
        <w:widowControl w:val="0"/>
        <w:autoSpaceDE w:val="0"/>
        <w:autoSpaceDN w:val="0"/>
        <w:jc w:val="both"/>
      </w:pPr>
      <w:r w:rsidRPr="00AE3321">
        <w:t xml:space="preserve">                           </w:t>
      </w:r>
      <w:r>
        <w:t xml:space="preserve">                 </w:t>
      </w:r>
      <w:r w:rsidRPr="00AE3321">
        <w:t xml:space="preserve">│ Запрос заявителя </w:t>
      </w:r>
      <w:r>
        <w:t xml:space="preserve">                   </w:t>
      </w:r>
      <w:r w:rsidRPr="00AE3321">
        <w:t>│</w:t>
      </w:r>
    </w:p>
    <w:p w:rsidR="00D047EA" w:rsidRPr="00AE3321" w:rsidRDefault="00D047EA" w:rsidP="00E6783F">
      <w:pPr>
        <w:widowControl w:val="0"/>
        <w:autoSpaceDE w:val="0"/>
        <w:autoSpaceDN w:val="0"/>
        <w:jc w:val="both"/>
      </w:pPr>
      <w:r w:rsidRPr="00AE3321">
        <w:t xml:space="preserve">                           </w:t>
      </w:r>
      <w:r>
        <w:t xml:space="preserve">                 </w:t>
      </w:r>
      <w:r w:rsidRPr="00AE3321">
        <w:t>└──┬─────────────┬─┘</w:t>
      </w:r>
    </w:p>
    <w:p w:rsidR="00D047EA" w:rsidRPr="00AE3321" w:rsidRDefault="00D047EA" w:rsidP="00E6783F">
      <w:pPr>
        <w:widowControl w:val="0"/>
        <w:autoSpaceDE w:val="0"/>
        <w:autoSpaceDN w:val="0"/>
        <w:jc w:val="both"/>
      </w:pPr>
      <w:r w:rsidRPr="00AE3321">
        <w:t xml:space="preserve">                          </w:t>
      </w:r>
      <w:r>
        <w:t xml:space="preserve">                                      </w:t>
      </w:r>
      <w:r w:rsidRPr="00AE3321">
        <w:t xml:space="preserve">    \/            \/</w:t>
      </w:r>
    </w:p>
    <w:p w:rsidR="00D047EA" w:rsidRPr="00AE3321" w:rsidRDefault="00D047EA" w:rsidP="00E6783F">
      <w:pPr>
        <w:widowControl w:val="0"/>
        <w:autoSpaceDE w:val="0"/>
        <w:autoSpaceDN w:val="0"/>
        <w:jc w:val="both"/>
      </w:pPr>
      <w:r w:rsidRPr="00AE3321">
        <w:t xml:space="preserve">      </w:t>
      </w:r>
      <w:r>
        <w:t xml:space="preserve">  </w:t>
      </w:r>
      <w:r w:rsidRPr="00AE3321">
        <w:t xml:space="preserve">┌─────────────────────────┐        </w:t>
      </w:r>
      <w:r>
        <w:t xml:space="preserve">   </w:t>
      </w:r>
      <w:r w:rsidRPr="00AE3321">
        <w:t>┌─────┐</w:t>
      </w:r>
    </w:p>
    <w:p w:rsidR="00D047EA" w:rsidRPr="00AE3321" w:rsidRDefault="00D047EA" w:rsidP="00E6783F">
      <w:pPr>
        <w:widowControl w:val="0"/>
        <w:autoSpaceDE w:val="0"/>
        <w:autoSpaceDN w:val="0"/>
        <w:jc w:val="both"/>
      </w:pPr>
      <w:r w:rsidRPr="00AE3321">
        <w:t xml:space="preserve">      </w:t>
      </w:r>
      <w:r>
        <w:t xml:space="preserve">  </w:t>
      </w:r>
      <w:r w:rsidRPr="00AE3321">
        <w:t xml:space="preserve">│ МО_______, через ПГУ ЛО </w:t>
      </w:r>
      <w:r>
        <w:t xml:space="preserve">                     │&lt;──    </w:t>
      </w:r>
      <w:r w:rsidRPr="00AE3321">
        <w:t xml:space="preserve">│ МФЦ </w:t>
      </w:r>
      <w:r>
        <w:t xml:space="preserve">  </w:t>
      </w:r>
      <w:r w:rsidRPr="00AE3321">
        <w:t>│</w:t>
      </w:r>
    </w:p>
    <w:p w:rsidR="00D047EA" w:rsidRPr="00AE3321" w:rsidRDefault="00D047EA" w:rsidP="00E6783F">
      <w:pPr>
        <w:widowControl w:val="0"/>
        <w:autoSpaceDE w:val="0"/>
        <w:autoSpaceDN w:val="0"/>
        <w:jc w:val="both"/>
      </w:pPr>
      <w:r w:rsidRPr="00AE3321">
        <w:t xml:space="preserve">      </w:t>
      </w:r>
      <w:r>
        <w:t xml:space="preserve">  </w:t>
      </w:r>
      <w:r w:rsidRPr="00AE3321">
        <w:t xml:space="preserve">└───────────────────┬─────┘       </w:t>
      </w:r>
      <w:r>
        <w:t xml:space="preserve">    </w:t>
      </w:r>
      <w:r w:rsidRPr="00AE3321">
        <w:t>└──┬──┘</w:t>
      </w:r>
    </w:p>
    <w:p w:rsidR="00D047EA" w:rsidRPr="00AE3321" w:rsidRDefault="00D047EA" w:rsidP="00E6783F">
      <w:pPr>
        <w:widowControl w:val="0"/>
        <w:autoSpaceDE w:val="0"/>
        <w:autoSpaceDN w:val="0"/>
        <w:jc w:val="both"/>
      </w:pPr>
      <w:r w:rsidRPr="00AE3321">
        <w:t xml:space="preserve">                          \/         │      \/</w:t>
      </w:r>
    </w:p>
    <w:p w:rsidR="00D047EA" w:rsidRPr="00AE3321" w:rsidRDefault="00D047EA" w:rsidP="00E6783F">
      <w:pPr>
        <w:widowControl w:val="0"/>
        <w:autoSpaceDE w:val="0"/>
        <w:autoSpaceDN w:val="0"/>
        <w:jc w:val="both"/>
      </w:pPr>
      <w:r w:rsidRPr="00AE3321">
        <w:t>┌──────────────────────────────────┐ ┌──────────────────────────────────┐</w:t>
      </w:r>
    </w:p>
    <w:p w:rsidR="00D047EA" w:rsidRPr="00AE3321" w:rsidRDefault="00D047EA" w:rsidP="00E6783F">
      <w:pPr>
        <w:widowControl w:val="0"/>
        <w:autoSpaceDE w:val="0"/>
        <w:autoSpaceDN w:val="0"/>
        <w:jc w:val="both"/>
      </w:pPr>
      <w:r w:rsidRPr="00AE3321">
        <w:t>│   Прием и регистрация запроса,   │ └─┤   Прием и регистрация запроса,   │</w:t>
      </w:r>
    </w:p>
    <w:p w:rsidR="00D047EA" w:rsidRPr="00AE3321" w:rsidRDefault="00D047EA" w:rsidP="00E6783F">
      <w:pPr>
        <w:widowControl w:val="0"/>
        <w:autoSpaceDE w:val="0"/>
        <w:autoSpaceDN w:val="0"/>
        <w:jc w:val="both"/>
      </w:pPr>
      <w:r w:rsidRPr="00AE3321">
        <w:t xml:space="preserve">│    направление на исполнение     </w:t>
      </w:r>
      <w:r>
        <w:t xml:space="preserve"> </w:t>
      </w:r>
      <w:r w:rsidRPr="00AE3321">
        <w:t xml:space="preserve">│   </w:t>
      </w:r>
      <w:r>
        <w:t xml:space="preserve">   </w:t>
      </w:r>
      <w:r w:rsidRPr="00AE3321">
        <w:t>│   направление на исполнение в    │</w:t>
      </w:r>
    </w:p>
    <w:p w:rsidR="00D047EA" w:rsidRPr="00AE3321" w:rsidRDefault="00D047EA" w:rsidP="00E6783F">
      <w:pPr>
        <w:widowControl w:val="0"/>
        <w:autoSpaceDE w:val="0"/>
        <w:autoSpaceDN w:val="0"/>
        <w:jc w:val="both"/>
      </w:pPr>
      <w:r w:rsidRPr="00AE3321">
        <w:t xml:space="preserve">│  </w:t>
      </w:r>
      <w:r>
        <w:t xml:space="preserve">  ответственному исполнителю   </w:t>
      </w:r>
      <w:r w:rsidRPr="00AE3321">
        <w:t xml:space="preserve">│   </w:t>
      </w:r>
      <w:r>
        <w:t xml:space="preserve">   </w:t>
      </w:r>
      <w:r w:rsidRPr="00AE3321">
        <w:t xml:space="preserve">│            МО_______             </w:t>
      </w:r>
      <w:r>
        <w:t xml:space="preserve">             </w:t>
      </w:r>
      <w:r w:rsidRPr="00AE3321">
        <w:t>│</w:t>
      </w:r>
    </w:p>
    <w:p w:rsidR="00D047EA" w:rsidRPr="00AE3321" w:rsidRDefault="00D047EA" w:rsidP="00E6783F">
      <w:pPr>
        <w:widowControl w:val="0"/>
        <w:autoSpaceDE w:val="0"/>
        <w:autoSpaceDN w:val="0"/>
        <w:jc w:val="both"/>
      </w:pPr>
      <w:r w:rsidRPr="00AE3321">
        <w:t>└─────────────────┬────────────────┘                     \/</w:t>
      </w:r>
    </w:p>
    <w:p w:rsidR="00D047EA" w:rsidRPr="00AE3321" w:rsidRDefault="00D047EA" w:rsidP="00E6783F">
      <w:pPr>
        <w:widowControl w:val="0"/>
        <w:autoSpaceDE w:val="0"/>
        <w:autoSpaceDN w:val="0"/>
        <w:jc w:val="both"/>
      </w:pPr>
      <w:r w:rsidRPr="00AE3321">
        <w:t>┌──────────────────────────────────────────</w:t>
      </w:r>
      <w:r>
        <w:t>─────────</w:t>
      </w:r>
      <w:r w:rsidRPr="00AE3321">
        <w:t>┐</w:t>
      </w:r>
    </w:p>
    <w:p w:rsidR="00D047EA" w:rsidRPr="00AE3321" w:rsidRDefault="00D047EA" w:rsidP="00E6783F">
      <w:pPr>
        <w:widowControl w:val="0"/>
        <w:autoSpaceDE w:val="0"/>
        <w:autoSpaceDN w:val="0"/>
        <w:jc w:val="both"/>
      </w:pPr>
      <w:r w:rsidRPr="00AE3321">
        <w:t xml:space="preserve">│ Формирование выписки, обобщенной информации из реестра муниципального   </w:t>
      </w:r>
      <w:r>
        <w:t xml:space="preserve">   </w:t>
      </w:r>
      <w:r w:rsidRPr="00AE3321">
        <w:t>│</w:t>
      </w:r>
    </w:p>
    <w:p w:rsidR="00D047EA" w:rsidRPr="00AE3321" w:rsidRDefault="00D047EA" w:rsidP="00E6783F">
      <w:pPr>
        <w:widowControl w:val="0"/>
        <w:autoSpaceDE w:val="0"/>
        <w:autoSpaceDN w:val="0"/>
        <w:jc w:val="both"/>
      </w:pPr>
      <w:r w:rsidRPr="00AE3321">
        <w:t xml:space="preserve">│      имущества МО_____________, решения об отказе в предоставлении      </w:t>
      </w:r>
      <w:r>
        <w:t xml:space="preserve">               </w:t>
      </w:r>
      <w:r w:rsidRPr="00AE3321">
        <w:t>│</w:t>
      </w:r>
    </w:p>
    <w:p w:rsidR="00D047EA" w:rsidRPr="00AE3321" w:rsidRDefault="00D047EA" w:rsidP="00E6783F">
      <w:pPr>
        <w:widowControl w:val="0"/>
        <w:autoSpaceDE w:val="0"/>
        <w:autoSpaceDN w:val="0"/>
        <w:jc w:val="both"/>
      </w:pPr>
      <w:r w:rsidRPr="00AE3321">
        <w:t xml:space="preserve">│                         муниципальной   услуги                          </w:t>
      </w:r>
      <w:r>
        <w:t xml:space="preserve">                                                   </w:t>
      </w:r>
      <w:r w:rsidRPr="00AE3321">
        <w:t>│</w:t>
      </w:r>
    </w:p>
    <w:p w:rsidR="00D047EA" w:rsidRPr="00AE3321" w:rsidRDefault="00D047EA" w:rsidP="00E6783F">
      <w:pPr>
        <w:widowControl w:val="0"/>
        <w:autoSpaceDE w:val="0"/>
        <w:autoSpaceDN w:val="0"/>
        <w:jc w:val="both"/>
      </w:pPr>
      <w:r w:rsidRPr="00AE3321">
        <w:t>└─────────────────────────────────────┬─────────────┘</w:t>
      </w:r>
    </w:p>
    <w:p w:rsidR="00D047EA" w:rsidRPr="00AE3321" w:rsidRDefault="00D047EA" w:rsidP="00E6783F">
      <w:pPr>
        <w:widowControl w:val="0"/>
        <w:autoSpaceDE w:val="0"/>
        <w:autoSpaceDN w:val="0"/>
        <w:jc w:val="both"/>
      </w:pPr>
      <w:r w:rsidRPr="00AE3321">
        <w:t xml:space="preserve">                                      \/</w:t>
      </w:r>
    </w:p>
    <w:p w:rsidR="00D047EA" w:rsidRPr="00AE3321" w:rsidRDefault="00D047EA" w:rsidP="00E6783F">
      <w:pPr>
        <w:widowControl w:val="0"/>
        <w:autoSpaceDE w:val="0"/>
        <w:autoSpaceDN w:val="0"/>
        <w:jc w:val="both"/>
      </w:pPr>
      <w:r w:rsidRPr="00AE3321">
        <w:t>┌────────────────────────────────────────</w:t>
      </w:r>
      <w:r>
        <w:t>───</w:t>
      </w:r>
      <w:r w:rsidRPr="00AE3321">
        <w:t>───┐</w:t>
      </w:r>
    </w:p>
    <w:p w:rsidR="00D047EA" w:rsidRPr="00AE3321" w:rsidRDefault="00D047EA" w:rsidP="00E6783F">
      <w:pPr>
        <w:widowControl w:val="0"/>
        <w:autoSpaceDE w:val="0"/>
        <w:autoSpaceDN w:val="0"/>
        <w:jc w:val="both"/>
      </w:pPr>
      <w:r>
        <w:t>│</w:t>
      </w:r>
      <w:r w:rsidRPr="00AE3321">
        <w:t>Согласование и подписание выписки, обо</w:t>
      </w:r>
      <w:r>
        <w:t>бщенной информации из реестра</w:t>
      </w:r>
      <w:r w:rsidRPr="00AE3321">
        <w:t>│</w:t>
      </w:r>
    </w:p>
    <w:p w:rsidR="00D047EA" w:rsidRPr="00AE3321" w:rsidRDefault="00D047EA" w:rsidP="00E6783F">
      <w:pPr>
        <w:widowControl w:val="0"/>
        <w:autoSpaceDE w:val="0"/>
        <w:autoSpaceDN w:val="0"/>
        <w:jc w:val="both"/>
      </w:pPr>
      <w:r w:rsidRPr="00AE3321">
        <w:t>│     муниципального имущества МО_______________</w:t>
      </w:r>
      <w:r>
        <w:t xml:space="preserve">, решения об отказе в   </w:t>
      </w:r>
      <w:r w:rsidRPr="00AE3321">
        <w:t>│</w:t>
      </w:r>
    </w:p>
    <w:p w:rsidR="00D047EA" w:rsidRPr="00AE3321" w:rsidRDefault="00D047EA" w:rsidP="00E6783F">
      <w:pPr>
        <w:widowControl w:val="0"/>
        <w:autoSpaceDE w:val="0"/>
        <w:autoSpaceDN w:val="0"/>
        <w:jc w:val="both"/>
      </w:pPr>
      <w:r w:rsidRPr="00AE3321">
        <w:t xml:space="preserve">│                  предоставлении муниципальной   услуги                  </w:t>
      </w:r>
      <w:r>
        <w:t xml:space="preserve">                        </w:t>
      </w:r>
      <w:r w:rsidRPr="00AE3321">
        <w:t>│</w:t>
      </w:r>
    </w:p>
    <w:p w:rsidR="00D047EA" w:rsidRPr="00AE3321" w:rsidRDefault="00D047EA" w:rsidP="00E6783F">
      <w:pPr>
        <w:widowControl w:val="0"/>
        <w:autoSpaceDE w:val="0"/>
        <w:autoSpaceDN w:val="0"/>
        <w:jc w:val="both"/>
      </w:pPr>
      <w:r w:rsidRPr="00AE3321">
        <w:t>└────────────</w:t>
      </w:r>
      <w:r>
        <w:t>────┬─────────────┬───────────────</w:t>
      </w:r>
      <w:r w:rsidRPr="00AE3321">
        <w:t>┘</w:t>
      </w:r>
    </w:p>
    <w:p w:rsidR="00D047EA" w:rsidRPr="00AE3321" w:rsidRDefault="00D047EA" w:rsidP="00E6783F">
      <w:pPr>
        <w:widowControl w:val="0"/>
        <w:autoSpaceDE w:val="0"/>
        <w:autoSpaceDN w:val="0"/>
        <w:jc w:val="both"/>
      </w:pPr>
      <w:r w:rsidRPr="00AE3321">
        <w:t xml:space="preserve">                 \/                                      \/</w:t>
      </w:r>
    </w:p>
    <w:p w:rsidR="00D047EA" w:rsidRPr="00AE3321" w:rsidRDefault="00D047EA" w:rsidP="00E6783F">
      <w:pPr>
        <w:widowControl w:val="0"/>
        <w:autoSpaceDE w:val="0"/>
        <w:autoSpaceDN w:val="0"/>
        <w:jc w:val="both"/>
      </w:pPr>
      <w:r w:rsidRPr="00AE3321">
        <w:t>┌──────────────────────────────────┐</w:t>
      </w:r>
    </w:p>
    <w:p w:rsidR="00D047EA" w:rsidRPr="00AE3321" w:rsidRDefault="00D047EA" w:rsidP="00E6783F">
      <w:pPr>
        <w:widowControl w:val="0"/>
        <w:autoSpaceDE w:val="0"/>
        <w:autoSpaceDN w:val="0"/>
        <w:jc w:val="both"/>
      </w:pPr>
      <w:r w:rsidRPr="00AE3321">
        <w:t>│ Выдача или напра</w:t>
      </w:r>
      <w:r>
        <w:t xml:space="preserve">вление выписки,  │        </w:t>
      </w:r>
      <w:r w:rsidRPr="00AE3321">
        <w:t>│ Направление выписки, обобщенной  │</w:t>
      </w:r>
    </w:p>
    <w:p w:rsidR="00D047EA" w:rsidRPr="00AE3321" w:rsidRDefault="00D047EA" w:rsidP="00E6783F">
      <w:pPr>
        <w:widowControl w:val="0"/>
        <w:autoSpaceDE w:val="0"/>
        <w:autoSpaceDN w:val="0"/>
        <w:jc w:val="both"/>
      </w:pPr>
      <w:r w:rsidRPr="00AE3321">
        <w:t>│ о</w:t>
      </w:r>
      <w:r>
        <w:t>бобщенной информации из реестра</w:t>
      </w:r>
      <w:r w:rsidRPr="00AE3321">
        <w:t xml:space="preserve">│   </w:t>
      </w:r>
      <w:r>
        <w:t xml:space="preserve">     </w:t>
      </w:r>
      <w:r w:rsidRPr="00AE3321">
        <w:t xml:space="preserve">│      информации из реестра       </w:t>
      </w:r>
      <w:r>
        <w:t xml:space="preserve">            </w:t>
      </w:r>
      <w:r w:rsidRPr="00AE3321">
        <w:t>│</w:t>
      </w:r>
    </w:p>
    <w:p w:rsidR="00D047EA" w:rsidRPr="00AE3321" w:rsidRDefault="00D047EA" w:rsidP="00E6783F">
      <w:pPr>
        <w:widowControl w:val="0"/>
        <w:autoSpaceDE w:val="0"/>
        <w:autoSpaceDN w:val="0"/>
        <w:jc w:val="both"/>
      </w:pPr>
      <w:r w:rsidRPr="00AE3321">
        <w:t xml:space="preserve">│    муниципального   имущества    </w:t>
      </w:r>
      <w:r>
        <w:t xml:space="preserve">     </w:t>
      </w:r>
      <w:r w:rsidRPr="00AE3321">
        <w:t xml:space="preserve">│   </w:t>
      </w:r>
      <w:r>
        <w:t xml:space="preserve">     </w:t>
      </w:r>
      <w:r w:rsidRPr="00AE3321">
        <w:t xml:space="preserve">│    муниципального   имущества    </w:t>
      </w:r>
      <w:r>
        <w:t xml:space="preserve">       </w:t>
      </w:r>
      <w:r w:rsidRPr="00AE3321">
        <w:t>│</w:t>
      </w:r>
    </w:p>
    <w:p w:rsidR="00D047EA" w:rsidRPr="00AE3321" w:rsidRDefault="00D047EA" w:rsidP="00E6783F">
      <w:pPr>
        <w:widowControl w:val="0"/>
        <w:autoSpaceDE w:val="0"/>
        <w:autoSpaceDN w:val="0"/>
        <w:jc w:val="both"/>
      </w:pPr>
      <w:r w:rsidRPr="00AE3321">
        <w:t xml:space="preserve">│МО_________, решения об отказе    </w:t>
      </w:r>
      <w:r>
        <w:t xml:space="preserve">  </w:t>
      </w:r>
      <w:r w:rsidRPr="00AE3321">
        <w:t xml:space="preserve">│   </w:t>
      </w:r>
      <w:r>
        <w:t xml:space="preserve">     </w:t>
      </w:r>
      <w:r w:rsidRPr="00AE3321">
        <w:t>│МО_____________, решения об отказе│</w:t>
      </w:r>
    </w:p>
    <w:p w:rsidR="00D047EA" w:rsidRPr="00AE3321" w:rsidRDefault="00D047EA" w:rsidP="00E6783F">
      <w:pPr>
        <w:widowControl w:val="0"/>
        <w:autoSpaceDE w:val="0"/>
        <w:autoSpaceDN w:val="0"/>
        <w:jc w:val="both"/>
      </w:pPr>
      <w:r w:rsidRPr="00AE3321">
        <w:t xml:space="preserve">│ в предоставлении муниципальной   </w:t>
      </w:r>
      <w:r>
        <w:t xml:space="preserve"> </w:t>
      </w:r>
      <w:r w:rsidRPr="00AE3321">
        <w:t xml:space="preserve">│   </w:t>
      </w:r>
      <w:r>
        <w:t xml:space="preserve">     </w:t>
      </w:r>
      <w:r w:rsidRPr="00AE3321">
        <w:t xml:space="preserve">│ в предоставлении   муниципальной </w:t>
      </w:r>
      <w:r>
        <w:t xml:space="preserve">  </w:t>
      </w:r>
      <w:r w:rsidRPr="00AE3321">
        <w:t>│</w:t>
      </w:r>
    </w:p>
    <w:p w:rsidR="00D047EA" w:rsidRPr="00AE3321" w:rsidRDefault="00D047EA" w:rsidP="00E6783F">
      <w:pPr>
        <w:widowControl w:val="0"/>
        <w:autoSpaceDE w:val="0"/>
        <w:autoSpaceDN w:val="0"/>
        <w:jc w:val="both"/>
      </w:pPr>
      <w:r w:rsidRPr="00AE3321">
        <w:t xml:space="preserve">│         услуги заявителю         </w:t>
      </w:r>
      <w:r>
        <w:t xml:space="preserve">                </w:t>
      </w:r>
      <w:r w:rsidRPr="00AE3321">
        <w:t xml:space="preserve">│   </w:t>
      </w:r>
      <w:r>
        <w:t xml:space="preserve">     </w:t>
      </w:r>
      <w:r w:rsidRPr="00AE3321">
        <w:t xml:space="preserve">│           услуги в МФЦ           </w:t>
      </w:r>
      <w:r>
        <w:t xml:space="preserve">                  </w:t>
      </w:r>
      <w:r w:rsidRPr="00AE3321">
        <w:t>│</w:t>
      </w:r>
    </w:p>
    <w:p w:rsidR="00D047EA" w:rsidRPr="00AE3321" w:rsidRDefault="00D047EA" w:rsidP="00E6783F">
      <w:pPr>
        <w:widowControl w:val="0"/>
        <w:autoSpaceDE w:val="0"/>
        <w:autoSpaceDN w:val="0"/>
        <w:jc w:val="both"/>
      </w:pPr>
      <w:r w:rsidRPr="00AE3321">
        <w:t>└──────────────────────────────────┘                                                            \/</w:t>
      </w:r>
    </w:p>
    <w:p w:rsidR="00D047EA" w:rsidRPr="00AE3321" w:rsidRDefault="00D047EA" w:rsidP="00E6783F">
      <w:pPr>
        <w:widowControl w:val="0"/>
        <w:autoSpaceDE w:val="0"/>
        <w:autoSpaceDN w:val="0"/>
        <w:jc w:val="both"/>
      </w:pPr>
      <w:r w:rsidRPr="00AE3321">
        <w:t xml:space="preserve">                                       ┌──────────────────────────────────┐</w:t>
      </w:r>
    </w:p>
    <w:p w:rsidR="00D047EA" w:rsidRPr="00AE3321" w:rsidRDefault="00D047EA" w:rsidP="00E6783F">
      <w:pPr>
        <w:widowControl w:val="0"/>
        <w:autoSpaceDE w:val="0"/>
        <w:autoSpaceDN w:val="0"/>
        <w:jc w:val="both"/>
      </w:pPr>
      <w:r w:rsidRPr="00AE3321">
        <w:t xml:space="preserve">            </w:t>
      </w:r>
      <w:r>
        <w:t xml:space="preserve">                           │   </w:t>
      </w:r>
      <w:r w:rsidRPr="00AE3321">
        <w:t xml:space="preserve">Выдача выписки, обобщенной    </w:t>
      </w:r>
      <w:r>
        <w:t xml:space="preserve">                                   </w:t>
      </w:r>
      <w:r w:rsidRPr="00AE3321">
        <w:t>│</w:t>
      </w:r>
    </w:p>
    <w:p w:rsidR="00D047EA" w:rsidRPr="00AE3321" w:rsidRDefault="00D047EA" w:rsidP="00E6783F">
      <w:pPr>
        <w:widowControl w:val="0"/>
        <w:autoSpaceDE w:val="0"/>
        <w:autoSpaceDN w:val="0"/>
        <w:jc w:val="both"/>
      </w:pPr>
      <w:r w:rsidRPr="00AE3321">
        <w:t xml:space="preserve">                                       │      информации из реестра       </w:t>
      </w:r>
      <w:r>
        <w:t xml:space="preserve">                                          </w:t>
      </w:r>
      <w:r w:rsidRPr="00AE3321">
        <w:t>│</w:t>
      </w:r>
    </w:p>
    <w:p w:rsidR="00D047EA" w:rsidRPr="00AE3321" w:rsidRDefault="00D047EA" w:rsidP="00E6783F">
      <w:pPr>
        <w:widowControl w:val="0"/>
        <w:autoSpaceDE w:val="0"/>
        <w:autoSpaceDN w:val="0"/>
        <w:jc w:val="both"/>
      </w:pPr>
      <w:r w:rsidRPr="00AE3321">
        <w:t xml:space="preserve">                                       │    муниципального имущества      </w:t>
      </w:r>
      <w:r>
        <w:t xml:space="preserve">                                     </w:t>
      </w:r>
      <w:r w:rsidRPr="00AE3321">
        <w:t>│</w:t>
      </w:r>
    </w:p>
    <w:p w:rsidR="00D047EA" w:rsidRPr="00AE3321" w:rsidRDefault="00D047EA" w:rsidP="00E6783F">
      <w:pPr>
        <w:widowControl w:val="0"/>
        <w:autoSpaceDE w:val="0"/>
        <w:autoSpaceDN w:val="0"/>
        <w:jc w:val="both"/>
      </w:pPr>
      <w:r w:rsidRPr="00AE3321">
        <w:t xml:space="preserve">                                       │МО_____________, решения об отказе</w:t>
      </w:r>
      <w:r>
        <w:t xml:space="preserve">                              </w:t>
      </w:r>
      <w:r w:rsidRPr="00AE3321">
        <w:t>│</w:t>
      </w:r>
    </w:p>
    <w:p w:rsidR="00D047EA" w:rsidRPr="00AE3321" w:rsidRDefault="00D047EA" w:rsidP="00E6783F">
      <w:pPr>
        <w:widowControl w:val="0"/>
        <w:autoSpaceDE w:val="0"/>
        <w:autoSpaceDN w:val="0"/>
        <w:jc w:val="both"/>
      </w:pPr>
      <w:r w:rsidRPr="00AE3321">
        <w:t xml:space="preserve">                                       │ в предоставлении муниципальной   </w:t>
      </w:r>
      <w:r>
        <w:t xml:space="preserve">                                 </w:t>
      </w:r>
      <w:r w:rsidRPr="00AE3321">
        <w:t>│</w:t>
      </w:r>
    </w:p>
    <w:p w:rsidR="00D047EA" w:rsidRPr="00AE3321" w:rsidRDefault="00D047EA" w:rsidP="00E6783F">
      <w:pPr>
        <w:widowControl w:val="0"/>
        <w:autoSpaceDE w:val="0"/>
        <w:autoSpaceDN w:val="0"/>
        <w:jc w:val="both"/>
      </w:pPr>
      <w:r w:rsidRPr="00AE3321">
        <w:t xml:space="preserve">                                       │         услуги заявителю         </w:t>
      </w:r>
      <w:r>
        <w:t xml:space="preserve">                                               </w:t>
      </w:r>
      <w:r w:rsidRPr="00AE3321">
        <w:t>│</w:t>
      </w:r>
    </w:p>
    <w:p w:rsidR="00D047EA" w:rsidRPr="00AE3321" w:rsidRDefault="00D047EA" w:rsidP="00E6783F">
      <w:pPr>
        <w:widowControl w:val="0"/>
        <w:autoSpaceDE w:val="0"/>
        <w:autoSpaceDN w:val="0"/>
        <w:jc w:val="both"/>
      </w:pPr>
      <w:r w:rsidRPr="00AE3321">
        <w:t xml:space="preserve">                                       └──────────────────────────────────┘</w:t>
      </w:r>
    </w:p>
    <w:p w:rsidR="00D047EA" w:rsidRPr="00AE3321" w:rsidRDefault="00D047EA" w:rsidP="00E6783F">
      <w:pPr>
        <w:widowControl w:val="0"/>
        <w:autoSpaceDE w:val="0"/>
        <w:autoSpaceDN w:val="0"/>
      </w:pPr>
    </w:p>
    <w:p w:rsidR="00D047EA" w:rsidRPr="00AE3321" w:rsidRDefault="00D047EA" w:rsidP="00E6783F">
      <w:pPr>
        <w:widowControl w:val="0"/>
        <w:autoSpaceDE w:val="0"/>
        <w:autoSpaceDN w:val="0"/>
        <w:adjustRightInd w:val="0"/>
        <w:jc w:val="center"/>
      </w:pPr>
    </w:p>
    <w:p w:rsidR="00D047EA" w:rsidRDefault="00D047EA" w:rsidP="003160EB">
      <w:pPr>
        <w:widowControl w:val="0"/>
        <w:autoSpaceDE w:val="0"/>
        <w:autoSpaceDN w:val="0"/>
        <w:adjustRightInd w:val="0"/>
        <w:outlineLvl w:val="1"/>
      </w:pPr>
    </w:p>
    <w:p w:rsidR="00D047EA" w:rsidRPr="00AE3321" w:rsidRDefault="00D047EA" w:rsidP="003160EB">
      <w:pPr>
        <w:widowControl w:val="0"/>
        <w:autoSpaceDE w:val="0"/>
        <w:autoSpaceDN w:val="0"/>
        <w:adjustRightInd w:val="0"/>
        <w:outlineLvl w:val="1"/>
      </w:pPr>
    </w:p>
    <w:p w:rsidR="00D047EA" w:rsidRDefault="00D047EA" w:rsidP="00E6783F">
      <w:pPr>
        <w:widowControl w:val="0"/>
        <w:autoSpaceDE w:val="0"/>
        <w:autoSpaceDN w:val="0"/>
        <w:adjustRightInd w:val="0"/>
        <w:jc w:val="right"/>
        <w:outlineLvl w:val="1"/>
      </w:pPr>
    </w:p>
    <w:p w:rsidR="00D047EA" w:rsidRPr="00AE3321" w:rsidRDefault="00D047EA" w:rsidP="00E6783F">
      <w:pPr>
        <w:widowControl w:val="0"/>
        <w:autoSpaceDE w:val="0"/>
        <w:autoSpaceDN w:val="0"/>
        <w:adjustRightInd w:val="0"/>
        <w:jc w:val="right"/>
        <w:outlineLvl w:val="1"/>
      </w:pPr>
      <w:r w:rsidRPr="00AE3321">
        <w:t>Приложение 6</w:t>
      </w:r>
    </w:p>
    <w:p w:rsidR="00D047EA" w:rsidRPr="00AE3321" w:rsidRDefault="00D047EA" w:rsidP="00E6783F">
      <w:pPr>
        <w:widowControl w:val="0"/>
        <w:autoSpaceDE w:val="0"/>
        <w:autoSpaceDN w:val="0"/>
        <w:adjustRightInd w:val="0"/>
        <w:jc w:val="right"/>
      </w:pPr>
      <w:r w:rsidRPr="00AE3321">
        <w:t>к административному регламенту</w:t>
      </w:r>
    </w:p>
    <w:p w:rsidR="00D047EA" w:rsidRPr="00AE3321" w:rsidRDefault="00D047EA" w:rsidP="00E6783F">
      <w:pPr>
        <w:jc w:val="right"/>
      </w:pPr>
    </w:p>
    <w:p w:rsidR="00D047EA" w:rsidRPr="00AE3321" w:rsidRDefault="00D047EA" w:rsidP="00E6783F">
      <w:pPr>
        <w:pStyle w:val="ConsPlusNonformat"/>
        <w:jc w:val="right"/>
        <w:rPr>
          <w:rFonts w:ascii="Times New Roman" w:hAnsi="Times New Roman" w:cs="Times New Roman"/>
          <w:sz w:val="24"/>
          <w:szCs w:val="24"/>
        </w:rPr>
      </w:pPr>
      <w:r w:rsidRPr="00AE3321">
        <w:rPr>
          <w:rFonts w:ascii="Times New Roman" w:hAnsi="Times New Roman" w:cs="Times New Roman"/>
          <w:sz w:val="24"/>
          <w:szCs w:val="24"/>
        </w:rPr>
        <w:t>____________________________</w:t>
      </w:r>
    </w:p>
    <w:p w:rsidR="00D047EA" w:rsidRPr="00AE3321" w:rsidRDefault="00D047EA" w:rsidP="00E6783F">
      <w:pPr>
        <w:pStyle w:val="ConsPlusNonformat"/>
        <w:jc w:val="right"/>
        <w:rPr>
          <w:rFonts w:ascii="Times New Roman" w:hAnsi="Times New Roman" w:cs="Times New Roman"/>
          <w:sz w:val="24"/>
          <w:szCs w:val="24"/>
        </w:rPr>
      </w:pPr>
      <w:r w:rsidRPr="00AE3321">
        <w:rPr>
          <w:rFonts w:ascii="Times New Roman" w:hAnsi="Times New Roman" w:cs="Times New Roman"/>
          <w:sz w:val="24"/>
          <w:szCs w:val="24"/>
        </w:rPr>
        <w:t xml:space="preserve">                                               ____________________________</w:t>
      </w:r>
    </w:p>
    <w:p w:rsidR="00D047EA" w:rsidRPr="00AE3321" w:rsidRDefault="00D047EA" w:rsidP="00E6783F">
      <w:pPr>
        <w:pStyle w:val="ConsPlusNonformat"/>
        <w:jc w:val="right"/>
        <w:rPr>
          <w:rFonts w:ascii="Times New Roman" w:hAnsi="Times New Roman" w:cs="Times New Roman"/>
          <w:sz w:val="24"/>
          <w:szCs w:val="24"/>
        </w:rPr>
      </w:pPr>
      <w:r w:rsidRPr="00AE3321">
        <w:rPr>
          <w:rFonts w:ascii="Times New Roman" w:hAnsi="Times New Roman" w:cs="Times New Roman"/>
          <w:sz w:val="24"/>
          <w:szCs w:val="24"/>
        </w:rPr>
        <w:t xml:space="preserve">                                               ____________________________</w:t>
      </w:r>
    </w:p>
    <w:p w:rsidR="00D047EA" w:rsidRPr="00AE3321" w:rsidRDefault="00D047EA" w:rsidP="00E6783F">
      <w:pPr>
        <w:widowControl w:val="0"/>
        <w:autoSpaceDE w:val="0"/>
        <w:autoSpaceDN w:val="0"/>
        <w:adjustRightInd w:val="0"/>
        <w:jc w:val="right"/>
      </w:pPr>
      <w:r w:rsidRPr="00AE3321">
        <w:t>от  ___________________________</w:t>
      </w:r>
    </w:p>
    <w:p w:rsidR="00D047EA" w:rsidRPr="00AE3321" w:rsidRDefault="00D047EA" w:rsidP="00E6783F">
      <w:pPr>
        <w:widowControl w:val="0"/>
        <w:autoSpaceDE w:val="0"/>
        <w:autoSpaceDN w:val="0"/>
        <w:adjustRightInd w:val="0"/>
        <w:jc w:val="right"/>
      </w:pPr>
      <w:r w:rsidRPr="00AE3321">
        <w:t xml:space="preserve">(контактные данные заявителя, </w:t>
      </w:r>
    </w:p>
    <w:p w:rsidR="00D047EA" w:rsidRPr="00AE3321" w:rsidRDefault="00D047EA" w:rsidP="00E6783F">
      <w:pPr>
        <w:widowControl w:val="0"/>
        <w:autoSpaceDE w:val="0"/>
        <w:autoSpaceDN w:val="0"/>
        <w:adjustRightInd w:val="0"/>
        <w:jc w:val="right"/>
      </w:pPr>
      <w:r w:rsidRPr="00AE3321">
        <w:t>адрес, телефон)</w:t>
      </w:r>
    </w:p>
    <w:p w:rsidR="00D047EA" w:rsidRPr="00AE3321" w:rsidRDefault="00D047EA" w:rsidP="00E6783F">
      <w:pPr>
        <w:widowControl w:val="0"/>
        <w:autoSpaceDE w:val="0"/>
        <w:autoSpaceDN w:val="0"/>
        <w:adjustRightInd w:val="0"/>
        <w:jc w:val="both"/>
      </w:pPr>
    </w:p>
    <w:p w:rsidR="00D047EA" w:rsidRPr="00AE3321" w:rsidRDefault="00D047EA" w:rsidP="00E6783F">
      <w:pPr>
        <w:widowControl w:val="0"/>
        <w:autoSpaceDE w:val="0"/>
        <w:autoSpaceDN w:val="0"/>
        <w:adjustRightInd w:val="0"/>
        <w:jc w:val="both"/>
      </w:pPr>
    </w:p>
    <w:p w:rsidR="00D047EA" w:rsidRPr="00AE3321" w:rsidRDefault="00D047EA" w:rsidP="00E6783F">
      <w:pPr>
        <w:widowControl w:val="0"/>
        <w:autoSpaceDE w:val="0"/>
        <w:autoSpaceDN w:val="0"/>
        <w:adjustRightInd w:val="0"/>
        <w:jc w:val="center"/>
      </w:pPr>
      <w:bookmarkStart w:id="30" w:name="Par524"/>
      <w:bookmarkEnd w:id="30"/>
      <w:r w:rsidRPr="00AE3321">
        <w:t>ЗАЯВЛЕНИЕ (ЖАЛОБА)</w:t>
      </w:r>
    </w:p>
    <w:p w:rsidR="00D047EA" w:rsidRPr="00AE3321" w:rsidRDefault="00D047EA" w:rsidP="00E6783F">
      <w:pPr>
        <w:widowControl w:val="0"/>
        <w:autoSpaceDE w:val="0"/>
        <w:autoSpaceDN w:val="0"/>
        <w:adjustRightInd w:val="0"/>
        <w:jc w:val="both"/>
      </w:pPr>
    </w:p>
    <w:p w:rsidR="00D047EA" w:rsidRPr="00AE3321" w:rsidRDefault="00D047EA" w:rsidP="00E6783F">
      <w:pPr>
        <w:widowControl w:val="0"/>
        <w:autoSpaceDE w:val="0"/>
        <w:autoSpaceDN w:val="0"/>
        <w:adjustRightInd w:val="0"/>
        <w:jc w:val="both"/>
      </w:pPr>
    </w:p>
    <w:p w:rsidR="00D047EA" w:rsidRPr="00AE3321" w:rsidRDefault="00D047EA" w:rsidP="00E6783F">
      <w:pPr>
        <w:widowControl w:val="0"/>
        <w:autoSpaceDE w:val="0"/>
        <w:autoSpaceDN w:val="0"/>
        <w:adjustRightInd w:val="0"/>
        <w:jc w:val="center"/>
      </w:pPr>
      <w:r w:rsidRPr="00AE3321">
        <w:t>______________________________________________________________________</w:t>
      </w:r>
    </w:p>
    <w:p w:rsidR="00D047EA" w:rsidRPr="00AE3321" w:rsidRDefault="00D047EA" w:rsidP="00E6783F">
      <w:pPr>
        <w:widowControl w:val="0"/>
        <w:autoSpaceDE w:val="0"/>
        <w:autoSpaceDN w:val="0"/>
        <w:adjustRightInd w:val="0"/>
        <w:jc w:val="center"/>
      </w:pPr>
      <w:r w:rsidRPr="00AE3321">
        <w:t>______________________________________________________________________</w:t>
      </w:r>
    </w:p>
    <w:p w:rsidR="00D047EA" w:rsidRPr="00AE3321" w:rsidRDefault="00D047EA" w:rsidP="00E6783F">
      <w:pPr>
        <w:widowControl w:val="0"/>
        <w:autoSpaceDE w:val="0"/>
        <w:autoSpaceDN w:val="0"/>
        <w:adjustRightInd w:val="0"/>
        <w:jc w:val="center"/>
      </w:pPr>
      <w:r w:rsidRPr="00AE3321">
        <w:t>______________________________________________________________________</w:t>
      </w:r>
    </w:p>
    <w:p w:rsidR="00D047EA" w:rsidRPr="00AE3321" w:rsidRDefault="00D047EA" w:rsidP="00E6783F">
      <w:pPr>
        <w:widowControl w:val="0"/>
        <w:autoSpaceDE w:val="0"/>
        <w:autoSpaceDN w:val="0"/>
        <w:adjustRightInd w:val="0"/>
        <w:jc w:val="center"/>
      </w:pPr>
      <w:r w:rsidRPr="00AE3321">
        <w:t>______________________________________________________________________</w:t>
      </w:r>
    </w:p>
    <w:p w:rsidR="00D047EA" w:rsidRPr="00AE3321" w:rsidRDefault="00D047EA" w:rsidP="00E6783F">
      <w:pPr>
        <w:jc w:val="both"/>
      </w:pPr>
    </w:p>
    <w:p w:rsidR="00D047EA" w:rsidRPr="00AE3321" w:rsidRDefault="00D047EA" w:rsidP="00E6783F">
      <w:pPr>
        <w:jc w:val="both"/>
      </w:pPr>
    </w:p>
    <w:p w:rsidR="00D047EA" w:rsidRPr="00AE3321" w:rsidRDefault="00D047EA" w:rsidP="00E6783F">
      <w:pPr>
        <w:jc w:val="right"/>
      </w:pPr>
      <w:r w:rsidRPr="00AE3321">
        <w:t>(Дата, подпись заявителя)</w:t>
      </w:r>
    </w:p>
    <w:p w:rsidR="00D047EA" w:rsidRPr="00AE3321" w:rsidRDefault="00D047EA" w:rsidP="00E6783F">
      <w:pPr>
        <w:ind w:firstLine="708"/>
        <w:jc w:val="both"/>
      </w:pPr>
    </w:p>
    <w:p w:rsidR="00D047EA" w:rsidRPr="00AE3321" w:rsidRDefault="00D047EA" w:rsidP="00E6783F">
      <w:pPr>
        <w:rPr>
          <w:b/>
        </w:rPr>
      </w:pPr>
    </w:p>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rsidP="00E6783F"/>
    <w:p w:rsidR="00D047EA" w:rsidRPr="00AE3321" w:rsidRDefault="00D047EA"/>
    <w:sectPr w:rsidR="00D047EA" w:rsidRPr="00AE3321" w:rsidSect="00357AB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83F"/>
    <w:rsid w:val="00034A9B"/>
    <w:rsid w:val="000639A2"/>
    <w:rsid w:val="000E4575"/>
    <w:rsid w:val="001007C4"/>
    <w:rsid w:val="001406CA"/>
    <w:rsid w:val="001E2F7C"/>
    <w:rsid w:val="002A52B0"/>
    <w:rsid w:val="003160EB"/>
    <w:rsid w:val="00357AB5"/>
    <w:rsid w:val="003A1E17"/>
    <w:rsid w:val="003B429E"/>
    <w:rsid w:val="00560416"/>
    <w:rsid w:val="005B10E5"/>
    <w:rsid w:val="006070ED"/>
    <w:rsid w:val="0062238D"/>
    <w:rsid w:val="006245E4"/>
    <w:rsid w:val="00672AF4"/>
    <w:rsid w:val="00696DFD"/>
    <w:rsid w:val="007B61E5"/>
    <w:rsid w:val="008056A0"/>
    <w:rsid w:val="00866A3B"/>
    <w:rsid w:val="008754EA"/>
    <w:rsid w:val="00883F3A"/>
    <w:rsid w:val="008F1017"/>
    <w:rsid w:val="00904143"/>
    <w:rsid w:val="00A27F1A"/>
    <w:rsid w:val="00A523F2"/>
    <w:rsid w:val="00A95896"/>
    <w:rsid w:val="00AE3321"/>
    <w:rsid w:val="00C975B9"/>
    <w:rsid w:val="00CF5B0D"/>
    <w:rsid w:val="00D047EA"/>
    <w:rsid w:val="00D4690B"/>
    <w:rsid w:val="00D85AC7"/>
    <w:rsid w:val="00E6783F"/>
    <w:rsid w:val="00FE65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783F"/>
    <w:pPr>
      <w:keepNext/>
      <w:keepLines/>
      <w:spacing w:before="240" w:line="276"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E6783F"/>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83F"/>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locked/>
    <w:rsid w:val="00E6783F"/>
    <w:rPr>
      <w:rFonts w:ascii="Cambria" w:hAnsi="Cambria" w:cs="Times New Roman"/>
      <w:b/>
      <w:bCs/>
      <w:i/>
      <w:iCs/>
      <w:sz w:val="28"/>
      <w:szCs w:val="28"/>
      <w:lang w:eastAsia="ru-RU"/>
    </w:rPr>
  </w:style>
  <w:style w:type="paragraph" w:customStyle="1" w:styleId="ConsPlusNonformat">
    <w:name w:val="ConsPlusNonformat"/>
    <w:uiPriority w:val="99"/>
    <w:rsid w:val="00E6783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6783F"/>
    <w:pPr>
      <w:widowControl w:val="0"/>
      <w:autoSpaceDE w:val="0"/>
      <w:autoSpaceDN w:val="0"/>
      <w:adjustRightInd w:val="0"/>
    </w:pPr>
    <w:rPr>
      <w:rFonts w:eastAsia="Times New Roman" w:cs="Calibri"/>
    </w:rPr>
  </w:style>
  <w:style w:type="paragraph" w:customStyle="1" w:styleId="ConsPlusNormal">
    <w:name w:val="ConsPlusNormal"/>
    <w:uiPriority w:val="99"/>
    <w:rsid w:val="00E6783F"/>
    <w:pPr>
      <w:widowControl w:val="0"/>
      <w:autoSpaceDE w:val="0"/>
      <w:autoSpaceDN w:val="0"/>
      <w:adjustRightInd w:val="0"/>
    </w:pPr>
    <w:rPr>
      <w:rFonts w:eastAsia="Times New Roman" w:cs="Calibri"/>
    </w:rPr>
  </w:style>
  <w:style w:type="character" w:styleId="Hyperlink">
    <w:name w:val="Hyperlink"/>
    <w:basedOn w:val="DefaultParagraphFont"/>
    <w:uiPriority w:val="99"/>
    <w:rsid w:val="00E6783F"/>
    <w:rPr>
      <w:rFonts w:cs="Times New Roman"/>
      <w:color w:val="0563C1"/>
      <w:u w:val="single"/>
    </w:rPr>
  </w:style>
  <w:style w:type="paragraph" w:styleId="BalloonText">
    <w:name w:val="Balloon Text"/>
    <w:basedOn w:val="Normal"/>
    <w:link w:val="BalloonTextChar"/>
    <w:uiPriority w:val="99"/>
    <w:semiHidden/>
    <w:rsid w:val="00E67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83F"/>
    <w:rPr>
      <w:rFonts w:ascii="Tahoma" w:hAnsi="Tahoma" w:cs="Tahoma"/>
      <w:sz w:val="16"/>
      <w:szCs w:val="16"/>
      <w:lang w:eastAsia="ru-RU"/>
    </w:rPr>
  </w:style>
  <w:style w:type="paragraph" w:customStyle="1" w:styleId="ConsPlusTitle">
    <w:name w:val="ConsPlusTitle"/>
    <w:uiPriority w:val="99"/>
    <w:rsid w:val="00E6783F"/>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E6783F"/>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E6783F"/>
    <w:rPr>
      <w:rFonts w:eastAsia="Times New Roman" w:cs="Times New Roman"/>
      <w:lang w:eastAsia="ru-RU"/>
    </w:rPr>
  </w:style>
  <w:style w:type="paragraph" w:styleId="Footer">
    <w:name w:val="footer"/>
    <w:basedOn w:val="Normal"/>
    <w:link w:val="FooterChar"/>
    <w:uiPriority w:val="99"/>
    <w:rsid w:val="00E6783F"/>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E6783F"/>
    <w:rPr>
      <w:rFonts w:eastAsia="Times New Roman" w:cs="Times New Roman"/>
      <w:lang w:eastAsia="ru-RU"/>
    </w:rPr>
  </w:style>
  <w:style w:type="paragraph" w:styleId="NormalWeb">
    <w:name w:val="Normal (Web)"/>
    <w:basedOn w:val="Normal"/>
    <w:uiPriority w:val="99"/>
    <w:rsid w:val="00E6783F"/>
    <w:pPr>
      <w:spacing w:before="100" w:beforeAutospacing="1" w:after="100" w:afterAutospacing="1"/>
    </w:pPr>
  </w:style>
  <w:style w:type="paragraph" w:styleId="ListParagraph">
    <w:name w:val="List Paragraph"/>
    <w:basedOn w:val="Normal"/>
    <w:uiPriority w:val="99"/>
    <w:qFormat/>
    <w:rsid w:val="00E6783F"/>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verdlov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sverdlovo-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26</Pages>
  <Words>9593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16</cp:revision>
  <dcterms:created xsi:type="dcterms:W3CDTF">2016-07-13T07:36:00Z</dcterms:created>
  <dcterms:modified xsi:type="dcterms:W3CDTF">2016-07-29T08:49:00Z</dcterms:modified>
</cp:coreProperties>
</file>