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67" w:rsidRPr="007B14A0" w:rsidRDefault="00FC4667" w:rsidP="007B14A0">
      <w:pPr>
        <w:framePr w:w="1131" w:h="1205" w:hRule="exact" w:hSpace="180" w:wrap="around" w:vAnchor="text" w:hAnchor="page" w:x="5529" w:y="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FC4667" w:rsidRPr="007B14A0" w:rsidRDefault="00FC4667" w:rsidP="007B14A0">
      <w:pPr>
        <w:jc w:val="both"/>
        <w:rPr>
          <w:sz w:val="28"/>
          <w:szCs w:val="28"/>
        </w:rPr>
      </w:pPr>
    </w:p>
    <w:p w:rsidR="00FC4667" w:rsidRPr="007B14A0" w:rsidRDefault="00FC4667" w:rsidP="007B14A0">
      <w:pPr>
        <w:jc w:val="both"/>
        <w:rPr>
          <w:sz w:val="28"/>
          <w:szCs w:val="28"/>
        </w:rPr>
      </w:pPr>
      <w:r w:rsidRPr="007B14A0">
        <w:rPr>
          <w:sz w:val="28"/>
          <w:szCs w:val="28"/>
        </w:rPr>
        <w:t xml:space="preserve">                                                             </w:t>
      </w:r>
    </w:p>
    <w:p w:rsidR="00FC4667" w:rsidRPr="007B14A0" w:rsidRDefault="00FC4667" w:rsidP="007B14A0">
      <w:pPr>
        <w:jc w:val="both"/>
        <w:rPr>
          <w:sz w:val="28"/>
          <w:szCs w:val="28"/>
        </w:rPr>
      </w:pPr>
    </w:p>
    <w:p w:rsidR="00FC4667" w:rsidRPr="007B14A0" w:rsidRDefault="00FC4667" w:rsidP="007B14A0">
      <w:pPr>
        <w:jc w:val="both"/>
        <w:rPr>
          <w:sz w:val="28"/>
          <w:szCs w:val="28"/>
        </w:rPr>
      </w:pPr>
    </w:p>
    <w:p w:rsidR="00FC4667" w:rsidRPr="007B14A0" w:rsidRDefault="00FC4667" w:rsidP="007B14A0">
      <w:pPr>
        <w:jc w:val="center"/>
        <w:rPr>
          <w:sz w:val="28"/>
          <w:szCs w:val="28"/>
        </w:rPr>
      </w:pPr>
      <w:r w:rsidRPr="007B14A0">
        <w:rPr>
          <w:sz w:val="28"/>
          <w:szCs w:val="28"/>
        </w:rPr>
        <w:t>Муниципальное образование</w:t>
      </w:r>
    </w:p>
    <w:p w:rsidR="00FC4667" w:rsidRPr="007B14A0" w:rsidRDefault="00FC4667" w:rsidP="007B14A0">
      <w:pPr>
        <w:jc w:val="center"/>
        <w:rPr>
          <w:sz w:val="28"/>
          <w:szCs w:val="28"/>
        </w:rPr>
      </w:pPr>
      <w:r w:rsidRPr="007B14A0">
        <w:rPr>
          <w:sz w:val="28"/>
          <w:szCs w:val="28"/>
        </w:rPr>
        <w:t>Свердловское городское поселение</w:t>
      </w:r>
    </w:p>
    <w:p w:rsidR="00FC4667" w:rsidRPr="007B14A0" w:rsidRDefault="00FC4667" w:rsidP="007B14A0">
      <w:pPr>
        <w:jc w:val="center"/>
        <w:rPr>
          <w:sz w:val="28"/>
          <w:szCs w:val="28"/>
        </w:rPr>
      </w:pPr>
      <w:r w:rsidRPr="007B14A0">
        <w:rPr>
          <w:sz w:val="28"/>
          <w:szCs w:val="28"/>
        </w:rPr>
        <w:t>Всеволожского муниципального района</w:t>
      </w:r>
    </w:p>
    <w:p w:rsidR="00FC4667" w:rsidRPr="007B14A0" w:rsidRDefault="00FC4667" w:rsidP="007B14A0">
      <w:pPr>
        <w:jc w:val="center"/>
        <w:rPr>
          <w:sz w:val="28"/>
          <w:szCs w:val="28"/>
        </w:rPr>
      </w:pPr>
      <w:r w:rsidRPr="007B14A0">
        <w:rPr>
          <w:sz w:val="28"/>
          <w:szCs w:val="28"/>
        </w:rPr>
        <w:t>Ленинградской области</w:t>
      </w:r>
    </w:p>
    <w:p w:rsidR="00FC4667" w:rsidRPr="007B14A0" w:rsidRDefault="00FC4667" w:rsidP="007B14A0">
      <w:pPr>
        <w:jc w:val="both"/>
        <w:rPr>
          <w:sz w:val="28"/>
          <w:szCs w:val="28"/>
        </w:rPr>
      </w:pPr>
    </w:p>
    <w:p w:rsidR="00FC4667" w:rsidRPr="007B14A0" w:rsidRDefault="00FC4667" w:rsidP="007B14A0">
      <w:pPr>
        <w:jc w:val="center"/>
        <w:rPr>
          <w:sz w:val="28"/>
          <w:szCs w:val="28"/>
        </w:rPr>
      </w:pPr>
      <w:r w:rsidRPr="007B14A0">
        <w:rPr>
          <w:sz w:val="28"/>
          <w:szCs w:val="28"/>
        </w:rPr>
        <w:t>АДМИНИСТРАЦИЯ</w:t>
      </w:r>
    </w:p>
    <w:p w:rsidR="00FC4667" w:rsidRPr="007B14A0" w:rsidRDefault="00FC4667" w:rsidP="007B14A0">
      <w:pPr>
        <w:jc w:val="center"/>
        <w:rPr>
          <w:sz w:val="28"/>
          <w:szCs w:val="28"/>
        </w:rPr>
      </w:pPr>
    </w:p>
    <w:p w:rsidR="00FC4667" w:rsidRPr="007B14A0" w:rsidRDefault="00FC4667" w:rsidP="007B14A0">
      <w:pPr>
        <w:jc w:val="center"/>
        <w:rPr>
          <w:b/>
          <w:sz w:val="28"/>
          <w:szCs w:val="28"/>
        </w:rPr>
      </w:pPr>
      <w:r w:rsidRPr="007B14A0">
        <w:rPr>
          <w:b/>
          <w:sz w:val="28"/>
          <w:szCs w:val="28"/>
        </w:rPr>
        <w:t>ПОСТАНОВЛЕНИЕ</w:t>
      </w:r>
    </w:p>
    <w:p w:rsidR="00FC4667" w:rsidRDefault="00FC4667" w:rsidP="007B14A0">
      <w:pPr>
        <w:jc w:val="both"/>
        <w:rPr>
          <w:sz w:val="28"/>
          <w:szCs w:val="28"/>
        </w:rPr>
      </w:pPr>
      <w:r w:rsidRPr="007B14A0">
        <w:rPr>
          <w:sz w:val="28"/>
          <w:szCs w:val="28"/>
        </w:rPr>
        <w:t>«</w:t>
      </w:r>
      <w:r>
        <w:rPr>
          <w:sz w:val="28"/>
          <w:szCs w:val="28"/>
        </w:rPr>
        <w:t xml:space="preserve"> 22 </w:t>
      </w:r>
      <w:r w:rsidRPr="007B14A0">
        <w:rPr>
          <w:sz w:val="28"/>
          <w:szCs w:val="28"/>
        </w:rPr>
        <w:t>»</w:t>
      </w:r>
      <w:r>
        <w:rPr>
          <w:sz w:val="28"/>
          <w:szCs w:val="28"/>
        </w:rPr>
        <w:t xml:space="preserve"> 0 7      </w:t>
      </w:r>
      <w:smartTag w:uri="urn:schemas-microsoft-com:office:smarttags" w:element="metricconverter">
        <w:smartTagPr>
          <w:attr w:name="ProductID" w:val="016 г"/>
        </w:smartTagPr>
        <w:r w:rsidRPr="007B14A0">
          <w:rPr>
            <w:sz w:val="28"/>
            <w:szCs w:val="28"/>
          </w:rPr>
          <w:t>016 г</w:t>
        </w:r>
      </w:smartTag>
      <w:r w:rsidRPr="007B14A0">
        <w:rPr>
          <w:sz w:val="28"/>
          <w:szCs w:val="28"/>
        </w:rPr>
        <w:t xml:space="preserve">.                                                                              </w:t>
      </w:r>
      <w:r>
        <w:rPr>
          <w:sz w:val="28"/>
          <w:szCs w:val="28"/>
        </w:rPr>
        <w:t xml:space="preserve">                       </w:t>
      </w:r>
      <w:r w:rsidRPr="007B14A0">
        <w:rPr>
          <w:sz w:val="28"/>
          <w:szCs w:val="28"/>
        </w:rPr>
        <w:t>№</w:t>
      </w:r>
      <w:r>
        <w:rPr>
          <w:sz w:val="28"/>
          <w:szCs w:val="28"/>
        </w:rPr>
        <w:t xml:space="preserve">  412</w:t>
      </w:r>
    </w:p>
    <w:p w:rsidR="00FC4667" w:rsidRPr="007B14A0" w:rsidRDefault="00FC4667" w:rsidP="007B14A0">
      <w:pPr>
        <w:jc w:val="both"/>
        <w:rPr>
          <w:sz w:val="28"/>
          <w:szCs w:val="28"/>
        </w:rPr>
      </w:pPr>
      <w:r w:rsidRPr="007B14A0">
        <w:rPr>
          <w:sz w:val="28"/>
          <w:szCs w:val="28"/>
        </w:rPr>
        <w:t>г.п.им. Свердлова</w:t>
      </w:r>
    </w:p>
    <w:p w:rsidR="00FC4667" w:rsidRPr="007B14A0" w:rsidRDefault="00FC4667" w:rsidP="007B14A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tblGrid>
      <w:tr w:rsidR="00FC4667" w:rsidRPr="007B14A0" w:rsidTr="00CB475E">
        <w:trPr>
          <w:trHeight w:val="1043"/>
        </w:trPr>
        <w:tc>
          <w:tcPr>
            <w:tcW w:w="4849" w:type="dxa"/>
            <w:tcBorders>
              <w:top w:val="nil"/>
              <w:left w:val="nil"/>
              <w:bottom w:val="nil"/>
              <w:right w:val="nil"/>
            </w:tcBorders>
          </w:tcPr>
          <w:p w:rsidR="00FC4667" w:rsidRPr="007B14A0" w:rsidRDefault="00FC4667" w:rsidP="007B14A0">
            <w:pPr>
              <w:shd w:val="clear" w:color="auto" w:fill="FFFFFF"/>
              <w:jc w:val="both"/>
              <w:rPr>
                <w:sz w:val="28"/>
                <w:szCs w:val="28"/>
              </w:rPr>
            </w:pPr>
            <w:r w:rsidRPr="007B14A0">
              <w:rPr>
                <w:color w:val="000000"/>
                <w:sz w:val="28"/>
                <w:szCs w:val="28"/>
              </w:rPr>
              <w:t xml:space="preserve">Об утверждении административного </w:t>
            </w:r>
            <w:r w:rsidRPr="007B14A0">
              <w:rPr>
                <w:color w:val="000000"/>
                <w:spacing w:val="-3"/>
                <w:sz w:val="28"/>
                <w:szCs w:val="28"/>
              </w:rPr>
              <w:t xml:space="preserve">регламента </w:t>
            </w:r>
            <w:r w:rsidRPr="007B14A0">
              <w:rPr>
                <w:sz w:val="28"/>
                <w:szCs w:val="28"/>
              </w:rPr>
              <w:t>предоставления муниципальной услуги - выдача разрешений на строительство</w:t>
            </w:r>
          </w:p>
        </w:tc>
      </w:tr>
    </w:tbl>
    <w:p w:rsidR="00FC4667" w:rsidRPr="007B14A0" w:rsidRDefault="00FC4667" w:rsidP="007B14A0">
      <w:pPr>
        <w:jc w:val="both"/>
        <w:rPr>
          <w:sz w:val="28"/>
          <w:szCs w:val="28"/>
        </w:rPr>
      </w:pPr>
    </w:p>
    <w:p w:rsidR="00FC4667" w:rsidRPr="007B14A0" w:rsidRDefault="00FC4667" w:rsidP="007B14A0">
      <w:pPr>
        <w:ind w:firstLine="708"/>
        <w:jc w:val="both"/>
        <w:rPr>
          <w:sz w:val="28"/>
          <w:szCs w:val="28"/>
        </w:rPr>
      </w:pPr>
      <w:r w:rsidRPr="007B14A0">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w:t>
      </w:r>
      <w:r w:rsidRPr="007B14A0">
        <w:rPr>
          <w:b/>
          <w:sz w:val="28"/>
          <w:szCs w:val="28"/>
        </w:rPr>
        <w:t xml:space="preserve"> </w:t>
      </w:r>
      <w:r w:rsidRPr="007B14A0">
        <w:rPr>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 от 14.10.2011</w:t>
      </w:r>
      <w:r w:rsidRPr="007B14A0">
        <w:rPr>
          <w:b/>
          <w:sz w:val="28"/>
          <w:szCs w:val="28"/>
        </w:rPr>
        <w:t xml:space="preserve"> </w:t>
      </w:r>
      <w:r w:rsidRPr="007B14A0">
        <w:rPr>
          <w:sz w:val="28"/>
          <w:szCs w:val="28"/>
        </w:rPr>
        <w:t>№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rsidR="00FC4667" w:rsidRPr="007B14A0" w:rsidRDefault="00FC4667" w:rsidP="007B14A0">
      <w:pPr>
        <w:jc w:val="both"/>
        <w:rPr>
          <w:sz w:val="28"/>
          <w:szCs w:val="28"/>
        </w:rPr>
      </w:pPr>
    </w:p>
    <w:p w:rsidR="00FC4667" w:rsidRPr="007B14A0" w:rsidRDefault="00FC4667" w:rsidP="007B14A0">
      <w:pPr>
        <w:shd w:val="clear" w:color="auto" w:fill="FFFFFF"/>
        <w:ind w:firstLine="708"/>
        <w:jc w:val="both"/>
        <w:rPr>
          <w:i/>
          <w:sz w:val="28"/>
          <w:szCs w:val="28"/>
        </w:rPr>
      </w:pPr>
      <w:r w:rsidRPr="007B14A0">
        <w:rPr>
          <w:sz w:val="28"/>
          <w:szCs w:val="28"/>
        </w:rPr>
        <w:t xml:space="preserve">1. Утвердить административный регламент предоставления муниципальной услуги -  выдача разрешений на строительство </w:t>
      </w:r>
      <w:r>
        <w:rPr>
          <w:sz w:val="28"/>
          <w:szCs w:val="28"/>
        </w:rPr>
        <w:t>согласно приложению</w:t>
      </w:r>
      <w:r w:rsidRPr="007B14A0">
        <w:rPr>
          <w:sz w:val="28"/>
          <w:szCs w:val="28"/>
        </w:rPr>
        <w:t xml:space="preserve"> к настоящему постановлению.</w:t>
      </w:r>
    </w:p>
    <w:p w:rsidR="00FC4667" w:rsidRPr="007B14A0" w:rsidRDefault="00FC4667" w:rsidP="007B14A0">
      <w:pPr>
        <w:ind w:firstLine="708"/>
        <w:jc w:val="both"/>
        <w:rPr>
          <w:sz w:val="28"/>
          <w:szCs w:val="28"/>
        </w:rPr>
      </w:pPr>
      <w:r w:rsidRPr="007B14A0">
        <w:rPr>
          <w:sz w:val="28"/>
          <w:szCs w:val="28"/>
        </w:rPr>
        <w:t>2. Настоящее постановление опубликовать на официальном сайте муниципального образования в сети «Интернет».</w:t>
      </w:r>
    </w:p>
    <w:p w:rsidR="00FC4667" w:rsidRPr="007B14A0" w:rsidRDefault="00FC4667" w:rsidP="007B14A0">
      <w:pPr>
        <w:ind w:firstLine="708"/>
        <w:jc w:val="both"/>
        <w:rPr>
          <w:sz w:val="28"/>
          <w:szCs w:val="28"/>
        </w:rPr>
      </w:pPr>
      <w:r w:rsidRPr="007B14A0">
        <w:rPr>
          <w:sz w:val="28"/>
          <w:szCs w:val="28"/>
        </w:rPr>
        <w:t>3. Настоящее постановление вступает в силу со дня его официального опубликования.</w:t>
      </w:r>
    </w:p>
    <w:p w:rsidR="00FC4667" w:rsidRPr="007B14A0" w:rsidRDefault="00FC4667" w:rsidP="007B14A0">
      <w:pPr>
        <w:ind w:firstLine="708"/>
        <w:jc w:val="both"/>
        <w:rPr>
          <w:sz w:val="28"/>
          <w:szCs w:val="28"/>
        </w:rPr>
      </w:pPr>
      <w:r w:rsidRPr="007B14A0">
        <w:rPr>
          <w:sz w:val="28"/>
          <w:szCs w:val="28"/>
        </w:rPr>
        <w:t>4. Контроль над исполнением постановления возложить на заместителя главы администрации по общим вопросам Т.В. Анацкую.</w:t>
      </w:r>
    </w:p>
    <w:p w:rsidR="00FC4667" w:rsidRPr="007B14A0" w:rsidRDefault="00FC4667" w:rsidP="007B14A0">
      <w:pPr>
        <w:jc w:val="both"/>
        <w:rPr>
          <w:sz w:val="28"/>
          <w:szCs w:val="28"/>
        </w:rPr>
      </w:pPr>
    </w:p>
    <w:p w:rsidR="00FC4667" w:rsidRDefault="00FC4667" w:rsidP="004000A1">
      <w:pPr>
        <w:ind w:firstLine="708"/>
        <w:jc w:val="both"/>
        <w:rPr>
          <w:sz w:val="28"/>
          <w:szCs w:val="28"/>
        </w:rPr>
      </w:pPr>
      <w:r>
        <w:rPr>
          <w:sz w:val="28"/>
          <w:szCs w:val="28"/>
        </w:rPr>
        <w:t>Г</w:t>
      </w:r>
      <w:r w:rsidRPr="007B14A0">
        <w:rPr>
          <w:sz w:val="28"/>
          <w:szCs w:val="28"/>
        </w:rPr>
        <w:t>лав</w:t>
      </w:r>
      <w:r>
        <w:rPr>
          <w:sz w:val="28"/>
          <w:szCs w:val="28"/>
        </w:rPr>
        <w:t>а</w:t>
      </w:r>
      <w:r w:rsidRPr="007B14A0">
        <w:rPr>
          <w:sz w:val="28"/>
          <w:szCs w:val="28"/>
        </w:rPr>
        <w:t xml:space="preserve"> администрации                                                     </w:t>
      </w:r>
      <w:r>
        <w:rPr>
          <w:sz w:val="28"/>
          <w:szCs w:val="28"/>
        </w:rPr>
        <w:t xml:space="preserve">                 И.В. Купина</w:t>
      </w:r>
      <w:bookmarkStart w:id="0" w:name="sub_1001"/>
    </w:p>
    <w:p w:rsidR="00FC4667" w:rsidRPr="004000A1" w:rsidRDefault="00FC4667" w:rsidP="004000A1">
      <w:pPr>
        <w:ind w:firstLine="708"/>
        <w:jc w:val="right"/>
        <w:rPr>
          <w:sz w:val="28"/>
          <w:szCs w:val="28"/>
        </w:rPr>
      </w:pPr>
      <w:r w:rsidRPr="007B14A0">
        <w:t xml:space="preserve">Приложение </w:t>
      </w:r>
    </w:p>
    <w:p w:rsidR="00FC4667" w:rsidRPr="007B14A0" w:rsidRDefault="00FC4667" w:rsidP="004000A1">
      <w:pPr>
        <w:pStyle w:val="Heading1"/>
        <w:spacing w:before="0" w:after="0"/>
        <w:jc w:val="right"/>
        <w:rPr>
          <w:rFonts w:ascii="Times New Roman" w:hAnsi="Times New Roman" w:cs="Times New Roman"/>
          <w:b w:val="0"/>
        </w:rPr>
      </w:pPr>
      <w:r w:rsidRPr="007B14A0">
        <w:rPr>
          <w:rFonts w:ascii="Times New Roman" w:hAnsi="Times New Roman" w:cs="Times New Roman"/>
          <w:b w:val="0"/>
        </w:rPr>
        <w:t>к постановлению администрации МО</w:t>
      </w:r>
    </w:p>
    <w:p w:rsidR="00FC4667" w:rsidRPr="007B14A0" w:rsidRDefault="00FC4667" w:rsidP="004000A1">
      <w:pPr>
        <w:pStyle w:val="Heading1"/>
        <w:spacing w:before="0" w:after="0"/>
        <w:jc w:val="right"/>
        <w:rPr>
          <w:rFonts w:ascii="Times New Roman" w:hAnsi="Times New Roman" w:cs="Times New Roman"/>
          <w:b w:val="0"/>
        </w:rPr>
      </w:pPr>
      <w:r w:rsidRPr="007B14A0">
        <w:rPr>
          <w:rFonts w:ascii="Times New Roman" w:hAnsi="Times New Roman" w:cs="Times New Roman"/>
          <w:b w:val="0"/>
        </w:rPr>
        <w:t>«Свердловское городское поселение»</w:t>
      </w:r>
    </w:p>
    <w:p w:rsidR="00FC4667" w:rsidRPr="007B14A0" w:rsidRDefault="00FC4667" w:rsidP="004000A1">
      <w:pPr>
        <w:pStyle w:val="Heading1"/>
        <w:spacing w:before="0" w:after="0"/>
        <w:jc w:val="right"/>
        <w:rPr>
          <w:rFonts w:ascii="Times New Roman" w:hAnsi="Times New Roman" w:cs="Times New Roman"/>
          <w:b w:val="0"/>
        </w:rPr>
      </w:pPr>
      <w:r w:rsidRPr="007B14A0">
        <w:rPr>
          <w:rFonts w:ascii="Times New Roman" w:hAnsi="Times New Roman" w:cs="Times New Roman"/>
          <w:b w:val="0"/>
        </w:rPr>
        <w:t>от______________№________</w:t>
      </w:r>
    </w:p>
    <w:p w:rsidR="00FC4667" w:rsidRDefault="00FC4667" w:rsidP="00754909">
      <w:pPr>
        <w:pStyle w:val="Heading1"/>
        <w:spacing w:before="0" w:after="0"/>
        <w:rPr>
          <w:rFonts w:ascii="Times New Roman" w:hAnsi="Times New Roman" w:cs="Times New Roman"/>
        </w:rPr>
      </w:pPr>
      <w:r w:rsidRPr="007B14A0">
        <w:rPr>
          <w:rFonts w:ascii="Times New Roman" w:hAnsi="Times New Roman" w:cs="Times New Roman"/>
        </w:rPr>
        <w:t>Административный регламент</w:t>
      </w:r>
      <w:r w:rsidRPr="007B14A0">
        <w:rPr>
          <w:rFonts w:ascii="Times New Roman" w:hAnsi="Times New Roman" w:cs="Times New Roman"/>
        </w:rPr>
        <w:br/>
        <w:t xml:space="preserve">предоставления администрацией муниципального образования </w:t>
      </w:r>
    </w:p>
    <w:p w:rsidR="00FC4667" w:rsidRDefault="00FC4667" w:rsidP="00754909">
      <w:pPr>
        <w:pStyle w:val="Heading1"/>
        <w:spacing w:before="0" w:after="0"/>
        <w:rPr>
          <w:rFonts w:ascii="Times New Roman" w:hAnsi="Times New Roman" w:cs="Times New Roman"/>
        </w:rPr>
      </w:pPr>
      <w:r w:rsidRPr="007B14A0">
        <w:rPr>
          <w:rFonts w:ascii="Times New Roman" w:hAnsi="Times New Roman" w:cs="Times New Roman"/>
        </w:rPr>
        <w:t xml:space="preserve">«Свердловское городское поселение» Всеволожского муниципального района </w:t>
      </w:r>
    </w:p>
    <w:p w:rsidR="00FC4667" w:rsidRPr="007B14A0" w:rsidRDefault="00FC4667" w:rsidP="00754909">
      <w:pPr>
        <w:pStyle w:val="Heading1"/>
        <w:spacing w:before="0" w:after="0"/>
        <w:rPr>
          <w:rFonts w:ascii="Times New Roman" w:hAnsi="Times New Roman" w:cs="Times New Roman"/>
          <w:color w:val="auto"/>
        </w:rPr>
      </w:pPr>
      <w:r w:rsidRPr="007B14A0">
        <w:rPr>
          <w:rFonts w:ascii="Times New Roman" w:hAnsi="Times New Roman" w:cs="Times New Roman"/>
        </w:rPr>
        <w:t>Ленинградско</w:t>
      </w:r>
      <w:r>
        <w:rPr>
          <w:rFonts w:ascii="Times New Roman" w:hAnsi="Times New Roman" w:cs="Times New Roman"/>
        </w:rPr>
        <w:t>й области муниципальной услуги - в</w:t>
      </w:r>
      <w:r w:rsidRPr="007B14A0">
        <w:rPr>
          <w:rFonts w:ascii="Times New Roman" w:hAnsi="Times New Roman" w:cs="Times New Roman"/>
        </w:rPr>
        <w:t>ыдача разрешений на строительство</w:t>
      </w:r>
    </w:p>
    <w:p w:rsidR="00FC4667" w:rsidRPr="007B14A0" w:rsidRDefault="00FC4667" w:rsidP="004000A1">
      <w:pPr>
        <w:pStyle w:val="Heading1"/>
        <w:rPr>
          <w:rFonts w:ascii="Times New Roman" w:hAnsi="Times New Roman" w:cs="Times New Roman"/>
          <w:color w:val="auto"/>
        </w:rPr>
      </w:pPr>
      <w:r w:rsidRPr="007B14A0">
        <w:rPr>
          <w:rFonts w:ascii="Times New Roman" w:hAnsi="Times New Roman" w:cs="Times New Roman"/>
          <w:color w:val="auto"/>
        </w:rPr>
        <w:t>1. Общие положения</w:t>
      </w:r>
    </w:p>
    <w:p w:rsidR="00FC4667" w:rsidRPr="007B14A0" w:rsidRDefault="00FC4667" w:rsidP="007B14A0">
      <w:pPr>
        <w:jc w:val="both"/>
      </w:pPr>
      <w:bookmarkStart w:id="1" w:name="sub_1011"/>
      <w:bookmarkEnd w:id="0"/>
      <w:r w:rsidRPr="007B14A0">
        <w:t>1.1. Настоящий Административный регламент предоставления администрацией муниципального образования «Свердловское городское поселение» Всеволожского муниципального района Ленинградской области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«Свердловское городское поселение» Всеволожского муниципального района Ленинградской области по выдаче разрешений на строительство</w:t>
      </w:r>
      <w:bookmarkEnd w:id="1"/>
      <w:r w:rsidRPr="007B14A0">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C4667" w:rsidRPr="007B14A0" w:rsidRDefault="00FC4667" w:rsidP="007B14A0">
      <w:pPr>
        <w:jc w:val="both"/>
      </w:pPr>
      <w:bookmarkStart w:id="2" w:name="sub_1012"/>
      <w:r w:rsidRPr="007B14A0">
        <w:t>1.2. Муниципальная услуга по выдаче разрешений на строительство предоставляется администрацией муниципального образования Свердловское городское поселение» Всеволожского муниципального района Ленинградской области.</w:t>
      </w:r>
    </w:p>
    <w:bookmarkEnd w:id="2"/>
    <w:p w:rsidR="00FC4667" w:rsidRPr="007B14A0" w:rsidRDefault="00FC4667" w:rsidP="007B14A0">
      <w:pPr>
        <w:jc w:val="both"/>
      </w:pPr>
      <w:r w:rsidRPr="007B14A0">
        <w:t>Структурным подразделением администрации муниципального образования Свердловское городское поселение» Всеволожского муниципального района Ленинградской области, ответственным за предоставление муниципальной услуги, является Управление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w:t>
      </w:r>
    </w:p>
    <w:p w:rsidR="00FC4667" w:rsidRPr="007B14A0" w:rsidRDefault="00FC4667" w:rsidP="007B14A0">
      <w:pPr>
        <w:jc w:val="both"/>
      </w:pPr>
      <w:bookmarkStart w:id="3" w:name="sub_10123"/>
      <w:r w:rsidRPr="007B14A0">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C4667" w:rsidRPr="007B14A0" w:rsidRDefault="00FC4667" w:rsidP="007B14A0">
      <w:pPr>
        <w:jc w:val="both"/>
      </w:pPr>
      <w:r w:rsidRPr="007B14A0">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t xml:space="preserve">- </w:t>
      </w:r>
      <w:r w:rsidRPr="007B14A0">
        <w:t>ПГУ ЛО).</w:t>
      </w:r>
    </w:p>
    <w:p w:rsidR="00FC4667" w:rsidRPr="007B14A0" w:rsidRDefault="00FC4667" w:rsidP="007B14A0">
      <w:pPr>
        <w:jc w:val="both"/>
      </w:pPr>
      <w:bookmarkStart w:id="4" w:name="sub_103"/>
      <w:bookmarkEnd w:id="3"/>
      <w:r w:rsidRPr="007B14A0">
        <w:t>1.3. Место нахождения администрации муниципального образования «Свердловское городское поселение» Всеволожского муниципального района Ленинградской области: 188682, Ленинградская область, Всеволожский район, г.п. им. Свердлова, мкр. 1, д. 1.</w:t>
      </w:r>
    </w:p>
    <w:bookmarkEnd w:id="4"/>
    <w:p w:rsidR="00FC4667" w:rsidRPr="007B14A0" w:rsidRDefault="00FC4667" w:rsidP="007B14A0">
      <w:pPr>
        <w:tabs>
          <w:tab w:val="left" w:pos="142"/>
          <w:tab w:val="left" w:pos="284"/>
        </w:tabs>
        <w:jc w:val="both"/>
      </w:pPr>
      <w:r w:rsidRPr="007B14A0">
        <w:t>График работы: понедельник-четверг с 9-00 до 18-00, пятница с 9-00 до 17-00, перерыв на обед с 13-00 до 14-00.</w:t>
      </w:r>
    </w:p>
    <w:p w:rsidR="00FC4667" w:rsidRPr="007B14A0" w:rsidRDefault="00FC4667" w:rsidP="007B14A0">
      <w:pPr>
        <w:jc w:val="both"/>
      </w:pPr>
      <w:bookmarkStart w:id="5" w:name="sub_20195"/>
      <w:r w:rsidRPr="007B14A0">
        <w:t xml:space="preserve">Информация о местах нахождения и графике работы, справочных телефонах и адресах электронной почты МФЦ приведена в </w:t>
      </w:r>
      <w:r w:rsidRPr="007B14A0">
        <w:rPr>
          <w:u w:val="single"/>
        </w:rPr>
        <w:t>приложении 8</w:t>
      </w:r>
      <w:r w:rsidRPr="007B14A0">
        <w:t xml:space="preserve"> к настоящему административному регламенту.</w:t>
      </w:r>
    </w:p>
    <w:p w:rsidR="00FC4667" w:rsidRPr="007B14A0" w:rsidRDefault="00FC4667" w:rsidP="007B14A0">
      <w:pPr>
        <w:jc w:val="both"/>
      </w:pPr>
      <w:bookmarkStart w:id="6" w:name="sub_104"/>
      <w:bookmarkEnd w:id="5"/>
      <w:r w:rsidRPr="007B14A0">
        <w:t xml:space="preserve">1.4. Справочный телефон (факс) администрации муниципального образования «Свердловское городское поселение» Всеволожского муниципального района Ленинградской области: 8-(813-70)-77-490, адрес электронной почты (E-mail): </w:t>
      </w:r>
      <w:hyperlink r:id="rId6" w:history="1">
        <w:r w:rsidRPr="007B14A0">
          <w:rPr>
            <w:rStyle w:val="Hyperlink"/>
            <w:lang w:val="en-US"/>
          </w:rPr>
          <w:t>sverdlovomo</w:t>
        </w:r>
        <w:r w:rsidRPr="007B14A0">
          <w:rPr>
            <w:rStyle w:val="Hyperlink"/>
          </w:rPr>
          <w:t>@</w:t>
        </w:r>
        <w:r w:rsidRPr="007B14A0">
          <w:rPr>
            <w:rStyle w:val="Hyperlink"/>
            <w:lang w:val="en-US"/>
          </w:rPr>
          <w:t>mail</w:t>
        </w:r>
        <w:r w:rsidRPr="007B14A0">
          <w:rPr>
            <w:rStyle w:val="Hyperlink"/>
          </w:rPr>
          <w:t>.</w:t>
        </w:r>
        <w:r w:rsidRPr="007B14A0">
          <w:rPr>
            <w:rStyle w:val="Hyperlink"/>
            <w:lang w:val="en-US"/>
          </w:rPr>
          <w:t>ru</w:t>
        </w:r>
      </w:hyperlink>
      <w:r w:rsidRPr="007B14A0">
        <w:t>.</w:t>
      </w:r>
    </w:p>
    <w:p w:rsidR="00FC4667" w:rsidRPr="007B14A0" w:rsidRDefault="00FC4667" w:rsidP="007B14A0">
      <w:pPr>
        <w:jc w:val="both"/>
      </w:pPr>
      <w:bookmarkStart w:id="7" w:name="sub_20196"/>
      <w:bookmarkEnd w:id="6"/>
      <w:r w:rsidRPr="007B14A0">
        <w:t xml:space="preserve">Справочные телефоны и адреса электронной почты (E-mail) МФЦ и его филиалов указаны в </w:t>
      </w:r>
      <w:hyperlink w:anchor="sub_1900" w:history="1">
        <w:r w:rsidRPr="007B14A0">
          <w:rPr>
            <w:u w:val="single"/>
          </w:rPr>
          <w:t>приложении</w:t>
        </w:r>
      </w:hyperlink>
      <w:r w:rsidRPr="007B14A0">
        <w:rPr>
          <w:u w:val="single"/>
        </w:rPr>
        <w:t xml:space="preserve"> 8</w:t>
      </w:r>
      <w:r w:rsidRPr="007B14A0">
        <w:t xml:space="preserve"> к настоящему Административному регламенту.</w:t>
      </w:r>
    </w:p>
    <w:p w:rsidR="00FC4667" w:rsidRPr="007B14A0" w:rsidRDefault="00FC4667" w:rsidP="007B14A0">
      <w:pPr>
        <w:jc w:val="both"/>
      </w:pPr>
      <w:bookmarkStart w:id="8" w:name="sub_105"/>
      <w:bookmarkEnd w:id="7"/>
      <w:r w:rsidRPr="007B14A0">
        <w:t xml:space="preserve">1.5. Адрес портала государственных и муниципальных услуг Ленинградской области в сети Интернет: </w:t>
      </w:r>
      <w:hyperlink r:id="rId7" w:history="1">
        <w:r w:rsidRPr="007B14A0">
          <w:rPr>
            <w:rStyle w:val="Hyperlink"/>
            <w:lang w:val="en-US"/>
          </w:rPr>
          <w:t>www</w:t>
        </w:r>
        <w:r w:rsidRPr="007B14A0">
          <w:rPr>
            <w:rStyle w:val="Hyperlink"/>
          </w:rPr>
          <w:t>.</w:t>
        </w:r>
        <w:r w:rsidRPr="007B14A0">
          <w:rPr>
            <w:rStyle w:val="Hyperlink"/>
            <w:lang w:val="en-US"/>
          </w:rPr>
          <w:t>gu</w:t>
        </w:r>
        <w:r w:rsidRPr="007B14A0">
          <w:rPr>
            <w:rStyle w:val="Hyperlink"/>
          </w:rPr>
          <w:t>.</w:t>
        </w:r>
        <w:r w:rsidRPr="007B14A0">
          <w:rPr>
            <w:rStyle w:val="Hyperlink"/>
            <w:lang w:val="en-US"/>
          </w:rPr>
          <w:t>lenobl</w:t>
        </w:r>
        <w:r w:rsidRPr="007B14A0">
          <w:rPr>
            <w:rStyle w:val="Hyperlink"/>
          </w:rPr>
          <w:t>.</w:t>
        </w:r>
        <w:r w:rsidRPr="007B14A0">
          <w:rPr>
            <w:rStyle w:val="Hyperlink"/>
            <w:lang w:val="en-US"/>
          </w:rPr>
          <w:t>ru</w:t>
        </w:r>
      </w:hyperlink>
      <w:r w:rsidRPr="007B14A0">
        <w:rPr>
          <w:rStyle w:val="Hyperlink"/>
        </w:rPr>
        <w:t>.</w:t>
      </w:r>
    </w:p>
    <w:bookmarkEnd w:id="8"/>
    <w:p w:rsidR="00FC4667" w:rsidRPr="007B14A0" w:rsidRDefault="00FC4667" w:rsidP="007B14A0">
      <w:pPr>
        <w:jc w:val="both"/>
      </w:pPr>
      <w:r w:rsidRPr="007B14A0">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8" w:history="1">
        <w:r w:rsidRPr="007B14A0">
          <w:rPr>
            <w:rStyle w:val="Hyperlink"/>
            <w:lang w:val="en-US"/>
          </w:rPr>
          <w:t>www</w:t>
        </w:r>
        <w:r w:rsidRPr="007B14A0">
          <w:rPr>
            <w:rStyle w:val="Hyperlink"/>
          </w:rPr>
          <w:t>.</w:t>
        </w:r>
        <w:r w:rsidRPr="007B14A0">
          <w:rPr>
            <w:rStyle w:val="Hyperlink"/>
            <w:lang w:val="en-US"/>
          </w:rPr>
          <w:t>sverdlovo</w:t>
        </w:r>
        <w:r w:rsidRPr="007B14A0">
          <w:rPr>
            <w:rStyle w:val="Hyperlink"/>
          </w:rPr>
          <w:t>-</w:t>
        </w:r>
        <w:r w:rsidRPr="007B14A0">
          <w:rPr>
            <w:rStyle w:val="Hyperlink"/>
            <w:lang w:val="en-US"/>
          </w:rPr>
          <w:t>adm</w:t>
        </w:r>
        <w:r w:rsidRPr="007B14A0">
          <w:rPr>
            <w:rStyle w:val="Hyperlink"/>
          </w:rPr>
          <w:t>.</w:t>
        </w:r>
        <w:r w:rsidRPr="007B14A0">
          <w:rPr>
            <w:rStyle w:val="Hyperlink"/>
            <w:lang w:val="en-US"/>
          </w:rPr>
          <w:t>ru</w:t>
        </w:r>
      </w:hyperlink>
      <w:r w:rsidRPr="007B14A0">
        <w:rPr>
          <w:rStyle w:val="Hyperlink"/>
        </w:rPr>
        <w:t>.</w:t>
      </w:r>
    </w:p>
    <w:p w:rsidR="00FC4667" w:rsidRPr="007B14A0" w:rsidRDefault="00FC4667" w:rsidP="007B14A0">
      <w:pPr>
        <w:jc w:val="both"/>
      </w:pPr>
      <w:bookmarkStart w:id="9" w:name="sub_106"/>
      <w:r w:rsidRPr="007B14A0">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FC4667" w:rsidRPr="007B14A0" w:rsidRDefault="00FC4667" w:rsidP="007B14A0">
      <w:pPr>
        <w:jc w:val="both"/>
      </w:pPr>
      <w:r w:rsidRPr="007B14A0">
        <w:t>Информация по вопросам предоставления Муниципальной услуги, в том числе о ходе ее предоставления может быть получена:</w:t>
      </w:r>
    </w:p>
    <w:p w:rsidR="00FC4667" w:rsidRPr="007B14A0" w:rsidRDefault="00FC4667" w:rsidP="007B14A0">
      <w:pPr>
        <w:jc w:val="both"/>
      </w:pPr>
      <w:r w:rsidRPr="007B14A0">
        <w:t xml:space="preserve">а) устно - по адресу, указанному </w:t>
      </w:r>
      <w:hyperlink w:anchor="sub_103" w:history="1">
        <w:r w:rsidRPr="007B14A0">
          <w:rPr>
            <w:rStyle w:val="a0"/>
            <w:b w:val="0"/>
            <w:color w:val="auto"/>
          </w:rPr>
          <w:t>в пункте 1.3</w:t>
        </w:r>
      </w:hyperlink>
      <w:r w:rsidRPr="007B14A0">
        <w:t xml:space="preserve"> настоящего Административного регламента в приемный день вторник с 10:00-17:00; перерыв на обед с 13-00 до 14-00, без предварительной записи.</w:t>
      </w:r>
    </w:p>
    <w:p w:rsidR="00FC4667" w:rsidRPr="007B14A0" w:rsidRDefault="00FC4667" w:rsidP="007B14A0">
      <w:pPr>
        <w:jc w:val="both"/>
      </w:pPr>
      <w:r w:rsidRPr="007B14A0">
        <w:t xml:space="preserve">б) письменно - путем направления почтового отправления по адресу, указанному в </w:t>
      </w:r>
      <w:hyperlink w:anchor="sub_103" w:history="1">
        <w:r w:rsidRPr="007B14A0">
          <w:rPr>
            <w:rStyle w:val="a0"/>
            <w:b w:val="0"/>
            <w:color w:val="auto"/>
          </w:rPr>
          <w:t>пункте 1.3</w:t>
        </w:r>
      </w:hyperlink>
      <w:r w:rsidRPr="007B14A0">
        <w:t xml:space="preserve"> настоящего Административного регламента;</w:t>
      </w:r>
    </w:p>
    <w:p w:rsidR="00FC4667" w:rsidRPr="007B14A0" w:rsidRDefault="00FC4667" w:rsidP="007B14A0">
      <w:pPr>
        <w:jc w:val="both"/>
      </w:pPr>
      <w:r w:rsidRPr="007B14A0">
        <w:t xml:space="preserve">в) по справочному телефону, указанному в </w:t>
      </w:r>
      <w:hyperlink w:anchor="sub_104" w:history="1">
        <w:r w:rsidRPr="007B14A0">
          <w:rPr>
            <w:rStyle w:val="a0"/>
            <w:b w:val="0"/>
            <w:color w:val="auto"/>
          </w:rPr>
          <w:t>пункте 1.4</w:t>
        </w:r>
      </w:hyperlink>
      <w:r w:rsidRPr="007B14A0">
        <w:t xml:space="preserve"> настоящего Административного регламента;</w:t>
      </w:r>
    </w:p>
    <w:p w:rsidR="00FC4667" w:rsidRPr="007B14A0" w:rsidRDefault="00FC4667" w:rsidP="007B14A0">
      <w:pPr>
        <w:jc w:val="both"/>
      </w:pPr>
      <w:r w:rsidRPr="007B14A0">
        <w:t xml:space="preserve">г) по электронной почте путем направления запроса по адресу электронной почты, указанному в </w:t>
      </w:r>
      <w:hyperlink w:anchor="sub_104" w:history="1">
        <w:r w:rsidRPr="007B14A0">
          <w:rPr>
            <w:rStyle w:val="a0"/>
            <w:b w:val="0"/>
            <w:color w:val="auto"/>
          </w:rPr>
          <w:t>пункте 1.4</w:t>
        </w:r>
      </w:hyperlink>
      <w:r w:rsidRPr="007B14A0">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C4667" w:rsidRPr="007B14A0" w:rsidRDefault="00FC4667" w:rsidP="007B14A0">
      <w:pPr>
        <w:jc w:val="both"/>
      </w:pPr>
      <w:bookmarkStart w:id="10" w:name="sub_107"/>
      <w:r w:rsidRPr="007B14A0">
        <w:t xml:space="preserve">1.7. Текстовая информация, указанная в </w:t>
      </w:r>
      <w:hyperlink w:anchor="sub_103" w:history="1">
        <w:r w:rsidRPr="007B14A0">
          <w:rPr>
            <w:rStyle w:val="a0"/>
            <w:b w:val="0"/>
            <w:color w:val="auto"/>
          </w:rPr>
          <w:t>пунктах 1.3 - 1.6</w:t>
        </w:r>
      </w:hyperlink>
      <w:r w:rsidRPr="007B14A0">
        <w:t xml:space="preserve"> настоящего Административного регламента, размещается на стендах в помещениях администрации муниципального образования «Свердловское городское поселение» Всеволожского муниципального района Ленинградской области, в помещениях филиалов МФЦ.</w:t>
      </w:r>
    </w:p>
    <w:bookmarkEnd w:id="10"/>
    <w:p w:rsidR="00FC4667" w:rsidRPr="007B14A0" w:rsidRDefault="00FC4667" w:rsidP="007B14A0">
      <w:pPr>
        <w:jc w:val="both"/>
      </w:pPr>
      <w:r w:rsidRPr="007B14A0">
        <w:t xml:space="preserve">Копия Административного регламента размещается на </w:t>
      </w:r>
      <w:hyperlink r:id="rId9" w:history="1">
        <w:r w:rsidRPr="007B14A0">
          <w:rPr>
            <w:rStyle w:val="a0"/>
            <w:b w:val="0"/>
            <w:color w:val="auto"/>
          </w:rPr>
          <w:t>официальном сайте</w:t>
        </w:r>
      </w:hyperlink>
      <w:r w:rsidRPr="007B14A0">
        <w:t xml:space="preserve">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по адресу: </w:t>
      </w:r>
      <w:hyperlink r:id="rId10" w:history="1">
        <w:r w:rsidRPr="007B14A0">
          <w:rPr>
            <w:rStyle w:val="Hyperlink"/>
            <w:lang w:val="en-US"/>
          </w:rPr>
          <w:t>www</w:t>
        </w:r>
        <w:r w:rsidRPr="007B14A0">
          <w:rPr>
            <w:rStyle w:val="Hyperlink"/>
          </w:rPr>
          <w:t>.</w:t>
        </w:r>
        <w:r w:rsidRPr="007B14A0">
          <w:rPr>
            <w:rStyle w:val="Hyperlink"/>
            <w:lang w:val="en-US"/>
          </w:rPr>
          <w:t>sverdlovo</w:t>
        </w:r>
        <w:r w:rsidRPr="007B14A0">
          <w:rPr>
            <w:rStyle w:val="Hyperlink"/>
          </w:rPr>
          <w:t>-</w:t>
        </w:r>
        <w:r w:rsidRPr="007B14A0">
          <w:rPr>
            <w:rStyle w:val="Hyperlink"/>
            <w:lang w:val="en-US"/>
          </w:rPr>
          <w:t>adm</w:t>
        </w:r>
        <w:r w:rsidRPr="007B14A0">
          <w:rPr>
            <w:rStyle w:val="Hyperlink"/>
          </w:rPr>
          <w:t>.</w:t>
        </w:r>
        <w:r w:rsidRPr="007B14A0">
          <w:rPr>
            <w:rStyle w:val="Hyperlink"/>
            <w:lang w:val="en-US"/>
          </w:rPr>
          <w:t>ru</w:t>
        </w:r>
      </w:hyperlink>
      <w:r w:rsidRPr="007B14A0">
        <w:rPr>
          <w:rStyle w:val="Hyperlink"/>
        </w:rPr>
        <w:t>.</w:t>
      </w:r>
      <w:r w:rsidRPr="007B14A0">
        <w:t xml:space="preserve"> и на портале государственных и муниципальных услуг Ленинградской области.</w:t>
      </w:r>
    </w:p>
    <w:p w:rsidR="00FC4667" w:rsidRPr="007B14A0" w:rsidRDefault="00FC4667" w:rsidP="007B14A0">
      <w:pPr>
        <w:jc w:val="both"/>
      </w:pPr>
      <w:bookmarkStart w:id="11" w:name="sub_108"/>
      <w:r w:rsidRPr="007B14A0">
        <w:t xml:space="preserve">1.8. </w:t>
      </w:r>
      <w:r w:rsidRPr="007B14A0">
        <w:rPr>
          <w:spacing w:val="-8"/>
        </w:rPr>
        <w:t xml:space="preserve">Взаимодействовать с администрацией муниципального образования </w:t>
      </w:r>
      <w:r w:rsidRPr="007B14A0">
        <w:t>«Свердловское городское поселение» 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FC4667" w:rsidRPr="007B14A0" w:rsidRDefault="00FC4667" w:rsidP="007B14A0">
      <w:pPr>
        <w:jc w:val="both"/>
      </w:pPr>
      <w:r w:rsidRPr="007B14A0">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bookmarkEnd w:id="11"/>
    </w:p>
    <w:p w:rsidR="00FC4667" w:rsidRPr="007B14A0" w:rsidRDefault="00FC4667" w:rsidP="005726DF">
      <w:pPr>
        <w:pStyle w:val="Heading1"/>
        <w:rPr>
          <w:rFonts w:ascii="Times New Roman" w:hAnsi="Times New Roman" w:cs="Times New Roman"/>
          <w:color w:val="auto"/>
        </w:rPr>
      </w:pPr>
      <w:bookmarkStart w:id="12" w:name="sub_1002"/>
      <w:r w:rsidRPr="007B14A0">
        <w:rPr>
          <w:rFonts w:ascii="Times New Roman" w:hAnsi="Times New Roman" w:cs="Times New Roman"/>
          <w:color w:val="auto"/>
        </w:rPr>
        <w:t>2. Стандарт предоставления Муниципальной услуги</w:t>
      </w:r>
      <w:bookmarkEnd w:id="12"/>
    </w:p>
    <w:p w:rsidR="00FC4667" w:rsidRPr="007B14A0" w:rsidRDefault="00FC4667" w:rsidP="007B14A0">
      <w:pPr>
        <w:jc w:val="both"/>
      </w:pPr>
      <w:bookmarkStart w:id="13" w:name="sub_1021"/>
      <w:r w:rsidRPr="007B14A0">
        <w:t>2.1. Наименование муниципальной услуги - выдача разрешений на строительство (далее - Муниципальная услуга).</w:t>
      </w:r>
    </w:p>
    <w:p w:rsidR="00FC4667" w:rsidRPr="007B14A0" w:rsidRDefault="00FC4667" w:rsidP="007B14A0">
      <w:pPr>
        <w:jc w:val="both"/>
      </w:pPr>
      <w:bookmarkStart w:id="14" w:name="sub_1022"/>
      <w:bookmarkEnd w:id="13"/>
      <w:r w:rsidRPr="007B14A0">
        <w:t>2.2. Наименование органа местного самоуправления, предоставляющего Муниципальную услугу, -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w:t>
      </w:r>
    </w:p>
    <w:p w:rsidR="00FC4667" w:rsidRPr="007B14A0" w:rsidRDefault="00FC4667" w:rsidP="007B14A0">
      <w:pPr>
        <w:jc w:val="both"/>
      </w:pPr>
      <w:bookmarkStart w:id="15" w:name="sub_1023"/>
      <w:bookmarkEnd w:id="14"/>
      <w:r w:rsidRPr="007B14A0">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FC4667" w:rsidRPr="007B14A0" w:rsidRDefault="00FC4667" w:rsidP="007B14A0">
      <w:pPr>
        <w:jc w:val="both"/>
      </w:pPr>
      <w:bookmarkStart w:id="16" w:name="sub_1024"/>
      <w:bookmarkEnd w:id="15"/>
      <w:r w:rsidRPr="007B14A0">
        <w:t>2.4. Предоставление Муниципальной услуги заканчивается следующими юридическими фактами:</w:t>
      </w:r>
    </w:p>
    <w:bookmarkEnd w:id="16"/>
    <w:p w:rsidR="00FC4667" w:rsidRPr="007B14A0" w:rsidRDefault="00FC4667" w:rsidP="007B14A0">
      <w:pPr>
        <w:jc w:val="both"/>
      </w:pPr>
      <w:r w:rsidRPr="007B14A0">
        <w:t>а) выдача разрешения на строительство;</w:t>
      </w:r>
    </w:p>
    <w:p w:rsidR="00FC4667" w:rsidRPr="007B14A0" w:rsidRDefault="00FC4667" w:rsidP="007B14A0">
      <w:pPr>
        <w:jc w:val="both"/>
      </w:pPr>
      <w:r w:rsidRPr="007B14A0">
        <w:t>б) продление срока действия разрешения на строительство;</w:t>
      </w:r>
    </w:p>
    <w:p w:rsidR="00FC4667" w:rsidRPr="007B14A0" w:rsidRDefault="00FC4667" w:rsidP="007B14A0">
      <w:pPr>
        <w:jc w:val="both"/>
      </w:pPr>
      <w:r w:rsidRPr="007B14A0">
        <w:t>в) отмена разрешения на строительство;</w:t>
      </w:r>
    </w:p>
    <w:p w:rsidR="00FC4667" w:rsidRPr="007B14A0" w:rsidRDefault="00FC4667" w:rsidP="007B14A0">
      <w:pPr>
        <w:jc w:val="both"/>
      </w:pPr>
      <w:bookmarkStart w:id="17" w:name="sub_10244"/>
      <w:r w:rsidRPr="007B14A0">
        <w:t>г) прекращение действия разрешения на строительство;</w:t>
      </w:r>
    </w:p>
    <w:p w:rsidR="00FC4667" w:rsidRPr="007B14A0" w:rsidRDefault="00FC4667" w:rsidP="007B14A0">
      <w:pPr>
        <w:jc w:val="both"/>
      </w:pPr>
      <w:bookmarkStart w:id="18" w:name="sub_10245"/>
      <w:bookmarkEnd w:id="17"/>
      <w:r w:rsidRPr="007B14A0">
        <w:t>д) внесение изменений в разрешение на строительство.</w:t>
      </w:r>
    </w:p>
    <w:p w:rsidR="00FC4667" w:rsidRPr="007B14A0" w:rsidRDefault="00FC4667" w:rsidP="007B14A0">
      <w:pPr>
        <w:jc w:val="both"/>
      </w:pPr>
      <w:bookmarkStart w:id="19" w:name="sub_1025"/>
      <w:bookmarkEnd w:id="18"/>
      <w:r w:rsidRPr="007B14A0">
        <w:t>2.5. Срок предоставления Муниципальной услуги - не более десяти рабочих дней со дня поступления в Администрацию заявления застройщика.</w:t>
      </w:r>
    </w:p>
    <w:p w:rsidR="00FC4667" w:rsidRPr="007B14A0" w:rsidRDefault="00FC4667" w:rsidP="007B14A0">
      <w:pPr>
        <w:jc w:val="both"/>
      </w:pPr>
      <w:bookmarkStart w:id="20" w:name="sub_1026"/>
      <w:bookmarkEnd w:id="19"/>
      <w:r w:rsidRPr="007B14A0">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C4667" w:rsidRPr="007B14A0" w:rsidRDefault="00FC4667" w:rsidP="007B14A0">
      <w:pPr>
        <w:jc w:val="both"/>
      </w:pPr>
      <w:bookmarkStart w:id="21" w:name="sub_1027"/>
      <w:bookmarkEnd w:id="20"/>
      <w:r w:rsidRPr="007B14A0">
        <w:t>2.7. Муниципальная услуга предоставляется на основании:</w:t>
      </w:r>
    </w:p>
    <w:bookmarkEnd w:id="21"/>
    <w:p w:rsidR="00FC4667" w:rsidRPr="007B14A0" w:rsidRDefault="00FC4667" w:rsidP="007B14A0">
      <w:pPr>
        <w:jc w:val="both"/>
      </w:pPr>
      <w:r w:rsidRPr="007B14A0">
        <w:rPr>
          <w:b/>
        </w:rPr>
        <w:fldChar w:fldCharType="begin"/>
      </w:r>
      <w:r w:rsidRPr="007B14A0">
        <w:rPr>
          <w:b/>
        </w:rPr>
        <w:instrText>HYPERLINK "garantF1://12038258.0"</w:instrText>
      </w:r>
      <w:r w:rsidRPr="00511C4D">
        <w:rPr>
          <w:b/>
        </w:rPr>
      </w:r>
      <w:r w:rsidRPr="007B14A0">
        <w:rPr>
          <w:b/>
        </w:rPr>
        <w:fldChar w:fldCharType="separate"/>
      </w:r>
      <w:r w:rsidRPr="007B14A0">
        <w:rPr>
          <w:rStyle w:val="a0"/>
          <w:b w:val="0"/>
          <w:color w:val="auto"/>
        </w:rPr>
        <w:t>Градостроительного кодекса</w:t>
      </w:r>
      <w:r w:rsidRPr="007B14A0">
        <w:rPr>
          <w:b/>
        </w:rPr>
        <w:fldChar w:fldCharType="end"/>
      </w:r>
      <w:r w:rsidRPr="007B14A0">
        <w:t xml:space="preserve"> Российской Федерации;</w:t>
      </w:r>
    </w:p>
    <w:p w:rsidR="00FC4667" w:rsidRPr="007B14A0" w:rsidRDefault="00FC4667" w:rsidP="007B14A0">
      <w:pPr>
        <w:jc w:val="both"/>
      </w:pPr>
      <w:hyperlink r:id="rId11" w:history="1">
        <w:r w:rsidRPr="007B14A0">
          <w:rPr>
            <w:rStyle w:val="a0"/>
            <w:b w:val="0"/>
            <w:color w:val="auto"/>
          </w:rPr>
          <w:t>Земельного кодекса</w:t>
        </w:r>
      </w:hyperlink>
      <w:r w:rsidRPr="007B14A0">
        <w:t xml:space="preserve"> Российской Федерации;</w:t>
      </w:r>
    </w:p>
    <w:p w:rsidR="00FC4667" w:rsidRPr="007B14A0" w:rsidRDefault="00FC4667" w:rsidP="007B14A0">
      <w:pPr>
        <w:jc w:val="both"/>
      </w:pPr>
      <w:hyperlink r:id="rId12" w:history="1">
        <w:r w:rsidRPr="007B14A0">
          <w:rPr>
            <w:rStyle w:val="a0"/>
            <w:b w:val="0"/>
            <w:color w:val="auto"/>
          </w:rPr>
          <w:t>Федерального закона</w:t>
        </w:r>
      </w:hyperlink>
      <w:r w:rsidRPr="007B14A0">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2" w:name="sub_10276"/>
    <w:p w:rsidR="00FC4667" w:rsidRPr="007B14A0" w:rsidRDefault="00FC4667" w:rsidP="007B14A0">
      <w:pPr>
        <w:jc w:val="both"/>
      </w:pPr>
      <w:r w:rsidRPr="007B14A0">
        <w:rPr>
          <w:b/>
        </w:rPr>
        <w:fldChar w:fldCharType="begin"/>
      </w:r>
      <w:r w:rsidRPr="007B14A0">
        <w:rPr>
          <w:b/>
        </w:rPr>
        <w:instrText>HYPERLINK "garantF1://12088105.0"</w:instrText>
      </w:r>
      <w:r w:rsidRPr="00511C4D">
        <w:rPr>
          <w:b/>
        </w:rPr>
      </w:r>
      <w:r w:rsidRPr="007B14A0">
        <w:rPr>
          <w:b/>
        </w:rPr>
        <w:fldChar w:fldCharType="separate"/>
      </w:r>
      <w:r w:rsidRPr="007B14A0">
        <w:rPr>
          <w:rStyle w:val="a0"/>
          <w:b w:val="0"/>
          <w:color w:val="auto"/>
        </w:rPr>
        <w:t>Федерального закона</w:t>
      </w:r>
      <w:r w:rsidRPr="007B14A0">
        <w:rPr>
          <w:b/>
        </w:rPr>
        <w:fldChar w:fldCharType="end"/>
      </w:r>
      <w:r w:rsidRPr="007B14A0">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22"/>
    <w:p w:rsidR="00FC4667" w:rsidRPr="007B14A0" w:rsidRDefault="00FC4667" w:rsidP="007B14A0">
      <w:pPr>
        <w:jc w:val="both"/>
      </w:pPr>
      <w:r w:rsidRPr="007B14A0">
        <w:rPr>
          <w:b/>
        </w:rPr>
        <w:fldChar w:fldCharType="begin"/>
      </w:r>
      <w:r w:rsidRPr="007B14A0">
        <w:rPr>
          <w:b/>
        </w:rPr>
        <w:instrText>HYPERLINK "garantF1://12043191.0"</w:instrText>
      </w:r>
      <w:r w:rsidRPr="00511C4D">
        <w:rPr>
          <w:b/>
        </w:rPr>
      </w:r>
      <w:r w:rsidRPr="007B14A0">
        <w:rPr>
          <w:b/>
        </w:rPr>
        <w:fldChar w:fldCharType="separate"/>
      </w:r>
      <w:r w:rsidRPr="007B14A0">
        <w:rPr>
          <w:rStyle w:val="a0"/>
          <w:b w:val="0"/>
          <w:color w:val="auto"/>
        </w:rPr>
        <w:t>постановления</w:t>
      </w:r>
      <w:r w:rsidRPr="007B14A0">
        <w:rPr>
          <w:b/>
        </w:rPr>
        <w:fldChar w:fldCharType="end"/>
      </w:r>
      <w:r w:rsidRPr="007B14A0">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FC4667" w:rsidRPr="007B14A0" w:rsidRDefault="00FC4667" w:rsidP="007B14A0">
      <w:pPr>
        <w:jc w:val="both"/>
      </w:pPr>
      <w:hyperlink r:id="rId13" w:history="1">
        <w:r w:rsidRPr="007B14A0">
          <w:rPr>
            <w:rStyle w:val="a0"/>
            <w:b w:val="0"/>
            <w:color w:val="auto"/>
          </w:rPr>
          <w:t>постановления</w:t>
        </w:r>
      </w:hyperlink>
      <w:r w:rsidRPr="007B14A0">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FC4667" w:rsidRPr="007B14A0" w:rsidRDefault="00FC4667" w:rsidP="007B14A0">
      <w:pPr>
        <w:jc w:val="both"/>
      </w:pPr>
      <w:hyperlink r:id="rId14" w:history="1">
        <w:r w:rsidRPr="007B14A0">
          <w:rPr>
            <w:rStyle w:val="a0"/>
            <w:b w:val="0"/>
            <w:color w:val="auto"/>
          </w:rPr>
          <w:t>приказа</w:t>
        </w:r>
      </w:hyperlink>
      <w:r w:rsidRPr="007B14A0">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FC4667" w:rsidRPr="007B14A0" w:rsidRDefault="00FC4667" w:rsidP="007B14A0">
      <w:pPr>
        <w:jc w:val="both"/>
      </w:pPr>
      <w:r w:rsidRPr="007B14A0">
        <w:t>приказа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4667" w:rsidRPr="007B14A0" w:rsidRDefault="00FC4667" w:rsidP="007B14A0">
      <w:pPr>
        <w:jc w:val="both"/>
      </w:pPr>
      <w:r w:rsidRPr="007B14A0">
        <w:t>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C4667" w:rsidRPr="007B14A0" w:rsidRDefault="00FC4667" w:rsidP="007B14A0">
      <w:pPr>
        <w:pStyle w:val="ConsPlusNormal"/>
        <w:widowControl/>
        <w:ind w:firstLine="0"/>
        <w:jc w:val="both"/>
        <w:rPr>
          <w:rFonts w:ascii="Times New Roman" w:hAnsi="Times New Roman" w:cs="Times New Roman"/>
          <w:sz w:val="24"/>
          <w:szCs w:val="24"/>
        </w:rPr>
      </w:pPr>
      <w:r w:rsidRPr="007B14A0">
        <w:rPr>
          <w:rFonts w:ascii="Times New Roman" w:hAnsi="Times New Roman" w:cs="Times New Roman"/>
          <w:sz w:val="24"/>
          <w:szCs w:val="24"/>
        </w:rPr>
        <w:t>Федерального закона от 6 апреля 2011 г. № 63-ФЗ «Об электронной подписи»;</w:t>
      </w:r>
    </w:p>
    <w:p w:rsidR="00FC4667" w:rsidRPr="007B14A0" w:rsidRDefault="00FC4667" w:rsidP="007B14A0">
      <w:pPr>
        <w:pStyle w:val="ConsPlusNormal"/>
        <w:widowControl/>
        <w:ind w:firstLine="0"/>
        <w:jc w:val="both"/>
        <w:rPr>
          <w:rFonts w:ascii="Times New Roman" w:hAnsi="Times New Roman" w:cs="Times New Roman"/>
          <w:sz w:val="24"/>
          <w:szCs w:val="24"/>
        </w:rPr>
      </w:pPr>
      <w:r w:rsidRPr="007B14A0">
        <w:rPr>
          <w:rFonts w:ascii="Times New Roman" w:hAnsi="Times New Roman" w:cs="Times New Roman"/>
          <w:sz w:val="24"/>
          <w:szCs w:val="24"/>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FC4667" w:rsidRPr="007B14A0" w:rsidRDefault="00FC4667" w:rsidP="007B14A0">
      <w:pPr>
        <w:jc w:val="both"/>
      </w:pPr>
      <w:bookmarkStart w:id="23" w:name="sub_121028"/>
      <w:bookmarkStart w:id="24" w:name="sub_1028"/>
      <w:r w:rsidRPr="007B14A0">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FC4667" w:rsidRPr="007B14A0" w:rsidRDefault="00FC4667" w:rsidP="007B14A0">
      <w:pPr>
        <w:jc w:val="both"/>
      </w:pPr>
      <w:bookmarkStart w:id="25" w:name="sub_4"/>
      <w:bookmarkEnd w:id="23"/>
      <w:bookmarkEnd w:id="24"/>
      <w:r w:rsidRPr="007B14A0">
        <w:t xml:space="preserve">а) заявление о выдаче разрешения на строительство (далее - заявление) по форме согласно </w:t>
      </w:r>
      <w:hyperlink w:anchor="sub_1100" w:history="1">
        <w:r w:rsidRPr="007B14A0">
          <w:rPr>
            <w:rStyle w:val="a0"/>
            <w:b w:val="0"/>
            <w:color w:val="auto"/>
          </w:rPr>
          <w:t>приложению 1</w:t>
        </w:r>
      </w:hyperlink>
      <w:r w:rsidRPr="007B14A0">
        <w:t xml:space="preserve"> к настоящему Административному регламенту;</w:t>
      </w:r>
    </w:p>
    <w:p w:rsidR="00FC4667" w:rsidRPr="007B14A0" w:rsidRDefault="00FC4667" w:rsidP="007B14A0">
      <w:pPr>
        <w:jc w:val="both"/>
      </w:pPr>
      <w:bookmarkStart w:id="26" w:name="sub_121055"/>
      <w:bookmarkEnd w:id="25"/>
      <w:r w:rsidRPr="007B14A0">
        <w:t>б) правоустанавливающие документы на земельный участок;</w:t>
      </w:r>
    </w:p>
    <w:p w:rsidR="00FC4667" w:rsidRPr="007B14A0" w:rsidRDefault="00FC4667" w:rsidP="007B14A0">
      <w:pPr>
        <w:jc w:val="both"/>
      </w:pPr>
      <w:bookmarkStart w:id="27" w:name="sub_10284"/>
      <w:bookmarkEnd w:id="26"/>
      <w:r w:rsidRPr="007B14A0">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4667" w:rsidRPr="007B14A0" w:rsidRDefault="00FC4667" w:rsidP="007B14A0">
      <w:pPr>
        <w:jc w:val="both"/>
      </w:pPr>
      <w:bookmarkStart w:id="28" w:name="sub_121029"/>
      <w:bookmarkEnd w:id="27"/>
      <w:r w:rsidRPr="007B14A0">
        <w:t>г) материалы, содержащиеся в проектной документации:</w:t>
      </w:r>
    </w:p>
    <w:bookmarkEnd w:id="28"/>
    <w:p w:rsidR="00FC4667" w:rsidRPr="007B14A0" w:rsidRDefault="00FC4667" w:rsidP="007B14A0">
      <w:pPr>
        <w:jc w:val="both"/>
      </w:pPr>
      <w:r w:rsidRPr="007B14A0">
        <w:t>пояснительная записка;</w:t>
      </w:r>
    </w:p>
    <w:p w:rsidR="00FC4667" w:rsidRPr="007B14A0" w:rsidRDefault="00FC4667" w:rsidP="007B14A0">
      <w:pPr>
        <w:jc w:val="both"/>
      </w:pPr>
      <w:r w:rsidRPr="007B14A0">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4667" w:rsidRPr="007B14A0" w:rsidRDefault="00FC4667" w:rsidP="007B14A0">
      <w:pPr>
        <w:jc w:val="both"/>
      </w:pPr>
      <w:r w:rsidRPr="007B14A0">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4667" w:rsidRPr="007B14A0" w:rsidRDefault="00FC4667" w:rsidP="007B14A0">
      <w:pPr>
        <w:jc w:val="both"/>
      </w:pPr>
      <w:r w:rsidRPr="007B14A0">
        <w:t>схемы, отображающие архитектурные решения;</w:t>
      </w:r>
    </w:p>
    <w:p w:rsidR="00FC4667" w:rsidRPr="007B14A0" w:rsidRDefault="00FC4667" w:rsidP="007B14A0">
      <w:pPr>
        <w:jc w:val="both"/>
      </w:pPr>
      <w:r w:rsidRPr="007B14A0">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C4667" w:rsidRPr="007B14A0" w:rsidRDefault="00FC4667" w:rsidP="007B14A0">
      <w:pPr>
        <w:jc w:val="both"/>
      </w:pPr>
      <w:r w:rsidRPr="007B14A0">
        <w:t>проект организации строительства объекта капитального строительства;</w:t>
      </w:r>
    </w:p>
    <w:p w:rsidR="00FC4667" w:rsidRPr="007B14A0" w:rsidRDefault="00FC4667" w:rsidP="007B14A0">
      <w:pPr>
        <w:jc w:val="both"/>
      </w:pPr>
      <w:r w:rsidRPr="007B14A0">
        <w:t>проект организации работ по сносу или демонтажу объектов капитального строительства, их частей;</w:t>
      </w:r>
    </w:p>
    <w:p w:rsidR="00FC4667" w:rsidRPr="007B14A0" w:rsidRDefault="00FC4667" w:rsidP="007B14A0">
      <w:pPr>
        <w:jc w:val="both"/>
      </w:pPr>
      <w:bookmarkStart w:id="29" w:name="sub_10285"/>
      <w:r w:rsidRPr="007B14A0">
        <w:t xml:space="preserve">д) положительное заключение государственной экологической экспертизы проектной документации в случаях, предусмотренных </w:t>
      </w:r>
      <w:hyperlink r:id="rId15" w:history="1">
        <w:r w:rsidRPr="007B14A0">
          <w:rPr>
            <w:rStyle w:val="a0"/>
            <w:b w:val="0"/>
            <w:color w:val="auto"/>
          </w:rPr>
          <w:t>частью 6</w:t>
        </w:r>
      </w:hyperlink>
      <w:r w:rsidRPr="007B14A0">
        <w:rPr>
          <w:color w:val="FF0000"/>
        </w:rPr>
        <w:t xml:space="preserve"> </w:t>
      </w:r>
      <w:r w:rsidRPr="007B14A0">
        <w:t>статьи 49 Градостроительного кодекса Российской Федерации;</w:t>
      </w:r>
    </w:p>
    <w:p w:rsidR="00FC4667" w:rsidRPr="007B14A0" w:rsidRDefault="00FC4667" w:rsidP="007B14A0">
      <w:pPr>
        <w:jc w:val="both"/>
      </w:pPr>
      <w:bookmarkStart w:id="30" w:name="sub_121056"/>
      <w:bookmarkEnd w:id="29"/>
      <w:r w:rsidRPr="007B14A0">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7B14A0">
          <w:rPr>
            <w:rStyle w:val="a0"/>
            <w:b w:val="0"/>
            <w:color w:val="auto"/>
          </w:rPr>
          <w:t>статьей 40</w:t>
        </w:r>
      </w:hyperlink>
      <w:r w:rsidRPr="007B14A0">
        <w:t xml:space="preserve"> Градостроительного кодекса Российской Федерации);</w:t>
      </w:r>
    </w:p>
    <w:bookmarkEnd w:id="30"/>
    <w:p w:rsidR="00FC4667" w:rsidRPr="007B14A0" w:rsidRDefault="00FC4667" w:rsidP="007B14A0">
      <w:pPr>
        <w:jc w:val="both"/>
      </w:pPr>
      <w:r w:rsidRPr="007B14A0">
        <w:t>ж) согласие всех правообладателей объекта капитального строительства в случае реконструкции такого объекта;</w:t>
      </w:r>
    </w:p>
    <w:p w:rsidR="00FC4667" w:rsidRPr="007B14A0" w:rsidRDefault="00FC4667" w:rsidP="007B14A0">
      <w:pPr>
        <w:jc w:val="both"/>
      </w:pPr>
      <w:bookmarkStart w:id="31" w:name="sub_10288"/>
      <w:r w:rsidRPr="007B14A0">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4667" w:rsidRPr="007B14A0" w:rsidRDefault="00FC4667" w:rsidP="007B14A0">
      <w:pPr>
        <w:jc w:val="both"/>
      </w:pPr>
      <w:r w:rsidRPr="007B14A0">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C4667" w:rsidRPr="007B14A0" w:rsidRDefault="00FC4667" w:rsidP="007B14A0">
      <w:pPr>
        <w:jc w:val="both"/>
      </w:pPr>
      <w:r w:rsidRPr="007B14A0">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4667" w:rsidRPr="007B14A0" w:rsidRDefault="00FC4667" w:rsidP="007B14A0">
      <w:pPr>
        <w:jc w:val="both"/>
      </w:pPr>
      <w:bookmarkStart w:id="32" w:name="sub_10281"/>
      <w:bookmarkEnd w:id="31"/>
      <w:r w:rsidRPr="007B14A0">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32"/>
    <w:p w:rsidR="00FC4667" w:rsidRPr="007B14A0" w:rsidRDefault="00FC4667" w:rsidP="007B14A0">
      <w:pPr>
        <w:jc w:val="both"/>
      </w:pPr>
      <w:r w:rsidRPr="007B14A0">
        <w:t>а) заявление;</w:t>
      </w:r>
    </w:p>
    <w:p w:rsidR="00FC4667" w:rsidRPr="007B14A0" w:rsidRDefault="00FC4667" w:rsidP="007B14A0">
      <w:pPr>
        <w:jc w:val="both"/>
      </w:pPr>
      <w:bookmarkStart w:id="33" w:name="sub_121057"/>
      <w:r w:rsidRPr="007B14A0">
        <w:t>б) правоустанавливающие документы на земельный участок;</w:t>
      </w:r>
    </w:p>
    <w:p w:rsidR="00FC4667" w:rsidRPr="007B14A0" w:rsidRDefault="00FC4667" w:rsidP="007B14A0">
      <w:pPr>
        <w:jc w:val="both"/>
      </w:pPr>
      <w:bookmarkStart w:id="34" w:name="sub_121058"/>
      <w:bookmarkEnd w:id="33"/>
      <w:r w:rsidRPr="007B14A0">
        <w:t>в) градостроительный план земельного участка;</w:t>
      </w:r>
    </w:p>
    <w:bookmarkEnd w:id="34"/>
    <w:p w:rsidR="00FC4667" w:rsidRPr="007B14A0" w:rsidRDefault="00FC4667" w:rsidP="007B14A0">
      <w:pPr>
        <w:jc w:val="both"/>
      </w:pPr>
      <w:r w:rsidRPr="007B14A0">
        <w:t>г) схема планировочной организации земельного участка с обозначением места размещения объекта индивидуального жилищного строительства.</w:t>
      </w:r>
    </w:p>
    <w:p w:rsidR="00FC4667" w:rsidRPr="007B14A0" w:rsidRDefault="00FC4667" w:rsidP="007B14A0">
      <w:pPr>
        <w:jc w:val="both"/>
      </w:pPr>
      <w:bookmarkStart w:id="35" w:name="sub_121030"/>
      <w:bookmarkStart w:id="36" w:name="sub_10282"/>
      <w:r w:rsidRPr="007B14A0">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5"/>
    <w:bookmarkEnd w:id="36"/>
    <w:p w:rsidR="00FC4667" w:rsidRPr="007B14A0" w:rsidRDefault="00FC4667" w:rsidP="007B14A0">
      <w:pPr>
        <w:jc w:val="both"/>
      </w:pPr>
      <w:r w:rsidRPr="007B14A0">
        <w:t>а) заявление;</w:t>
      </w:r>
    </w:p>
    <w:p w:rsidR="00FC4667" w:rsidRPr="007B14A0" w:rsidRDefault="00FC4667" w:rsidP="007B14A0">
      <w:pPr>
        <w:jc w:val="both"/>
      </w:pPr>
      <w:bookmarkStart w:id="37" w:name="sub_121031"/>
      <w:r w:rsidRPr="007B14A0">
        <w:t>б) материалы, содержащиеся в проектной документации объекта капитального строительства:</w:t>
      </w:r>
    </w:p>
    <w:bookmarkEnd w:id="37"/>
    <w:p w:rsidR="00FC4667" w:rsidRPr="007B14A0" w:rsidRDefault="00FC4667" w:rsidP="007B14A0">
      <w:pPr>
        <w:jc w:val="both"/>
      </w:pPr>
      <w:r w:rsidRPr="007B14A0">
        <w:t>пояснительная записка;</w:t>
      </w:r>
    </w:p>
    <w:p w:rsidR="00FC4667" w:rsidRPr="007B14A0" w:rsidRDefault="00FC4667" w:rsidP="007B14A0">
      <w:pPr>
        <w:jc w:val="both"/>
      </w:pPr>
      <w:r w:rsidRPr="007B14A0">
        <w:t>схемы, отображающие архитектурные решения;</w:t>
      </w:r>
    </w:p>
    <w:p w:rsidR="00FC4667" w:rsidRPr="007B14A0" w:rsidRDefault="00FC4667" w:rsidP="007B14A0">
      <w:pPr>
        <w:jc w:val="both"/>
      </w:pPr>
      <w:r w:rsidRPr="007B14A0">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FC4667" w:rsidRPr="007B14A0" w:rsidRDefault="00FC4667" w:rsidP="007B14A0">
      <w:pPr>
        <w:jc w:val="both"/>
      </w:pPr>
      <w:r w:rsidRPr="007B14A0">
        <w:t>проект организации строительства;</w:t>
      </w:r>
    </w:p>
    <w:p w:rsidR="00FC4667" w:rsidRPr="007B14A0" w:rsidRDefault="00FC4667" w:rsidP="007B14A0">
      <w:pPr>
        <w:jc w:val="both"/>
      </w:pPr>
      <w:bookmarkStart w:id="38" w:name="sub_121032"/>
      <w:r w:rsidRPr="007B14A0">
        <w:t xml:space="preserve">в) положительное заключение государственной экологической экспертизы проектной документации в случаях, предусмотренных </w:t>
      </w:r>
      <w:hyperlink r:id="rId17" w:history="1">
        <w:r w:rsidRPr="007B14A0">
          <w:rPr>
            <w:rStyle w:val="a0"/>
            <w:b w:val="0"/>
            <w:color w:val="auto"/>
          </w:rPr>
          <w:t>частью 6 статьи 49</w:t>
        </w:r>
      </w:hyperlink>
      <w:r w:rsidRPr="007B14A0">
        <w:t xml:space="preserve"> Градостроительного кодекса Российской Федерации;</w:t>
      </w:r>
    </w:p>
    <w:p w:rsidR="00FC4667" w:rsidRPr="007B14A0" w:rsidRDefault="00FC4667" w:rsidP="007B14A0">
      <w:pPr>
        <w:jc w:val="both"/>
      </w:pPr>
      <w:bookmarkStart w:id="39" w:name="sub_121033"/>
      <w:bookmarkEnd w:id="38"/>
      <w:r w:rsidRPr="007B14A0">
        <w:t xml:space="preserve">г) предусмотренное </w:t>
      </w:r>
      <w:hyperlink r:id="rId18" w:history="1">
        <w:r w:rsidRPr="007B14A0">
          <w:rPr>
            <w:rStyle w:val="a0"/>
            <w:b w:val="0"/>
            <w:color w:val="auto"/>
          </w:rPr>
          <w:t>частью 3 статьи 11</w:t>
        </w:r>
      </w:hyperlink>
      <w:r w:rsidRPr="007B14A0">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FC4667" w:rsidRPr="007B14A0" w:rsidRDefault="00FC4667" w:rsidP="007B14A0">
      <w:pPr>
        <w:jc w:val="both"/>
      </w:pPr>
      <w:bookmarkStart w:id="40" w:name="sub_121053"/>
      <w:bookmarkEnd w:id="39"/>
      <w:r w:rsidRPr="007B14A0">
        <w:t>д) материалы, содержащиеся в проектной документации искусственного земельного участка:</w:t>
      </w:r>
    </w:p>
    <w:bookmarkEnd w:id="40"/>
    <w:p w:rsidR="00FC4667" w:rsidRPr="007B14A0" w:rsidRDefault="00FC4667" w:rsidP="007B14A0">
      <w:pPr>
        <w:jc w:val="both"/>
      </w:pPr>
      <w:r w:rsidRPr="007B14A0">
        <w:t>пояснительная записка;</w:t>
      </w:r>
    </w:p>
    <w:p w:rsidR="00FC4667" w:rsidRPr="007B14A0" w:rsidRDefault="00FC4667" w:rsidP="007B14A0">
      <w:pPr>
        <w:jc w:val="both"/>
      </w:pPr>
      <w:r w:rsidRPr="007B14A0">
        <w:t>проект организации проведения работ по созданию искусственного земельного участка;</w:t>
      </w:r>
    </w:p>
    <w:p w:rsidR="00FC4667" w:rsidRPr="007B14A0" w:rsidRDefault="00FC4667" w:rsidP="007B14A0">
      <w:pPr>
        <w:jc w:val="both"/>
      </w:pPr>
      <w:bookmarkStart w:id="41" w:name="sub_121059"/>
      <w:r w:rsidRPr="007B14A0">
        <w:t>е) разрешение на создание искусственного земельного участка на водном объекте, находящемся в федеральной собственности, или его части;</w:t>
      </w:r>
    </w:p>
    <w:bookmarkEnd w:id="41"/>
    <w:p w:rsidR="00FC4667" w:rsidRPr="007B14A0" w:rsidRDefault="00FC4667" w:rsidP="007B14A0">
      <w:pPr>
        <w:jc w:val="both"/>
      </w:pPr>
      <w:r w:rsidRPr="007B14A0">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FC4667" w:rsidRPr="007B14A0" w:rsidRDefault="00FC4667" w:rsidP="007B14A0">
      <w:pPr>
        <w:jc w:val="both"/>
      </w:pPr>
      <w:bookmarkStart w:id="42" w:name="sub_1210"/>
      <w:r w:rsidRPr="007B14A0">
        <w:t>2.9. Для продления срока действия выданного разрешения на строительство в Администрацию представляются:</w:t>
      </w:r>
    </w:p>
    <w:bookmarkEnd w:id="42"/>
    <w:p w:rsidR="00FC4667" w:rsidRPr="007B14A0" w:rsidRDefault="00FC4667" w:rsidP="007B14A0">
      <w:pPr>
        <w:jc w:val="both"/>
      </w:pPr>
      <w:r w:rsidRPr="007B14A0">
        <w:t xml:space="preserve">а) заявление о продлении срока разрешения на строительство по форме согласно </w:t>
      </w:r>
      <w:hyperlink w:anchor="sub_3000" w:history="1">
        <w:r w:rsidRPr="007B14A0">
          <w:rPr>
            <w:rStyle w:val="a0"/>
            <w:b w:val="0"/>
            <w:color w:val="auto"/>
          </w:rPr>
          <w:t>приложению 3</w:t>
        </w:r>
      </w:hyperlink>
      <w:r w:rsidRPr="007B14A0">
        <w:t xml:space="preserve"> к настоящему Административному регламенту;</w:t>
      </w:r>
    </w:p>
    <w:p w:rsidR="00FC4667" w:rsidRPr="007B14A0" w:rsidRDefault="00FC4667" w:rsidP="007B14A0">
      <w:pPr>
        <w:jc w:val="both"/>
      </w:pPr>
      <w:r w:rsidRPr="007B14A0">
        <w:t>б) два экземпляра выданного разрешения на строительство, срок действия которого необходимо продлить;</w:t>
      </w:r>
    </w:p>
    <w:p w:rsidR="00FC4667" w:rsidRPr="007B14A0" w:rsidRDefault="00FC4667" w:rsidP="007B14A0">
      <w:pPr>
        <w:jc w:val="both"/>
      </w:pPr>
      <w:bookmarkStart w:id="43" w:name="sub_12104"/>
      <w:r w:rsidRPr="007B14A0">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FC4667" w:rsidRPr="007B14A0" w:rsidRDefault="00FC4667" w:rsidP="007B14A0">
      <w:pPr>
        <w:jc w:val="both"/>
      </w:pPr>
      <w:bookmarkStart w:id="44" w:name="sub_12101"/>
      <w:bookmarkEnd w:id="43"/>
      <w:r w:rsidRPr="007B14A0">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4"/>
    <w:p w:rsidR="00FC4667" w:rsidRPr="007B14A0" w:rsidRDefault="00FC4667" w:rsidP="007B14A0">
      <w:pPr>
        <w:jc w:val="both"/>
      </w:pPr>
      <w:r w:rsidRPr="007B14A0">
        <w:t xml:space="preserve">а) заявление о продлении срока разрешения на строительство по форме согласно </w:t>
      </w:r>
      <w:hyperlink w:anchor="sub_3000" w:history="1">
        <w:r w:rsidRPr="007B14A0">
          <w:rPr>
            <w:rStyle w:val="a0"/>
            <w:b w:val="0"/>
            <w:color w:val="auto"/>
          </w:rPr>
          <w:t>приложению 3</w:t>
        </w:r>
      </w:hyperlink>
      <w:r w:rsidRPr="007B14A0">
        <w:t xml:space="preserve"> к настоящему Административному регламенту;</w:t>
      </w:r>
    </w:p>
    <w:p w:rsidR="00FC4667" w:rsidRPr="007B14A0" w:rsidRDefault="00FC4667" w:rsidP="007B14A0">
      <w:pPr>
        <w:jc w:val="both"/>
      </w:pPr>
      <w:bookmarkStart w:id="45" w:name="sub_121037"/>
      <w:r w:rsidRPr="007B14A0">
        <w:t>б) два экземпляра выданного разрешения на строительство, срок действия которого необходимо продлить</w:t>
      </w:r>
      <w:bookmarkStart w:id="46" w:name="sub_121036"/>
      <w:bookmarkEnd w:id="45"/>
      <w:r w:rsidRPr="007B14A0">
        <w:t>.</w:t>
      </w:r>
    </w:p>
    <w:p w:rsidR="00FC4667" w:rsidRPr="007B14A0" w:rsidRDefault="00FC4667" w:rsidP="007B14A0">
      <w:pPr>
        <w:jc w:val="both"/>
      </w:pPr>
      <w:bookmarkStart w:id="47" w:name="sub_12102"/>
      <w:bookmarkEnd w:id="46"/>
      <w:r w:rsidRPr="007B14A0">
        <w:t xml:space="preserve">2.9.2. Для внесения изменений в выданное разрешение на строительство в Администрацию представляется </w:t>
      </w:r>
      <w:bookmarkEnd w:id="47"/>
      <w:r w:rsidRPr="007B14A0">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FC4667" w:rsidRPr="007B14A0" w:rsidRDefault="00FC4667" w:rsidP="007B14A0">
      <w:pPr>
        <w:jc w:val="both"/>
      </w:pPr>
      <w:bookmarkStart w:id="48" w:name="sub_121022"/>
      <w:r w:rsidRPr="007B14A0">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8"/>
    <w:p w:rsidR="00FC4667" w:rsidRPr="007B14A0" w:rsidRDefault="00FC4667" w:rsidP="007B14A0">
      <w:pPr>
        <w:jc w:val="both"/>
      </w:pPr>
      <w:r w:rsidRPr="007B14A0">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C4667" w:rsidRPr="007B14A0" w:rsidRDefault="00FC4667" w:rsidP="007B14A0">
      <w:pPr>
        <w:jc w:val="both"/>
      </w:pPr>
      <w:r w:rsidRPr="007B14A0">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C4667" w:rsidRPr="007B14A0" w:rsidRDefault="00FC4667" w:rsidP="007B14A0">
      <w:pPr>
        <w:jc w:val="both"/>
      </w:pPr>
      <w:r w:rsidRPr="007B14A0">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C4667" w:rsidRPr="007B14A0" w:rsidRDefault="00FC4667" w:rsidP="007B14A0">
      <w:pPr>
        <w:jc w:val="both"/>
      </w:pPr>
      <w:bookmarkStart w:id="49" w:name="sub_1211"/>
      <w:r w:rsidRPr="007B14A0">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FC4667" w:rsidRPr="007B14A0" w:rsidRDefault="00FC4667" w:rsidP="007B14A0">
      <w:pPr>
        <w:jc w:val="both"/>
      </w:pPr>
      <w:bookmarkStart w:id="50" w:name="sub_1212"/>
      <w:bookmarkEnd w:id="49"/>
      <w:r w:rsidRPr="007B14A0">
        <w:t xml:space="preserve">2.11. Документы (их копии или сведения, содержащиеся в них), указанные в </w:t>
      </w:r>
      <w:hyperlink w:anchor="sub_121055" w:history="1">
        <w:r w:rsidRPr="007B14A0">
          <w:rPr>
            <w:rStyle w:val="a0"/>
            <w:b w:val="0"/>
            <w:color w:val="auto"/>
          </w:rPr>
          <w:t>подпунктах "б"</w:t>
        </w:r>
      </w:hyperlink>
      <w:r w:rsidRPr="007B14A0">
        <w:rPr>
          <w:b/>
        </w:rPr>
        <w:t xml:space="preserve">, </w:t>
      </w:r>
      <w:hyperlink w:anchor="sub_10284" w:history="1">
        <w:r w:rsidRPr="007B14A0">
          <w:rPr>
            <w:rStyle w:val="a0"/>
            <w:b w:val="0"/>
            <w:color w:val="auto"/>
          </w:rPr>
          <w:t>"в"</w:t>
        </w:r>
      </w:hyperlink>
      <w:r w:rsidRPr="007B14A0">
        <w:rPr>
          <w:b/>
        </w:rPr>
        <w:t xml:space="preserve">, </w:t>
      </w:r>
      <w:hyperlink w:anchor="sub_121056" w:history="1">
        <w:r w:rsidRPr="007B14A0">
          <w:rPr>
            <w:rStyle w:val="a0"/>
            <w:b w:val="0"/>
            <w:color w:val="auto"/>
          </w:rPr>
          <w:t>"е" пункта 2.8</w:t>
        </w:r>
      </w:hyperlink>
      <w:r w:rsidRPr="007B14A0">
        <w:rPr>
          <w:b/>
        </w:rPr>
        <w:t xml:space="preserve">, </w:t>
      </w:r>
      <w:hyperlink w:anchor="sub_121057" w:history="1">
        <w:r w:rsidRPr="007B14A0">
          <w:rPr>
            <w:rStyle w:val="a0"/>
            <w:b w:val="0"/>
            <w:color w:val="auto"/>
          </w:rPr>
          <w:t>подпунктах "б"</w:t>
        </w:r>
      </w:hyperlink>
      <w:r w:rsidRPr="007B14A0">
        <w:rPr>
          <w:b/>
        </w:rPr>
        <w:t xml:space="preserve">, </w:t>
      </w:r>
      <w:hyperlink w:anchor="sub_121058" w:history="1">
        <w:r w:rsidRPr="007B14A0">
          <w:rPr>
            <w:rStyle w:val="a0"/>
            <w:b w:val="0"/>
            <w:color w:val="auto"/>
          </w:rPr>
          <w:t xml:space="preserve">"в" </w:t>
        </w:r>
      </w:hyperlink>
      <w:r w:rsidRPr="007B14A0">
        <w:rPr>
          <w:b/>
        </w:rPr>
        <w:t xml:space="preserve"> </w:t>
      </w:r>
      <w:hyperlink w:anchor="sub_121058" w:history="1">
        <w:r w:rsidRPr="007B14A0">
          <w:rPr>
            <w:rStyle w:val="a0"/>
            <w:b w:val="0"/>
            <w:color w:val="auto"/>
          </w:rPr>
          <w:t>пункта 2.8.1</w:t>
        </w:r>
      </w:hyperlink>
      <w:r w:rsidRPr="007B14A0">
        <w:rPr>
          <w:b/>
        </w:rPr>
        <w:t xml:space="preserve">, </w:t>
      </w:r>
      <w:hyperlink w:anchor="sub_121059" w:history="1">
        <w:r w:rsidRPr="007B14A0">
          <w:rPr>
            <w:rStyle w:val="a0"/>
            <w:b w:val="0"/>
            <w:color w:val="auto"/>
          </w:rPr>
          <w:t>подпункте "е" пункта 2.8.2</w:t>
        </w:r>
      </w:hyperlink>
      <w:r w:rsidRPr="007B14A0">
        <w:rPr>
          <w:b/>
        </w:rPr>
        <w:t xml:space="preserve">, </w:t>
      </w:r>
      <w:hyperlink w:anchor="sub_121022" w:history="1">
        <w:r w:rsidRPr="007B14A0">
          <w:rPr>
            <w:rStyle w:val="a0"/>
            <w:b w:val="0"/>
            <w:color w:val="auto"/>
          </w:rPr>
          <w:t>абзацах втором - пятом подпункта "а" пункта 2.9.2</w:t>
        </w:r>
      </w:hyperlink>
      <w:r w:rsidRPr="007B14A0">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0"/>
    <w:p w:rsidR="00FC4667" w:rsidRPr="007B14A0" w:rsidRDefault="00FC4667" w:rsidP="007B14A0">
      <w:pPr>
        <w:jc w:val="both"/>
      </w:pPr>
      <w:r w:rsidRPr="007B14A0">
        <w:t xml:space="preserve">Документы, указанные в </w:t>
      </w:r>
      <w:hyperlink w:anchor="sub_121055" w:history="1">
        <w:r w:rsidRPr="007B14A0">
          <w:rPr>
            <w:rStyle w:val="a0"/>
            <w:b w:val="0"/>
            <w:color w:val="auto"/>
          </w:rPr>
          <w:t>подпункте "б" пункта 2.8</w:t>
        </w:r>
      </w:hyperlink>
      <w:r w:rsidRPr="007B14A0">
        <w:rPr>
          <w:b/>
        </w:rPr>
        <w:t xml:space="preserve">, </w:t>
      </w:r>
      <w:hyperlink w:anchor="sub_121057" w:history="1">
        <w:r w:rsidRPr="007B14A0">
          <w:rPr>
            <w:rStyle w:val="a0"/>
            <w:b w:val="0"/>
            <w:color w:val="auto"/>
          </w:rPr>
          <w:t>подпункте "б" пункта 2.8.1</w:t>
        </w:r>
      </w:hyperlink>
      <w:r w:rsidRPr="007B14A0">
        <w:rPr>
          <w:b/>
        </w:rPr>
        <w:t xml:space="preserve">, </w:t>
      </w:r>
      <w:hyperlink w:anchor="sub_121022" w:history="1">
        <w:r w:rsidRPr="007B14A0">
          <w:rPr>
            <w:rStyle w:val="a0"/>
            <w:b w:val="0"/>
            <w:color w:val="auto"/>
          </w:rPr>
          <w:t>абзаце втором подпункта "а" пункта 2.9.2</w:t>
        </w:r>
      </w:hyperlink>
      <w:r w:rsidRPr="007B14A0">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C4667" w:rsidRPr="007B14A0" w:rsidRDefault="00FC4667" w:rsidP="007B14A0">
      <w:pPr>
        <w:jc w:val="both"/>
      </w:pPr>
      <w:r w:rsidRPr="007B14A0">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7B14A0">
          <w:rPr>
            <w:rStyle w:val="a0"/>
            <w:b w:val="0"/>
            <w:color w:val="auto"/>
          </w:rPr>
          <w:t>пунктах 2.8</w:t>
        </w:r>
      </w:hyperlink>
      <w:r w:rsidRPr="007B14A0">
        <w:rPr>
          <w:b/>
        </w:rPr>
        <w:t xml:space="preserve">, </w:t>
      </w:r>
      <w:hyperlink w:anchor="sub_10281" w:history="1">
        <w:r w:rsidRPr="007B14A0">
          <w:rPr>
            <w:rStyle w:val="a0"/>
            <w:b w:val="0"/>
            <w:color w:val="auto"/>
          </w:rPr>
          <w:t>2.8.1</w:t>
        </w:r>
      </w:hyperlink>
      <w:r w:rsidRPr="007B14A0">
        <w:rPr>
          <w:b/>
        </w:rPr>
        <w:t xml:space="preserve">, </w:t>
      </w:r>
      <w:hyperlink w:anchor="sub_10282" w:history="1">
        <w:r w:rsidRPr="007B14A0">
          <w:rPr>
            <w:rStyle w:val="a0"/>
            <w:b w:val="0"/>
            <w:color w:val="auto"/>
          </w:rPr>
          <w:t>2.8.2</w:t>
        </w:r>
      </w:hyperlink>
      <w:r w:rsidRPr="007B14A0">
        <w:rPr>
          <w:b/>
        </w:rPr>
        <w:t xml:space="preserve">, </w:t>
      </w:r>
      <w:hyperlink w:anchor="sub_1210" w:history="1">
        <w:r w:rsidRPr="007B14A0">
          <w:rPr>
            <w:rStyle w:val="a0"/>
            <w:b w:val="0"/>
            <w:color w:val="auto"/>
          </w:rPr>
          <w:t>2.9</w:t>
        </w:r>
      </w:hyperlink>
      <w:r w:rsidRPr="007B14A0">
        <w:rPr>
          <w:b/>
        </w:rPr>
        <w:t xml:space="preserve">, </w:t>
      </w:r>
      <w:hyperlink w:anchor="sub_12101" w:history="1">
        <w:r w:rsidRPr="007B14A0">
          <w:rPr>
            <w:rStyle w:val="a0"/>
            <w:b w:val="0"/>
            <w:color w:val="auto"/>
          </w:rPr>
          <w:t>2.9.1</w:t>
        </w:r>
      </w:hyperlink>
      <w:r w:rsidRPr="007B14A0">
        <w:rPr>
          <w:b/>
        </w:rPr>
        <w:t xml:space="preserve">, </w:t>
      </w:r>
      <w:hyperlink w:anchor="sub_12102" w:history="1">
        <w:r w:rsidRPr="007B14A0">
          <w:rPr>
            <w:rStyle w:val="a0"/>
            <w:b w:val="0"/>
            <w:color w:val="auto"/>
          </w:rPr>
          <w:t>2.9.2</w:t>
        </w:r>
      </w:hyperlink>
      <w:r w:rsidRPr="007B14A0">
        <w:t xml:space="preserve"> настоящего Административного регламента документов.</w:t>
      </w:r>
    </w:p>
    <w:p w:rsidR="00FC4667" w:rsidRPr="007B14A0" w:rsidRDefault="00FC4667" w:rsidP="007B14A0">
      <w:pPr>
        <w:jc w:val="both"/>
      </w:pPr>
      <w:r w:rsidRPr="007B14A0">
        <w:t xml:space="preserve">Представляемые в соответствии с </w:t>
      </w:r>
      <w:hyperlink w:anchor="sub_1028" w:history="1">
        <w:r w:rsidRPr="007B14A0">
          <w:rPr>
            <w:rStyle w:val="a0"/>
            <w:b w:val="0"/>
            <w:color w:val="auto"/>
          </w:rPr>
          <w:t>пунктами 2.8,</w:t>
        </w:r>
      </w:hyperlink>
      <w:r w:rsidRPr="007B14A0">
        <w:rPr>
          <w:b/>
        </w:rPr>
        <w:t xml:space="preserve"> </w:t>
      </w:r>
      <w:hyperlink w:anchor="sub_10281" w:history="1">
        <w:r w:rsidRPr="007B14A0">
          <w:rPr>
            <w:rStyle w:val="a0"/>
            <w:b w:val="0"/>
            <w:color w:val="auto"/>
          </w:rPr>
          <w:t>2.8.1</w:t>
        </w:r>
      </w:hyperlink>
      <w:r w:rsidRPr="007B14A0">
        <w:rPr>
          <w:b/>
        </w:rPr>
        <w:t xml:space="preserve">, </w:t>
      </w:r>
      <w:hyperlink w:anchor="sub_10282" w:history="1">
        <w:r w:rsidRPr="007B14A0">
          <w:rPr>
            <w:rStyle w:val="a0"/>
            <w:b w:val="0"/>
            <w:color w:val="auto"/>
          </w:rPr>
          <w:t>2.8.2</w:t>
        </w:r>
      </w:hyperlink>
      <w:r w:rsidRPr="007B14A0">
        <w:rPr>
          <w:b/>
        </w:rPr>
        <w:t xml:space="preserve">, </w:t>
      </w:r>
      <w:hyperlink w:anchor="sub_1210" w:history="1">
        <w:r w:rsidRPr="007B14A0">
          <w:rPr>
            <w:rStyle w:val="a0"/>
            <w:b w:val="0"/>
            <w:color w:val="auto"/>
          </w:rPr>
          <w:t>2.9</w:t>
        </w:r>
      </w:hyperlink>
      <w:r w:rsidRPr="007B14A0">
        <w:rPr>
          <w:b/>
        </w:rPr>
        <w:t xml:space="preserve">, </w:t>
      </w:r>
      <w:hyperlink w:anchor="sub_12101" w:history="1">
        <w:r w:rsidRPr="007B14A0">
          <w:rPr>
            <w:rStyle w:val="a0"/>
            <w:b w:val="0"/>
            <w:color w:val="auto"/>
          </w:rPr>
          <w:t>2.9.1</w:t>
        </w:r>
      </w:hyperlink>
      <w:r w:rsidRPr="007B14A0">
        <w:rPr>
          <w:b/>
        </w:rPr>
        <w:t xml:space="preserve">, </w:t>
      </w:r>
      <w:hyperlink w:anchor="sub_12102" w:history="1">
        <w:r w:rsidRPr="007B14A0">
          <w:rPr>
            <w:rStyle w:val="a0"/>
            <w:b w:val="0"/>
            <w:color w:val="auto"/>
          </w:rPr>
          <w:t>2.9.2</w:t>
        </w:r>
      </w:hyperlink>
      <w:r w:rsidRPr="007B14A0">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19" w:history="1">
        <w:r w:rsidRPr="007B14A0">
          <w:rPr>
            <w:rStyle w:val="a0"/>
            <w:b w:val="0"/>
            <w:color w:val="auto"/>
          </w:rPr>
          <w:t>электронной подписью</w:t>
        </w:r>
      </w:hyperlink>
      <w:r w:rsidRPr="007B14A0">
        <w:t xml:space="preserve"> в соответствии с требованиями </w:t>
      </w:r>
      <w:hyperlink r:id="rId20" w:history="1">
        <w:r w:rsidRPr="007B14A0">
          <w:rPr>
            <w:rStyle w:val="a0"/>
            <w:b w:val="0"/>
            <w:color w:val="auto"/>
          </w:rPr>
          <w:t>Федерального закона</w:t>
        </w:r>
      </w:hyperlink>
      <w:r w:rsidRPr="007B14A0">
        <w:t xml:space="preserve"> от 27 июля 2010 года № 210-ФЗ «Об организации предоставления государственных и муниципальных услуг», </w:t>
      </w:r>
      <w:hyperlink r:id="rId21" w:history="1">
        <w:r w:rsidRPr="007B14A0">
          <w:rPr>
            <w:rStyle w:val="a0"/>
            <w:b w:val="0"/>
            <w:color w:val="auto"/>
          </w:rPr>
          <w:t>Федерального закона</w:t>
        </w:r>
      </w:hyperlink>
      <w:r w:rsidRPr="007B14A0">
        <w:t xml:space="preserve"> от 6 апреля 2011 года № 63-ФЗ «Об электронной подписи» и </w:t>
      </w:r>
      <w:hyperlink r:id="rId22" w:history="1">
        <w:r w:rsidRPr="007B14A0">
          <w:rPr>
            <w:rStyle w:val="a0"/>
            <w:b w:val="0"/>
            <w:color w:val="auto"/>
          </w:rPr>
          <w:t>постановления</w:t>
        </w:r>
      </w:hyperlink>
      <w:r w:rsidRPr="007B14A0">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C4667" w:rsidRPr="007B14A0" w:rsidRDefault="00FC4667" w:rsidP="007B14A0">
      <w:pPr>
        <w:jc w:val="both"/>
      </w:pPr>
      <w:bookmarkStart w:id="51" w:name="sub_1213"/>
      <w:r w:rsidRPr="007B14A0">
        <w:t>2.12. Приостановление предоставления Муниципальной услуги не допускается.</w:t>
      </w:r>
    </w:p>
    <w:p w:rsidR="00FC4667" w:rsidRPr="007B14A0" w:rsidRDefault="00FC4667" w:rsidP="007B14A0">
      <w:pPr>
        <w:jc w:val="both"/>
      </w:pPr>
      <w:bookmarkStart w:id="52" w:name="sub_1214"/>
      <w:bookmarkEnd w:id="51"/>
      <w:r w:rsidRPr="007B14A0">
        <w:t>2.13. Отказ в приеме документов, необходимых для предоставления Муниципальной услуги, не допускается.</w:t>
      </w:r>
    </w:p>
    <w:p w:rsidR="00FC4667" w:rsidRPr="007B14A0" w:rsidRDefault="00FC4667" w:rsidP="007B14A0">
      <w:pPr>
        <w:jc w:val="both"/>
      </w:pPr>
      <w:bookmarkStart w:id="53" w:name="sub_12141"/>
      <w:bookmarkEnd w:id="52"/>
      <w:r w:rsidRPr="007B14A0">
        <w:t xml:space="preserve">2.13.1. Неполучение (несвоевременное получение) документов, запрошенных в соответствии с абзацем первым </w:t>
      </w:r>
      <w:hyperlink w:anchor="sub_1212" w:history="1">
        <w:r w:rsidRPr="007B14A0">
          <w:rPr>
            <w:rStyle w:val="a0"/>
            <w:b w:val="0"/>
            <w:color w:val="auto"/>
          </w:rPr>
          <w:t>пункта 2.11</w:t>
        </w:r>
      </w:hyperlink>
      <w:r w:rsidRPr="007B14A0">
        <w:t xml:space="preserve"> настоящего Административного регламента, не может являться основанием для отказа в предоставлении Муниципальной услуги.</w:t>
      </w:r>
    </w:p>
    <w:p w:rsidR="00FC4667" w:rsidRPr="007B14A0" w:rsidRDefault="00FC4667" w:rsidP="007B14A0">
      <w:pPr>
        <w:jc w:val="both"/>
      </w:pPr>
      <w:bookmarkStart w:id="54" w:name="sub_1215"/>
      <w:bookmarkEnd w:id="53"/>
      <w:r w:rsidRPr="007B14A0">
        <w:t>2.14. Основаниями для отказа в выдаче разрешения на строительство являются:</w:t>
      </w:r>
    </w:p>
    <w:p w:rsidR="00FC4667" w:rsidRPr="007B14A0" w:rsidRDefault="00FC4667" w:rsidP="007B14A0">
      <w:pPr>
        <w:jc w:val="both"/>
      </w:pPr>
      <w:bookmarkStart w:id="55" w:name="sub_5"/>
      <w:bookmarkEnd w:id="54"/>
      <w:r w:rsidRPr="007B14A0">
        <w:t xml:space="preserve">а) отсутствие документов, предусмотренных </w:t>
      </w:r>
      <w:hyperlink w:anchor="sub_1028" w:history="1">
        <w:r w:rsidRPr="007B14A0">
          <w:rPr>
            <w:rStyle w:val="a0"/>
            <w:b w:val="0"/>
            <w:color w:val="auto"/>
          </w:rPr>
          <w:t>пунктами 2.8</w:t>
        </w:r>
      </w:hyperlink>
      <w:r w:rsidRPr="000000C4">
        <w:t>,</w:t>
      </w:r>
      <w:r w:rsidRPr="007B14A0">
        <w:rPr>
          <w:b/>
        </w:rPr>
        <w:t xml:space="preserve"> </w:t>
      </w:r>
      <w:hyperlink w:anchor="sub_10281" w:history="1">
        <w:r w:rsidRPr="007B14A0">
          <w:rPr>
            <w:rStyle w:val="a0"/>
            <w:b w:val="0"/>
            <w:color w:val="auto"/>
          </w:rPr>
          <w:t>2.8.1</w:t>
        </w:r>
      </w:hyperlink>
      <w:r w:rsidRPr="000000C4">
        <w:t>,</w:t>
      </w:r>
      <w:r w:rsidRPr="007B14A0">
        <w:rPr>
          <w:b/>
        </w:rPr>
        <w:t xml:space="preserve"> </w:t>
      </w:r>
      <w:hyperlink w:anchor="sub_10282" w:history="1">
        <w:r w:rsidRPr="007B14A0">
          <w:rPr>
            <w:rStyle w:val="a0"/>
            <w:b w:val="0"/>
            <w:color w:val="auto"/>
          </w:rPr>
          <w:t>2.8.2</w:t>
        </w:r>
      </w:hyperlink>
      <w:r w:rsidRPr="007B14A0">
        <w:t>;</w:t>
      </w:r>
    </w:p>
    <w:p w:rsidR="00FC4667" w:rsidRPr="007B14A0" w:rsidRDefault="00FC4667" w:rsidP="007B14A0">
      <w:pPr>
        <w:jc w:val="both"/>
      </w:pPr>
      <w:bookmarkStart w:id="56" w:name="sub_12153"/>
      <w:bookmarkEnd w:id="55"/>
      <w:r w:rsidRPr="007B14A0">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C4667" w:rsidRPr="007B14A0" w:rsidRDefault="00FC4667" w:rsidP="007B14A0">
      <w:pPr>
        <w:jc w:val="both"/>
      </w:pPr>
      <w:bookmarkStart w:id="57" w:name="sub_12154"/>
      <w:bookmarkEnd w:id="56"/>
      <w:r w:rsidRPr="007B14A0">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FC4667" w:rsidRPr="007B14A0" w:rsidRDefault="00FC4667" w:rsidP="007B14A0">
      <w:pPr>
        <w:jc w:val="both"/>
      </w:pPr>
      <w:bookmarkStart w:id="58" w:name="sub_1216"/>
      <w:bookmarkEnd w:id="57"/>
      <w:r w:rsidRPr="007B14A0">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Pr="007B14A0">
          <w:rPr>
            <w:rStyle w:val="a0"/>
            <w:b w:val="0"/>
            <w:color w:val="auto"/>
          </w:rPr>
          <w:t>частью 20 статьи 51</w:t>
        </w:r>
      </w:hyperlink>
      <w:r w:rsidRPr="007B14A0">
        <w:t xml:space="preserve"> Градостроительного кодекса Российской Федерации.</w:t>
      </w:r>
    </w:p>
    <w:p w:rsidR="00FC4667" w:rsidRPr="007B14A0" w:rsidRDefault="00FC4667" w:rsidP="007B14A0">
      <w:pPr>
        <w:jc w:val="both"/>
      </w:pPr>
      <w:bookmarkStart w:id="59" w:name="sub_12164"/>
      <w:bookmarkEnd w:id="58"/>
      <w:r w:rsidRPr="007B14A0">
        <w:t xml:space="preserve">В случае, указанном в </w:t>
      </w:r>
      <w:hyperlink w:anchor="sub_12104" w:history="1">
        <w:r w:rsidRPr="007B14A0">
          <w:rPr>
            <w:rStyle w:val="a0"/>
            <w:b w:val="0"/>
            <w:color w:val="auto"/>
          </w:rPr>
          <w:t>абзаце четвертом пункта 2.9</w:t>
        </w:r>
      </w:hyperlink>
      <w:r w:rsidRPr="007B14A0">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FC4667" w:rsidRPr="007B14A0" w:rsidRDefault="00FC4667" w:rsidP="007B14A0">
      <w:pPr>
        <w:jc w:val="both"/>
      </w:pPr>
      <w:bookmarkStart w:id="60" w:name="sub_12161"/>
      <w:bookmarkEnd w:id="59"/>
      <w:r w:rsidRPr="007B14A0">
        <w:t>2.15.1. Основанием для отказа во внесении изменений в разрешение на строительство является:</w:t>
      </w:r>
    </w:p>
    <w:p w:rsidR="00FC4667" w:rsidRPr="007B14A0" w:rsidRDefault="00FC4667" w:rsidP="007B14A0">
      <w:pPr>
        <w:jc w:val="both"/>
      </w:pPr>
      <w:bookmarkStart w:id="61" w:name="sub_121038"/>
      <w:bookmarkEnd w:id="60"/>
      <w:r w:rsidRPr="007B14A0">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C4667" w:rsidRPr="007B14A0" w:rsidRDefault="00FC4667" w:rsidP="007B14A0">
      <w:pPr>
        <w:jc w:val="both"/>
      </w:pPr>
      <w:bookmarkStart w:id="62" w:name="sub_121039"/>
      <w:bookmarkEnd w:id="61"/>
      <w:r w:rsidRPr="007B14A0">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B14A0">
          <w:rPr>
            <w:rStyle w:val="a0"/>
            <w:b w:val="0"/>
            <w:color w:val="auto"/>
          </w:rPr>
          <w:t>абзацах втором - пятом</w:t>
        </w:r>
      </w:hyperlink>
      <w:r w:rsidRPr="007B14A0">
        <w:rPr>
          <w:b/>
        </w:rPr>
        <w:t xml:space="preserve"> </w:t>
      </w:r>
      <w:hyperlink w:anchor="sub_121022" w:history="1">
        <w:r w:rsidRPr="007B14A0">
          <w:rPr>
            <w:rStyle w:val="a0"/>
            <w:b w:val="0"/>
            <w:color w:val="auto"/>
          </w:rPr>
          <w:t>подпункта "а" пункта 2.9.2</w:t>
        </w:r>
      </w:hyperlink>
      <w:r w:rsidRPr="007B14A0">
        <w:t xml:space="preserve"> настоящего Административного регламента, или недостоверность этих сведений;</w:t>
      </w:r>
    </w:p>
    <w:bookmarkEnd w:id="62"/>
    <w:p w:rsidR="00FC4667" w:rsidRPr="007B14A0" w:rsidRDefault="00FC4667" w:rsidP="007B14A0">
      <w:pPr>
        <w:jc w:val="both"/>
      </w:pPr>
      <w:r w:rsidRPr="007B14A0">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C4667" w:rsidRPr="007B14A0" w:rsidRDefault="00FC4667" w:rsidP="007B14A0">
      <w:pPr>
        <w:jc w:val="both"/>
      </w:pPr>
      <w:bookmarkStart w:id="63" w:name="sub_1217"/>
      <w:r w:rsidRPr="007B14A0">
        <w:t>2.16. Плата за предоставление Муниципальной услуги не взимается.</w:t>
      </w:r>
    </w:p>
    <w:p w:rsidR="00FC4667" w:rsidRPr="007B14A0" w:rsidRDefault="00FC4667" w:rsidP="007B14A0">
      <w:pPr>
        <w:jc w:val="both"/>
      </w:pPr>
      <w:bookmarkStart w:id="64" w:name="sub_1218"/>
      <w:bookmarkEnd w:id="63"/>
      <w:r w:rsidRPr="007B14A0">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FC4667" w:rsidRPr="007B14A0" w:rsidRDefault="00FC4667" w:rsidP="007B14A0">
      <w:pPr>
        <w:jc w:val="both"/>
      </w:pPr>
      <w:bookmarkStart w:id="65" w:name="sub_1219"/>
      <w:bookmarkEnd w:id="64"/>
      <w:r w:rsidRPr="007B14A0">
        <w:t>2.18. Запросы заявителей о предоставлении Муниципальной услуги регистрируются в день их поступления в Администрацию.</w:t>
      </w:r>
    </w:p>
    <w:p w:rsidR="00FC4667" w:rsidRPr="007B14A0" w:rsidRDefault="00FC4667" w:rsidP="007B14A0">
      <w:pPr>
        <w:jc w:val="both"/>
      </w:pPr>
      <w:bookmarkStart w:id="66" w:name="sub_1220"/>
      <w:bookmarkEnd w:id="65"/>
      <w:r w:rsidRPr="007B14A0">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6"/>
    <w:p w:rsidR="00FC4667" w:rsidRPr="007B14A0" w:rsidRDefault="00FC4667" w:rsidP="007B14A0">
      <w:pPr>
        <w:jc w:val="both"/>
      </w:pPr>
      <w:r w:rsidRPr="007B14A0">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C4667" w:rsidRPr="007B14A0" w:rsidRDefault="00FC4667" w:rsidP="007B14A0">
      <w:pPr>
        <w:pStyle w:val="listparagraph"/>
        <w:shd w:val="clear" w:color="auto" w:fill="FFFFFF"/>
        <w:spacing w:before="0" w:beforeAutospacing="0" w:after="0" w:afterAutospacing="0"/>
        <w:jc w:val="both"/>
      </w:pPr>
      <w:r w:rsidRPr="007B14A0">
        <w:t>В здании, где располагается орган местного самоуправления, создаются условия для беспрепятственного прохода инвалидов и маломобильных групп населения. </w:t>
      </w:r>
    </w:p>
    <w:p w:rsidR="00FC4667" w:rsidRPr="007B14A0" w:rsidRDefault="00FC4667" w:rsidP="007B14A0">
      <w:pPr>
        <w:pStyle w:val="listparagraph"/>
        <w:shd w:val="clear" w:color="auto" w:fill="FFFFFF"/>
        <w:spacing w:before="0" w:beforeAutospacing="0" w:after="0" w:afterAutospacing="0"/>
        <w:jc w:val="both"/>
      </w:pPr>
      <w:r w:rsidRPr="007B14A0">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C4667" w:rsidRPr="007B14A0" w:rsidRDefault="00FC4667" w:rsidP="007B14A0">
      <w:pPr>
        <w:pStyle w:val="listparagraph"/>
        <w:shd w:val="clear" w:color="auto" w:fill="FFFFFF"/>
        <w:spacing w:before="0" w:beforeAutospacing="0" w:after="0" w:afterAutospacing="0"/>
        <w:jc w:val="both"/>
      </w:pPr>
      <w:r w:rsidRPr="007B14A0">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C4667" w:rsidRPr="007B14A0" w:rsidRDefault="00FC4667" w:rsidP="007B14A0">
      <w:pPr>
        <w:pStyle w:val="listparagraph"/>
        <w:shd w:val="clear" w:color="auto" w:fill="FFFFFF"/>
        <w:spacing w:before="0" w:beforeAutospacing="0" w:after="0" w:afterAutospacing="0"/>
        <w:jc w:val="both"/>
      </w:pPr>
      <w:r w:rsidRPr="007B14A0">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FC4667" w:rsidRPr="007B14A0" w:rsidRDefault="00FC4667" w:rsidP="007B14A0">
      <w:pPr>
        <w:jc w:val="both"/>
      </w:pPr>
      <w:bookmarkStart w:id="67" w:name="sub_1221"/>
      <w:r w:rsidRPr="007B14A0">
        <w:t>2.20. Показателями доступности и качества Муниципальной услуги являются:</w:t>
      </w:r>
    </w:p>
    <w:bookmarkEnd w:id="67"/>
    <w:p w:rsidR="00FC4667" w:rsidRPr="007B14A0" w:rsidRDefault="00FC4667" w:rsidP="007B14A0">
      <w:pPr>
        <w:jc w:val="both"/>
      </w:pPr>
      <w:r w:rsidRPr="007B14A0">
        <w:t>а) отсутствие заявителей, время ожидания которых в очереди превышает срок, установленный настоящим Административным регламентом;</w:t>
      </w:r>
    </w:p>
    <w:p w:rsidR="00FC4667" w:rsidRPr="007B14A0" w:rsidRDefault="00FC4667" w:rsidP="007B14A0">
      <w:pPr>
        <w:jc w:val="both"/>
      </w:pPr>
      <w:r w:rsidRPr="007B14A0">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FC4667" w:rsidRPr="007B14A0" w:rsidRDefault="00FC4667" w:rsidP="007B14A0">
      <w:pPr>
        <w:jc w:val="both"/>
      </w:pPr>
      <w:r w:rsidRPr="007B14A0">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FC4667" w:rsidRPr="007B14A0" w:rsidRDefault="00FC4667" w:rsidP="007B14A0">
      <w:pPr>
        <w:jc w:val="both"/>
      </w:pPr>
      <w:bookmarkStart w:id="68" w:name="sub_1222"/>
      <w:r w:rsidRPr="007B14A0">
        <w:t>2.21. Особенности предоставления Муниципальной услуги в МФЦ.</w:t>
      </w:r>
    </w:p>
    <w:bookmarkEnd w:id="68"/>
    <w:p w:rsidR="00FC4667" w:rsidRPr="007B14A0" w:rsidRDefault="00FC4667" w:rsidP="007B14A0">
      <w:pPr>
        <w:jc w:val="both"/>
      </w:pPr>
      <w:r w:rsidRPr="007B14A0">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4667" w:rsidRPr="007B14A0" w:rsidRDefault="00FC4667" w:rsidP="007B14A0">
      <w:pPr>
        <w:jc w:val="both"/>
      </w:pPr>
      <w:bookmarkStart w:id="69" w:name="sub_2221"/>
      <w:r w:rsidRPr="007B14A0">
        <w:t>2.21.1. МФЦ осуществляет:</w:t>
      </w:r>
    </w:p>
    <w:bookmarkEnd w:id="69"/>
    <w:p w:rsidR="00FC4667" w:rsidRPr="007B14A0" w:rsidRDefault="00FC4667" w:rsidP="007B14A0">
      <w:pPr>
        <w:jc w:val="both"/>
      </w:pPr>
      <w:r w:rsidRPr="007B14A0">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C4667" w:rsidRPr="007B14A0" w:rsidRDefault="00FC4667" w:rsidP="007B14A0">
      <w:pPr>
        <w:jc w:val="both"/>
      </w:pPr>
      <w:r w:rsidRPr="007B14A0">
        <w:t>- информирование граждан и организаций по вопросам предоставления муниципальных услуг;</w:t>
      </w:r>
    </w:p>
    <w:p w:rsidR="00FC4667" w:rsidRPr="007B14A0" w:rsidRDefault="00FC4667" w:rsidP="007B14A0">
      <w:pPr>
        <w:jc w:val="both"/>
      </w:pPr>
      <w:r w:rsidRPr="007B14A0">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C4667" w:rsidRPr="007B14A0" w:rsidRDefault="00FC4667" w:rsidP="007B14A0">
      <w:pPr>
        <w:jc w:val="both"/>
      </w:pPr>
      <w:r w:rsidRPr="007B14A0">
        <w:t>- обработку персональных данных, связанных с предоставлением муниципальных услуг.</w:t>
      </w:r>
    </w:p>
    <w:p w:rsidR="00FC4667" w:rsidRPr="007B14A0" w:rsidRDefault="00FC4667" w:rsidP="007B14A0">
      <w:pPr>
        <w:jc w:val="both"/>
      </w:pPr>
      <w:bookmarkStart w:id="70" w:name="sub_2222"/>
      <w:r w:rsidRPr="007B14A0">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0"/>
    <w:p w:rsidR="00FC4667" w:rsidRPr="007B14A0" w:rsidRDefault="00FC4667" w:rsidP="007B14A0">
      <w:pPr>
        <w:jc w:val="both"/>
      </w:pPr>
      <w:r w:rsidRPr="007B14A0">
        <w:t>а) определяет предмет обращения;</w:t>
      </w:r>
    </w:p>
    <w:p w:rsidR="00FC4667" w:rsidRPr="007B14A0" w:rsidRDefault="00FC4667" w:rsidP="007B14A0">
      <w:pPr>
        <w:jc w:val="both"/>
      </w:pPr>
      <w:r w:rsidRPr="007B14A0">
        <w:t>б) проводит проверку полномочий лица, подающего документы;</w:t>
      </w:r>
    </w:p>
    <w:p w:rsidR="00FC4667" w:rsidRPr="007B14A0" w:rsidRDefault="00FC4667" w:rsidP="007B14A0">
      <w:pPr>
        <w:jc w:val="both"/>
      </w:pPr>
      <w:r w:rsidRPr="007B14A0">
        <w:t>в) проводит проверку правильности заполнения запроса;</w:t>
      </w:r>
    </w:p>
    <w:p w:rsidR="00FC4667" w:rsidRPr="007B14A0" w:rsidRDefault="00FC4667" w:rsidP="007B14A0">
      <w:pPr>
        <w:jc w:val="both"/>
      </w:pPr>
      <w:r w:rsidRPr="007B14A0">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4667" w:rsidRPr="007B14A0" w:rsidRDefault="00FC4667" w:rsidP="007B14A0">
      <w:pPr>
        <w:jc w:val="both"/>
      </w:pPr>
      <w:r w:rsidRPr="007B14A0">
        <w:t xml:space="preserve">д) заверяет электронное дело своей </w:t>
      </w:r>
      <w:hyperlink r:id="rId24" w:history="1">
        <w:r w:rsidRPr="007B14A0">
          <w:rPr>
            <w:rStyle w:val="a0"/>
            <w:b w:val="0"/>
            <w:color w:val="auto"/>
          </w:rPr>
          <w:t>электронной подписью</w:t>
        </w:r>
      </w:hyperlink>
      <w:r w:rsidRPr="007B14A0">
        <w:t xml:space="preserve"> (далее - ЭП);</w:t>
      </w:r>
    </w:p>
    <w:p w:rsidR="00FC4667" w:rsidRPr="007B14A0" w:rsidRDefault="00FC4667" w:rsidP="007B14A0">
      <w:pPr>
        <w:jc w:val="both"/>
      </w:pPr>
      <w:r w:rsidRPr="007B14A0">
        <w:t>е) направляет копии документов и реестр документов в Администрацию:</w:t>
      </w:r>
    </w:p>
    <w:p w:rsidR="00FC4667" w:rsidRPr="007B14A0" w:rsidRDefault="00FC4667" w:rsidP="007B14A0">
      <w:pPr>
        <w:jc w:val="both"/>
      </w:pPr>
      <w:r w:rsidRPr="007B14A0">
        <w:t>- в электронном виде (в составе пакетов электронных дел) в течение 1 рабочего дня со дня обращения заявителя в МФЦ;</w:t>
      </w:r>
    </w:p>
    <w:p w:rsidR="00FC4667" w:rsidRPr="007B14A0" w:rsidRDefault="00FC4667" w:rsidP="007B14A0">
      <w:pPr>
        <w:jc w:val="both"/>
      </w:pPr>
      <w:r w:rsidRPr="007B14A0">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4667" w:rsidRPr="007B14A0" w:rsidRDefault="00FC4667" w:rsidP="007B14A0">
      <w:pPr>
        <w:jc w:val="both"/>
      </w:pPr>
      <w:r w:rsidRPr="007B14A0">
        <w:t>По окончании приема документов специалист МФЦ выдает заявителю расписку в приеме документов.</w:t>
      </w:r>
    </w:p>
    <w:p w:rsidR="00FC4667" w:rsidRPr="007B14A0" w:rsidRDefault="00FC4667" w:rsidP="007B14A0">
      <w:pPr>
        <w:jc w:val="both"/>
      </w:pPr>
      <w:bookmarkStart w:id="71" w:name="sub_2223"/>
      <w:r w:rsidRPr="007B14A0">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1"/>
    <w:p w:rsidR="00FC4667" w:rsidRPr="007B14A0" w:rsidRDefault="00FC4667" w:rsidP="007B14A0">
      <w:pPr>
        <w:jc w:val="both"/>
      </w:pPr>
      <w:r w:rsidRPr="007B14A0">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C4667" w:rsidRPr="007B14A0" w:rsidRDefault="00FC4667" w:rsidP="007B14A0">
      <w:pPr>
        <w:jc w:val="both"/>
      </w:pPr>
      <w:r w:rsidRPr="007B14A0">
        <w:t>- на бумажном носителе - в срок не более 3 дней со дня принятия решения о предоставлении (отказе в предоставлении) заявителю услуги.</w:t>
      </w:r>
    </w:p>
    <w:p w:rsidR="00FC4667" w:rsidRPr="007B14A0" w:rsidRDefault="00FC4667" w:rsidP="007B14A0">
      <w:pPr>
        <w:jc w:val="both"/>
      </w:pPr>
      <w:r w:rsidRPr="007B14A0">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C4667" w:rsidRPr="007B14A0" w:rsidRDefault="00FC4667" w:rsidP="007B14A0">
      <w:pPr>
        <w:jc w:val="both"/>
      </w:pPr>
      <w:r w:rsidRPr="007B14A0">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C4667" w:rsidRPr="007B14A0" w:rsidRDefault="00FC4667" w:rsidP="007B14A0">
      <w:pPr>
        <w:jc w:val="both"/>
      </w:pPr>
      <w:r w:rsidRPr="007B14A0">
        <w:t>2.22</w:t>
      </w:r>
      <w:r>
        <w:t>.</w:t>
      </w:r>
      <w:r w:rsidRPr="007B14A0">
        <w:t xml:space="preserve"> Особенности предоставления муниципальной услуги в электронном виде.</w:t>
      </w:r>
    </w:p>
    <w:p w:rsidR="00FC4667" w:rsidRPr="007B14A0" w:rsidRDefault="00FC4667" w:rsidP="007B14A0">
      <w:pPr>
        <w:jc w:val="both"/>
      </w:pPr>
      <w:r w:rsidRPr="007B14A0">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C4667" w:rsidRPr="007B14A0" w:rsidRDefault="00FC4667" w:rsidP="007B14A0">
      <w:pPr>
        <w:jc w:val="both"/>
      </w:pPr>
      <w:r w:rsidRPr="007B14A0">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C4667" w:rsidRPr="007B14A0" w:rsidRDefault="00FC4667" w:rsidP="007B14A0">
      <w:pPr>
        <w:jc w:val="both"/>
      </w:pPr>
      <w:r w:rsidRPr="007B14A0">
        <w:t xml:space="preserve">2.22.2. Муниципальная услуга может быть получена через ПГУ ЛО следующими способами: </w:t>
      </w:r>
    </w:p>
    <w:p w:rsidR="00FC4667" w:rsidRPr="007B14A0" w:rsidRDefault="00FC4667" w:rsidP="007B14A0">
      <w:pPr>
        <w:jc w:val="both"/>
      </w:pPr>
      <w:r w:rsidRPr="007B14A0">
        <w:t>с обязательной личной явкой на прием в Администрацию;</w:t>
      </w:r>
    </w:p>
    <w:p w:rsidR="00FC4667" w:rsidRPr="007B14A0" w:rsidRDefault="00FC4667" w:rsidP="007B14A0">
      <w:pPr>
        <w:jc w:val="both"/>
      </w:pPr>
      <w:r w:rsidRPr="007B14A0">
        <w:t xml:space="preserve">без личной явки на прием в Администрацию. </w:t>
      </w:r>
    </w:p>
    <w:p w:rsidR="00FC4667" w:rsidRPr="007B14A0" w:rsidRDefault="00FC4667" w:rsidP="007B14A0">
      <w:pPr>
        <w:jc w:val="both"/>
      </w:pPr>
      <w:r w:rsidRPr="007B14A0">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C4667" w:rsidRPr="007B14A0" w:rsidRDefault="00FC4667" w:rsidP="007B14A0">
      <w:pPr>
        <w:jc w:val="both"/>
      </w:pPr>
      <w:r w:rsidRPr="007B14A0">
        <w:t>2.22.4. Для подачи заявления через ПГУ ЛО заявитель должен выполнить следующие действия:</w:t>
      </w:r>
    </w:p>
    <w:p w:rsidR="00FC4667" w:rsidRPr="007B14A0" w:rsidRDefault="00FC4667" w:rsidP="007B14A0">
      <w:pPr>
        <w:jc w:val="both"/>
      </w:pPr>
      <w:r w:rsidRPr="007B14A0">
        <w:t>пройти идентификацию и аутентификацию в ЕСИА;</w:t>
      </w:r>
    </w:p>
    <w:p w:rsidR="00FC4667" w:rsidRPr="007B14A0" w:rsidRDefault="00FC4667" w:rsidP="007B14A0">
      <w:pPr>
        <w:jc w:val="both"/>
      </w:pPr>
      <w:r w:rsidRPr="007B14A0">
        <w:t>в личном кабинете на ПГУ ЛО  заполнить в электронном виде заявление на оказание услуги;</w:t>
      </w:r>
    </w:p>
    <w:p w:rsidR="00FC4667" w:rsidRPr="007B14A0" w:rsidRDefault="00FC4667" w:rsidP="007B14A0">
      <w:pPr>
        <w:jc w:val="both"/>
      </w:pPr>
      <w:r w:rsidRPr="007B14A0">
        <w:t>приложить к заявлению отсканированные образы документов, необходимых для получения услуги;</w:t>
      </w:r>
    </w:p>
    <w:p w:rsidR="00FC4667" w:rsidRPr="007B14A0" w:rsidRDefault="00FC4667" w:rsidP="007B14A0">
      <w:pPr>
        <w:jc w:val="both"/>
      </w:pPr>
      <w:r w:rsidRPr="007B14A0">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FC4667" w:rsidRPr="007B14A0" w:rsidRDefault="00FC4667" w:rsidP="007B14A0">
      <w:pPr>
        <w:jc w:val="both"/>
      </w:pPr>
      <w:r w:rsidRPr="007B14A0">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C4667" w:rsidRPr="007B14A0" w:rsidRDefault="00FC4667" w:rsidP="007B14A0">
      <w:pPr>
        <w:jc w:val="both"/>
      </w:pPr>
      <w:r w:rsidRPr="007B14A0">
        <w:t xml:space="preserve">направить пакет электронных документов в Администрацию посредством функционала ПГУ ЛО. </w:t>
      </w:r>
    </w:p>
    <w:p w:rsidR="00FC4667" w:rsidRPr="007B14A0" w:rsidRDefault="00FC4667" w:rsidP="007B14A0">
      <w:pPr>
        <w:jc w:val="both"/>
      </w:pPr>
      <w:r w:rsidRPr="007B14A0">
        <w:t>2.22.5</w:t>
      </w:r>
      <w:r>
        <w:t>.</w:t>
      </w:r>
      <w:r w:rsidRPr="007B14A0">
        <w:t xml:space="preserve">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C4667" w:rsidRPr="007B14A0" w:rsidRDefault="00FC4667" w:rsidP="007B14A0">
      <w:pPr>
        <w:jc w:val="both"/>
      </w:pPr>
      <w:r w:rsidRPr="007B14A0">
        <w:t>2.22.6</w:t>
      </w:r>
      <w:r>
        <w:t>.</w:t>
      </w:r>
      <w:r w:rsidRPr="007B14A0">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FC4667" w:rsidRPr="007B14A0" w:rsidRDefault="00FC4667" w:rsidP="007B14A0">
      <w:pPr>
        <w:jc w:val="both"/>
      </w:pPr>
      <w:r w:rsidRPr="007B14A0">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C4667" w:rsidRPr="007B14A0" w:rsidRDefault="00FC4667" w:rsidP="007B14A0">
      <w:pPr>
        <w:jc w:val="both"/>
      </w:pPr>
      <w:r w:rsidRPr="007B14A0">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t>«</w:t>
      </w:r>
      <w:r w:rsidRPr="007B14A0">
        <w:t>Межвед ЛО</w:t>
      </w:r>
      <w:r>
        <w:t>»</w:t>
      </w:r>
      <w:r w:rsidRPr="007B14A0">
        <w:t>;</w:t>
      </w:r>
    </w:p>
    <w:p w:rsidR="00FC4667" w:rsidRPr="007B14A0" w:rsidRDefault="00FC4667" w:rsidP="007B14A0">
      <w:pPr>
        <w:jc w:val="both"/>
      </w:pPr>
      <w:r w:rsidRPr="007B14A0">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C4667" w:rsidRPr="007B14A0" w:rsidRDefault="00FC4667" w:rsidP="007B14A0">
      <w:pPr>
        <w:jc w:val="both"/>
      </w:pPr>
      <w:r w:rsidRPr="007B14A0">
        <w:t>2.22.7</w:t>
      </w:r>
      <w:r>
        <w:t>.</w:t>
      </w:r>
      <w:r w:rsidRPr="007B14A0">
        <w:t xml:space="preserve">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FC4667" w:rsidRPr="007B14A0" w:rsidRDefault="00FC4667" w:rsidP="007B14A0">
      <w:pPr>
        <w:jc w:val="both"/>
      </w:pPr>
      <w:r w:rsidRPr="007B14A0">
        <w:t>формирует пакет документов, поступивший через ПГУ ЛО</w:t>
      </w:r>
      <w:r>
        <w:t>,</w:t>
      </w:r>
      <w:r w:rsidRPr="007B14A0">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C4667" w:rsidRPr="007B14A0" w:rsidRDefault="00FC4667" w:rsidP="007B14A0">
      <w:pPr>
        <w:jc w:val="both"/>
      </w:pPr>
      <w:r w:rsidRPr="007B14A0">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C4667" w:rsidRPr="007B14A0" w:rsidRDefault="00FC4667" w:rsidP="007B14A0">
      <w:pPr>
        <w:jc w:val="both"/>
      </w:pPr>
      <w:r w:rsidRPr="007B14A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C4667" w:rsidRPr="007B14A0" w:rsidRDefault="00FC4667" w:rsidP="007B14A0">
      <w:pPr>
        <w:jc w:val="both"/>
      </w:pPr>
      <w:r w:rsidRPr="007B14A0">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t>«</w:t>
      </w:r>
      <w:r w:rsidRPr="007B14A0">
        <w:t>Межвед ЛО</w:t>
      </w:r>
      <w:r>
        <w:t>»</w:t>
      </w:r>
      <w:r w:rsidRPr="007B14A0">
        <w:t xml:space="preserve">, дело переводит в статус </w:t>
      </w:r>
      <w:r>
        <w:t>«</w:t>
      </w:r>
      <w:r w:rsidRPr="007B14A0">
        <w:t>Прием заявителя окончен</w:t>
      </w:r>
      <w:r>
        <w:t>»</w:t>
      </w:r>
      <w:r w:rsidRPr="007B14A0">
        <w:t>.</w:t>
      </w:r>
    </w:p>
    <w:p w:rsidR="00FC4667" w:rsidRPr="007B14A0" w:rsidRDefault="00FC4667" w:rsidP="007B14A0">
      <w:pPr>
        <w:jc w:val="both"/>
      </w:pPr>
      <w:r w:rsidRPr="007B14A0">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t>«</w:t>
      </w:r>
      <w:r w:rsidRPr="007B14A0">
        <w:t>Межвед ЛО</w:t>
      </w:r>
      <w:r>
        <w:t>»</w:t>
      </w:r>
      <w:r w:rsidRPr="007B14A0">
        <w:t>;</w:t>
      </w:r>
    </w:p>
    <w:p w:rsidR="00FC4667" w:rsidRPr="007B14A0" w:rsidRDefault="00FC4667" w:rsidP="007B14A0">
      <w:pPr>
        <w:jc w:val="both"/>
      </w:pPr>
      <w:r w:rsidRPr="007B14A0">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C4667" w:rsidRPr="007B14A0" w:rsidRDefault="00FC4667" w:rsidP="007B14A0">
      <w:pPr>
        <w:jc w:val="both"/>
      </w:pPr>
      <w:r w:rsidRPr="007B14A0">
        <w:t>2.22.8</w:t>
      </w:r>
      <w:r>
        <w:t>.</w:t>
      </w:r>
      <w:r w:rsidRPr="007B14A0">
        <w:t xml:space="preserve">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C4667" w:rsidRPr="007B14A0" w:rsidRDefault="00FC4667" w:rsidP="007B14A0">
      <w:pPr>
        <w:jc w:val="both"/>
      </w:pPr>
      <w:r w:rsidRPr="007B14A0">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FC4667" w:rsidRPr="007B14A0" w:rsidRDefault="00FC4667" w:rsidP="00CB475E">
      <w:pPr>
        <w:pStyle w:val="Heading1"/>
        <w:rPr>
          <w:rFonts w:ascii="Times New Roman" w:hAnsi="Times New Roman" w:cs="Times New Roman"/>
          <w:color w:val="auto"/>
        </w:rPr>
      </w:pPr>
      <w:bookmarkStart w:id="72" w:name="sub_1003"/>
      <w:r w:rsidRPr="007B14A0">
        <w:rPr>
          <w:rFonts w:ascii="Times New Roman" w:hAnsi="Times New Roman" w:cs="Times New Roman"/>
          <w:color w:val="auto"/>
        </w:rPr>
        <w:t>3. Состав, последовательность и сроки выполнения административных</w:t>
      </w:r>
      <w:r w:rsidRPr="007B14A0">
        <w:rPr>
          <w:rFonts w:ascii="Times New Roman" w:hAnsi="Times New Roman" w:cs="Times New Roman"/>
          <w:color w:val="auto"/>
        </w:rPr>
        <w:br/>
        <w:t>процедур, требования к порядку их выполнения</w:t>
      </w:r>
    </w:p>
    <w:bookmarkEnd w:id="72"/>
    <w:p w:rsidR="00FC4667" w:rsidRPr="007B14A0" w:rsidRDefault="00FC4667" w:rsidP="007B14A0">
      <w:pPr>
        <w:jc w:val="both"/>
      </w:pPr>
    </w:p>
    <w:p w:rsidR="00FC4667" w:rsidRPr="007B14A0" w:rsidRDefault="00FC4667" w:rsidP="007B14A0">
      <w:pPr>
        <w:jc w:val="both"/>
      </w:pPr>
      <w:bookmarkStart w:id="73" w:name="sub_1031"/>
      <w:r w:rsidRPr="007B14A0">
        <w:t>3.1. Предоставление Муниципальной услуги включает в себя следующие административные процедуры (действия):</w:t>
      </w:r>
    </w:p>
    <w:p w:rsidR="00FC4667" w:rsidRPr="007B14A0" w:rsidRDefault="00FC4667" w:rsidP="007B14A0">
      <w:pPr>
        <w:jc w:val="both"/>
      </w:pPr>
      <w:bookmarkStart w:id="74" w:name="sub_121040"/>
      <w:bookmarkEnd w:id="73"/>
      <w:r w:rsidRPr="007B14A0">
        <w:t>а) прием и регистрация заявления о выдаче разрешения на строительство;</w:t>
      </w:r>
    </w:p>
    <w:bookmarkEnd w:id="74"/>
    <w:p w:rsidR="00FC4667" w:rsidRPr="007B14A0" w:rsidRDefault="00FC4667" w:rsidP="007B14A0">
      <w:pPr>
        <w:jc w:val="both"/>
      </w:pPr>
      <w:r w:rsidRPr="007B14A0">
        <w:t>б) проверка наличия документов, необходимых для принятия решения о выдаче разрешения на строительство;</w:t>
      </w:r>
    </w:p>
    <w:p w:rsidR="00FC4667" w:rsidRPr="007B14A0" w:rsidRDefault="00FC4667" w:rsidP="007B14A0">
      <w:pPr>
        <w:jc w:val="both"/>
      </w:pPr>
      <w:bookmarkStart w:id="75" w:name="sub_121041"/>
      <w:r w:rsidRPr="007B14A0">
        <w:t>в) принятие решения о выдаче разрешения на строительство;</w:t>
      </w:r>
    </w:p>
    <w:bookmarkEnd w:id="75"/>
    <w:p w:rsidR="00FC4667" w:rsidRPr="007B14A0" w:rsidRDefault="00FC4667" w:rsidP="007B14A0">
      <w:pPr>
        <w:jc w:val="both"/>
      </w:pPr>
      <w:r w:rsidRPr="007B14A0">
        <w:t>г) прием и регистрация заявления о продлении срока действия разрешения на строительство;</w:t>
      </w:r>
    </w:p>
    <w:p w:rsidR="00FC4667" w:rsidRPr="007B14A0" w:rsidRDefault="00FC4667" w:rsidP="007B14A0">
      <w:pPr>
        <w:jc w:val="both"/>
      </w:pPr>
      <w:r w:rsidRPr="007B14A0">
        <w:t>д) рассмотрение документов, представленных для продления срока действия разрешения на строительство;</w:t>
      </w:r>
    </w:p>
    <w:p w:rsidR="00FC4667" w:rsidRPr="007B14A0" w:rsidRDefault="00FC4667" w:rsidP="007B14A0">
      <w:pPr>
        <w:jc w:val="both"/>
      </w:pPr>
      <w:r w:rsidRPr="007B14A0">
        <w:t>е) отмена разрешения на строительство;</w:t>
      </w:r>
    </w:p>
    <w:p w:rsidR="00FC4667" w:rsidRPr="007B14A0" w:rsidRDefault="00FC4667" w:rsidP="007B14A0">
      <w:pPr>
        <w:jc w:val="both"/>
      </w:pPr>
      <w:bookmarkStart w:id="76" w:name="sub_10317"/>
      <w:r w:rsidRPr="007B14A0">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FC4667" w:rsidRPr="007B14A0" w:rsidRDefault="00FC4667" w:rsidP="007B14A0">
      <w:pPr>
        <w:jc w:val="both"/>
      </w:pPr>
      <w:bookmarkStart w:id="77" w:name="sub_10318"/>
      <w:bookmarkEnd w:id="76"/>
      <w:r w:rsidRPr="007B14A0">
        <w:t>з) принятие решения о внесении изменений в разрешение на строительство;</w:t>
      </w:r>
    </w:p>
    <w:p w:rsidR="00FC4667" w:rsidRPr="007B14A0" w:rsidRDefault="00FC4667" w:rsidP="007B14A0">
      <w:pPr>
        <w:jc w:val="both"/>
      </w:pPr>
      <w:bookmarkStart w:id="78" w:name="sub_10319"/>
      <w:bookmarkEnd w:id="77"/>
      <w:r w:rsidRPr="007B14A0">
        <w:t>и) прекращение действия разрешения на строительство.</w:t>
      </w:r>
    </w:p>
    <w:p w:rsidR="00FC4667" w:rsidRDefault="00FC4667" w:rsidP="00CB475E">
      <w:pPr>
        <w:jc w:val="both"/>
      </w:pPr>
      <w:bookmarkStart w:id="79" w:name="sub_1032"/>
      <w:bookmarkEnd w:id="78"/>
      <w:r w:rsidRPr="007B14A0">
        <w:t xml:space="preserve">3.2. Основанием для начала административной процедуры </w:t>
      </w:r>
      <w:r>
        <w:t>«</w:t>
      </w:r>
      <w:r w:rsidRPr="007B14A0">
        <w:t>Прием и регистрация заявления о выдаче разрешения на строительство</w:t>
      </w:r>
      <w:r>
        <w:t>»</w:t>
      </w:r>
      <w:r w:rsidRPr="007B14A0">
        <w:t xml:space="preserve"> является поступление в Администрацию непосредственно от заявителя или через МФЦ или </w:t>
      </w:r>
      <w:r w:rsidRPr="007B14A0">
        <w:rPr>
          <w:bCs/>
        </w:rPr>
        <w:t>через ПГУ ЛО</w:t>
      </w:r>
      <w:r w:rsidRPr="007B14A0">
        <w:t xml:space="preserve"> заявления о выдаче разрешения на строительство.</w:t>
      </w:r>
      <w:bookmarkStart w:id="80" w:name="sub_6001"/>
      <w:bookmarkEnd w:id="79"/>
    </w:p>
    <w:p w:rsidR="00FC4667" w:rsidRPr="007B14A0" w:rsidRDefault="00FC4667" w:rsidP="00CB475E">
      <w:pPr>
        <w:jc w:val="both"/>
      </w:pPr>
      <w:r w:rsidRPr="007B14A0">
        <w:t xml:space="preserve">Лицом, ответственным за выполнение административной процедуры, является уполномоченное должностное лицо </w:t>
      </w:r>
      <w:hyperlink r:id="rId25" w:history="1">
        <w:r w:rsidRPr="007B14A0">
          <w:t>Сектора по организационным и социальным вопросам</w:t>
        </w:r>
      </w:hyperlink>
      <w:r w:rsidRPr="007B14A0">
        <w:t xml:space="preserve"> (далее - делопроизводитель).</w:t>
      </w:r>
    </w:p>
    <w:bookmarkEnd w:id="80"/>
    <w:p w:rsidR="00FC4667" w:rsidRPr="007B14A0" w:rsidRDefault="00FC4667" w:rsidP="007B14A0">
      <w:pPr>
        <w:jc w:val="both"/>
      </w:pPr>
      <w:r w:rsidRPr="007B14A0">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FC4667" w:rsidRPr="007B14A0" w:rsidRDefault="00FC4667" w:rsidP="007B14A0">
      <w:pPr>
        <w:jc w:val="both"/>
      </w:pPr>
      <w:bookmarkStart w:id="81" w:name="sub_121061"/>
      <w:r w:rsidRPr="007B14A0">
        <w:t>В день регистрации поступивших документов делопроизводитель передает их главе Администрации.</w:t>
      </w:r>
    </w:p>
    <w:p w:rsidR="00FC4667" w:rsidRPr="007B14A0" w:rsidRDefault="00FC4667" w:rsidP="007B14A0">
      <w:pPr>
        <w:jc w:val="both"/>
      </w:pPr>
      <w:bookmarkStart w:id="82" w:name="sub_121062"/>
      <w:bookmarkEnd w:id="81"/>
      <w:r w:rsidRPr="007B14A0">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FC4667" w:rsidRPr="007B14A0" w:rsidRDefault="00FC4667" w:rsidP="007B14A0">
      <w:pPr>
        <w:jc w:val="both"/>
      </w:pPr>
      <w:bookmarkStart w:id="83" w:name="sub_121063"/>
      <w:bookmarkEnd w:id="82"/>
      <w:r w:rsidRPr="007B14A0">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3"/>
    <w:p w:rsidR="00FC4667" w:rsidRPr="007B14A0" w:rsidRDefault="00FC4667" w:rsidP="007B14A0">
      <w:pPr>
        <w:jc w:val="both"/>
      </w:pPr>
      <w:r w:rsidRPr="007B14A0">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FC4667" w:rsidRPr="007B14A0" w:rsidRDefault="00FC4667" w:rsidP="007B14A0">
      <w:pPr>
        <w:jc w:val="both"/>
      </w:pPr>
      <w:r w:rsidRPr="007B14A0">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FC4667" w:rsidRDefault="00FC4667" w:rsidP="00CB475E">
      <w:pPr>
        <w:jc w:val="both"/>
      </w:pPr>
      <w:bookmarkStart w:id="84" w:name="sub_1033"/>
      <w:r w:rsidRPr="007B14A0">
        <w:t xml:space="preserve">3.3. Основанием для начала административной процедуры </w:t>
      </w:r>
      <w:r>
        <w:t>«</w:t>
      </w:r>
      <w:r w:rsidRPr="007B14A0">
        <w:t>Проверка наличия документов, необходимых для принятия решения о выдаче разрешения на строительство</w:t>
      </w:r>
      <w:r>
        <w:t>»</w:t>
      </w:r>
      <w:r w:rsidRPr="007B14A0">
        <w:t xml:space="preserve"> является получение поступившего заявления и прилагаемых к нему документов должностным лицом, уполномоченным на их рассмотрение.</w:t>
      </w:r>
      <w:bookmarkEnd w:id="84"/>
    </w:p>
    <w:p w:rsidR="00FC4667" w:rsidRPr="007B14A0" w:rsidRDefault="00FC4667" w:rsidP="00CB475E">
      <w:pPr>
        <w:jc w:val="both"/>
      </w:pPr>
      <w:r w:rsidRPr="007B14A0">
        <w:t xml:space="preserve">Лицом, ответственным за выполнение административной процедуры, является уполномоченное должностное лицо </w:t>
      </w:r>
      <w:hyperlink r:id="rId26" w:history="1">
        <w:r w:rsidRPr="007B14A0">
          <w:t>Управление архитектуры, муниципального имущества и земельных отношений</w:t>
        </w:r>
      </w:hyperlink>
      <w:r w:rsidRPr="007B14A0">
        <w:t xml:space="preserve"> (далее - специалист).</w:t>
      </w:r>
    </w:p>
    <w:p w:rsidR="00FC4667" w:rsidRPr="007B14A0" w:rsidRDefault="00FC4667" w:rsidP="007B14A0">
      <w:pPr>
        <w:jc w:val="both"/>
      </w:pPr>
      <w:bookmarkStart w:id="85" w:name="sub_121060"/>
      <w:r w:rsidRPr="007B14A0">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5"/>
    <w:p w:rsidR="00FC4667" w:rsidRPr="007B14A0" w:rsidRDefault="00FC4667" w:rsidP="007B14A0">
      <w:pPr>
        <w:jc w:val="both"/>
      </w:pPr>
      <w:r w:rsidRPr="007B14A0">
        <w:t xml:space="preserve">В ходе выполнения административного действия проверяется наличие документов, указанных в </w:t>
      </w:r>
      <w:hyperlink w:anchor="sub_1028" w:history="1">
        <w:r w:rsidRPr="007B14A0">
          <w:rPr>
            <w:rStyle w:val="a0"/>
            <w:b w:val="0"/>
            <w:color w:val="auto"/>
          </w:rPr>
          <w:t>пунктах 2.8</w:t>
        </w:r>
      </w:hyperlink>
      <w:r>
        <w:t>,</w:t>
      </w:r>
      <w:r w:rsidRPr="007B14A0">
        <w:rPr>
          <w:b/>
        </w:rPr>
        <w:t xml:space="preserve"> </w:t>
      </w:r>
      <w:hyperlink w:anchor="sub_10281" w:history="1">
        <w:r w:rsidRPr="007B14A0">
          <w:rPr>
            <w:rStyle w:val="a0"/>
            <w:b w:val="0"/>
            <w:color w:val="auto"/>
          </w:rPr>
          <w:t>2.8.1</w:t>
        </w:r>
      </w:hyperlink>
      <w:r>
        <w:t>,</w:t>
      </w:r>
      <w:r w:rsidRPr="007B14A0">
        <w:rPr>
          <w:b/>
        </w:rPr>
        <w:t xml:space="preserve"> </w:t>
      </w:r>
      <w:hyperlink w:anchor="sub_10282" w:history="1">
        <w:r w:rsidRPr="007B14A0">
          <w:rPr>
            <w:rStyle w:val="a0"/>
            <w:b w:val="0"/>
            <w:color w:val="auto"/>
          </w:rPr>
          <w:t>2.8.2</w:t>
        </w:r>
      </w:hyperlink>
      <w:r w:rsidRPr="007B14A0">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7B14A0">
          <w:rPr>
            <w:rStyle w:val="a0"/>
            <w:b w:val="0"/>
            <w:color w:val="auto"/>
          </w:rPr>
          <w:t>абзацем первым пункта 2.11</w:t>
        </w:r>
      </w:hyperlink>
      <w:r w:rsidRPr="007B14A0">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FC4667" w:rsidRPr="007B14A0" w:rsidRDefault="00FC4667" w:rsidP="007B14A0">
      <w:pPr>
        <w:jc w:val="both"/>
      </w:pPr>
      <w:r w:rsidRPr="007B14A0">
        <w:t xml:space="preserve">Результатом выполнения административной процедуры является начало выполнения административной процедуры </w:t>
      </w:r>
      <w:r>
        <w:t>«</w:t>
      </w:r>
      <w:r w:rsidRPr="007B14A0">
        <w:t>Принятие решения о выдаче разрешения на строительство</w:t>
      </w:r>
      <w:r>
        <w:t>»</w:t>
      </w:r>
      <w:r w:rsidRPr="007B14A0">
        <w:t>.</w:t>
      </w:r>
    </w:p>
    <w:p w:rsidR="00FC4667" w:rsidRPr="007B14A0" w:rsidRDefault="00FC4667" w:rsidP="007B14A0">
      <w:pPr>
        <w:jc w:val="both"/>
      </w:pPr>
      <w:bookmarkStart w:id="86" w:name="sub_1034"/>
      <w:r w:rsidRPr="007B14A0">
        <w:t xml:space="preserve">3.4. Основанием для начала административной процедуры </w:t>
      </w:r>
      <w:r>
        <w:t>«</w:t>
      </w:r>
      <w:r w:rsidRPr="007B14A0">
        <w:t>Принятие решения о выдаче разрешения на строительство</w:t>
      </w:r>
      <w:r>
        <w:t>»</w:t>
      </w:r>
      <w:r w:rsidRPr="007B14A0">
        <w:t xml:space="preserve"> является истечение установленного </w:t>
      </w:r>
      <w:hyperlink w:anchor="sub_121060" w:history="1">
        <w:r w:rsidRPr="007B14A0">
          <w:rPr>
            <w:rStyle w:val="a0"/>
            <w:b w:val="0"/>
            <w:color w:val="auto"/>
          </w:rPr>
          <w:t>абзацем третьим пункта 3.3</w:t>
        </w:r>
      </w:hyperlink>
      <w:r w:rsidRPr="007B14A0">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6"/>
    <w:p w:rsidR="00FC4667" w:rsidRPr="007B14A0" w:rsidRDefault="00FC4667" w:rsidP="007B14A0">
      <w:pPr>
        <w:jc w:val="both"/>
      </w:pPr>
      <w:r w:rsidRPr="007B14A0">
        <w:t>Лицом, ответственным за выполнение административной процедуры, является специалист.</w:t>
      </w:r>
    </w:p>
    <w:p w:rsidR="00FC4667" w:rsidRPr="007B14A0" w:rsidRDefault="00FC4667" w:rsidP="007B14A0">
      <w:pPr>
        <w:jc w:val="both"/>
      </w:pPr>
      <w:r w:rsidRPr="007B14A0">
        <w:t>Принятие решения о выдаче разрешения на строительство осуществляется не позднее десяти рабочих дней со дня регистрации заявления.</w:t>
      </w:r>
    </w:p>
    <w:p w:rsidR="00FC4667" w:rsidRPr="007B14A0" w:rsidRDefault="00FC4667" w:rsidP="007B14A0">
      <w:pPr>
        <w:jc w:val="both"/>
      </w:pPr>
      <w:r w:rsidRPr="007B14A0">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FC4667" w:rsidRPr="007B14A0" w:rsidRDefault="00FC4667" w:rsidP="007B14A0">
      <w:pPr>
        <w:jc w:val="both"/>
      </w:pPr>
      <w:r w:rsidRPr="007B14A0">
        <w:t>Результатами выполнения административной процедуры являются:</w:t>
      </w:r>
    </w:p>
    <w:p w:rsidR="00FC4667" w:rsidRPr="007B14A0" w:rsidRDefault="00FC4667" w:rsidP="007B14A0">
      <w:pPr>
        <w:jc w:val="both"/>
      </w:pPr>
      <w:r w:rsidRPr="007B14A0">
        <w:t>принятие решения об отказе в выдаче разрешения на строительство;</w:t>
      </w:r>
    </w:p>
    <w:p w:rsidR="00FC4667" w:rsidRPr="007B14A0" w:rsidRDefault="00FC4667" w:rsidP="007B14A0">
      <w:pPr>
        <w:jc w:val="both"/>
      </w:pPr>
      <w:r w:rsidRPr="007B14A0">
        <w:t>выдача разрешения на строительство.</w:t>
      </w:r>
    </w:p>
    <w:p w:rsidR="00FC4667" w:rsidRPr="007B14A0" w:rsidRDefault="00FC4667" w:rsidP="007B14A0">
      <w:pPr>
        <w:jc w:val="both"/>
      </w:pPr>
      <w:r w:rsidRPr="007B14A0">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7B14A0">
          <w:rPr>
            <w:rStyle w:val="a0"/>
            <w:b w:val="0"/>
            <w:color w:val="auto"/>
          </w:rPr>
          <w:t>пунктами 2.8</w:t>
        </w:r>
      </w:hyperlink>
      <w:r w:rsidRPr="007B14A0">
        <w:rPr>
          <w:b/>
        </w:rPr>
        <w:t xml:space="preserve">, </w:t>
      </w:r>
      <w:hyperlink w:anchor="sub_10281" w:history="1">
        <w:r w:rsidRPr="007B14A0">
          <w:rPr>
            <w:rStyle w:val="a0"/>
            <w:b w:val="0"/>
            <w:color w:val="auto"/>
          </w:rPr>
          <w:t>2.8.1</w:t>
        </w:r>
      </w:hyperlink>
      <w:r w:rsidRPr="007B14A0">
        <w:rPr>
          <w:b/>
        </w:rPr>
        <w:t xml:space="preserve">, </w:t>
      </w:r>
      <w:hyperlink w:anchor="sub_10282" w:history="1">
        <w:r w:rsidRPr="007B14A0">
          <w:rPr>
            <w:rStyle w:val="a0"/>
            <w:b w:val="0"/>
            <w:color w:val="auto"/>
          </w:rPr>
          <w:t>2.8.2</w:t>
        </w:r>
      </w:hyperlink>
      <w:r w:rsidRPr="007B14A0">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FC4667" w:rsidRPr="007B14A0" w:rsidRDefault="00FC4667" w:rsidP="007B14A0">
      <w:pPr>
        <w:jc w:val="both"/>
      </w:pPr>
      <w:r w:rsidRPr="007B14A0">
        <w:t xml:space="preserve">При выявлении оснований для отказа в выдаче разрешения на строительство, предусмотренных </w:t>
      </w:r>
      <w:hyperlink w:anchor="sub_1215" w:history="1">
        <w:r w:rsidRPr="007B14A0">
          <w:rPr>
            <w:rStyle w:val="a0"/>
            <w:b w:val="0"/>
            <w:color w:val="auto"/>
          </w:rPr>
          <w:t>пунктом 2.14</w:t>
        </w:r>
      </w:hyperlink>
      <w:r w:rsidRPr="007B14A0">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7B14A0">
          <w:rPr>
            <w:rStyle w:val="a0"/>
            <w:b w:val="0"/>
            <w:color w:val="auto"/>
          </w:rPr>
          <w:t>приложению 2</w:t>
        </w:r>
      </w:hyperlink>
      <w:r w:rsidRPr="007B14A0">
        <w:t xml:space="preserve"> к настоящему Административному регламенту с указанием причин отказа.</w:t>
      </w:r>
    </w:p>
    <w:p w:rsidR="00FC4667" w:rsidRPr="007B14A0" w:rsidRDefault="00FC4667" w:rsidP="007B14A0">
      <w:pPr>
        <w:jc w:val="both"/>
      </w:pPr>
      <w:r w:rsidRPr="007B14A0">
        <w:t xml:space="preserve">При отсутствии оснований для отказа в выдаче разрешения на строительство, предусмотренных </w:t>
      </w:r>
      <w:hyperlink w:anchor="sub_1215" w:history="1">
        <w:r w:rsidRPr="007B14A0">
          <w:rPr>
            <w:rStyle w:val="a0"/>
            <w:b w:val="0"/>
            <w:color w:val="auto"/>
          </w:rPr>
          <w:t>пунктом 2.14</w:t>
        </w:r>
      </w:hyperlink>
      <w:r w:rsidRPr="007B14A0">
        <w:t xml:space="preserve"> настоящего Административного регламента, специалист готовит проект разрешения на строительство по форме, установленной </w:t>
      </w:r>
      <w:hyperlink r:id="rId27" w:history="1">
        <w:r w:rsidRPr="007B14A0">
          <w:rPr>
            <w:rStyle w:val="a0"/>
            <w:b w:val="0"/>
            <w:color w:val="auto"/>
          </w:rPr>
          <w:t>постановлением</w:t>
        </w:r>
      </w:hyperlink>
      <w:r w:rsidRPr="007B14A0">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28" w:history="1">
        <w:r w:rsidRPr="007B14A0">
          <w:rPr>
            <w:rStyle w:val="a0"/>
            <w:b w:val="0"/>
            <w:color w:val="auto"/>
          </w:rPr>
          <w:t>Инструкцией</w:t>
        </w:r>
      </w:hyperlink>
      <w:r w:rsidRPr="007B14A0">
        <w:t xml:space="preserve"> о порядке заполнения формы разрешения на строительство, утвержденной </w:t>
      </w:r>
      <w:hyperlink r:id="rId29" w:history="1">
        <w:r w:rsidRPr="007B14A0">
          <w:rPr>
            <w:rStyle w:val="a0"/>
            <w:b w:val="0"/>
            <w:color w:val="auto"/>
          </w:rPr>
          <w:t>приказом</w:t>
        </w:r>
      </w:hyperlink>
      <w:r w:rsidRPr="007B14A0">
        <w:t xml:space="preserve"> Министерства регионального развития Российской Федерации от 19 октября 2006 года № 120.</w:t>
      </w:r>
    </w:p>
    <w:p w:rsidR="00FC4667" w:rsidRPr="007B14A0" w:rsidRDefault="00FC4667" w:rsidP="007B14A0">
      <w:pPr>
        <w:jc w:val="both"/>
      </w:pPr>
      <w:r w:rsidRPr="007B14A0">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sidRPr="007B14A0">
          <w:rPr>
            <w:rStyle w:val="a0"/>
            <w:b w:val="0"/>
            <w:color w:val="auto"/>
          </w:rPr>
          <w:t>пункте 2.5</w:t>
        </w:r>
      </w:hyperlink>
      <w:r w:rsidRPr="007B14A0">
        <w:t xml:space="preserve"> настоящего Административного регламента.</w:t>
      </w:r>
    </w:p>
    <w:p w:rsidR="00FC4667" w:rsidRPr="007B14A0" w:rsidRDefault="00FC4667" w:rsidP="007B14A0">
      <w:pPr>
        <w:jc w:val="both"/>
      </w:pPr>
      <w:r w:rsidRPr="007B14A0">
        <w:t xml:space="preserve">Глава Администрации не позднее срока предоставления Муниципальной услуги, указанного в </w:t>
      </w:r>
      <w:hyperlink w:anchor="sub_1025" w:history="1">
        <w:r w:rsidRPr="007B14A0">
          <w:rPr>
            <w:rStyle w:val="a0"/>
            <w:b w:val="0"/>
            <w:color w:val="auto"/>
          </w:rPr>
          <w:t xml:space="preserve">пункте 2.5 </w:t>
        </w:r>
      </w:hyperlink>
      <w:r w:rsidRPr="007B14A0">
        <w:t>настоящего Административного регламента, подписывает разрешение на строительство (решение об отказе в выдаче разрешения на строительство).</w:t>
      </w:r>
    </w:p>
    <w:p w:rsidR="00FC4667" w:rsidRPr="007B14A0" w:rsidRDefault="00FC4667" w:rsidP="007B14A0">
      <w:pPr>
        <w:jc w:val="both"/>
      </w:pPr>
      <w:r w:rsidRPr="007B14A0">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FC4667" w:rsidRPr="007B14A0" w:rsidRDefault="00FC4667" w:rsidP="007B14A0">
      <w:pPr>
        <w:jc w:val="both"/>
      </w:pPr>
      <w:r w:rsidRPr="007B14A0">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7B14A0">
          <w:rPr>
            <w:rStyle w:val="a0"/>
            <w:b w:val="0"/>
            <w:color w:val="auto"/>
          </w:rPr>
          <w:t>пункте 2.5</w:t>
        </w:r>
      </w:hyperlink>
      <w:r w:rsidRPr="007B14A0">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FC4667" w:rsidRPr="007B14A0" w:rsidRDefault="00FC4667" w:rsidP="007B14A0">
      <w:pPr>
        <w:jc w:val="both"/>
      </w:pPr>
      <w:r w:rsidRPr="007B14A0">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w:t>
      </w:r>
      <w:r>
        <w:t>,</w:t>
      </w:r>
      <w:r w:rsidRPr="007B14A0">
        <w:t xml:space="preserve">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FC4667" w:rsidRPr="007B14A0" w:rsidRDefault="00FC4667" w:rsidP="007B14A0">
      <w:pPr>
        <w:jc w:val="both"/>
      </w:pPr>
      <w:r w:rsidRPr="007B14A0">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7B14A0">
          <w:rPr>
            <w:rStyle w:val="a0"/>
            <w:b w:val="0"/>
            <w:color w:val="auto"/>
          </w:rPr>
          <w:t>приложению 5</w:t>
        </w:r>
      </w:hyperlink>
      <w:r w:rsidRPr="007B14A0">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FC4667" w:rsidRPr="007B14A0" w:rsidRDefault="00FC4667" w:rsidP="007B14A0">
      <w:pPr>
        <w:jc w:val="both"/>
      </w:pPr>
      <w:r w:rsidRPr="007B14A0">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FC4667" w:rsidRPr="007B14A0" w:rsidRDefault="00FC4667" w:rsidP="007B14A0">
      <w:pPr>
        <w:jc w:val="both"/>
      </w:pPr>
      <w:r w:rsidRPr="007B14A0">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FC4667" w:rsidRPr="007B14A0" w:rsidRDefault="00FC4667" w:rsidP="007B14A0">
      <w:pPr>
        <w:jc w:val="both"/>
      </w:pPr>
      <w:r w:rsidRPr="007B14A0">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7B14A0">
          <w:rPr>
            <w:rStyle w:val="a0"/>
            <w:b w:val="0"/>
            <w:color w:val="auto"/>
          </w:rPr>
          <w:t>пункте 1.8</w:t>
        </w:r>
      </w:hyperlink>
      <w:r w:rsidRPr="007B14A0">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FC4667" w:rsidRPr="007B14A0" w:rsidRDefault="00FC4667" w:rsidP="007B14A0">
      <w:pPr>
        <w:jc w:val="both"/>
      </w:pPr>
      <w:bookmarkStart w:id="87" w:name="sub_1035"/>
      <w:r w:rsidRPr="007B14A0">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заявителя или через МФЦ указанных в </w:t>
      </w:r>
      <w:hyperlink w:anchor="sub_1210" w:history="1">
        <w:r w:rsidRPr="007B14A0">
          <w:rPr>
            <w:rStyle w:val="a0"/>
            <w:b w:val="0"/>
            <w:color w:val="auto"/>
          </w:rPr>
          <w:t>пункте 2.9</w:t>
        </w:r>
      </w:hyperlink>
      <w:r w:rsidRPr="007B14A0">
        <w:rPr>
          <w:b/>
        </w:rPr>
        <w:t xml:space="preserve">, </w:t>
      </w:r>
      <w:hyperlink w:anchor="sub_12101" w:history="1">
        <w:r w:rsidRPr="007B14A0">
          <w:rPr>
            <w:rStyle w:val="a0"/>
            <w:b w:val="0"/>
            <w:color w:val="auto"/>
          </w:rPr>
          <w:t>2.9.1</w:t>
        </w:r>
      </w:hyperlink>
      <w:r w:rsidRPr="007B14A0">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7"/>
    <w:p w:rsidR="00FC4667" w:rsidRPr="007B14A0" w:rsidRDefault="00FC4667" w:rsidP="007B14A0">
      <w:pPr>
        <w:jc w:val="both"/>
      </w:pPr>
      <w:r w:rsidRPr="007B14A0">
        <w:t>Лицом, ответственным за выполнение административной процедуры, является делопроизводитель.</w:t>
      </w:r>
    </w:p>
    <w:p w:rsidR="00FC4667" w:rsidRPr="007B14A0" w:rsidRDefault="00FC4667" w:rsidP="007B14A0">
      <w:pPr>
        <w:jc w:val="both"/>
      </w:pPr>
      <w:r w:rsidRPr="007B14A0">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7B14A0">
          <w:rPr>
            <w:rStyle w:val="a0"/>
            <w:b w:val="0"/>
            <w:color w:val="auto"/>
          </w:rPr>
          <w:t>пунктом 3.2</w:t>
        </w:r>
      </w:hyperlink>
      <w:r w:rsidRPr="007B14A0">
        <w:t xml:space="preserve"> настоящего Административного регламента для приема и регистрации заявления о выдаче разрешения на строительство.</w:t>
      </w:r>
    </w:p>
    <w:p w:rsidR="00FC4667" w:rsidRPr="007B14A0" w:rsidRDefault="00FC4667" w:rsidP="007B14A0">
      <w:pPr>
        <w:jc w:val="both"/>
      </w:pPr>
      <w:bookmarkStart w:id="88" w:name="sub_1036"/>
      <w:r w:rsidRPr="007B14A0">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8"/>
    <w:p w:rsidR="00FC4667" w:rsidRPr="007B14A0" w:rsidRDefault="00FC4667" w:rsidP="007B14A0">
      <w:pPr>
        <w:jc w:val="both"/>
      </w:pPr>
      <w:r w:rsidRPr="007B14A0">
        <w:t>Лицом, ответственным за выполнение административной процедуры, является специалист.</w:t>
      </w:r>
    </w:p>
    <w:p w:rsidR="00FC4667" w:rsidRPr="007B14A0" w:rsidRDefault="00FC4667" w:rsidP="007B14A0">
      <w:pPr>
        <w:jc w:val="both"/>
      </w:pPr>
      <w:bookmarkStart w:id="89" w:name="sub_6"/>
      <w:r w:rsidRPr="007B14A0">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FC4667" w:rsidRPr="007B14A0" w:rsidRDefault="00FC4667" w:rsidP="007B14A0">
      <w:pPr>
        <w:jc w:val="both"/>
      </w:pPr>
      <w:bookmarkStart w:id="90" w:name="sub_12112"/>
      <w:bookmarkEnd w:id="89"/>
      <w:r w:rsidRPr="007B14A0">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90"/>
    <w:p w:rsidR="00FC4667" w:rsidRPr="007B14A0" w:rsidRDefault="00FC4667" w:rsidP="007B14A0">
      <w:pPr>
        <w:jc w:val="both"/>
      </w:pPr>
      <w:r w:rsidRPr="007B14A0">
        <w:t>Результатами выполнения административной процедуры являются:</w:t>
      </w:r>
    </w:p>
    <w:p w:rsidR="00FC4667" w:rsidRPr="007B14A0" w:rsidRDefault="00FC4667" w:rsidP="007B14A0">
      <w:pPr>
        <w:jc w:val="both"/>
      </w:pPr>
      <w:r w:rsidRPr="007B14A0">
        <w:t>принятие решения об отказе в продлении срока действия разрешения на строительство;</w:t>
      </w:r>
    </w:p>
    <w:p w:rsidR="00FC4667" w:rsidRPr="007B14A0" w:rsidRDefault="00FC4667" w:rsidP="007B14A0">
      <w:pPr>
        <w:jc w:val="both"/>
      </w:pPr>
      <w:r w:rsidRPr="007B14A0">
        <w:t>продление срока действия разрешения на строительство.</w:t>
      </w:r>
    </w:p>
    <w:p w:rsidR="00FC4667" w:rsidRPr="007B14A0" w:rsidRDefault="00FC4667" w:rsidP="007B14A0">
      <w:pPr>
        <w:jc w:val="both"/>
      </w:pPr>
      <w:bookmarkStart w:id="91" w:name="sub_12113"/>
      <w:r w:rsidRPr="007B14A0">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30" w:history="1">
        <w:r w:rsidRPr="007B14A0">
          <w:rPr>
            <w:rStyle w:val="a0"/>
            <w:b w:val="0"/>
            <w:color w:val="auto"/>
          </w:rPr>
          <w:t>статьи 51</w:t>
        </w:r>
      </w:hyperlink>
      <w:r w:rsidRPr="007B14A0">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FC4667" w:rsidRPr="007B14A0" w:rsidRDefault="00FC4667" w:rsidP="007B14A0">
      <w:pPr>
        <w:jc w:val="both"/>
      </w:pPr>
      <w:bookmarkStart w:id="92" w:name="sub_3609"/>
      <w:bookmarkEnd w:id="91"/>
      <w:r w:rsidRPr="007B14A0">
        <w:t xml:space="preserve">В случае, указанном в </w:t>
      </w:r>
      <w:hyperlink w:anchor="sub_12104" w:history="1">
        <w:r w:rsidRPr="007B14A0">
          <w:rPr>
            <w:rStyle w:val="a0"/>
            <w:b w:val="0"/>
            <w:color w:val="auto"/>
          </w:rPr>
          <w:t>абзаце четвертом пункта 2.9</w:t>
        </w:r>
      </w:hyperlink>
      <w:r w:rsidRPr="007B14A0">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92"/>
    <w:p w:rsidR="00FC4667" w:rsidRPr="007B14A0" w:rsidRDefault="00FC4667" w:rsidP="007B14A0">
      <w:pPr>
        <w:jc w:val="both"/>
      </w:pPr>
      <w:r w:rsidRPr="007B14A0">
        <w:t xml:space="preserve">При выявлении оснований для отказа в продлении срока действия разрешения на строительство, указанных в </w:t>
      </w:r>
      <w:hyperlink w:anchor="sub_1216" w:history="1">
        <w:r w:rsidRPr="007B14A0">
          <w:rPr>
            <w:rStyle w:val="a0"/>
            <w:b w:val="0"/>
            <w:color w:val="auto"/>
          </w:rPr>
          <w:t>пункте 2.15</w:t>
        </w:r>
      </w:hyperlink>
      <w:r w:rsidRPr="007B14A0">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7B14A0">
          <w:rPr>
            <w:rStyle w:val="a0"/>
            <w:b w:val="0"/>
            <w:color w:val="auto"/>
          </w:rPr>
          <w:t>приложению 4</w:t>
        </w:r>
      </w:hyperlink>
      <w:r w:rsidRPr="007B14A0">
        <w:t xml:space="preserve"> к настоящему Административному регламенту с указанием причин отказа.</w:t>
      </w:r>
    </w:p>
    <w:p w:rsidR="00FC4667" w:rsidRPr="007B14A0" w:rsidRDefault="00FC4667" w:rsidP="007B14A0">
      <w:pPr>
        <w:jc w:val="both"/>
      </w:pPr>
      <w:r w:rsidRPr="007B14A0">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7B14A0">
          <w:rPr>
            <w:rStyle w:val="a0"/>
            <w:b w:val="0"/>
            <w:color w:val="auto"/>
          </w:rPr>
          <w:t>абзаце 3</w:t>
        </w:r>
      </w:hyperlink>
      <w:r w:rsidRPr="007B14A0">
        <w:t xml:space="preserve"> настоящего пункта.</w:t>
      </w:r>
    </w:p>
    <w:p w:rsidR="00FC4667" w:rsidRPr="007B14A0" w:rsidRDefault="00FC4667" w:rsidP="007B14A0">
      <w:pPr>
        <w:jc w:val="both"/>
      </w:pPr>
      <w:r w:rsidRPr="007B14A0">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FC4667" w:rsidRPr="007B14A0" w:rsidRDefault="00FC4667" w:rsidP="007B14A0">
      <w:pPr>
        <w:jc w:val="both"/>
      </w:pPr>
      <w:r w:rsidRPr="007B14A0">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FC4667" w:rsidRPr="007B14A0" w:rsidRDefault="00FC4667" w:rsidP="007B14A0">
      <w:pPr>
        <w:jc w:val="both"/>
      </w:pPr>
      <w:bookmarkStart w:id="93" w:name="sub_121043"/>
      <w:r w:rsidRPr="007B14A0">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FC4667" w:rsidRPr="007B14A0" w:rsidRDefault="00FC4667" w:rsidP="007B14A0">
      <w:pPr>
        <w:jc w:val="both"/>
      </w:pPr>
      <w:bookmarkStart w:id="94" w:name="sub_121044"/>
      <w:bookmarkEnd w:id="93"/>
      <w:r w:rsidRPr="007B14A0">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4"/>
    <w:p w:rsidR="00FC4667" w:rsidRPr="007B14A0" w:rsidRDefault="00FC4667" w:rsidP="007B14A0">
      <w:pPr>
        <w:jc w:val="both"/>
      </w:pPr>
      <w:r w:rsidRPr="007B14A0">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FC4667" w:rsidRPr="007B14A0" w:rsidRDefault="00FC4667" w:rsidP="007B14A0">
      <w:pPr>
        <w:jc w:val="both"/>
      </w:pPr>
      <w:r w:rsidRPr="007B14A0">
        <w:t xml:space="preserve">При отсутствии оснований для отказа в продлении срока действия разрешения на строительство, указанных в </w:t>
      </w:r>
      <w:hyperlink w:anchor="sub_1216" w:history="1">
        <w:r w:rsidRPr="007B14A0">
          <w:rPr>
            <w:rStyle w:val="a0"/>
            <w:b w:val="0"/>
            <w:color w:val="auto"/>
          </w:rPr>
          <w:t>пункте 2.15</w:t>
        </w:r>
      </w:hyperlink>
      <w:r w:rsidRPr="007B14A0">
        <w:t xml:space="preserve"> настоящего Административного регламента, специалист в срок, указанный в </w:t>
      </w:r>
      <w:hyperlink w:anchor="sub_6" w:history="1">
        <w:r w:rsidRPr="007B14A0">
          <w:rPr>
            <w:rStyle w:val="a0"/>
            <w:b w:val="0"/>
            <w:color w:val="auto"/>
          </w:rPr>
          <w:t>абзаце 3</w:t>
        </w:r>
      </w:hyperlink>
      <w:r w:rsidRPr="007B14A0">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FC4667" w:rsidRPr="007B14A0" w:rsidRDefault="00FC4667" w:rsidP="007B14A0">
      <w:pPr>
        <w:jc w:val="both"/>
      </w:pPr>
      <w:r w:rsidRPr="007B14A0">
        <w:t xml:space="preserve">Продление срока действия разрешения на строительство осуществляется путем заполнения строки </w:t>
      </w:r>
      <w:r>
        <w:t>«</w:t>
      </w:r>
      <w:r w:rsidRPr="007B14A0">
        <w:t>Действие настоящего разрешения продлено</w:t>
      </w:r>
      <w:r>
        <w:t>»</w:t>
      </w:r>
      <w:r w:rsidRPr="007B14A0">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FC4667" w:rsidRPr="007B14A0" w:rsidRDefault="00FC4667" w:rsidP="007B14A0">
      <w:pPr>
        <w:jc w:val="both"/>
      </w:pPr>
      <w:bookmarkStart w:id="95" w:name="sub_121046"/>
      <w:r w:rsidRPr="007B14A0">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FC4667" w:rsidRPr="007B14A0" w:rsidRDefault="00FC4667" w:rsidP="007B14A0">
      <w:pPr>
        <w:jc w:val="both"/>
      </w:pPr>
      <w:bookmarkStart w:id="96" w:name="sub_121047"/>
      <w:bookmarkEnd w:id="95"/>
      <w:r w:rsidRPr="007B14A0">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6"/>
    <w:p w:rsidR="00FC4667" w:rsidRPr="007B14A0" w:rsidRDefault="00FC4667" w:rsidP="007B14A0">
      <w:pPr>
        <w:jc w:val="both"/>
      </w:pPr>
      <w:r w:rsidRPr="007B14A0">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FC4667" w:rsidRPr="007B14A0" w:rsidRDefault="00FC4667" w:rsidP="007B14A0">
      <w:pPr>
        <w:jc w:val="both"/>
      </w:pPr>
      <w:bookmarkStart w:id="97" w:name="sub_1037"/>
      <w:r w:rsidRPr="007B14A0">
        <w:t xml:space="preserve">3.7. Основанием для начала административной процедуры </w:t>
      </w:r>
      <w:r>
        <w:t>«</w:t>
      </w:r>
      <w:r w:rsidRPr="007B14A0">
        <w:t>Отмена разрешения на строительство</w:t>
      </w:r>
      <w:r>
        <w:t>»</w:t>
      </w:r>
      <w:r w:rsidRPr="007B14A0">
        <w:t xml:space="preserve">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7B14A0">
          <w:rPr>
            <w:rStyle w:val="a0"/>
            <w:b w:val="0"/>
            <w:color w:val="auto"/>
          </w:rPr>
          <w:t>пунктом 2.14</w:t>
        </w:r>
      </w:hyperlink>
      <w:r w:rsidRPr="007B14A0">
        <w:t xml:space="preserve"> настоящего Административного регламента основанием для отказа в выдаче разрешения на строительство.</w:t>
      </w:r>
    </w:p>
    <w:bookmarkEnd w:id="97"/>
    <w:p w:rsidR="00FC4667" w:rsidRPr="007B14A0" w:rsidRDefault="00FC4667" w:rsidP="007B14A0">
      <w:pPr>
        <w:jc w:val="both"/>
      </w:pPr>
      <w:r w:rsidRPr="007B14A0">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FC4667" w:rsidRPr="007B14A0" w:rsidRDefault="00FC4667" w:rsidP="007B14A0">
      <w:pPr>
        <w:jc w:val="both"/>
      </w:pPr>
      <w:r w:rsidRPr="007B14A0">
        <w:t>Лицом, ответственным за выполнение административной процедуры, является специалист.</w:t>
      </w:r>
    </w:p>
    <w:p w:rsidR="00FC4667" w:rsidRPr="007B14A0" w:rsidRDefault="00FC4667" w:rsidP="007B14A0">
      <w:pPr>
        <w:jc w:val="both"/>
      </w:pPr>
      <w:r w:rsidRPr="007B14A0">
        <w:t xml:space="preserve">Прием, регистрация и рассмотрение документов, содержащих сведения об обстоятельствах, указанных в </w:t>
      </w:r>
      <w:hyperlink w:anchor="sub_1037" w:history="1">
        <w:r w:rsidRPr="007B14A0">
          <w:rPr>
            <w:rStyle w:val="a0"/>
            <w:b w:val="0"/>
            <w:color w:val="auto"/>
          </w:rPr>
          <w:t>абзаце 1</w:t>
        </w:r>
      </w:hyperlink>
      <w:r w:rsidRPr="007B14A0">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FC4667" w:rsidRPr="007B14A0" w:rsidRDefault="00FC4667" w:rsidP="007B14A0">
      <w:pPr>
        <w:jc w:val="both"/>
      </w:pPr>
      <w:r w:rsidRPr="007B14A0">
        <w:t>В ходе выполнения административного действия проводится рассмотрение полученных документов и проверка содержащихся в них сведений.</w:t>
      </w:r>
    </w:p>
    <w:p w:rsidR="00FC4667" w:rsidRPr="007B14A0" w:rsidRDefault="00FC4667" w:rsidP="007B14A0">
      <w:pPr>
        <w:jc w:val="both"/>
      </w:pPr>
      <w:r w:rsidRPr="007B14A0">
        <w:t>Результатами выполнения административной процедуры являются:</w:t>
      </w:r>
    </w:p>
    <w:p w:rsidR="00FC4667" w:rsidRPr="007B14A0" w:rsidRDefault="00FC4667" w:rsidP="007B14A0">
      <w:pPr>
        <w:jc w:val="both"/>
      </w:pPr>
      <w:r w:rsidRPr="007B14A0">
        <w:t>отмена разрешения на строительство;</w:t>
      </w:r>
    </w:p>
    <w:p w:rsidR="00FC4667" w:rsidRPr="007B14A0" w:rsidRDefault="00FC4667" w:rsidP="007B14A0">
      <w:pPr>
        <w:jc w:val="both"/>
      </w:pPr>
      <w:r w:rsidRPr="007B14A0">
        <w:t>решение об отказе в отмене разрешения на строительство.</w:t>
      </w:r>
    </w:p>
    <w:p w:rsidR="00FC4667" w:rsidRPr="007B14A0" w:rsidRDefault="00FC4667" w:rsidP="007B14A0">
      <w:pPr>
        <w:jc w:val="both"/>
      </w:pPr>
      <w:r w:rsidRPr="007B14A0">
        <w:t>Критериями принятия решения об отмене разрешения на строительство являются:</w:t>
      </w:r>
    </w:p>
    <w:p w:rsidR="00FC4667" w:rsidRPr="007B14A0" w:rsidRDefault="00FC4667" w:rsidP="007B14A0">
      <w:pPr>
        <w:jc w:val="both"/>
      </w:pPr>
      <w:r w:rsidRPr="007B14A0">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FC4667" w:rsidRPr="007B14A0" w:rsidRDefault="00FC4667" w:rsidP="007B14A0">
      <w:pPr>
        <w:jc w:val="both"/>
      </w:pPr>
      <w:bookmarkStart w:id="98" w:name="sub_12114"/>
      <w:r w:rsidRPr="007B14A0">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8"/>
    <w:p w:rsidR="00FC4667" w:rsidRPr="007B14A0" w:rsidRDefault="00FC4667" w:rsidP="007B14A0">
      <w:pPr>
        <w:jc w:val="both"/>
      </w:pPr>
      <w:r w:rsidRPr="007B14A0">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FC4667" w:rsidRPr="007B14A0" w:rsidRDefault="00FC4667" w:rsidP="007B14A0">
      <w:pPr>
        <w:jc w:val="both"/>
      </w:pPr>
      <w:r w:rsidRPr="007B14A0">
        <w:t>Решение об отмене разрешения на строительство оформляется постановлением главы Администрации.</w:t>
      </w:r>
    </w:p>
    <w:p w:rsidR="00FC4667" w:rsidRPr="007B14A0" w:rsidRDefault="00FC4667" w:rsidP="007B14A0">
      <w:pPr>
        <w:jc w:val="both"/>
      </w:pPr>
      <w:r w:rsidRPr="007B14A0">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w:t>
      </w:r>
      <w:bookmarkStart w:id="99" w:name="_GoBack"/>
      <w:bookmarkEnd w:id="99"/>
      <w:r w:rsidRPr="007B14A0">
        <w:t>ство.</w:t>
      </w:r>
    </w:p>
    <w:p w:rsidR="00FC4667" w:rsidRPr="007B14A0" w:rsidRDefault="00FC4667" w:rsidP="007B14A0">
      <w:pPr>
        <w:jc w:val="both"/>
      </w:pPr>
      <w:r w:rsidRPr="007B14A0">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FC4667" w:rsidRPr="007B14A0" w:rsidRDefault="00FC4667" w:rsidP="007B14A0">
      <w:pPr>
        <w:jc w:val="both"/>
      </w:pPr>
      <w:r w:rsidRPr="007B14A0">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FC4667" w:rsidRPr="007B14A0" w:rsidRDefault="00FC4667" w:rsidP="007B14A0">
      <w:pPr>
        <w:jc w:val="both"/>
      </w:pPr>
      <w:r w:rsidRPr="007B14A0">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FC4667" w:rsidRPr="007B14A0" w:rsidRDefault="00FC4667" w:rsidP="007B14A0">
      <w:pPr>
        <w:jc w:val="both"/>
      </w:pPr>
      <w:r w:rsidRPr="007B14A0">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FC4667" w:rsidRPr="007B14A0" w:rsidRDefault="00FC4667" w:rsidP="007B14A0">
      <w:pPr>
        <w:jc w:val="both"/>
      </w:pPr>
      <w:r w:rsidRPr="007B14A0">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FC4667" w:rsidRPr="007B14A0" w:rsidRDefault="00FC4667" w:rsidP="007B14A0">
      <w:pPr>
        <w:jc w:val="both"/>
      </w:pPr>
      <w:r w:rsidRPr="007B14A0">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FC4667" w:rsidRPr="007B14A0" w:rsidRDefault="00FC4667" w:rsidP="007B14A0">
      <w:pPr>
        <w:jc w:val="both"/>
      </w:pPr>
      <w:bookmarkStart w:id="100" w:name="sub_1038"/>
      <w:r w:rsidRPr="007B14A0">
        <w:t xml:space="preserve">3.8. Основанием для начала административной процедуры </w:t>
      </w:r>
      <w:r>
        <w:t>«</w:t>
      </w:r>
      <w:r w:rsidRPr="007B14A0">
        <w:t>Прием и регистрация письменного уведомления о переходе прав на земельный участок, права пользования недрами, об образовании земельного участка</w:t>
      </w:r>
      <w:r>
        <w:t>»</w:t>
      </w:r>
      <w:r w:rsidRPr="007B14A0">
        <w:t xml:space="preserve">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7B14A0">
          <w:rPr>
            <w:rStyle w:val="a0"/>
            <w:b w:val="0"/>
            <w:color w:val="auto"/>
          </w:rPr>
          <w:t>пунктом 2.9.2</w:t>
        </w:r>
      </w:hyperlink>
      <w:r w:rsidRPr="007B14A0">
        <w:t xml:space="preserve"> настоящего Административного регламента (далее - письменное уведомление).</w:t>
      </w:r>
    </w:p>
    <w:bookmarkEnd w:id="100"/>
    <w:p w:rsidR="00FC4667" w:rsidRPr="007B14A0" w:rsidRDefault="00FC4667" w:rsidP="007B14A0">
      <w:pPr>
        <w:jc w:val="both"/>
      </w:pPr>
      <w:r w:rsidRPr="007B14A0">
        <w:t>Лицом, ответственным за выполнение административной процедуры, является делопроизводитель.</w:t>
      </w:r>
    </w:p>
    <w:p w:rsidR="00FC4667" w:rsidRPr="007B14A0" w:rsidRDefault="00FC4667" w:rsidP="007B14A0">
      <w:pPr>
        <w:jc w:val="both"/>
      </w:pPr>
      <w:r w:rsidRPr="007B14A0">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FC4667" w:rsidRPr="007B14A0" w:rsidRDefault="00FC4667" w:rsidP="007B14A0">
      <w:pPr>
        <w:jc w:val="both"/>
      </w:pPr>
      <w:r w:rsidRPr="007B14A0">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7B14A0">
          <w:rPr>
            <w:rStyle w:val="a0"/>
            <w:b w:val="0"/>
            <w:color w:val="auto"/>
          </w:rPr>
          <w:t>пунктом 3.2</w:t>
        </w:r>
      </w:hyperlink>
      <w:r w:rsidRPr="007B14A0">
        <w:t xml:space="preserve"> настоящего Административного регламента.</w:t>
      </w:r>
    </w:p>
    <w:p w:rsidR="00FC4667" w:rsidRPr="007B14A0" w:rsidRDefault="00FC4667" w:rsidP="007B14A0">
      <w:pPr>
        <w:jc w:val="both"/>
      </w:pPr>
      <w:bookmarkStart w:id="101" w:name="sub_1039"/>
      <w:r w:rsidRPr="007B14A0">
        <w:t xml:space="preserve">3.9. Основанием для начала административной процедуры </w:t>
      </w:r>
      <w:r>
        <w:t>«</w:t>
      </w:r>
      <w:r w:rsidRPr="007B14A0">
        <w:t>Принятие решения о внесении изменений в разрешение на строительство</w:t>
      </w:r>
      <w:r>
        <w:t>»</w:t>
      </w:r>
      <w:r w:rsidRPr="007B14A0">
        <w:t xml:space="preserve"> является получение поступившего письменного уведомления должностным лицом, уполномоченным на его рассмотрение.</w:t>
      </w:r>
    </w:p>
    <w:bookmarkEnd w:id="101"/>
    <w:p w:rsidR="00FC4667" w:rsidRPr="007B14A0" w:rsidRDefault="00FC4667" w:rsidP="007B14A0">
      <w:pPr>
        <w:jc w:val="both"/>
      </w:pPr>
      <w:r w:rsidRPr="007B14A0">
        <w:t>Лицом, ответственным за выполнение административной процедуры, является специалист.</w:t>
      </w:r>
    </w:p>
    <w:p w:rsidR="00FC4667" w:rsidRPr="007B14A0" w:rsidRDefault="00FC4667" w:rsidP="007B14A0">
      <w:pPr>
        <w:jc w:val="both"/>
      </w:pPr>
      <w:bookmarkStart w:id="102" w:name="sub_121024"/>
      <w:r w:rsidRPr="007B14A0">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102"/>
    <w:p w:rsidR="00FC4667" w:rsidRPr="007B14A0" w:rsidRDefault="00FC4667" w:rsidP="007B14A0">
      <w:pPr>
        <w:jc w:val="both"/>
      </w:pPr>
      <w:r w:rsidRPr="007B14A0">
        <w:t xml:space="preserve">В ходе выполнения административного действия проверяется наличие документов, указанных в </w:t>
      </w:r>
      <w:hyperlink w:anchor="sub_12102" w:history="1">
        <w:r w:rsidRPr="007B14A0">
          <w:rPr>
            <w:rStyle w:val="a0"/>
            <w:b w:val="0"/>
            <w:color w:val="auto"/>
          </w:rPr>
          <w:t>пункте 2.9.2</w:t>
        </w:r>
      </w:hyperlink>
      <w:r w:rsidRPr="007B14A0">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C4667" w:rsidRPr="007B14A0" w:rsidRDefault="00FC4667" w:rsidP="007B14A0">
      <w:pPr>
        <w:jc w:val="both"/>
      </w:pPr>
      <w:r w:rsidRPr="007B14A0">
        <w:t>Результатами выполнения административной процедуры являются:</w:t>
      </w:r>
    </w:p>
    <w:p w:rsidR="00FC4667" w:rsidRPr="007B14A0" w:rsidRDefault="00FC4667" w:rsidP="007B14A0">
      <w:pPr>
        <w:jc w:val="both"/>
      </w:pPr>
      <w:r w:rsidRPr="007B14A0">
        <w:t>принятие решения об отказе во внесении изменений в разрешение на строительство;</w:t>
      </w:r>
    </w:p>
    <w:p w:rsidR="00FC4667" w:rsidRPr="007B14A0" w:rsidRDefault="00FC4667" w:rsidP="007B14A0">
      <w:pPr>
        <w:jc w:val="both"/>
      </w:pPr>
      <w:r w:rsidRPr="007B14A0">
        <w:t>принятие решения о внесении изменений в разрешение на строительство.</w:t>
      </w:r>
    </w:p>
    <w:p w:rsidR="00FC4667" w:rsidRPr="007B14A0" w:rsidRDefault="00FC4667" w:rsidP="007B14A0">
      <w:pPr>
        <w:jc w:val="both"/>
      </w:pPr>
      <w:r w:rsidRPr="007B14A0">
        <w:t>Критерием принятия решения об отказе во внесении изменений в разрешение на строительство является:</w:t>
      </w:r>
    </w:p>
    <w:p w:rsidR="00FC4667" w:rsidRPr="007B14A0" w:rsidRDefault="00FC4667" w:rsidP="007B14A0">
      <w:pPr>
        <w:jc w:val="both"/>
      </w:pPr>
      <w:bookmarkStart w:id="103" w:name="sub_121048"/>
      <w:r w:rsidRPr="007B14A0">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C4667" w:rsidRPr="007B14A0" w:rsidRDefault="00FC4667" w:rsidP="007B14A0">
      <w:pPr>
        <w:jc w:val="both"/>
      </w:pPr>
      <w:bookmarkStart w:id="104" w:name="sub_121049"/>
      <w:bookmarkEnd w:id="103"/>
      <w:r w:rsidRPr="007B14A0">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B14A0">
          <w:rPr>
            <w:rStyle w:val="a0"/>
            <w:b w:val="0"/>
            <w:color w:val="auto"/>
          </w:rPr>
          <w:t xml:space="preserve">абзацах втором-пятом подпункта </w:t>
        </w:r>
        <w:r>
          <w:rPr>
            <w:rStyle w:val="a0"/>
            <w:b w:val="0"/>
            <w:color w:val="auto"/>
          </w:rPr>
          <w:t>«</w:t>
        </w:r>
        <w:r w:rsidRPr="007B14A0">
          <w:rPr>
            <w:rStyle w:val="a0"/>
            <w:b w:val="0"/>
            <w:color w:val="auto"/>
          </w:rPr>
          <w:t>а</w:t>
        </w:r>
        <w:r>
          <w:rPr>
            <w:rStyle w:val="a0"/>
            <w:b w:val="0"/>
            <w:color w:val="auto"/>
          </w:rPr>
          <w:t>»</w:t>
        </w:r>
        <w:r w:rsidRPr="007B14A0">
          <w:rPr>
            <w:rStyle w:val="a0"/>
            <w:b w:val="0"/>
            <w:color w:val="auto"/>
          </w:rPr>
          <w:t xml:space="preserve"> пункта 2.9.2</w:t>
        </w:r>
      </w:hyperlink>
      <w:r w:rsidRPr="007B14A0">
        <w:t xml:space="preserve"> настоящего Административного регламента, или недостоверность этих сведений;</w:t>
      </w:r>
    </w:p>
    <w:bookmarkEnd w:id="104"/>
    <w:p w:rsidR="00FC4667" w:rsidRPr="007B14A0" w:rsidRDefault="00FC4667" w:rsidP="007B14A0">
      <w:pPr>
        <w:jc w:val="both"/>
      </w:pPr>
      <w:r w:rsidRPr="007B14A0">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C4667" w:rsidRPr="007B14A0" w:rsidRDefault="00FC4667" w:rsidP="007B14A0">
      <w:pPr>
        <w:jc w:val="both"/>
      </w:pPr>
      <w:r w:rsidRPr="007B14A0">
        <w:t xml:space="preserve">При наличии оснований для отказа во внесении изменений в разрешение на строительство, предусмотренных </w:t>
      </w:r>
      <w:hyperlink w:anchor="sub_12161" w:history="1">
        <w:r w:rsidRPr="007B14A0">
          <w:rPr>
            <w:rStyle w:val="a0"/>
            <w:b w:val="0"/>
            <w:color w:val="auto"/>
          </w:rPr>
          <w:t>пунктом 2.15.1</w:t>
        </w:r>
      </w:hyperlink>
      <w:r w:rsidRPr="007B14A0">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7B14A0">
          <w:rPr>
            <w:rStyle w:val="a0"/>
            <w:b w:val="0"/>
            <w:color w:val="auto"/>
          </w:rPr>
          <w:t>приложению 7</w:t>
        </w:r>
      </w:hyperlink>
      <w:r w:rsidRPr="007B14A0">
        <w:t xml:space="preserve"> к настоящему Административному регламенту с указанием причин отказа.</w:t>
      </w:r>
    </w:p>
    <w:p w:rsidR="00FC4667" w:rsidRPr="007B14A0" w:rsidRDefault="00FC4667" w:rsidP="007B14A0">
      <w:pPr>
        <w:jc w:val="both"/>
      </w:pPr>
      <w:r w:rsidRPr="007B14A0">
        <w:t xml:space="preserve">При отсутствии оснований для отказа во внесении изменений в разрешение на строительство, предусмотренных </w:t>
      </w:r>
      <w:hyperlink w:anchor="sub_12161" w:history="1">
        <w:r w:rsidRPr="007B14A0">
          <w:rPr>
            <w:rStyle w:val="a0"/>
            <w:b w:val="0"/>
            <w:color w:val="auto"/>
          </w:rPr>
          <w:t>пунктом 2.15.1</w:t>
        </w:r>
      </w:hyperlink>
      <w:r w:rsidRPr="007B14A0">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FC4667" w:rsidRPr="007B14A0" w:rsidRDefault="00FC4667" w:rsidP="007B14A0">
      <w:pPr>
        <w:jc w:val="both"/>
      </w:pPr>
      <w:bookmarkStart w:id="105" w:name="sub_121050"/>
      <w:r w:rsidRPr="007B14A0">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7B14A0">
          <w:rPr>
            <w:rStyle w:val="a0"/>
            <w:b w:val="0"/>
            <w:color w:val="auto"/>
          </w:rPr>
          <w:t>абзаце третьем</w:t>
        </w:r>
      </w:hyperlink>
      <w:r w:rsidRPr="007B14A0">
        <w:t xml:space="preserve"> настоящего пункта.</w:t>
      </w:r>
    </w:p>
    <w:bookmarkEnd w:id="105"/>
    <w:p w:rsidR="00FC4667" w:rsidRPr="007B14A0" w:rsidRDefault="00FC4667" w:rsidP="007B14A0">
      <w:pPr>
        <w:jc w:val="both"/>
      </w:pPr>
      <w:r w:rsidRPr="007B14A0">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FC4667" w:rsidRPr="007B14A0" w:rsidRDefault="00FC4667" w:rsidP="007B14A0">
      <w:pPr>
        <w:jc w:val="both"/>
      </w:pPr>
      <w:r w:rsidRPr="007B14A0">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FC4667" w:rsidRPr="007B14A0" w:rsidRDefault="00FC4667" w:rsidP="007B14A0">
      <w:pPr>
        <w:jc w:val="both"/>
      </w:pPr>
      <w:bookmarkStart w:id="106" w:name="sub_121051"/>
      <w:r w:rsidRPr="007B14A0">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FC4667" w:rsidRPr="007B14A0" w:rsidRDefault="00FC4667" w:rsidP="007B14A0">
      <w:pPr>
        <w:jc w:val="both"/>
      </w:pPr>
      <w:bookmarkStart w:id="107" w:name="sub_121052"/>
      <w:bookmarkEnd w:id="106"/>
      <w:r w:rsidRPr="007B14A0">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7"/>
    <w:p w:rsidR="00FC4667" w:rsidRPr="007B14A0" w:rsidRDefault="00FC4667" w:rsidP="007B14A0">
      <w:pPr>
        <w:jc w:val="both"/>
      </w:pPr>
      <w:r w:rsidRPr="007B14A0">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FC4667" w:rsidRPr="007B14A0" w:rsidRDefault="00FC4667" w:rsidP="007B14A0">
      <w:pPr>
        <w:jc w:val="both"/>
      </w:pPr>
      <w:r w:rsidRPr="007B14A0">
        <w:t>В течение пяти рабочих дней со дня внесения изменений в разрешение на строительство о таком решении уведомляются:</w:t>
      </w:r>
    </w:p>
    <w:p w:rsidR="00FC4667" w:rsidRPr="007B14A0" w:rsidRDefault="00FC4667" w:rsidP="007B14A0">
      <w:pPr>
        <w:jc w:val="both"/>
      </w:pPr>
      <w:r w:rsidRPr="007B14A0">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FC4667" w:rsidRPr="007B14A0" w:rsidRDefault="00FC4667" w:rsidP="007B14A0">
      <w:pPr>
        <w:jc w:val="both"/>
      </w:pPr>
      <w:r w:rsidRPr="007B14A0">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31" w:history="1">
        <w:r w:rsidRPr="007B14A0">
          <w:rPr>
            <w:rStyle w:val="a0"/>
            <w:b w:val="0"/>
            <w:color w:val="auto"/>
          </w:rPr>
          <w:t>частях 3</w:t>
        </w:r>
      </w:hyperlink>
      <w:r w:rsidRPr="007B14A0">
        <w:rPr>
          <w:b/>
        </w:rPr>
        <w:t xml:space="preserve"> </w:t>
      </w:r>
      <w:r w:rsidRPr="00CB475E">
        <w:t>и</w:t>
      </w:r>
      <w:r w:rsidRPr="007B14A0">
        <w:rPr>
          <w:b/>
        </w:rPr>
        <w:t xml:space="preserve"> </w:t>
      </w:r>
      <w:hyperlink r:id="rId32" w:history="1">
        <w:r w:rsidRPr="007B14A0">
          <w:rPr>
            <w:rStyle w:val="a0"/>
            <w:b w:val="0"/>
            <w:color w:val="auto"/>
          </w:rPr>
          <w:t>3.1 статьи 54</w:t>
        </w:r>
      </w:hyperlink>
      <w:r w:rsidRPr="007B14A0">
        <w:t xml:space="preserve"> Градостроительного кодекса Российской Федерации).</w:t>
      </w:r>
    </w:p>
    <w:p w:rsidR="00FC4667" w:rsidRPr="007B14A0" w:rsidRDefault="00FC4667" w:rsidP="007B14A0">
      <w:pPr>
        <w:jc w:val="both"/>
      </w:pPr>
      <w:bookmarkStart w:id="108" w:name="sub_10310"/>
      <w:r w:rsidRPr="007B14A0">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8"/>
    <w:p w:rsidR="00FC4667" w:rsidRPr="007B14A0" w:rsidRDefault="00FC4667" w:rsidP="007B14A0">
      <w:pPr>
        <w:jc w:val="both"/>
      </w:pPr>
      <w:r w:rsidRPr="007B14A0">
        <w:t>Лицом, ответственным за выполнение административной процедуры, является специалист.</w:t>
      </w:r>
    </w:p>
    <w:p w:rsidR="00FC4667" w:rsidRPr="007B14A0" w:rsidRDefault="00FC4667" w:rsidP="007B14A0">
      <w:pPr>
        <w:jc w:val="both"/>
      </w:pPr>
      <w:bookmarkStart w:id="109" w:name="sub_121025"/>
      <w:r w:rsidRPr="007B14A0">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9"/>
    <w:p w:rsidR="00FC4667" w:rsidRPr="007B14A0" w:rsidRDefault="00FC4667" w:rsidP="007B14A0">
      <w:pPr>
        <w:jc w:val="both"/>
      </w:pPr>
      <w:r w:rsidRPr="007B14A0">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FC4667" w:rsidRPr="007B14A0" w:rsidRDefault="00FC4667" w:rsidP="007B14A0">
      <w:pPr>
        <w:jc w:val="both"/>
      </w:pPr>
      <w:r w:rsidRPr="007B14A0">
        <w:t>Результатом выполнения административной процедуры является принятие решения о прекращении действия разрешения на строительство.</w:t>
      </w:r>
    </w:p>
    <w:p w:rsidR="00FC4667" w:rsidRPr="007B14A0" w:rsidRDefault="00FC4667" w:rsidP="007B14A0">
      <w:pPr>
        <w:jc w:val="both"/>
      </w:pPr>
      <w:r w:rsidRPr="007B14A0">
        <w:t>Критерием принятия решения о прекращении действия разрешения на строительство является наличие одного из следующих обстоятельств:</w:t>
      </w:r>
    </w:p>
    <w:p w:rsidR="00FC4667" w:rsidRPr="007B14A0" w:rsidRDefault="00FC4667" w:rsidP="007B14A0">
      <w:pPr>
        <w:jc w:val="both"/>
      </w:pPr>
      <w:r w:rsidRPr="007B14A0">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FC4667" w:rsidRPr="007B14A0" w:rsidRDefault="00FC4667" w:rsidP="007B14A0">
      <w:pPr>
        <w:jc w:val="both"/>
      </w:pPr>
      <w:r w:rsidRPr="007B14A0">
        <w:t>отказ застройщика от права собственности и иных прав на земельные участки;</w:t>
      </w:r>
    </w:p>
    <w:p w:rsidR="00FC4667" w:rsidRPr="007B14A0" w:rsidRDefault="00FC4667" w:rsidP="007B14A0">
      <w:pPr>
        <w:jc w:val="both"/>
      </w:pPr>
      <w:r w:rsidRPr="007B14A0">
        <w:t>расторжение договора аренды и иных договоров, на основании которых у застройщика возникли права на земельный участок;</w:t>
      </w:r>
    </w:p>
    <w:p w:rsidR="00FC4667" w:rsidRPr="007B14A0" w:rsidRDefault="00FC4667" w:rsidP="007B14A0">
      <w:pPr>
        <w:jc w:val="both"/>
      </w:pPr>
      <w:r w:rsidRPr="007B14A0">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C4667" w:rsidRPr="007B14A0" w:rsidRDefault="00FC4667" w:rsidP="007B14A0">
      <w:pPr>
        <w:jc w:val="both"/>
      </w:pPr>
      <w:r w:rsidRPr="007B14A0">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7B14A0">
          <w:rPr>
            <w:rStyle w:val="a0"/>
            <w:b w:val="0"/>
            <w:color w:val="auto"/>
          </w:rPr>
          <w:t>приложению</w:t>
        </w:r>
      </w:hyperlink>
      <w:r w:rsidRPr="007B14A0">
        <w:t xml:space="preserve"> 10 к настоящему Административному регламенту с указанием причин отказа.</w:t>
      </w:r>
    </w:p>
    <w:p w:rsidR="00FC4667" w:rsidRPr="007B14A0" w:rsidRDefault="00FC4667" w:rsidP="007B14A0">
      <w:pPr>
        <w:jc w:val="both"/>
      </w:pPr>
      <w:r w:rsidRPr="007B14A0">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7B14A0">
          <w:rPr>
            <w:rStyle w:val="a0"/>
            <w:b w:val="0"/>
            <w:color w:val="auto"/>
          </w:rPr>
          <w:t>абзаце третьем</w:t>
        </w:r>
      </w:hyperlink>
      <w:r w:rsidRPr="007B14A0">
        <w:t xml:space="preserve"> настоящего пункта.</w:t>
      </w:r>
    </w:p>
    <w:p w:rsidR="00FC4667" w:rsidRPr="007B14A0" w:rsidRDefault="00FC4667" w:rsidP="007B14A0">
      <w:pPr>
        <w:jc w:val="both"/>
      </w:pPr>
      <w:r w:rsidRPr="007B14A0">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FC4667" w:rsidRPr="007B14A0" w:rsidRDefault="00FC4667" w:rsidP="007B14A0">
      <w:pPr>
        <w:jc w:val="both"/>
      </w:pPr>
      <w:r w:rsidRPr="007B14A0">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FC4667" w:rsidRPr="007B14A0" w:rsidRDefault="00FC4667" w:rsidP="007B14A0">
      <w:pPr>
        <w:jc w:val="both"/>
      </w:pPr>
      <w:r w:rsidRPr="007B14A0">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FC4667" w:rsidRPr="007B14A0" w:rsidRDefault="00FC4667" w:rsidP="007B14A0">
      <w:pPr>
        <w:jc w:val="both"/>
      </w:pPr>
      <w:r w:rsidRPr="007B14A0">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FC4667" w:rsidRPr="007B14A0" w:rsidRDefault="00FC4667" w:rsidP="007B14A0">
      <w:pPr>
        <w:jc w:val="both"/>
      </w:pPr>
      <w:r w:rsidRPr="007B14A0">
        <w:t>В течение пяти рабочих дней со дня принятия решения о прекращении действия разрешения на строительство о таком решении уведомляются:</w:t>
      </w:r>
    </w:p>
    <w:p w:rsidR="00FC4667" w:rsidRPr="007B14A0" w:rsidRDefault="00FC4667" w:rsidP="007B14A0">
      <w:pPr>
        <w:jc w:val="both"/>
      </w:pPr>
      <w:r w:rsidRPr="007B14A0">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FC4667" w:rsidRPr="007B14A0" w:rsidRDefault="00FC4667" w:rsidP="007B14A0">
      <w:pPr>
        <w:jc w:val="both"/>
      </w:pPr>
      <w:r w:rsidRPr="007B14A0">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33" w:history="1">
        <w:r w:rsidRPr="007B14A0">
          <w:rPr>
            <w:rStyle w:val="a0"/>
            <w:b w:val="0"/>
            <w:color w:val="auto"/>
          </w:rPr>
          <w:t>частях 3</w:t>
        </w:r>
      </w:hyperlink>
      <w:r w:rsidRPr="007B14A0">
        <w:rPr>
          <w:b/>
        </w:rPr>
        <w:t xml:space="preserve"> </w:t>
      </w:r>
      <w:r w:rsidRPr="00CB475E">
        <w:t xml:space="preserve">и </w:t>
      </w:r>
      <w:hyperlink r:id="rId34" w:history="1">
        <w:r w:rsidRPr="007B14A0">
          <w:rPr>
            <w:rStyle w:val="a0"/>
            <w:b w:val="0"/>
            <w:color w:val="auto"/>
          </w:rPr>
          <w:t>3.1 статьи 54</w:t>
        </w:r>
      </w:hyperlink>
      <w:r w:rsidRPr="007B14A0">
        <w:t xml:space="preserve"> Градостроительного </w:t>
      </w:r>
      <w:r>
        <w:t>кодекса Российской Федерации).</w:t>
      </w:r>
    </w:p>
    <w:p w:rsidR="00FC4667" w:rsidRPr="007B14A0" w:rsidRDefault="00FC4667" w:rsidP="007B14A0">
      <w:pPr>
        <w:jc w:val="both"/>
      </w:pPr>
      <w:bookmarkStart w:id="110" w:name="sub_10311"/>
      <w:r w:rsidRPr="007B14A0">
        <w:t xml:space="preserve">3.11. Запрещается требовать документы, не предусмотренные </w:t>
      </w:r>
      <w:hyperlink w:anchor="sub_1028" w:history="1">
        <w:r w:rsidRPr="007B14A0">
          <w:rPr>
            <w:rStyle w:val="a0"/>
            <w:b w:val="0"/>
            <w:color w:val="auto"/>
          </w:rPr>
          <w:t>пунктами 2.8</w:t>
        </w:r>
      </w:hyperlink>
      <w:r>
        <w:t>,</w:t>
      </w:r>
      <w:r w:rsidRPr="00CB475E">
        <w:rPr>
          <w:b/>
        </w:rPr>
        <w:t xml:space="preserve"> </w:t>
      </w:r>
      <w:hyperlink w:anchor="sub_10281" w:history="1">
        <w:r w:rsidRPr="00CB475E">
          <w:rPr>
            <w:rStyle w:val="a0"/>
            <w:b w:val="0"/>
            <w:color w:val="auto"/>
          </w:rPr>
          <w:t>2.8.1</w:t>
        </w:r>
      </w:hyperlink>
      <w:r>
        <w:t>,</w:t>
      </w:r>
      <w:r w:rsidRPr="00CB475E">
        <w:rPr>
          <w:b/>
        </w:rPr>
        <w:t xml:space="preserve"> </w:t>
      </w:r>
      <w:hyperlink w:anchor="sub_10282" w:history="1">
        <w:r w:rsidRPr="00CB475E">
          <w:rPr>
            <w:rStyle w:val="a0"/>
            <w:b w:val="0"/>
            <w:color w:val="auto"/>
          </w:rPr>
          <w:t>2.8.2</w:t>
        </w:r>
      </w:hyperlink>
      <w:r>
        <w:t>,</w:t>
      </w:r>
      <w:r w:rsidRPr="00CB475E">
        <w:rPr>
          <w:b/>
        </w:rPr>
        <w:t xml:space="preserve"> </w:t>
      </w:r>
      <w:hyperlink w:anchor="sub_1210" w:history="1">
        <w:r w:rsidRPr="00CB475E">
          <w:rPr>
            <w:rStyle w:val="a0"/>
            <w:b w:val="0"/>
            <w:color w:val="auto"/>
          </w:rPr>
          <w:t>2.9</w:t>
        </w:r>
      </w:hyperlink>
      <w:r>
        <w:t>,</w:t>
      </w:r>
      <w:r w:rsidRPr="00CB475E">
        <w:rPr>
          <w:b/>
        </w:rPr>
        <w:t xml:space="preserve"> </w:t>
      </w:r>
      <w:hyperlink w:anchor="sub_12101" w:history="1">
        <w:r w:rsidRPr="00CB475E">
          <w:rPr>
            <w:rStyle w:val="a0"/>
            <w:b w:val="0"/>
            <w:color w:val="auto"/>
          </w:rPr>
          <w:t>2.9.1</w:t>
        </w:r>
      </w:hyperlink>
      <w:r>
        <w:t>,</w:t>
      </w:r>
      <w:r w:rsidRPr="007B14A0">
        <w:rPr>
          <w:b/>
        </w:rPr>
        <w:t xml:space="preserve"> </w:t>
      </w:r>
      <w:hyperlink w:anchor="sub_12102" w:history="1">
        <w:r w:rsidRPr="007B14A0">
          <w:rPr>
            <w:rStyle w:val="a0"/>
            <w:b w:val="0"/>
            <w:color w:val="auto"/>
          </w:rPr>
          <w:t>2.9.2</w:t>
        </w:r>
      </w:hyperlink>
      <w:r w:rsidRPr="007B14A0">
        <w:t xml:space="preserve"> настоящего Административного регламента.</w:t>
      </w:r>
    </w:p>
    <w:bookmarkEnd w:id="110"/>
    <w:p w:rsidR="00FC4667" w:rsidRPr="007B14A0" w:rsidRDefault="00FC4667" w:rsidP="007B14A0">
      <w:pPr>
        <w:jc w:val="both"/>
      </w:pPr>
    </w:p>
    <w:p w:rsidR="00FC4667" w:rsidRPr="007B14A0" w:rsidRDefault="00FC4667" w:rsidP="00CB475E">
      <w:pPr>
        <w:pStyle w:val="Heading1"/>
        <w:rPr>
          <w:rFonts w:ascii="Times New Roman" w:hAnsi="Times New Roman" w:cs="Times New Roman"/>
          <w:color w:val="auto"/>
        </w:rPr>
      </w:pPr>
      <w:bookmarkStart w:id="111" w:name="sub_1004"/>
      <w:r w:rsidRPr="007B14A0">
        <w:rPr>
          <w:rFonts w:ascii="Times New Roman" w:hAnsi="Times New Roman" w:cs="Times New Roman"/>
          <w:color w:val="auto"/>
        </w:rPr>
        <w:t>4. Формы контроля за предоставлением Муниципальной услуги</w:t>
      </w:r>
    </w:p>
    <w:bookmarkEnd w:id="111"/>
    <w:p w:rsidR="00FC4667" w:rsidRPr="007B14A0" w:rsidRDefault="00FC4667" w:rsidP="007B14A0">
      <w:pPr>
        <w:jc w:val="both"/>
      </w:pPr>
    </w:p>
    <w:p w:rsidR="00FC4667" w:rsidRPr="007B14A0" w:rsidRDefault="00FC4667" w:rsidP="007B14A0">
      <w:pPr>
        <w:jc w:val="both"/>
      </w:pPr>
      <w:bookmarkStart w:id="112" w:name="sub_1041"/>
      <w:r w:rsidRPr="007B14A0">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12"/>
    <w:p w:rsidR="00FC4667" w:rsidRPr="007B14A0" w:rsidRDefault="00FC4667" w:rsidP="007B14A0">
      <w:pPr>
        <w:jc w:val="both"/>
      </w:pPr>
      <w:r w:rsidRPr="007B14A0">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FC4667" w:rsidRPr="007B14A0" w:rsidRDefault="00FC4667" w:rsidP="007B14A0">
      <w:pPr>
        <w:jc w:val="both"/>
      </w:pPr>
      <w:bookmarkStart w:id="113" w:name="sub_1042"/>
      <w:r w:rsidRPr="007B14A0">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13"/>
    <w:p w:rsidR="00FC4667" w:rsidRPr="007B14A0" w:rsidRDefault="00FC4667" w:rsidP="007B14A0">
      <w:pPr>
        <w:jc w:val="both"/>
      </w:pPr>
      <w:r w:rsidRPr="007B14A0">
        <w:t>Плановые проверки проводятся на основании утверждаемого главой Администрации плана работы Администрации не реже одного раза в год.</w:t>
      </w:r>
    </w:p>
    <w:p w:rsidR="00FC4667" w:rsidRPr="007B14A0" w:rsidRDefault="00FC4667" w:rsidP="007B14A0">
      <w:pPr>
        <w:jc w:val="both"/>
      </w:pPr>
      <w:r w:rsidRPr="007B14A0">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FC4667" w:rsidRPr="007B14A0" w:rsidRDefault="00FC4667" w:rsidP="007B14A0">
      <w:pPr>
        <w:jc w:val="both"/>
      </w:pPr>
      <w:r w:rsidRPr="007B14A0">
        <w:t>Проверки проводятся главой Администрации или по его поручению иным должностным лицом Администрации.</w:t>
      </w:r>
    </w:p>
    <w:p w:rsidR="00FC4667" w:rsidRPr="007B14A0" w:rsidRDefault="00FC4667" w:rsidP="007B14A0">
      <w:pPr>
        <w:jc w:val="both"/>
      </w:pPr>
      <w:bookmarkStart w:id="114" w:name="sub_1043"/>
      <w:r w:rsidRPr="007B14A0">
        <w:t>4.3. Должностные лица Администрации при предоставлении Муниципальной услуги несут персональную ответственность:</w:t>
      </w:r>
    </w:p>
    <w:bookmarkEnd w:id="114"/>
    <w:p w:rsidR="00FC4667" w:rsidRPr="007B14A0" w:rsidRDefault="00FC4667" w:rsidP="007B14A0">
      <w:pPr>
        <w:jc w:val="both"/>
      </w:pPr>
      <w:r w:rsidRPr="007B14A0">
        <w:t>а) за совершение противоправных действий (бездействие);</w:t>
      </w:r>
    </w:p>
    <w:p w:rsidR="00FC4667" w:rsidRPr="007B14A0" w:rsidRDefault="00FC4667" w:rsidP="007B14A0">
      <w:pPr>
        <w:jc w:val="both"/>
      </w:pPr>
      <w:r w:rsidRPr="007B14A0">
        <w:t>б) за неисполнение или ненадлежащее исполнение административных процедур при предоставлении Муниципальной услуги;</w:t>
      </w:r>
    </w:p>
    <w:p w:rsidR="00FC4667" w:rsidRPr="007B14A0" w:rsidRDefault="00FC4667" w:rsidP="007B14A0">
      <w:pPr>
        <w:jc w:val="both"/>
      </w:pPr>
      <w:r w:rsidRPr="007B14A0">
        <w:t>в) за действие (бездействие), влекущее нарушение прав и законных интересов физических и (или) юридических лиц, индивидуальных предпринимателей;</w:t>
      </w:r>
    </w:p>
    <w:p w:rsidR="00FC4667" w:rsidRPr="007B14A0" w:rsidRDefault="00FC4667" w:rsidP="007B14A0">
      <w:pPr>
        <w:jc w:val="both"/>
      </w:pPr>
      <w:r w:rsidRPr="007B14A0">
        <w:t>г) за принятие неправомерных решений.</w:t>
      </w:r>
    </w:p>
    <w:p w:rsidR="00FC4667" w:rsidRPr="007B14A0" w:rsidRDefault="00FC4667" w:rsidP="007B14A0">
      <w:pPr>
        <w:jc w:val="both"/>
      </w:pPr>
      <w:r w:rsidRPr="007B14A0">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FC4667" w:rsidRPr="007B14A0" w:rsidRDefault="00FC4667" w:rsidP="007B14A0">
      <w:pPr>
        <w:jc w:val="both"/>
      </w:pPr>
      <w:bookmarkStart w:id="115" w:name="sub_1044"/>
      <w:r w:rsidRPr="007B14A0">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FC4667" w:rsidRPr="007B14A0" w:rsidRDefault="00FC4667" w:rsidP="007B14A0">
      <w:pPr>
        <w:jc w:val="both"/>
      </w:pPr>
      <w:bookmarkStart w:id="116" w:name="sub_1045"/>
      <w:bookmarkEnd w:id="115"/>
      <w:r w:rsidRPr="007B14A0">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6"/>
    <w:p w:rsidR="00FC4667" w:rsidRPr="007B14A0" w:rsidRDefault="00FC4667" w:rsidP="007B14A0">
      <w:pPr>
        <w:jc w:val="both"/>
      </w:pPr>
    </w:p>
    <w:p w:rsidR="00FC4667" w:rsidRPr="007B14A0" w:rsidRDefault="00FC4667" w:rsidP="007B14A0">
      <w:pPr>
        <w:pStyle w:val="Heading1"/>
        <w:jc w:val="both"/>
        <w:rPr>
          <w:rFonts w:ascii="Times New Roman" w:hAnsi="Times New Roman" w:cs="Times New Roman"/>
          <w:color w:val="auto"/>
        </w:rPr>
      </w:pPr>
      <w:bookmarkStart w:id="117" w:name="sub_1005"/>
    </w:p>
    <w:p w:rsidR="00FC4667" w:rsidRPr="007B14A0" w:rsidRDefault="00FC4667" w:rsidP="003110A0">
      <w:pPr>
        <w:pStyle w:val="Heading1"/>
        <w:rPr>
          <w:rFonts w:ascii="Times New Roman" w:hAnsi="Times New Roman" w:cs="Times New Roman"/>
          <w:color w:val="auto"/>
        </w:rPr>
      </w:pPr>
      <w:r w:rsidRPr="007B14A0">
        <w:rPr>
          <w:rFonts w:ascii="Times New Roman" w:hAnsi="Times New Roman" w:cs="Times New Roman"/>
          <w:color w:val="auto"/>
        </w:rPr>
        <w:t>5. Досудебный (внесудебный) порядок обжалования решений и действий</w:t>
      </w:r>
      <w:r w:rsidRPr="007B14A0">
        <w:rPr>
          <w:rFonts w:ascii="Times New Roman" w:hAnsi="Times New Roman" w:cs="Times New Roman"/>
          <w:color w:val="auto"/>
        </w:rPr>
        <w:br/>
        <w:t>(бездействия) Администрации, а также должностных лиц, муниципальных служащих</w:t>
      </w:r>
    </w:p>
    <w:bookmarkEnd w:id="117"/>
    <w:p w:rsidR="00FC4667" w:rsidRPr="007B14A0" w:rsidRDefault="00FC4667" w:rsidP="007B14A0">
      <w:pPr>
        <w:jc w:val="both"/>
      </w:pPr>
    </w:p>
    <w:p w:rsidR="00FC4667" w:rsidRPr="007B14A0" w:rsidRDefault="00FC4667" w:rsidP="007B14A0">
      <w:pPr>
        <w:jc w:val="both"/>
      </w:pPr>
      <w:bookmarkStart w:id="118" w:name="sub_1051"/>
      <w:r w:rsidRPr="007B14A0">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FC4667" w:rsidRPr="007B14A0" w:rsidRDefault="00FC4667" w:rsidP="007B14A0">
      <w:pPr>
        <w:jc w:val="both"/>
      </w:pPr>
      <w:bookmarkStart w:id="119" w:name="sub_1052"/>
      <w:bookmarkEnd w:id="118"/>
      <w:r w:rsidRPr="007B14A0">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19"/>
    <w:p w:rsidR="00FC4667" w:rsidRPr="007B14A0" w:rsidRDefault="00FC4667" w:rsidP="007B14A0">
      <w:pPr>
        <w:jc w:val="both"/>
      </w:pPr>
      <w:r w:rsidRPr="007B14A0">
        <w:t>а) отказ в предоставлении информации по вопросам предоставлении Муниципальной услуги;</w:t>
      </w:r>
    </w:p>
    <w:p w:rsidR="00FC4667" w:rsidRPr="007B14A0" w:rsidRDefault="00FC4667" w:rsidP="007B14A0">
      <w:pPr>
        <w:jc w:val="both"/>
      </w:pPr>
      <w:r w:rsidRPr="007B14A0">
        <w:t>б) нарушение срока регистрации запроса заявителя о предоставлении Муниципальной услуги;</w:t>
      </w:r>
    </w:p>
    <w:p w:rsidR="00FC4667" w:rsidRPr="007B14A0" w:rsidRDefault="00FC4667" w:rsidP="007B14A0">
      <w:pPr>
        <w:jc w:val="both"/>
      </w:pPr>
      <w:r w:rsidRPr="007B14A0">
        <w:t>в) нарушение срока предоставления Муниципальной услуги;</w:t>
      </w:r>
    </w:p>
    <w:p w:rsidR="00FC4667" w:rsidRPr="007B14A0" w:rsidRDefault="00FC4667" w:rsidP="007B14A0">
      <w:pPr>
        <w:jc w:val="both"/>
      </w:pPr>
      <w:r w:rsidRPr="007B14A0">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C4667" w:rsidRPr="007B14A0" w:rsidRDefault="00FC4667" w:rsidP="007B14A0">
      <w:pPr>
        <w:jc w:val="both"/>
      </w:pPr>
      <w:r w:rsidRPr="007B14A0">
        <w:t>д) отказ в приеме документов;</w:t>
      </w:r>
    </w:p>
    <w:p w:rsidR="00FC4667" w:rsidRPr="007B14A0" w:rsidRDefault="00FC4667" w:rsidP="007B14A0">
      <w:pPr>
        <w:jc w:val="both"/>
      </w:pPr>
      <w:r w:rsidRPr="007B14A0">
        <w:t>е) затребование с заявителя платы при предоставлении Муниципальной услуги;</w:t>
      </w:r>
    </w:p>
    <w:p w:rsidR="00FC4667" w:rsidRPr="007B14A0" w:rsidRDefault="00FC4667" w:rsidP="007B14A0">
      <w:pPr>
        <w:jc w:val="both"/>
      </w:pPr>
      <w:r w:rsidRPr="007B14A0">
        <w:t>ж) отказ в предоставлении Муниципальной услуги, в том числе решение об отказе в выдаче разрешения на строительство;</w:t>
      </w:r>
    </w:p>
    <w:p w:rsidR="00FC4667" w:rsidRPr="007B14A0" w:rsidRDefault="00FC4667" w:rsidP="007B14A0">
      <w:pPr>
        <w:jc w:val="both"/>
      </w:pPr>
      <w:r w:rsidRPr="007B14A0">
        <w:t>з) решение об отмене разрешения на строительство;</w:t>
      </w:r>
    </w:p>
    <w:p w:rsidR="00FC4667" w:rsidRPr="007B14A0" w:rsidRDefault="00FC4667" w:rsidP="007B14A0">
      <w:pPr>
        <w:jc w:val="both"/>
      </w:pPr>
      <w:r w:rsidRPr="007B14A0">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4667" w:rsidRPr="007B14A0" w:rsidRDefault="00FC4667" w:rsidP="007B14A0">
      <w:pPr>
        <w:jc w:val="both"/>
      </w:pPr>
      <w:bookmarkStart w:id="120" w:name="sub_1053"/>
      <w:r w:rsidRPr="007B14A0">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3110A0">
          <w:rPr>
            <w:rStyle w:val="a0"/>
            <w:b w:val="0"/>
            <w:color w:val="auto"/>
          </w:rPr>
          <w:t>части 5 статьи 11.2</w:t>
        </w:r>
      </w:hyperlink>
      <w:r w:rsidRPr="003110A0">
        <w:rPr>
          <w:b/>
        </w:rPr>
        <w:t xml:space="preserve"> </w:t>
      </w:r>
      <w:r w:rsidRPr="003110A0">
        <w:t>Фе</w:t>
      </w:r>
      <w:r w:rsidRPr="007B14A0">
        <w:t xml:space="preserve">дерального закона от 27 июля 2010 года </w:t>
      </w:r>
      <w:r>
        <w:t>№</w:t>
      </w:r>
      <w:r w:rsidRPr="007B14A0">
        <w:t xml:space="preserve"> 210-ФЗ </w:t>
      </w:r>
      <w:r>
        <w:t>«</w:t>
      </w:r>
      <w:r w:rsidRPr="007B14A0">
        <w:t>Об организации предоставления государственных и муниципальных услуг</w:t>
      </w:r>
      <w:r>
        <w:t>»</w:t>
      </w:r>
      <w:r w:rsidRPr="007B14A0">
        <w:t>.</w:t>
      </w:r>
    </w:p>
    <w:p w:rsidR="00FC4667" w:rsidRPr="007B14A0" w:rsidRDefault="00FC4667" w:rsidP="007B14A0">
      <w:pPr>
        <w:jc w:val="both"/>
      </w:pPr>
      <w:bookmarkStart w:id="121" w:name="sub_1054"/>
      <w:bookmarkEnd w:id="120"/>
      <w:r w:rsidRPr="007B14A0">
        <w:t>5.4. Жалоба подается в Администрацию. Жалобы на решения, принятые главой Администрации, подаются главе</w:t>
      </w:r>
      <w:r>
        <w:t xml:space="preserve"> муниципального образования</w:t>
      </w:r>
      <w:r w:rsidRPr="007B14A0">
        <w:t>.</w:t>
      </w:r>
    </w:p>
    <w:bookmarkEnd w:id="121"/>
    <w:p w:rsidR="00FC4667" w:rsidRPr="007B14A0" w:rsidRDefault="00FC4667" w:rsidP="007B14A0">
      <w:pPr>
        <w:jc w:val="both"/>
      </w:pPr>
      <w:r w:rsidRPr="007B14A0">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t>«</w:t>
      </w:r>
      <w:r w:rsidRPr="007B14A0">
        <w:t>Интернет</w:t>
      </w:r>
      <w:r>
        <w:t>»</w:t>
      </w:r>
      <w:r w:rsidRPr="007B14A0">
        <w:t>,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FC4667" w:rsidRPr="007B14A0" w:rsidRDefault="00FC4667" w:rsidP="007B14A0">
      <w:pPr>
        <w:jc w:val="both"/>
      </w:pPr>
      <w:bookmarkStart w:id="122" w:name="sub_1055"/>
      <w:r w:rsidRPr="007B14A0">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C4667" w:rsidRPr="007B14A0" w:rsidRDefault="00FC4667" w:rsidP="007B14A0">
      <w:pPr>
        <w:jc w:val="both"/>
      </w:pPr>
      <w:bookmarkStart w:id="123" w:name="sub_1056"/>
      <w:bookmarkEnd w:id="122"/>
      <w:r w:rsidRPr="007B14A0">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667" w:rsidRPr="007B14A0" w:rsidRDefault="00FC4667" w:rsidP="007B14A0">
      <w:pPr>
        <w:jc w:val="both"/>
      </w:pPr>
      <w:bookmarkStart w:id="124" w:name="sub_1057"/>
      <w:bookmarkEnd w:id="123"/>
      <w:r w:rsidRPr="007B14A0">
        <w:t>5.7. Приостановление рассмотрения жалобы не допускается.</w:t>
      </w:r>
    </w:p>
    <w:p w:rsidR="00FC4667" w:rsidRPr="007B14A0" w:rsidRDefault="00FC4667" w:rsidP="007B14A0">
      <w:pPr>
        <w:jc w:val="both"/>
      </w:pPr>
      <w:bookmarkStart w:id="125" w:name="sub_1058"/>
      <w:bookmarkEnd w:id="124"/>
      <w:r w:rsidRPr="007B14A0">
        <w:t>5.8. По результатам рассмотрения жалобы принимается одно из следующих решений:</w:t>
      </w:r>
    </w:p>
    <w:p w:rsidR="00FC4667" w:rsidRPr="007B14A0" w:rsidRDefault="00FC4667" w:rsidP="007B14A0">
      <w:pPr>
        <w:jc w:val="both"/>
      </w:pPr>
      <w:bookmarkStart w:id="126" w:name="sub_10581"/>
      <w:bookmarkEnd w:id="125"/>
      <w:r w:rsidRPr="007B14A0">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FC4667" w:rsidRPr="007B14A0" w:rsidRDefault="00FC4667" w:rsidP="007B14A0">
      <w:pPr>
        <w:jc w:val="both"/>
      </w:pPr>
      <w:bookmarkStart w:id="127" w:name="sub_10582"/>
      <w:bookmarkEnd w:id="126"/>
      <w:r w:rsidRPr="007B14A0">
        <w:t>2) отказать в удовлетворении жалобы.</w:t>
      </w:r>
    </w:p>
    <w:bookmarkEnd w:id="127"/>
    <w:p w:rsidR="00FC4667" w:rsidRPr="007B14A0" w:rsidRDefault="00FC4667" w:rsidP="007B14A0">
      <w:pPr>
        <w:jc w:val="both"/>
      </w:pPr>
      <w:r w:rsidRPr="007B14A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667" w:rsidRPr="007B14A0" w:rsidRDefault="00FC4667" w:rsidP="007B14A0">
      <w:pPr>
        <w:jc w:val="both"/>
      </w:pPr>
      <w:r w:rsidRPr="007B14A0">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4667" w:rsidRPr="007B14A0" w:rsidRDefault="00FC4667" w:rsidP="007B14A0">
      <w:pPr>
        <w:jc w:val="both"/>
      </w:pPr>
      <w:bookmarkStart w:id="128" w:name="sub_1059"/>
      <w:r w:rsidRPr="007B14A0">
        <w:t>5.10.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8"/>
    <w:p w:rsidR="00FC4667" w:rsidRPr="007B14A0" w:rsidRDefault="00FC4667" w:rsidP="007B14A0">
      <w:pPr>
        <w:jc w:val="both"/>
      </w:pPr>
      <w:r w:rsidRPr="007B14A0">
        <w:t xml:space="preserve">Решения, действия (бездействие) Администрации, должностных лиц Администрации обжалуются в суд в сроки и в порядке, установленные </w:t>
      </w:r>
      <w:hyperlink r:id="rId36" w:history="1">
        <w:r w:rsidRPr="007B14A0">
          <w:t>гражданским процессуальным</w:t>
        </w:r>
      </w:hyperlink>
      <w:r w:rsidRPr="007B14A0">
        <w:t xml:space="preserve"> и </w:t>
      </w:r>
      <w:hyperlink r:id="rId37" w:history="1">
        <w:r w:rsidRPr="007B14A0">
          <w:t>арбитражным процессуальным законодательством</w:t>
        </w:r>
      </w:hyperlink>
      <w:r w:rsidRPr="007B14A0">
        <w:t>.</w:t>
      </w:r>
    </w:p>
    <w:p w:rsidR="00FC4667" w:rsidRPr="007B14A0" w:rsidRDefault="00FC4667" w:rsidP="007B14A0">
      <w:pPr>
        <w:jc w:val="both"/>
      </w:pPr>
    </w:p>
    <w:p w:rsidR="00FC4667" w:rsidRPr="007B14A0" w:rsidRDefault="00FC4667" w:rsidP="007B14A0">
      <w:pPr>
        <w:jc w:val="both"/>
      </w:pPr>
    </w:p>
    <w:p w:rsidR="00FC4667" w:rsidRPr="007B14A0" w:rsidRDefault="00FC4667" w:rsidP="007B14A0">
      <w:pPr>
        <w:jc w:val="both"/>
      </w:pPr>
    </w:p>
    <w:p w:rsidR="00FC4667" w:rsidRPr="007B14A0" w:rsidRDefault="00FC4667" w:rsidP="007B14A0">
      <w:pPr>
        <w:jc w:val="both"/>
      </w:pPr>
    </w:p>
    <w:p w:rsidR="00FC4667" w:rsidRDefault="00FC4667" w:rsidP="007B14A0">
      <w:pPr>
        <w:widowControl w:val="0"/>
        <w:autoSpaceDE w:val="0"/>
        <w:autoSpaceDN w:val="0"/>
        <w:adjustRightInd w:val="0"/>
        <w:jc w:val="both"/>
        <w:rPr>
          <w:i/>
        </w:rPr>
      </w:pPr>
      <w:bookmarkStart w:id="129" w:name="sub_1100"/>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Default="00FC4667" w:rsidP="007B14A0">
      <w:pPr>
        <w:widowControl w:val="0"/>
        <w:autoSpaceDE w:val="0"/>
        <w:autoSpaceDN w:val="0"/>
        <w:adjustRightInd w:val="0"/>
        <w:jc w:val="both"/>
        <w:rPr>
          <w:i/>
        </w:rPr>
      </w:pPr>
    </w:p>
    <w:p w:rsidR="00FC4667" w:rsidRPr="007B14A0" w:rsidRDefault="00FC4667" w:rsidP="003110A0">
      <w:pPr>
        <w:widowControl w:val="0"/>
        <w:autoSpaceDE w:val="0"/>
        <w:autoSpaceDN w:val="0"/>
        <w:adjustRightInd w:val="0"/>
        <w:jc w:val="right"/>
        <w:rPr>
          <w:bCs/>
          <w:i/>
        </w:rPr>
      </w:pPr>
      <w:r w:rsidRPr="007B14A0">
        <w:rPr>
          <w:i/>
        </w:rPr>
        <w:t>Приложение 1</w:t>
      </w:r>
      <w:bookmarkEnd w:id="129"/>
    </w:p>
    <w:p w:rsidR="00FC4667" w:rsidRPr="007B14A0" w:rsidRDefault="00FC4667" w:rsidP="003110A0">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r w:rsidRPr="007B14A0">
        <w:rPr>
          <w:bCs/>
          <w:i/>
        </w:rPr>
        <w:t xml:space="preserve"> </w:t>
      </w:r>
      <w:r w:rsidRPr="007B14A0">
        <w:rPr>
          <w:i/>
        </w:rPr>
        <w:t xml:space="preserve">предоставления </w:t>
      </w:r>
    </w:p>
    <w:p w:rsidR="00FC4667" w:rsidRPr="007B14A0" w:rsidRDefault="00FC4667" w:rsidP="003110A0">
      <w:pPr>
        <w:widowControl w:val="0"/>
        <w:autoSpaceDE w:val="0"/>
        <w:autoSpaceDN w:val="0"/>
        <w:adjustRightInd w:val="0"/>
        <w:jc w:val="right"/>
        <w:rPr>
          <w:i/>
        </w:rPr>
      </w:pPr>
      <w:r w:rsidRPr="007B14A0">
        <w:rPr>
          <w:bCs/>
          <w:i/>
        </w:rPr>
        <w:t xml:space="preserve">муниципальной услуги по выдаче разрешений на строительство </w:t>
      </w:r>
    </w:p>
    <w:p w:rsidR="00FC4667" w:rsidRPr="007B14A0" w:rsidRDefault="00FC4667" w:rsidP="007B14A0">
      <w:pPr>
        <w:widowControl w:val="0"/>
        <w:tabs>
          <w:tab w:val="left" w:pos="5232"/>
        </w:tabs>
        <w:autoSpaceDE w:val="0"/>
        <w:autoSpaceDN w:val="0"/>
        <w:adjustRightInd w:val="0"/>
        <w:jc w:val="both"/>
      </w:pPr>
    </w:p>
    <w:p w:rsidR="00FC4667" w:rsidRDefault="00FC4667" w:rsidP="003110A0">
      <w:pPr>
        <w:widowControl w:val="0"/>
        <w:tabs>
          <w:tab w:val="left" w:pos="5232"/>
        </w:tabs>
        <w:autoSpaceDE w:val="0"/>
        <w:autoSpaceDN w:val="0"/>
        <w:adjustRightInd w:val="0"/>
        <w:jc w:val="right"/>
      </w:pPr>
      <w:r>
        <w:t>Г</w:t>
      </w:r>
      <w:r w:rsidRPr="007B14A0">
        <w:t>лав</w:t>
      </w:r>
      <w:r>
        <w:t>е</w:t>
      </w:r>
      <w:r w:rsidRPr="007B14A0">
        <w:t xml:space="preserve"> администрации  МО «Свердловское городское поселение» </w:t>
      </w:r>
    </w:p>
    <w:p w:rsidR="00FC4667" w:rsidRDefault="00FC4667" w:rsidP="003110A0">
      <w:pPr>
        <w:widowControl w:val="0"/>
        <w:tabs>
          <w:tab w:val="left" w:pos="5232"/>
        </w:tabs>
        <w:autoSpaceDE w:val="0"/>
        <w:autoSpaceDN w:val="0"/>
        <w:adjustRightInd w:val="0"/>
        <w:jc w:val="right"/>
      </w:pPr>
      <w:r w:rsidRPr="007B14A0">
        <w:t xml:space="preserve">Всеволожского муниципального района </w:t>
      </w:r>
    </w:p>
    <w:p w:rsidR="00FC4667" w:rsidRPr="007B14A0" w:rsidRDefault="00FC4667" w:rsidP="003110A0">
      <w:pPr>
        <w:widowControl w:val="0"/>
        <w:tabs>
          <w:tab w:val="left" w:pos="5232"/>
        </w:tabs>
        <w:autoSpaceDE w:val="0"/>
        <w:autoSpaceDN w:val="0"/>
        <w:adjustRightInd w:val="0"/>
        <w:jc w:val="right"/>
      </w:pPr>
      <w:r w:rsidRPr="007B14A0">
        <w:t xml:space="preserve">Ленинградской области </w:t>
      </w:r>
    </w:p>
    <w:p w:rsidR="00FC4667" w:rsidRPr="007B14A0" w:rsidRDefault="00FC4667" w:rsidP="007B14A0">
      <w:pPr>
        <w:widowControl w:val="0"/>
        <w:tabs>
          <w:tab w:val="left" w:pos="5232"/>
        </w:tabs>
        <w:autoSpaceDE w:val="0"/>
        <w:autoSpaceDN w:val="0"/>
        <w:adjustRightInd w:val="0"/>
        <w:jc w:val="both"/>
      </w:pPr>
    </w:p>
    <w:p w:rsidR="00FC4667" w:rsidRPr="007B14A0" w:rsidRDefault="00FC4667" w:rsidP="003110A0">
      <w:pPr>
        <w:widowControl w:val="0"/>
        <w:autoSpaceDE w:val="0"/>
        <w:autoSpaceDN w:val="0"/>
        <w:adjustRightInd w:val="0"/>
        <w:jc w:val="right"/>
      </w:pPr>
      <w:r w:rsidRPr="007B14A0">
        <w:t>от _______________________________</w:t>
      </w:r>
    </w:p>
    <w:p w:rsidR="00FC4667" w:rsidRPr="007B14A0" w:rsidRDefault="00FC4667" w:rsidP="003110A0">
      <w:pPr>
        <w:widowControl w:val="0"/>
        <w:autoSpaceDE w:val="0"/>
        <w:autoSpaceDN w:val="0"/>
        <w:adjustRightInd w:val="0"/>
        <w:jc w:val="right"/>
      </w:pPr>
      <w:r w:rsidRPr="007B14A0">
        <w:t>(наименование застройщика</w:t>
      </w:r>
    </w:p>
    <w:p w:rsidR="00FC4667" w:rsidRPr="007B14A0" w:rsidRDefault="00FC4667" w:rsidP="003110A0">
      <w:pPr>
        <w:widowControl w:val="0"/>
        <w:autoSpaceDE w:val="0"/>
        <w:autoSpaceDN w:val="0"/>
        <w:adjustRightInd w:val="0"/>
        <w:spacing w:before="120"/>
        <w:jc w:val="right"/>
      </w:pPr>
      <w:r w:rsidRPr="007B14A0">
        <w:t>_________________________________</w:t>
      </w:r>
    </w:p>
    <w:p w:rsidR="00FC4667" w:rsidRPr="007B14A0" w:rsidRDefault="00FC4667" w:rsidP="003110A0">
      <w:pPr>
        <w:widowControl w:val="0"/>
        <w:autoSpaceDE w:val="0"/>
        <w:autoSpaceDN w:val="0"/>
        <w:adjustRightInd w:val="0"/>
        <w:jc w:val="right"/>
      </w:pPr>
      <w:r w:rsidRPr="007B14A0">
        <w:t>фамилия, имя, отчество – для граждан, полное</w:t>
      </w:r>
    </w:p>
    <w:p w:rsidR="00FC4667" w:rsidRPr="007B14A0" w:rsidRDefault="00FC4667" w:rsidP="003110A0">
      <w:pPr>
        <w:widowControl w:val="0"/>
        <w:autoSpaceDE w:val="0"/>
        <w:autoSpaceDN w:val="0"/>
        <w:adjustRightInd w:val="0"/>
        <w:spacing w:before="120"/>
        <w:jc w:val="right"/>
      </w:pPr>
      <w:r w:rsidRPr="007B14A0">
        <w:t>____________________________________________наименование организации, ИНН – для юридических лиц)</w:t>
      </w:r>
    </w:p>
    <w:p w:rsidR="00FC4667" w:rsidRPr="007B14A0" w:rsidRDefault="00FC4667" w:rsidP="003110A0">
      <w:pPr>
        <w:widowControl w:val="0"/>
        <w:autoSpaceDE w:val="0"/>
        <w:autoSpaceDN w:val="0"/>
        <w:adjustRightInd w:val="0"/>
        <w:jc w:val="right"/>
      </w:pPr>
      <w:r w:rsidRPr="007B14A0">
        <w:t>_________________________________ (факс, адрес электронной почты)</w:t>
      </w:r>
    </w:p>
    <w:p w:rsidR="00FC4667" w:rsidRPr="007B14A0" w:rsidRDefault="00FC4667" w:rsidP="007B14A0">
      <w:pPr>
        <w:widowControl w:val="0"/>
        <w:autoSpaceDE w:val="0"/>
        <w:autoSpaceDN w:val="0"/>
        <w:adjustRightInd w:val="0"/>
        <w:jc w:val="both"/>
      </w:pPr>
    </w:p>
    <w:p w:rsidR="00FC4667" w:rsidRPr="007B14A0" w:rsidRDefault="00FC4667" w:rsidP="003110A0">
      <w:pPr>
        <w:autoSpaceDE w:val="0"/>
        <w:autoSpaceDN w:val="0"/>
        <w:spacing w:before="240"/>
        <w:jc w:val="center"/>
        <w:rPr>
          <w:b/>
          <w:bCs/>
          <w:spacing w:val="20"/>
        </w:rPr>
      </w:pPr>
      <w:r w:rsidRPr="007B14A0">
        <w:rPr>
          <w:b/>
          <w:bCs/>
          <w:spacing w:val="20"/>
        </w:rPr>
        <w:t>ЗАЯВЛЕНИЕ</w:t>
      </w:r>
    </w:p>
    <w:p w:rsidR="00FC4667" w:rsidRPr="007B14A0" w:rsidRDefault="00FC4667" w:rsidP="003110A0">
      <w:pPr>
        <w:autoSpaceDE w:val="0"/>
        <w:autoSpaceDN w:val="0"/>
        <w:spacing w:after="120"/>
        <w:jc w:val="center"/>
        <w:rPr>
          <w:b/>
          <w:bCs/>
        </w:rPr>
      </w:pPr>
      <w:r w:rsidRPr="007B14A0">
        <w:rPr>
          <w:b/>
          <w:bCs/>
        </w:rPr>
        <w:t>О ВЫДАЧЕ РАЗРЕШЕНИЯ НА СТРОИТЕЛЬСТВО</w:t>
      </w:r>
    </w:p>
    <w:p w:rsidR="00FC4667" w:rsidRPr="007B14A0" w:rsidRDefault="00FC4667" w:rsidP="007B14A0">
      <w:pPr>
        <w:autoSpaceDE w:val="0"/>
        <w:autoSpaceDN w:val="0"/>
        <w:jc w:val="both"/>
        <w:rPr>
          <w:b/>
          <w:bCs/>
        </w:rPr>
      </w:pPr>
      <w:r w:rsidRPr="007B14A0">
        <w:t>Прошу выдать разрешение на_________________________________________________________</w:t>
      </w:r>
    </w:p>
    <w:p w:rsidR="00FC4667" w:rsidRPr="007B14A0" w:rsidRDefault="00FC4667" w:rsidP="007B14A0">
      <w:pPr>
        <w:autoSpaceDE w:val="0"/>
        <w:autoSpaceDN w:val="0"/>
        <w:jc w:val="both"/>
      </w:pPr>
      <w:r w:rsidRPr="007B14A0">
        <w:rPr>
          <w:iCs/>
        </w:rPr>
        <w:t>(строительство/реконструкцию)</w:t>
      </w:r>
    </w:p>
    <w:p w:rsidR="00FC4667" w:rsidRPr="007B14A0" w:rsidRDefault="00FC4667" w:rsidP="007B14A0">
      <w:pPr>
        <w:autoSpaceDE w:val="0"/>
        <w:autoSpaceDN w:val="0"/>
        <w:jc w:val="both"/>
        <w:rPr>
          <w:iCs/>
        </w:rPr>
      </w:pPr>
      <w:r w:rsidRPr="007B14A0">
        <w:rPr>
          <w:iCs/>
        </w:rPr>
        <w:t>Наименование объекта____________________________________________________________________________</w:t>
      </w:r>
    </w:p>
    <w:p w:rsidR="00FC4667" w:rsidRPr="007B14A0" w:rsidRDefault="00FC4667" w:rsidP="007B14A0">
      <w:pPr>
        <w:autoSpaceDE w:val="0"/>
        <w:autoSpaceDN w:val="0"/>
        <w:jc w:val="both"/>
      </w:pPr>
      <w:r w:rsidRPr="007B14A0">
        <w:t>(в соответствии с утвержденной проектной документацией)</w:t>
      </w:r>
    </w:p>
    <w:p w:rsidR="00FC4667" w:rsidRPr="007B14A0" w:rsidRDefault="00FC4667" w:rsidP="007B14A0">
      <w:pPr>
        <w:tabs>
          <w:tab w:val="left" w:pos="-5103"/>
        </w:tabs>
        <w:autoSpaceDE w:val="0"/>
        <w:autoSpaceDN w:val="0"/>
        <w:spacing w:before="120"/>
        <w:jc w:val="both"/>
      </w:pPr>
      <w:r w:rsidRPr="007B14A0">
        <w:t>Этап строительства __________________________________________________________________</w:t>
      </w:r>
    </w:p>
    <w:p w:rsidR="00FC4667" w:rsidRPr="007B14A0" w:rsidRDefault="00FC4667" w:rsidP="007B14A0">
      <w:pPr>
        <w:tabs>
          <w:tab w:val="left" w:pos="-5103"/>
        </w:tabs>
        <w:autoSpaceDE w:val="0"/>
        <w:autoSpaceDN w:val="0"/>
        <w:jc w:val="both"/>
      </w:pPr>
      <w:r w:rsidRPr="007B14A0">
        <w:tab/>
      </w:r>
      <w:r w:rsidRPr="007B14A0">
        <w:tab/>
      </w:r>
      <w:r w:rsidRPr="007B14A0">
        <w:tab/>
        <w:t>(указывается в случае выделения этапа строительства и дается описание такого этапа)</w:t>
      </w:r>
    </w:p>
    <w:p w:rsidR="00FC4667" w:rsidRPr="007B14A0" w:rsidRDefault="00FC4667" w:rsidP="007B14A0">
      <w:pPr>
        <w:tabs>
          <w:tab w:val="left" w:pos="-5103"/>
        </w:tabs>
        <w:autoSpaceDE w:val="0"/>
        <w:autoSpaceDN w:val="0"/>
        <w:spacing w:before="120"/>
        <w:jc w:val="both"/>
      </w:pPr>
      <w:r w:rsidRPr="007B14A0">
        <w:t>На земельном участке по адресу: ___________________________________________________</w:t>
      </w:r>
      <w:r w:rsidRPr="007B14A0">
        <w:tab/>
      </w:r>
      <w:r w:rsidRPr="007B14A0">
        <w:tab/>
      </w:r>
      <w:r w:rsidRPr="007B14A0">
        <w:tab/>
      </w:r>
      <w:r w:rsidRPr="007B14A0">
        <w:tab/>
      </w:r>
      <w:r w:rsidRPr="007B14A0">
        <w:tab/>
      </w:r>
      <w:r w:rsidRPr="007B14A0">
        <w:tab/>
        <w:t>(наименование муниципального района;</w:t>
      </w:r>
    </w:p>
    <w:p w:rsidR="00FC4667" w:rsidRPr="007B14A0" w:rsidRDefault="00FC4667" w:rsidP="007B14A0">
      <w:pPr>
        <w:tabs>
          <w:tab w:val="left" w:pos="-5103"/>
        </w:tabs>
        <w:autoSpaceDE w:val="0"/>
        <w:autoSpaceDN w:val="0"/>
        <w:spacing w:before="120"/>
        <w:jc w:val="both"/>
      </w:pPr>
      <w:r w:rsidRPr="007B14A0">
        <w:t>____________________________________________________________________________________________________</w:t>
      </w:r>
    </w:p>
    <w:p w:rsidR="00FC4667" w:rsidRPr="007B14A0" w:rsidRDefault="00FC4667" w:rsidP="007B14A0">
      <w:pPr>
        <w:tabs>
          <w:tab w:val="left" w:pos="-5103"/>
        </w:tabs>
        <w:autoSpaceDE w:val="0"/>
        <w:autoSpaceDN w:val="0"/>
        <w:jc w:val="both"/>
      </w:pPr>
      <w:r w:rsidRPr="007B14A0">
        <w:tab/>
      </w:r>
      <w:r w:rsidRPr="007B14A0">
        <w:tab/>
      </w:r>
      <w:r w:rsidRPr="007B14A0">
        <w:tab/>
        <w:t>поселения или городского округа, улицы, проспекта, переулка и т.д.)</w:t>
      </w:r>
    </w:p>
    <w:p w:rsidR="00FC4667" w:rsidRPr="007B14A0" w:rsidRDefault="00FC4667" w:rsidP="007B14A0">
      <w:pPr>
        <w:tabs>
          <w:tab w:val="left" w:pos="-5103"/>
        </w:tabs>
        <w:autoSpaceDE w:val="0"/>
        <w:autoSpaceDN w:val="0"/>
        <w:spacing w:before="120"/>
        <w:jc w:val="both"/>
      </w:pPr>
      <w:r w:rsidRPr="007B14A0">
        <w:t>Кадастровый номер земельного участка ________________________________________________</w:t>
      </w:r>
    </w:p>
    <w:p w:rsidR="00FC4667" w:rsidRPr="007B14A0" w:rsidRDefault="00FC4667" w:rsidP="007B14A0">
      <w:pPr>
        <w:tabs>
          <w:tab w:val="left" w:pos="-5103"/>
        </w:tabs>
        <w:autoSpaceDE w:val="0"/>
        <w:autoSpaceDN w:val="0"/>
        <w:spacing w:before="120"/>
        <w:jc w:val="both"/>
      </w:pPr>
      <w:r w:rsidRPr="007B14A0">
        <w:t>Кадастровый номер реконструируемого объекта_________________________________________</w:t>
      </w:r>
    </w:p>
    <w:p w:rsidR="00FC4667" w:rsidRPr="007B14A0" w:rsidRDefault="00FC4667" w:rsidP="007B14A0">
      <w:pPr>
        <w:tabs>
          <w:tab w:val="left" w:pos="-5103"/>
        </w:tabs>
        <w:autoSpaceDE w:val="0"/>
        <w:autoSpaceDN w:val="0"/>
        <w:jc w:val="both"/>
      </w:pPr>
      <w:r w:rsidRPr="007B14A0">
        <w:t xml:space="preserve">                                                                в случае реконструкции объекта                                                                                                                                                                                                                                                                                                </w:t>
      </w:r>
    </w:p>
    <w:p w:rsidR="00FC4667" w:rsidRPr="007B14A0" w:rsidRDefault="00FC4667" w:rsidP="007B14A0">
      <w:pPr>
        <w:tabs>
          <w:tab w:val="left" w:pos="-5103"/>
        </w:tabs>
        <w:autoSpaceDE w:val="0"/>
        <w:autoSpaceDN w:val="0"/>
        <w:spacing w:before="120"/>
        <w:jc w:val="both"/>
      </w:pPr>
      <w:r w:rsidRPr="007B14A0">
        <w:t>Адрес (местоположение) объекта:</w:t>
      </w:r>
      <w:r w:rsidRPr="007B14A0">
        <w:tab/>
      </w:r>
    </w:p>
    <w:p w:rsidR="00FC4667" w:rsidRPr="007B14A0" w:rsidRDefault="00FC4667" w:rsidP="007B14A0">
      <w:pPr>
        <w:pBdr>
          <w:top w:val="single" w:sz="6" w:space="1" w:color="auto"/>
        </w:pBdr>
        <w:tabs>
          <w:tab w:val="left" w:pos="-4536"/>
        </w:tabs>
        <w:autoSpaceDE w:val="0"/>
        <w:autoSpaceDN w:val="0"/>
        <w:jc w:val="both"/>
      </w:pPr>
      <w:r w:rsidRPr="007B14A0">
        <w:t>(указывается адрес объекта капитального строительства, а при наличии –</w:t>
      </w:r>
    </w:p>
    <w:p w:rsidR="00FC4667" w:rsidRPr="007B14A0" w:rsidRDefault="00FC4667" w:rsidP="007B14A0">
      <w:pPr>
        <w:pBdr>
          <w:bottom w:val="single" w:sz="6" w:space="1" w:color="auto"/>
        </w:pBdr>
        <w:tabs>
          <w:tab w:val="left" w:pos="3544"/>
        </w:tabs>
        <w:autoSpaceDE w:val="0"/>
        <w:autoSpaceDN w:val="0"/>
        <w:jc w:val="both"/>
      </w:pPr>
    </w:p>
    <w:p w:rsidR="00FC4667" w:rsidRPr="007B14A0" w:rsidRDefault="00FC4667" w:rsidP="007B14A0">
      <w:pPr>
        <w:tabs>
          <w:tab w:val="left" w:pos="3544"/>
        </w:tabs>
        <w:autoSpaceDE w:val="0"/>
        <w:autoSpaceDN w:val="0"/>
        <w:jc w:val="both"/>
      </w:pPr>
      <w:r w:rsidRPr="007B14A0">
        <w:t>адрес объекта капитального строительства в соответствии с государственным адресным реестром с указанием</w:t>
      </w:r>
    </w:p>
    <w:p w:rsidR="00FC4667" w:rsidRPr="007B14A0" w:rsidRDefault="00FC4667" w:rsidP="007B14A0">
      <w:pPr>
        <w:pBdr>
          <w:bottom w:val="single" w:sz="6" w:space="1" w:color="auto"/>
        </w:pBdr>
        <w:tabs>
          <w:tab w:val="left" w:pos="3544"/>
        </w:tabs>
        <w:autoSpaceDE w:val="0"/>
        <w:autoSpaceDN w:val="0"/>
        <w:jc w:val="both"/>
      </w:pPr>
    </w:p>
    <w:p w:rsidR="00FC4667" w:rsidRPr="007B14A0" w:rsidRDefault="00FC4667" w:rsidP="007B14A0">
      <w:pPr>
        <w:tabs>
          <w:tab w:val="left" w:pos="3544"/>
        </w:tabs>
        <w:autoSpaceDE w:val="0"/>
        <w:autoSpaceDN w:val="0"/>
        <w:jc w:val="both"/>
      </w:pPr>
      <w:r w:rsidRPr="007B14A0">
        <w:t>реквизитов документов о присвоении, об изменении адреса; для линейных объектов – указывается описание</w:t>
      </w:r>
    </w:p>
    <w:p w:rsidR="00FC4667" w:rsidRPr="007B14A0" w:rsidRDefault="00FC4667" w:rsidP="007B14A0">
      <w:pPr>
        <w:pBdr>
          <w:bottom w:val="single" w:sz="6" w:space="1" w:color="auto"/>
        </w:pBdr>
        <w:tabs>
          <w:tab w:val="left" w:pos="3544"/>
        </w:tabs>
        <w:autoSpaceDE w:val="0"/>
        <w:autoSpaceDN w:val="0"/>
        <w:jc w:val="both"/>
      </w:pPr>
    </w:p>
    <w:p w:rsidR="00FC4667" w:rsidRPr="007B14A0" w:rsidRDefault="00FC4667" w:rsidP="007B14A0">
      <w:pPr>
        <w:tabs>
          <w:tab w:val="left" w:pos="3544"/>
        </w:tabs>
        <w:autoSpaceDE w:val="0"/>
        <w:autoSpaceDN w:val="0"/>
        <w:jc w:val="both"/>
      </w:pPr>
      <w:r w:rsidRPr="007B14A0">
        <w:t>местоположения в виде наименований субъекта Российской Федерации и муниципального образования)</w:t>
      </w:r>
    </w:p>
    <w:p w:rsidR="00FC4667" w:rsidRPr="007B14A0" w:rsidRDefault="00FC4667" w:rsidP="007B14A0">
      <w:pPr>
        <w:tabs>
          <w:tab w:val="left" w:pos="-4536"/>
          <w:tab w:val="left" w:pos="6849"/>
        </w:tabs>
        <w:autoSpaceDE w:val="0"/>
        <w:autoSpaceDN w:val="0"/>
        <w:spacing w:before="120"/>
        <w:jc w:val="both"/>
      </w:pPr>
      <w:r w:rsidRPr="007B14A0">
        <w:t>Сведения о градостроительном плане земельного участка</w:t>
      </w:r>
      <w:r w:rsidRPr="007B14A0">
        <w:tab/>
      </w:r>
      <w:r w:rsidRPr="007B14A0">
        <w:tab/>
      </w:r>
    </w:p>
    <w:p w:rsidR="00FC4667" w:rsidRPr="007B14A0" w:rsidRDefault="00FC4667" w:rsidP="00AE39D7">
      <w:pPr>
        <w:pBdr>
          <w:top w:val="single" w:sz="6" w:space="1" w:color="auto"/>
        </w:pBdr>
        <w:tabs>
          <w:tab w:val="left" w:pos="-4536"/>
        </w:tabs>
        <w:autoSpaceDE w:val="0"/>
        <w:autoSpaceDN w:val="0"/>
        <w:jc w:val="both"/>
      </w:pPr>
      <w:r w:rsidRPr="007B14A0">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w:t>
      </w:r>
      <w:r>
        <w:t xml:space="preserve"> </w:t>
      </w:r>
      <w:r w:rsidRPr="007B14A0">
        <w:t>в отношении линейных объектов, кроме случаев, предусмотренных законодательством Российской Федерации)</w:t>
      </w:r>
    </w:p>
    <w:p w:rsidR="00FC4667" w:rsidRPr="007B14A0" w:rsidRDefault="00FC4667" w:rsidP="007B14A0">
      <w:pPr>
        <w:tabs>
          <w:tab w:val="left" w:pos="-4536"/>
          <w:tab w:val="left" w:pos="7297"/>
        </w:tabs>
        <w:autoSpaceDE w:val="0"/>
        <w:autoSpaceDN w:val="0"/>
        <w:spacing w:before="120"/>
        <w:jc w:val="both"/>
      </w:pPr>
      <w:r w:rsidRPr="007B14A0">
        <w:t>Сведения о проекте планировки и проекте межевания территории</w:t>
      </w:r>
      <w:r w:rsidRPr="007B14A0">
        <w:tab/>
      </w:r>
    </w:p>
    <w:p w:rsidR="00FC4667" w:rsidRPr="007B14A0" w:rsidRDefault="00FC4667" w:rsidP="00AE39D7">
      <w:pPr>
        <w:pBdr>
          <w:top w:val="single" w:sz="6" w:space="1" w:color="auto"/>
        </w:pBdr>
        <w:tabs>
          <w:tab w:val="left" w:pos="-4536"/>
        </w:tabs>
        <w:autoSpaceDE w:val="0"/>
        <w:autoSpaceDN w:val="0"/>
        <w:jc w:val="both"/>
      </w:pPr>
      <w:r w:rsidRPr="007B14A0">
        <w:t>(Указываются дата и номер решения об утверждении проекта планировки и проекта межевания территории</w:t>
      </w:r>
      <w:r>
        <w:t xml:space="preserve"> </w:t>
      </w:r>
      <w:r w:rsidRPr="007B14A0">
        <w:t>в соответствии со сведениями, содержащимися ИСОГД) и лицо, принявшее такое решение)</w:t>
      </w:r>
    </w:p>
    <w:p w:rsidR="00FC4667" w:rsidRPr="007B14A0" w:rsidRDefault="00FC4667" w:rsidP="007B14A0">
      <w:pPr>
        <w:autoSpaceDE w:val="0"/>
        <w:autoSpaceDN w:val="0"/>
        <w:jc w:val="both"/>
      </w:pPr>
    </w:p>
    <w:p w:rsidR="00FC4667" w:rsidRPr="007B14A0" w:rsidRDefault="00FC4667" w:rsidP="007B14A0">
      <w:pPr>
        <w:tabs>
          <w:tab w:val="left" w:pos="-4536"/>
          <w:tab w:val="left" w:pos="4235"/>
        </w:tabs>
        <w:autoSpaceDE w:val="0"/>
        <w:autoSpaceDN w:val="0"/>
        <w:jc w:val="both"/>
      </w:pPr>
      <w:r w:rsidRPr="007B14A0">
        <w:t>Сведения о проектной документации</w:t>
      </w:r>
      <w:r w:rsidRPr="007B14A0">
        <w:tab/>
      </w:r>
    </w:p>
    <w:p w:rsidR="00FC4667" w:rsidRPr="007B14A0" w:rsidRDefault="00FC4667" w:rsidP="007B14A0">
      <w:pPr>
        <w:pBdr>
          <w:top w:val="single" w:sz="6" w:space="1" w:color="auto"/>
        </w:pBdr>
        <w:tabs>
          <w:tab w:val="left" w:pos="-4536"/>
        </w:tabs>
        <w:autoSpaceDE w:val="0"/>
        <w:autoSpaceDN w:val="0"/>
        <w:jc w:val="both"/>
      </w:pPr>
      <w:r w:rsidRPr="007B14A0">
        <w:t>(указывается, кем, когда раз</w:t>
      </w:r>
      <w:r>
        <w:t>работана проектная документация)</w:t>
      </w:r>
    </w:p>
    <w:p w:rsidR="00FC4667" w:rsidRPr="007B14A0" w:rsidRDefault="00FC4667" w:rsidP="007B14A0">
      <w:pPr>
        <w:pBdr>
          <w:bottom w:val="single" w:sz="6" w:space="1" w:color="auto"/>
        </w:pBdr>
        <w:tabs>
          <w:tab w:val="left" w:pos="3544"/>
        </w:tabs>
        <w:autoSpaceDE w:val="0"/>
        <w:autoSpaceDN w:val="0"/>
        <w:jc w:val="both"/>
      </w:pPr>
    </w:p>
    <w:p w:rsidR="00FC4667" w:rsidRPr="007B14A0" w:rsidRDefault="00FC4667" w:rsidP="007B14A0">
      <w:pPr>
        <w:autoSpaceDE w:val="0"/>
        <w:autoSpaceDN w:val="0"/>
        <w:jc w:val="both"/>
      </w:pPr>
      <w:r w:rsidRPr="007B14A0">
        <w:t>(реквизиты документа, наименование проектной организации)</w:t>
      </w:r>
    </w:p>
    <w:p w:rsidR="00FC4667" w:rsidRPr="007B14A0" w:rsidRDefault="00FC4667" w:rsidP="007B14A0">
      <w:pPr>
        <w:autoSpaceDE w:val="0"/>
        <w:autoSpaceDN w:val="0"/>
        <w:spacing w:after="360"/>
        <w:jc w:val="both"/>
        <w:rPr>
          <w:b/>
          <w:bCs/>
        </w:rPr>
      </w:pPr>
      <w:r w:rsidRPr="007B14A0">
        <w:t>Краткие проектные характеристики объекта:</w:t>
      </w:r>
    </w:p>
    <w:tbl>
      <w:tblPr>
        <w:tblW w:w="9273" w:type="dxa"/>
        <w:tblLayout w:type="fixed"/>
        <w:tblCellMar>
          <w:left w:w="28" w:type="dxa"/>
          <w:right w:w="28" w:type="dxa"/>
        </w:tblCellMar>
        <w:tblLook w:val="0000"/>
      </w:tblPr>
      <w:tblGrid>
        <w:gridCol w:w="2110"/>
        <w:gridCol w:w="16"/>
        <w:gridCol w:w="2100"/>
        <w:gridCol w:w="3119"/>
        <w:gridCol w:w="1928"/>
      </w:tblGrid>
      <w:tr w:rsidR="00FC4667" w:rsidRPr="007B14A0" w:rsidTr="00CB475E">
        <w:trPr>
          <w:cantSplit/>
        </w:trPr>
        <w:tc>
          <w:tcPr>
            <w:tcW w:w="2126" w:type="dxa"/>
            <w:gridSpan w:val="2"/>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ind w:right="57"/>
              <w:jc w:val="both"/>
            </w:pPr>
            <w:r w:rsidRPr="007B14A0">
              <w:t>Общая площадь</w:t>
            </w:r>
            <w:r w:rsidRPr="007B14A0">
              <w:br/>
              <w:t>(кв. м):</w:t>
            </w:r>
          </w:p>
        </w:tc>
        <w:tc>
          <w:tcPr>
            <w:tcW w:w="2100"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jc w:val="both"/>
            </w:pPr>
          </w:p>
        </w:tc>
        <w:tc>
          <w:tcPr>
            <w:tcW w:w="3119"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ind w:right="57"/>
              <w:jc w:val="both"/>
            </w:pPr>
            <w:r w:rsidRPr="007B14A0">
              <w:t>Площадь</w:t>
            </w:r>
            <w:r w:rsidRPr="007B14A0">
              <w:br/>
              <w:t>участка (кв. м):</w:t>
            </w:r>
          </w:p>
        </w:tc>
        <w:tc>
          <w:tcPr>
            <w:tcW w:w="192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jc w:val="both"/>
            </w:pPr>
          </w:p>
        </w:tc>
      </w:tr>
      <w:tr w:rsidR="00FC4667" w:rsidRPr="007B14A0" w:rsidTr="00CB475E">
        <w:trPr>
          <w:cantSplit/>
        </w:trPr>
        <w:tc>
          <w:tcPr>
            <w:tcW w:w="2126" w:type="dxa"/>
            <w:gridSpan w:val="2"/>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ind w:right="57"/>
              <w:jc w:val="both"/>
            </w:pPr>
            <w:r w:rsidRPr="007B14A0">
              <w:t>Объем</w:t>
            </w:r>
            <w:r w:rsidRPr="007B14A0">
              <w:br/>
              <w:t>(куб. м):</w:t>
            </w:r>
          </w:p>
        </w:tc>
        <w:tc>
          <w:tcPr>
            <w:tcW w:w="2100"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jc w:val="both"/>
            </w:pPr>
          </w:p>
        </w:tc>
        <w:tc>
          <w:tcPr>
            <w:tcW w:w="3119"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ind w:right="57"/>
              <w:jc w:val="both"/>
            </w:pPr>
            <w:r w:rsidRPr="007B14A0">
              <w:t>в том числе</w:t>
            </w:r>
            <w:r w:rsidRPr="007B14A0">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jc w:val="both"/>
            </w:pPr>
          </w:p>
        </w:tc>
      </w:tr>
      <w:tr w:rsidR="00FC4667" w:rsidRPr="007B14A0" w:rsidTr="00CB475E">
        <w:trPr>
          <w:cantSplit/>
        </w:trPr>
        <w:tc>
          <w:tcPr>
            <w:tcW w:w="2126" w:type="dxa"/>
            <w:gridSpan w:val="2"/>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ind w:right="57"/>
              <w:jc w:val="both"/>
            </w:pPr>
            <w:r w:rsidRPr="007B14A0">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jc w:val="both"/>
            </w:pPr>
          </w:p>
        </w:tc>
        <w:tc>
          <w:tcPr>
            <w:tcW w:w="3119"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ind w:right="57"/>
              <w:jc w:val="both"/>
            </w:pPr>
            <w:r w:rsidRPr="007B14A0">
              <w:t>Высота (м):</w:t>
            </w:r>
          </w:p>
        </w:tc>
        <w:tc>
          <w:tcPr>
            <w:tcW w:w="192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Lines/>
              <w:widowControl w:val="0"/>
              <w:autoSpaceDE w:val="0"/>
              <w:autoSpaceDN w:val="0"/>
              <w:jc w:val="both"/>
            </w:pPr>
          </w:p>
        </w:tc>
      </w:tr>
      <w:tr w:rsidR="00FC4667" w:rsidRPr="007B14A0" w:rsidTr="00CB475E">
        <w:trPr>
          <w:cantSplit/>
        </w:trPr>
        <w:tc>
          <w:tcPr>
            <w:tcW w:w="2126" w:type="dxa"/>
            <w:gridSpan w:val="2"/>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ind w:right="57"/>
              <w:jc w:val="both"/>
            </w:pPr>
            <w:r w:rsidRPr="007B14A0">
              <w:t>Площадь застройки (кв. м):</w:t>
            </w:r>
          </w:p>
        </w:tc>
        <w:tc>
          <w:tcPr>
            <w:tcW w:w="2100"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jc w:val="both"/>
            </w:pPr>
          </w:p>
        </w:tc>
        <w:tc>
          <w:tcPr>
            <w:tcW w:w="3119" w:type="dxa"/>
            <w:vMerge w:val="restart"/>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ind w:right="57"/>
              <w:jc w:val="both"/>
            </w:pPr>
            <w:r w:rsidRPr="007B14A0">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jc w:val="both"/>
            </w:pPr>
          </w:p>
        </w:tc>
      </w:tr>
      <w:tr w:rsidR="00FC4667" w:rsidRPr="007B14A0" w:rsidTr="00CB475E">
        <w:trPr>
          <w:cantSplit/>
        </w:trPr>
        <w:tc>
          <w:tcPr>
            <w:tcW w:w="2126" w:type="dxa"/>
            <w:gridSpan w:val="2"/>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ind w:right="57"/>
              <w:jc w:val="both"/>
            </w:pPr>
            <w:r w:rsidRPr="007B14A0">
              <w:t>Иные</w:t>
            </w:r>
            <w:r w:rsidRPr="007B14A0">
              <w:br/>
              <w:t>показатели:</w:t>
            </w:r>
          </w:p>
        </w:tc>
        <w:tc>
          <w:tcPr>
            <w:tcW w:w="2100"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ind w:right="57"/>
              <w:jc w:val="both"/>
            </w:pPr>
          </w:p>
        </w:tc>
        <w:tc>
          <w:tcPr>
            <w:tcW w:w="3119" w:type="dxa"/>
            <w:vMerge/>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ind w:right="57"/>
              <w:jc w:val="both"/>
            </w:pPr>
          </w:p>
        </w:tc>
        <w:tc>
          <w:tcPr>
            <w:tcW w:w="1928" w:type="dxa"/>
            <w:vMerge/>
            <w:tcBorders>
              <w:top w:val="single" w:sz="4" w:space="0" w:color="auto"/>
              <w:left w:val="single" w:sz="4" w:space="0" w:color="auto"/>
              <w:bottom w:val="single" w:sz="4" w:space="0" w:color="auto"/>
              <w:right w:val="single" w:sz="4" w:space="0" w:color="auto"/>
            </w:tcBorders>
          </w:tcPr>
          <w:p w:rsidR="00FC4667" w:rsidRPr="007B14A0" w:rsidRDefault="00FC4667" w:rsidP="007B14A0">
            <w:pPr>
              <w:keepNext/>
              <w:keepLines/>
              <w:autoSpaceDE w:val="0"/>
              <w:autoSpaceDN w:val="0"/>
              <w:jc w:val="both"/>
            </w:pPr>
          </w:p>
        </w:tc>
      </w:tr>
      <w:tr w:rsidR="00FC4667" w:rsidRPr="007B14A0" w:rsidTr="00CB475E">
        <w:trPr>
          <w:trHeight w:val="539"/>
        </w:trPr>
        <w:tc>
          <w:tcPr>
            <w:tcW w:w="4226" w:type="dxa"/>
            <w:gridSpan w:val="3"/>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ind w:right="57"/>
              <w:jc w:val="both"/>
            </w:pPr>
            <w:r w:rsidRPr="007B14A0">
              <w:t>Краткие проектные характеристики линейного объекта (Заполняется только в отношении линейного объекта)</w:t>
            </w:r>
          </w:p>
        </w:tc>
        <w:tc>
          <w:tcPr>
            <w:tcW w:w="5047" w:type="dxa"/>
            <w:gridSpan w:val="2"/>
            <w:tcBorders>
              <w:top w:val="single" w:sz="4" w:space="0" w:color="auto"/>
              <w:bottom w:val="single" w:sz="4" w:space="0" w:color="auto"/>
              <w:right w:val="single" w:sz="4" w:space="0" w:color="auto"/>
            </w:tcBorders>
          </w:tcPr>
          <w:p w:rsidR="00FC4667" w:rsidRPr="007B14A0" w:rsidRDefault="00FC4667" w:rsidP="007B14A0">
            <w:pPr>
              <w:keepNext/>
              <w:keepLines/>
              <w:autoSpaceDE w:val="0"/>
              <w:autoSpaceDN w:val="0"/>
              <w:ind w:right="57"/>
              <w:jc w:val="both"/>
            </w:pPr>
          </w:p>
        </w:tc>
      </w:tr>
      <w:tr w:rsidR="00FC4667" w:rsidRPr="007B14A0" w:rsidTr="00CB475E">
        <w:trPr>
          <w:cantSplit/>
          <w:trHeight w:val="539"/>
        </w:trPr>
        <w:tc>
          <w:tcPr>
            <w:tcW w:w="2110"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ind w:right="57"/>
              <w:jc w:val="both"/>
            </w:pPr>
            <w:r w:rsidRPr="007B14A0">
              <w:t>Протяженность:</w:t>
            </w:r>
          </w:p>
        </w:tc>
        <w:tc>
          <w:tcPr>
            <w:tcW w:w="7163" w:type="dxa"/>
            <w:gridSpan w:val="4"/>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jc w:val="both"/>
            </w:pPr>
          </w:p>
        </w:tc>
      </w:tr>
    </w:tbl>
    <w:p w:rsidR="00FC4667" w:rsidRPr="007B14A0" w:rsidRDefault="00FC4667" w:rsidP="007B14A0">
      <w:pPr>
        <w:autoSpaceDE w:val="0"/>
        <w:autoSpaceDN w:val="0"/>
        <w:spacing w:before="240"/>
        <w:jc w:val="both"/>
      </w:pPr>
      <w:r w:rsidRPr="007B14A0">
        <w:t>К настоящему заявлению прилагаются документы согласно описи (приложение). Интересы застройщика в администрации уполномочен представлять:</w:t>
      </w:r>
    </w:p>
    <w:p w:rsidR="00FC4667" w:rsidRPr="007B14A0" w:rsidRDefault="00FC4667" w:rsidP="007B14A0">
      <w:pPr>
        <w:autoSpaceDE w:val="0"/>
        <w:autoSpaceDN w:val="0"/>
        <w:jc w:val="both"/>
      </w:pPr>
    </w:p>
    <w:p w:rsidR="00FC4667" w:rsidRPr="007B14A0" w:rsidRDefault="00FC4667" w:rsidP="007B14A0">
      <w:pPr>
        <w:pBdr>
          <w:top w:val="single" w:sz="4" w:space="1" w:color="auto"/>
        </w:pBdr>
        <w:autoSpaceDE w:val="0"/>
        <w:autoSpaceDN w:val="0"/>
        <w:spacing w:after="240"/>
        <w:jc w:val="both"/>
      </w:pPr>
      <w:r w:rsidRPr="007B14A0">
        <w:t>(Ф.И.О., должность, контактный телефон)</w:t>
      </w:r>
    </w:p>
    <w:p w:rsidR="00FC4667" w:rsidRPr="007B14A0" w:rsidRDefault="00FC4667" w:rsidP="007B14A0">
      <w:pPr>
        <w:pBdr>
          <w:top w:val="single" w:sz="4" w:space="1" w:color="auto"/>
        </w:pBdr>
        <w:autoSpaceDE w:val="0"/>
        <w:autoSpaceDN w:val="0"/>
        <w:jc w:val="both"/>
      </w:pPr>
      <w:r w:rsidRPr="007B14A0">
        <w:t>По доверенности № _________________________________от_________________________</w:t>
      </w:r>
    </w:p>
    <w:p w:rsidR="00FC4667" w:rsidRPr="007B14A0" w:rsidRDefault="00FC4667" w:rsidP="007B14A0">
      <w:pPr>
        <w:pBdr>
          <w:top w:val="single" w:sz="4" w:space="1" w:color="auto"/>
        </w:pBdr>
        <w:tabs>
          <w:tab w:val="left" w:pos="3968"/>
        </w:tabs>
        <w:autoSpaceDE w:val="0"/>
        <w:autoSpaceDN w:val="0"/>
        <w:jc w:val="both"/>
      </w:pPr>
      <w:r w:rsidRPr="007B14A0">
        <w:tab/>
        <w:t xml:space="preserve">                                            (реквизиты доверенности)</w:t>
      </w:r>
    </w:p>
    <w:tbl>
      <w:tblPr>
        <w:tblW w:w="9722" w:type="dxa"/>
        <w:tblInd w:w="28" w:type="dxa"/>
        <w:tblLayout w:type="fixed"/>
        <w:tblCellMar>
          <w:left w:w="28" w:type="dxa"/>
          <w:right w:w="28" w:type="dxa"/>
        </w:tblCellMar>
        <w:tblLook w:val="0000"/>
      </w:tblPr>
      <w:tblGrid>
        <w:gridCol w:w="5000"/>
        <w:gridCol w:w="278"/>
        <w:gridCol w:w="1944"/>
        <w:gridCol w:w="278"/>
        <w:gridCol w:w="2222"/>
      </w:tblGrid>
      <w:tr w:rsidR="00FC4667" w:rsidRPr="007B14A0" w:rsidTr="00CB475E">
        <w:trPr>
          <w:trHeight w:val="282"/>
        </w:trPr>
        <w:tc>
          <w:tcPr>
            <w:tcW w:w="5000" w:type="dxa"/>
            <w:tcBorders>
              <w:top w:val="nil"/>
              <w:left w:val="nil"/>
              <w:bottom w:val="single" w:sz="4" w:space="0" w:color="auto"/>
              <w:right w:val="nil"/>
            </w:tcBorders>
            <w:vAlign w:val="center"/>
          </w:tcPr>
          <w:p w:rsidR="00FC4667" w:rsidRPr="007B14A0" w:rsidRDefault="00FC4667" w:rsidP="007B14A0">
            <w:pPr>
              <w:spacing w:after="200" w:line="276" w:lineRule="auto"/>
              <w:jc w:val="both"/>
            </w:pPr>
          </w:p>
        </w:tc>
        <w:tc>
          <w:tcPr>
            <w:tcW w:w="278" w:type="dxa"/>
            <w:tcBorders>
              <w:top w:val="nil"/>
              <w:left w:val="nil"/>
              <w:bottom w:val="nil"/>
              <w:right w:val="nil"/>
            </w:tcBorders>
            <w:vAlign w:val="center"/>
          </w:tcPr>
          <w:p w:rsidR="00FC4667" w:rsidRPr="007B14A0" w:rsidRDefault="00FC4667" w:rsidP="007B14A0">
            <w:pPr>
              <w:autoSpaceDE w:val="0"/>
              <w:autoSpaceDN w:val="0"/>
              <w:jc w:val="both"/>
            </w:pPr>
          </w:p>
        </w:tc>
        <w:tc>
          <w:tcPr>
            <w:tcW w:w="1944" w:type="dxa"/>
            <w:tcBorders>
              <w:top w:val="nil"/>
              <w:left w:val="nil"/>
              <w:bottom w:val="single" w:sz="4" w:space="0" w:color="auto"/>
              <w:right w:val="nil"/>
            </w:tcBorders>
            <w:vAlign w:val="center"/>
          </w:tcPr>
          <w:p w:rsidR="00FC4667" w:rsidRPr="007B14A0" w:rsidRDefault="00FC4667" w:rsidP="007B14A0">
            <w:pPr>
              <w:autoSpaceDE w:val="0"/>
              <w:autoSpaceDN w:val="0"/>
              <w:jc w:val="both"/>
            </w:pPr>
          </w:p>
        </w:tc>
        <w:tc>
          <w:tcPr>
            <w:tcW w:w="278" w:type="dxa"/>
            <w:tcBorders>
              <w:top w:val="nil"/>
              <w:left w:val="nil"/>
              <w:bottom w:val="nil"/>
              <w:right w:val="nil"/>
            </w:tcBorders>
            <w:vAlign w:val="center"/>
          </w:tcPr>
          <w:p w:rsidR="00FC4667" w:rsidRPr="007B14A0" w:rsidRDefault="00FC4667" w:rsidP="007B14A0">
            <w:pPr>
              <w:autoSpaceDE w:val="0"/>
              <w:autoSpaceDN w:val="0"/>
              <w:jc w:val="both"/>
            </w:pPr>
          </w:p>
        </w:tc>
        <w:tc>
          <w:tcPr>
            <w:tcW w:w="2222" w:type="dxa"/>
            <w:tcBorders>
              <w:top w:val="nil"/>
              <w:left w:val="nil"/>
              <w:bottom w:val="single" w:sz="4" w:space="0" w:color="auto"/>
              <w:right w:val="nil"/>
            </w:tcBorders>
            <w:vAlign w:val="center"/>
          </w:tcPr>
          <w:p w:rsidR="00FC4667" w:rsidRPr="007B14A0" w:rsidRDefault="00FC4667" w:rsidP="007B14A0">
            <w:pPr>
              <w:autoSpaceDE w:val="0"/>
              <w:autoSpaceDN w:val="0"/>
              <w:jc w:val="both"/>
            </w:pPr>
          </w:p>
        </w:tc>
      </w:tr>
      <w:tr w:rsidR="00FC4667" w:rsidRPr="007B14A0" w:rsidTr="00CB475E">
        <w:trPr>
          <w:trHeight w:val="475"/>
        </w:trPr>
        <w:tc>
          <w:tcPr>
            <w:tcW w:w="5000" w:type="dxa"/>
            <w:tcBorders>
              <w:top w:val="nil"/>
              <w:left w:val="nil"/>
              <w:bottom w:val="nil"/>
              <w:right w:val="nil"/>
            </w:tcBorders>
          </w:tcPr>
          <w:p w:rsidR="00FC4667" w:rsidRPr="007B14A0" w:rsidRDefault="00FC4667" w:rsidP="007B14A0">
            <w:pPr>
              <w:autoSpaceDE w:val="0"/>
              <w:autoSpaceDN w:val="0"/>
              <w:jc w:val="both"/>
            </w:pPr>
            <w:r w:rsidRPr="007B14A0">
              <w:t>(должность законного или иного уполномоченного представителя застройщика - юридического лица)</w:t>
            </w:r>
          </w:p>
        </w:tc>
        <w:tc>
          <w:tcPr>
            <w:tcW w:w="278" w:type="dxa"/>
            <w:tcBorders>
              <w:top w:val="nil"/>
              <w:left w:val="nil"/>
              <w:bottom w:val="nil"/>
              <w:right w:val="nil"/>
            </w:tcBorders>
          </w:tcPr>
          <w:p w:rsidR="00FC4667" w:rsidRPr="007B14A0" w:rsidRDefault="00FC4667" w:rsidP="007B14A0">
            <w:pPr>
              <w:autoSpaceDE w:val="0"/>
              <w:autoSpaceDN w:val="0"/>
              <w:jc w:val="both"/>
            </w:pPr>
          </w:p>
        </w:tc>
        <w:tc>
          <w:tcPr>
            <w:tcW w:w="1944" w:type="dxa"/>
            <w:tcBorders>
              <w:top w:val="nil"/>
              <w:left w:val="nil"/>
              <w:bottom w:val="nil"/>
              <w:right w:val="nil"/>
            </w:tcBorders>
          </w:tcPr>
          <w:p w:rsidR="00FC4667" w:rsidRPr="007B14A0" w:rsidRDefault="00FC4667" w:rsidP="007B14A0">
            <w:pPr>
              <w:autoSpaceDE w:val="0"/>
              <w:autoSpaceDN w:val="0"/>
              <w:jc w:val="both"/>
              <w:rPr>
                <w:lang w:val="en-US"/>
              </w:rPr>
            </w:pPr>
            <w:r w:rsidRPr="007B14A0">
              <w:t>(подпись)</w:t>
            </w:r>
          </w:p>
        </w:tc>
        <w:tc>
          <w:tcPr>
            <w:tcW w:w="278" w:type="dxa"/>
            <w:tcBorders>
              <w:top w:val="nil"/>
              <w:left w:val="nil"/>
              <w:bottom w:val="nil"/>
              <w:right w:val="nil"/>
            </w:tcBorders>
          </w:tcPr>
          <w:p w:rsidR="00FC4667" w:rsidRPr="007B14A0" w:rsidRDefault="00FC4667" w:rsidP="007B14A0">
            <w:pPr>
              <w:autoSpaceDE w:val="0"/>
              <w:autoSpaceDN w:val="0"/>
              <w:jc w:val="both"/>
              <w:rPr>
                <w:lang w:val="en-US"/>
              </w:rPr>
            </w:pPr>
          </w:p>
        </w:tc>
        <w:tc>
          <w:tcPr>
            <w:tcW w:w="2222" w:type="dxa"/>
            <w:tcBorders>
              <w:top w:val="nil"/>
              <w:left w:val="nil"/>
              <w:bottom w:val="nil"/>
              <w:right w:val="nil"/>
            </w:tcBorders>
          </w:tcPr>
          <w:p w:rsidR="00FC4667" w:rsidRPr="007B14A0" w:rsidRDefault="00FC4667" w:rsidP="007B14A0">
            <w:pPr>
              <w:autoSpaceDE w:val="0"/>
              <w:autoSpaceDN w:val="0"/>
              <w:jc w:val="both"/>
              <w:rPr>
                <w:lang w:val="en-US"/>
              </w:rPr>
            </w:pPr>
            <w:r w:rsidRPr="007B14A0">
              <w:t>(расшифровка подписи)</w:t>
            </w:r>
          </w:p>
        </w:tc>
      </w:tr>
    </w:tbl>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AE39D7">
      <w:pPr>
        <w:widowControl w:val="0"/>
        <w:autoSpaceDE w:val="0"/>
        <w:autoSpaceDN w:val="0"/>
        <w:adjustRightInd w:val="0"/>
        <w:jc w:val="right"/>
        <w:rPr>
          <w:b/>
          <w:i/>
        </w:rPr>
      </w:pPr>
      <w:bookmarkStart w:id="130" w:name="sub_1101"/>
      <w:r w:rsidRPr="007B14A0">
        <w:rPr>
          <w:b/>
          <w:bCs/>
        </w:rPr>
        <w:br w:type="page"/>
      </w:r>
      <w:r w:rsidRPr="007B14A0">
        <w:rPr>
          <w:bCs/>
          <w:i/>
        </w:rPr>
        <w:t>Приложение 1</w:t>
      </w:r>
    </w:p>
    <w:bookmarkEnd w:id="130"/>
    <w:p w:rsidR="00FC4667" w:rsidRPr="007B14A0" w:rsidRDefault="00FC4667" w:rsidP="00AE39D7">
      <w:pPr>
        <w:widowControl w:val="0"/>
        <w:autoSpaceDE w:val="0"/>
        <w:autoSpaceDN w:val="0"/>
        <w:adjustRightInd w:val="0"/>
        <w:jc w:val="right"/>
        <w:rPr>
          <w:b/>
          <w:i/>
        </w:rPr>
      </w:pPr>
      <w:r w:rsidRPr="007B14A0">
        <w:rPr>
          <w:bCs/>
          <w:i/>
        </w:rPr>
        <w:t xml:space="preserve">к </w:t>
      </w:r>
      <w:hyperlink w:anchor="sub_1100" w:history="1">
        <w:r w:rsidRPr="007B14A0">
          <w:rPr>
            <w:bCs/>
            <w:i/>
          </w:rPr>
          <w:t>заявлению</w:t>
        </w:r>
      </w:hyperlink>
      <w:r w:rsidRPr="007B14A0">
        <w:rPr>
          <w:bCs/>
          <w:i/>
        </w:rPr>
        <w:t xml:space="preserve"> о выдаче</w:t>
      </w:r>
    </w:p>
    <w:p w:rsidR="00FC4667" w:rsidRPr="007B14A0" w:rsidRDefault="00FC4667" w:rsidP="00AE39D7">
      <w:pPr>
        <w:widowControl w:val="0"/>
        <w:autoSpaceDE w:val="0"/>
        <w:autoSpaceDN w:val="0"/>
        <w:adjustRightInd w:val="0"/>
        <w:jc w:val="right"/>
        <w:rPr>
          <w:b/>
          <w:i/>
        </w:rPr>
      </w:pPr>
      <w:r w:rsidRPr="007B14A0">
        <w:rPr>
          <w:bCs/>
          <w:i/>
        </w:rPr>
        <w:t>разрешения на строительство</w:t>
      </w:r>
    </w:p>
    <w:p w:rsidR="00FC4667" w:rsidRPr="007B14A0" w:rsidRDefault="00FC4667" w:rsidP="00AE39D7">
      <w:pPr>
        <w:widowControl w:val="0"/>
        <w:autoSpaceDE w:val="0"/>
        <w:autoSpaceDN w:val="0"/>
        <w:adjustRightInd w:val="0"/>
        <w:jc w:val="right"/>
        <w:rPr>
          <w:b/>
          <w:i/>
        </w:rPr>
      </w:pPr>
      <w:r w:rsidRPr="007B14A0">
        <w:rPr>
          <w:bCs/>
          <w:i/>
        </w:rPr>
        <w:t>"__" ________ 20__ года</w:t>
      </w:r>
    </w:p>
    <w:p w:rsidR="00FC4667" w:rsidRPr="007B14A0" w:rsidRDefault="00FC4667" w:rsidP="00AE39D7">
      <w:pPr>
        <w:widowControl w:val="0"/>
        <w:autoSpaceDE w:val="0"/>
        <w:autoSpaceDN w:val="0"/>
        <w:adjustRightInd w:val="0"/>
        <w:jc w:val="right"/>
      </w:pPr>
    </w:p>
    <w:p w:rsidR="00FC4667" w:rsidRPr="007B14A0" w:rsidRDefault="00FC4667" w:rsidP="00AE39D7">
      <w:pPr>
        <w:widowControl w:val="0"/>
        <w:autoSpaceDE w:val="0"/>
        <w:autoSpaceDN w:val="0"/>
        <w:adjustRightInd w:val="0"/>
        <w:spacing w:before="108" w:after="108"/>
        <w:jc w:val="center"/>
        <w:outlineLvl w:val="0"/>
        <w:rPr>
          <w:b/>
          <w:bCs/>
        </w:rPr>
      </w:pPr>
      <w:r w:rsidRPr="007B14A0">
        <w:rPr>
          <w:b/>
          <w:bCs/>
        </w:rPr>
        <w:t>Опись</w:t>
      </w:r>
      <w:r w:rsidRPr="007B14A0">
        <w:rPr>
          <w:b/>
          <w:bCs/>
        </w:rPr>
        <w:br/>
        <w:t>документов, представленных в администрацию муниципального образования ____</w:t>
      </w:r>
    </w:p>
    <w:p w:rsidR="00FC4667" w:rsidRPr="007B14A0" w:rsidRDefault="00FC4667" w:rsidP="007B14A0">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40"/>
        <w:gridCol w:w="46"/>
        <w:gridCol w:w="320"/>
        <w:gridCol w:w="907"/>
        <w:gridCol w:w="420"/>
        <w:gridCol w:w="1923"/>
        <w:gridCol w:w="28"/>
      </w:tblGrid>
      <w:tr w:rsidR="00FC4667" w:rsidRPr="007B14A0" w:rsidTr="00CB475E">
        <w:tc>
          <w:tcPr>
            <w:tcW w:w="715" w:type="dxa"/>
            <w:vMerge w:val="restart"/>
            <w:tcBorders>
              <w:top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N</w:t>
            </w:r>
          </w:p>
        </w:tc>
        <w:tc>
          <w:tcPr>
            <w:tcW w:w="3760" w:type="dxa"/>
            <w:vMerge w:val="restart"/>
            <w:tcBorders>
              <w:top w:val="single" w:sz="4" w:space="0" w:color="auto"/>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Наименование документа</w:t>
            </w:r>
          </w:p>
        </w:tc>
        <w:tc>
          <w:tcPr>
            <w:tcW w:w="5248" w:type="dxa"/>
            <w:gridSpan w:val="10"/>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r w:rsidRPr="007B14A0">
              <w:t>Документы представлены</w:t>
            </w:r>
          </w:p>
        </w:tc>
      </w:tr>
      <w:tr w:rsidR="00FC4667" w:rsidRPr="007B14A0" w:rsidTr="00CB475E">
        <w:tc>
          <w:tcPr>
            <w:tcW w:w="715" w:type="dxa"/>
            <w:vMerge/>
            <w:tcBorders>
              <w:top w:val="nil"/>
              <w:bottom w:val="nil"/>
              <w:right w:val="single" w:sz="4" w:space="0" w:color="auto"/>
            </w:tcBorders>
          </w:tcPr>
          <w:p w:rsidR="00FC4667" w:rsidRPr="007B14A0" w:rsidRDefault="00FC4667" w:rsidP="007B14A0">
            <w:pPr>
              <w:widowControl w:val="0"/>
              <w:autoSpaceDE w:val="0"/>
              <w:autoSpaceDN w:val="0"/>
              <w:adjustRightInd w:val="0"/>
              <w:jc w:val="both"/>
            </w:pPr>
          </w:p>
        </w:tc>
        <w:tc>
          <w:tcPr>
            <w:tcW w:w="3760" w:type="dxa"/>
            <w:vMerge/>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3297" w:type="dxa"/>
            <w:gridSpan w:val="8"/>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на бумажных носителях</w:t>
            </w:r>
          </w:p>
        </w:tc>
        <w:tc>
          <w:tcPr>
            <w:tcW w:w="1951" w:type="dxa"/>
            <w:gridSpan w:val="2"/>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r w:rsidRPr="007B14A0">
              <w:t>на электронных носителях</w:t>
            </w:r>
          </w:p>
        </w:tc>
      </w:tr>
      <w:tr w:rsidR="00FC4667" w:rsidRPr="007B14A0" w:rsidTr="00CB475E">
        <w:tc>
          <w:tcPr>
            <w:tcW w:w="715" w:type="dxa"/>
            <w:vMerge/>
            <w:tcBorders>
              <w:top w:val="nil"/>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3760" w:type="dxa"/>
            <w:vMerge/>
            <w:tcBorders>
              <w:top w:val="nil"/>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604" w:type="dxa"/>
            <w:gridSpan w:val="4"/>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ind w:right="-125"/>
              <w:jc w:val="both"/>
            </w:pPr>
            <w:r w:rsidRPr="007B14A0">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r w:rsidRPr="007B14A0">
              <w:t>наименование файла</w:t>
            </w:r>
          </w:p>
        </w:tc>
      </w:tr>
      <w:tr w:rsidR="00FC4667" w:rsidRPr="007B14A0" w:rsidTr="00CB475E">
        <w:tc>
          <w:tcPr>
            <w:tcW w:w="715" w:type="dxa"/>
            <w:tcBorders>
              <w:top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1.</w:t>
            </w:r>
          </w:p>
        </w:tc>
        <w:tc>
          <w:tcPr>
            <w:tcW w:w="9008" w:type="dxa"/>
            <w:gridSpan w:val="11"/>
            <w:tcBorders>
              <w:top w:val="single" w:sz="4" w:space="0" w:color="auto"/>
              <w:left w:val="single" w:sz="4" w:space="0" w:color="auto"/>
              <w:bottom w:val="nil"/>
            </w:tcBorders>
          </w:tcPr>
          <w:p w:rsidR="00FC4667" w:rsidRPr="007B14A0" w:rsidRDefault="00FC4667" w:rsidP="007B14A0">
            <w:pPr>
              <w:widowControl w:val="0"/>
              <w:autoSpaceDE w:val="0"/>
              <w:autoSpaceDN w:val="0"/>
              <w:adjustRightInd w:val="0"/>
              <w:jc w:val="both"/>
            </w:pPr>
            <w:r w:rsidRPr="007B14A0">
              <w:t>Правоустанавливающие документы на земельный участок (вид документа, дата, номер, срок действия)</w:t>
            </w: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1.1</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1.2</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1.3</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2.</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3.1</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Пояснительная записка</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3.2</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3.3</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3.4</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3.5</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Проект организации строительства</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3.6</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4.</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Положительное заключение государственной экспертизы проектной документации искусственного земельного участка</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5.</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6.</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7.</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8.</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9.</w:t>
            </w: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rPr>
          <w:trHeight w:val="80"/>
        </w:trPr>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rPr>
                <w:strike/>
                <w:color w:val="FF0000"/>
              </w:rPr>
            </w:pP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rPr>
                <w:strike/>
                <w:color w:val="FF0000"/>
              </w:rPr>
            </w:pP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rPr>
                <w:strike/>
                <w:color w:val="FF0000"/>
              </w:rPr>
            </w:pPr>
            <w:r w:rsidRPr="007B14A0">
              <w:t>10.</w:t>
            </w:r>
          </w:p>
          <w:p w:rsidR="00FC4667" w:rsidRPr="007B14A0" w:rsidRDefault="00FC4667" w:rsidP="007B14A0">
            <w:pPr>
              <w:widowControl w:val="0"/>
              <w:autoSpaceDE w:val="0"/>
              <w:autoSpaceDN w:val="0"/>
              <w:adjustRightInd w:val="0"/>
              <w:jc w:val="both"/>
              <w:rPr>
                <w:strike/>
                <w:color w:val="FF0000"/>
              </w:rPr>
            </w:pPr>
          </w:p>
        </w:tc>
        <w:tc>
          <w:tcPr>
            <w:tcW w:w="9008" w:type="dxa"/>
            <w:gridSpan w:val="11"/>
            <w:tcBorders>
              <w:top w:val="nil"/>
              <w:left w:val="single" w:sz="4" w:space="0" w:color="auto"/>
              <w:bottom w:val="nil"/>
            </w:tcBorders>
          </w:tcPr>
          <w:p w:rsidR="00FC4667" w:rsidRPr="007B14A0" w:rsidRDefault="00FC4667" w:rsidP="007B14A0">
            <w:pPr>
              <w:widowControl w:val="0"/>
              <w:autoSpaceDE w:val="0"/>
              <w:autoSpaceDN w:val="0"/>
              <w:adjustRightInd w:val="0"/>
              <w:jc w:val="both"/>
            </w:pPr>
            <w:r w:rsidRPr="007B14A0">
              <w:t>Иной документ в соответствии с законодательством Российской Федерации (указать наименование)</w:t>
            </w: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rPr>
                <w:strike/>
                <w:color w:val="FF0000"/>
              </w:rPr>
            </w:pP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rPr>
                <w:strike/>
                <w:color w:val="FF0000"/>
              </w:rPr>
            </w:pP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11.</w:t>
            </w:r>
          </w:p>
          <w:p w:rsidR="00FC4667" w:rsidRPr="007B14A0" w:rsidRDefault="00FC4667" w:rsidP="007B14A0">
            <w:pPr>
              <w:widowControl w:val="0"/>
              <w:autoSpaceDE w:val="0"/>
              <w:autoSpaceDN w:val="0"/>
              <w:adjustRightInd w:val="0"/>
              <w:jc w:val="both"/>
              <w:rPr>
                <w:strike/>
                <w:color w:val="FF0000"/>
              </w:rPr>
            </w:pP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Сведения об электронном носителе</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11.1</w:t>
            </w:r>
          </w:p>
          <w:p w:rsidR="00FC4667" w:rsidRPr="007B14A0" w:rsidRDefault="00FC4667" w:rsidP="007B14A0">
            <w:pPr>
              <w:widowControl w:val="0"/>
              <w:autoSpaceDE w:val="0"/>
              <w:autoSpaceDN w:val="0"/>
              <w:adjustRightInd w:val="0"/>
              <w:jc w:val="both"/>
              <w:rPr>
                <w:strike/>
                <w:color w:val="FF0000"/>
              </w:rPr>
            </w:pPr>
          </w:p>
        </w:tc>
        <w:tc>
          <w:tcPr>
            <w:tcW w:w="3760" w:type="dxa"/>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Наименование носителя</w:t>
            </w:r>
          </w:p>
        </w:tc>
        <w:tc>
          <w:tcPr>
            <w:tcW w:w="1464"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715" w:type="dxa"/>
            <w:tcBorders>
              <w:top w:val="nil"/>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11.2</w:t>
            </w:r>
          </w:p>
          <w:p w:rsidR="00FC4667" w:rsidRPr="007B14A0" w:rsidRDefault="00FC4667" w:rsidP="007B14A0">
            <w:pPr>
              <w:widowControl w:val="0"/>
              <w:autoSpaceDE w:val="0"/>
              <w:autoSpaceDN w:val="0"/>
              <w:adjustRightInd w:val="0"/>
              <w:jc w:val="both"/>
              <w:rPr>
                <w:strike/>
                <w:color w:val="FF0000"/>
              </w:rPr>
            </w:pPr>
          </w:p>
        </w:tc>
        <w:tc>
          <w:tcPr>
            <w:tcW w:w="3760" w:type="dxa"/>
            <w:tcBorders>
              <w:top w:val="nil"/>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Количество</w:t>
            </w:r>
          </w:p>
        </w:tc>
        <w:tc>
          <w:tcPr>
            <w:tcW w:w="1464" w:type="dxa"/>
            <w:gridSpan w:val="3"/>
            <w:tcBorders>
              <w:top w:val="nil"/>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413" w:type="dxa"/>
            <w:gridSpan w:val="4"/>
            <w:tcBorders>
              <w:top w:val="nil"/>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2371" w:type="dxa"/>
            <w:gridSpan w:val="3"/>
            <w:tcBorders>
              <w:top w:val="nil"/>
              <w:left w:val="single" w:sz="4" w:space="0" w:color="auto"/>
              <w:bottom w:val="single" w:sz="4" w:space="0" w:color="auto"/>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8" w:type="dxa"/>
        </w:trPr>
        <w:tc>
          <w:tcPr>
            <w:tcW w:w="4522"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2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83"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2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250"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8" w:type="dxa"/>
        </w:trPr>
        <w:tc>
          <w:tcPr>
            <w:tcW w:w="4522"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2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83"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2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250"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8" w:type="dxa"/>
        </w:trPr>
        <w:tc>
          <w:tcPr>
            <w:tcW w:w="4522" w:type="dxa"/>
            <w:gridSpan w:val="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законного или иного уполномоченного представителя застройщика)</w:t>
            </w:r>
          </w:p>
        </w:tc>
        <w:tc>
          <w:tcPr>
            <w:tcW w:w="32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83" w:type="dxa"/>
            <w:gridSpan w:val="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32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250" w:type="dxa"/>
            <w:gridSpan w:val="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bl>
    <w:p w:rsidR="00FC4667" w:rsidRPr="007B14A0" w:rsidRDefault="00FC4667" w:rsidP="007B14A0">
      <w:pPr>
        <w:widowControl w:val="0"/>
        <w:autoSpaceDE w:val="0"/>
        <w:autoSpaceDN w:val="0"/>
        <w:adjustRightInd w:val="0"/>
        <w:jc w:val="both"/>
      </w:pPr>
    </w:p>
    <w:p w:rsidR="00FC4667" w:rsidRPr="007B14A0" w:rsidRDefault="00FC4667" w:rsidP="00AE39D7">
      <w:pPr>
        <w:widowControl w:val="0"/>
        <w:autoSpaceDE w:val="0"/>
        <w:autoSpaceDN w:val="0"/>
        <w:adjustRightInd w:val="0"/>
        <w:jc w:val="right"/>
        <w:rPr>
          <w:bCs/>
          <w:i/>
        </w:rPr>
      </w:pPr>
      <w:bookmarkStart w:id="131" w:name="sub_2000"/>
      <w:r w:rsidRPr="007B14A0">
        <w:rPr>
          <w:b/>
          <w:bCs/>
        </w:rPr>
        <w:br w:type="page"/>
      </w:r>
      <w:bookmarkEnd w:id="131"/>
      <w:r w:rsidRPr="007B14A0">
        <w:rPr>
          <w:i/>
        </w:rPr>
        <w:t>Приложение 2</w:t>
      </w:r>
    </w:p>
    <w:p w:rsidR="00FC4667" w:rsidRPr="007B14A0" w:rsidRDefault="00FC4667" w:rsidP="00AE39D7">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r w:rsidRPr="007B14A0">
        <w:rPr>
          <w:bCs/>
          <w:i/>
        </w:rPr>
        <w:t xml:space="preserve"> </w:t>
      </w:r>
      <w:r w:rsidRPr="007B14A0">
        <w:rPr>
          <w:i/>
        </w:rPr>
        <w:t xml:space="preserve">предоставления </w:t>
      </w:r>
    </w:p>
    <w:p w:rsidR="00FC4667" w:rsidRPr="007B14A0" w:rsidRDefault="00FC4667" w:rsidP="00AE39D7">
      <w:pPr>
        <w:widowControl w:val="0"/>
        <w:autoSpaceDE w:val="0"/>
        <w:autoSpaceDN w:val="0"/>
        <w:adjustRightInd w:val="0"/>
        <w:jc w:val="right"/>
        <w:rPr>
          <w:i/>
        </w:rPr>
      </w:pPr>
      <w:r w:rsidRPr="007B14A0">
        <w:rPr>
          <w:bCs/>
          <w:i/>
        </w:rPr>
        <w:t xml:space="preserve">муниципальной услуги по выдаче разрешений на строительство </w:t>
      </w:r>
    </w:p>
    <w:p w:rsidR="00FC4667" w:rsidRPr="007B14A0" w:rsidRDefault="00FC4667" w:rsidP="007B14A0">
      <w:pPr>
        <w:widowControl w:val="0"/>
        <w:autoSpaceDE w:val="0"/>
        <w:autoSpaceDN w:val="0"/>
        <w:adjustRightInd w:val="0"/>
        <w:jc w:val="both"/>
      </w:pPr>
    </w:p>
    <w:tbl>
      <w:tblPr>
        <w:tblW w:w="103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173"/>
        <w:gridCol w:w="258"/>
        <w:gridCol w:w="386"/>
        <w:gridCol w:w="236"/>
        <w:gridCol w:w="236"/>
        <w:gridCol w:w="1242"/>
        <w:gridCol w:w="29"/>
        <w:gridCol w:w="486"/>
        <w:gridCol w:w="386"/>
        <w:gridCol w:w="818"/>
        <w:gridCol w:w="2826"/>
        <w:gridCol w:w="244"/>
      </w:tblGrid>
      <w:tr w:rsidR="00FC4667" w:rsidRPr="007B14A0" w:rsidTr="00CB475E">
        <w:trPr>
          <w:gridAfter w:val="1"/>
          <w:wAfter w:w="244" w:type="dxa"/>
        </w:trPr>
        <w:tc>
          <w:tcPr>
            <w:tcW w:w="10076" w:type="dxa"/>
            <w:gridSpan w:val="11"/>
            <w:tcBorders>
              <w:top w:val="nil"/>
              <w:left w:val="nil"/>
              <w:bottom w:val="nil"/>
              <w:right w:val="nil"/>
            </w:tcBorders>
          </w:tcPr>
          <w:p w:rsidR="00FC4667" w:rsidRPr="007B14A0" w:rsidRDefault="00FC4667" w:rsidP="00AE39D7">
            <w:pPr>
              <w:widowControl w:val="0"/>
              <w:autoSpaceDE w:val="0"/>
              <w:autoSpaceDN w:val="0"/>
              <w:adjustRightInd w:val="0"/>
              <w:spacing w:before="108" w:after="108"/>
              <w:jc w:val="center"/>
              <w:outlineLvl w:val="0"/>
              <w:rPr>
                <w:b/>
                <w:bCs/>
              </w:rPr>
            </w:pPr>
            <w:r w:rsidRPr="007B14A0">
              <w:rPr>
                <w:b/>
                <w:bCs/>
              </w:rPr>
              <w:t>Решение</w:t>
            </w:r>
            <w:r w:rsidRPr="007B14A0">
              <w:rPr>
                <w:b/>
                <w:bCs/>
              </w:rPr>
              <w:br/>
              <w:t>об отказе в выдаче разрешения на строительство</w:t>
            </w:r>
          </w:p>
        </w:tc>
      </w:tr>
      <w:tr w:rsidR="00FC4667" w:rsidRPr="007B14A0" w:rsidTr="00CB475E">
        <w:trPr>
          <w:gridAfter w:val="1"/>
          <w:wAfter w:w="244" w:type="dxa"/>
        </w:trPr>
        <w:tc>
          <w:tcPr>
            <w:tcW w:w="3175"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58"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rPr>
                <w:b/>
                <w:bCs/>
              </w:rPr>
              <w:t>"</w:t>
            </w:r>
          </w:p>
        </w:tc>
        <w:tc>
          <w:tcPr>
            <w:tcW w:w="386"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36"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rPr>
                <w:b/>
                <w:bCs/>
              </w:rPr>
              <w:t>"</w:t>
            </w:r>
          </w:p>
        </w:tc>
        <w:tc>
          <w:tcPr>
            <w:tcW w:w="236"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43"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15"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rPr>
                <w:b/>
                <w:bCs/>
              </w:rPr>
              <w:t>20</w:t>
            </w:r>
          </w:p>
        </w:tc>
        <w:tc>
          <w:tcPr>
            <w:tcW w:w="386"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641"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rPr>
                <w:b/>
                <w:bCs/>
              </w:rPr>
              <w:t>года</w:t>
            </w:r>
          </w:p>
        </w:tc>
      </w:tr>
      <w:tr w:rsidR="00FC4667" w:rsidRPr="007B14A0" w:rsidTr="00CB475E">
        <w:trPr>
          <w:gridAfter w:val="1"/>
          <w:wAfter w:w="244" w:type="dxa"/>
        </w:trPr>
        <w:tc>
          <w:tcPr>
            <w:tcW w:w="10076"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44" w:type="dxa"/>
        </w:trPr>
        <w:tc>
          <w:tcPr>
            <w:tcW w:w="5563" w:type="dxa"/>
            <w:gridSpan w:val="7"/>
            <w:tcBorders>
              <w:top w:val="nil"/>
              <w:left w:val="nil"/>
              <w:bottom w:val="nil"/>
              <w:right w:val="nil"/>
            </w:tcBorders>
          </w:tcPr>
          <w:p w:rsidR="00FC4667" w:rsidRPr="007B14A0" w:rsidRDefault="00FC4667" w:rsidP="00AE39D7">
            <w:pPr>
              <w:widowControl w:val="0"/>
              <w:autoSpaceDE w:val="0"/>
              <w:autoSpaceDN w:val="0"/>
              <w:adjustRightInd w:val="0"/>
              <w:jc w:val="both"/>
            </w:pPr>
            <w:r>
              <w:t>Г</w:t>
            </w:r>
            <w:r w:rsidRPr="007B14A0">
              <w:t>лав</w:t>
            </w:r>
            <w:r>
              <w:t>а</w:t>
            </w:r>
            <w:r w:rsidRPr="007B14A0">
              <w:t xml:space="preserve"> администрации МО Свердловское городское поселение» Всеволожского муниципального района Ленинградской области</w:t>
            </w:r>
          </w:p>
        </w:tc>
        <w:tc>
          <w:tcPr>
            <w:tcW w:w="4513"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44" w:type="dxa"/>
          <w:trHeight w:val="80"/>
        </w:trPr>
        <w:tc>
          <w:tcPr>
            <w:tcW w:w="5563"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4513"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trHeight w:val="80"/>
        </w:trPr>
        <w:tc>
          <w:tcPr>
            <w:tcW w:w="7253" w:type="dxa"/>
            <w:gridSpan w:val="10"/>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827"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40"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r>
      <w:tr w:rsidR="00FC4667" w:rsidRPr="007B14A0" w:rsidTr="00CB475E">
        <w:trPr>
          <w:gridAfter w:val="1"/>
          <w:wAfter w:w="244" w:type="dxa"/>
        </w:trPr>
        <w:tc>
          <w:tcPr>
            <w:tcW w:w="7253" w:type="dxa"/>
            <w:gridSpan w:val="10"/>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823"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(фамилия, инициалы лица, принявшего решение)</w:t>
            </w:r>
          </w:p>
        </w:tc>
      </w:tr>
    </w:tbl>
    <w:p w:rsidR="00FC4667" w:rsidRPr="007B14A0" w:rsidRDefault="00FC4667" w:rsidP="007B14A0">
      <w:pPr>
        <w:widowControl w:val="0"/>
        <w:autoSpaceDE w:val="0"/>
        <w:autoSpaceDN w:val="0"/>
        <w:adjustRightInd w:val="0"/>
        <w:jc w:val="both"/>
      </w:pPr>
    </w:p>
    <w:tbl>
      <w:tblPr>
        <w:tblW w:w="103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459"/>
        <w:gridCol w:w="291"/>
        <w:gridCol w:w="395"/>
        <w:gridCol w:w="282"/>
        <w:gridCol w:w="390"/>
        <w:gridCol w:w="253"/>
        <w:gridCol w:w="282"/>
        <w:gridCol w:w="108"/>
        <w:gridCol w:w="51"/>
        <w:gridCol w:w="129"/>
        <w:gridCol w:w="141"/>
        <w:gridCol w:w="129"/>
        <w:gridCol w:w="35"/>
        <w:gridCol w:w="95"/>
        <w:gridCol w:w="190"/>
        <w:gridCol w:w="47"/>
        <w:gridCol w:w="47"/>
        <w:gridCol w:w="411"/>
        <w:gridCol w:w="283"/>
        <w:gridCol w:w="415"/>
        <w:gridCol w:w="24"/>
        <w:gridCol w:w="259"/>
        <w:gridCol w:w="375"/>
        <w:gridCol w:w="412"/>
        <w:gridCol w:w="335"/>
        <w:gridCol w:w="597"/>
        <w:gridCol w:w="48"/>
        <w:gridCol w:w="50"/>
        <w:gridCol w:w="288"/>
        <w:gridCol w:w="742"/>
      </w:tblGrid>
      <w:tr w:rsidR="00FC4667" w:rsidRPr="007B14A0" w:rsidTr="00CB475E">
        <w:tc>
          <w:tcPr>
            <w:tcW w:w="2559"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рассмотрев заявление</w:t>
            </w:r>
          </w:p>
        </w:tc>
        <w:tc>
          <w:tcPr>
            <w:tcW w:w="7821" w:type="dxa"/>
            <w:gridSpan w:val="31"/>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559"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7821" w:type="dxa"/>
            <w:gridSpan w:val="31"/>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(наименование лица, обратившегося за получением разрешения на строительство)</w:t>
            </w:r>
          </w:p>
        </w:tc>
      </w:tr>
      <w:tr w:rsidR="00FC4667" w:rsidRPr="007B14A0" w:rsidTr="00CB475E">
        <w:tc>
          <w:tcPr>
            <w:tcW w:w="4634"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 выдаче разрешения на строительство:</w:t>
            </w:r>
          </w:p>
        </w:tc>
        <w:tc>
          <w:tcPr>
            <w:tcW w:w="5746" w:type="dxa"/>
            <w:gridSpan w:val="2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4634"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5746" w:type="dxa"/>
            <w:gridSpan w:val="2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(наименование объекта капитального строительства)</w:t>
            </w:r>
          </w:p>
        </w:tc>
      </w:tr>
      <w:tr w:rsidR="00FC4667" w:rsidRPr="007B14A0" w:rsidTr="00CB475E">
        <w:tc>
          <w:tcPr>
            <w:tcW w:w="1344"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 адресу:</w:t>
            </w:r>
          </w:p>
        </w:tc>
        <w:tc>
          <w:tcPr>
            <w:tcW w:w="9036" w:type="dxa"/>
            <w:gridSpan w:val="3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344"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9036" w:type="dxa"/>
            <w:gridSpan w:val="39"/>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FC4667" w:rsidRPr="007B14A0" w:rsidTr="00CB475E">
        <w:tc>
          <w:tcPr>
            <w:tcW w:w="1626" w:type="dxa"/>
            <w:gridSpan w:val="4"/>
            <w:tcBorders>
              <w:top w:val="nil"/>
              <w:left w:val="nil"/>
              <w:bottom w:val="nil"/>
              <w:right w:val="nil"/>
            </w:tcBorders>
          </w:tcPr>
          <w:p w:rsidR="00FC4667" w:rsidRPr="007B14A0" w:rsidRDefault="00FC4667" w:rsidP="00AE39D7">
            <w:pPr>
              <w:widowControl w:val="0"/>
              <w:autoSpaceDE w:val="0"/>
              <w:autoSpaceDN w:val="0"/>
              <w:adjustRightInd w:val="0"/>
              <w:jc w:val="both"/>
            </w:pPr>
            <w:r w:rsidRPr="007B14A0">
              <w:t>(входящий</w:t>
            </w:r>
            <w:r>
              <w:t xml:space="preserve"> №</w:t>
            </w:r>
          </w:p>
        </w:tc>
        <w:tc>
          <w:tcPr>
            <w:tcW w:w="516"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93"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от</w:t>
            </w:r>
          </w:p>
        </w:tc>
        <w:tc>
          <w:tcPr>
            <w:tcW w:w="282"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59"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91"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710"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80"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284"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239"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 руководствуясь</w:t>
            </w:r>
          </w:p>
        </w:tc>
      </w:tr>
      <w:tr w:rsidR="00FC4667" w:rsidRPr="007B14A0" w:rsidTr="00CB475E">
        <w:tc>
          <w:tcPr>
            <w:tcW w:w="10380" w:type="dxa"/>
            <w:gridSpan w:val="40"/>
            <w:tcBorders>
              <w:top w:val="nil"/>
              <w:left w:val="nil"/>
              <w:bottom w:val="nil"/>
              <w:right w:val="nil"/>
            </w:tcBorders>
          </w:tcPr>
          <w:p w:rsidR="00FC4667" w:rsidRPr="00AE39D7" w:rsidRDefault="00FC4667" w:rsidP="007B14A0">
            <w:pPr>
              <w:widowControl w:val="0"/>
              <w:autoSpaceDE w:val="0"/>
              <w:autoSpaceDN w:val="0"/>
              <w:adjustRightInd w:val="0"/>
              <w:jc w:val="both"/>
            </w:pPr>
          </w:p>
          <w:p w:rsidR="00FC4667" w:rsidRPr="00AE39D7" w:rsidRDefault="00FC4667" w:rsidP="007B14A0">
            <w:pPr>
              <w:widowControl w:val="0"/>
              <w:autoSpaceDE w:val="0"/>
              <w:autoSpaceDN w:val="0"/>
              <w:adjustRightInd w:val="0"/>
              <w:jc w:val="both"/>
            </w:pPr>
            <w:hyperlink r:id="rId38" w:history="1">
              <w:r w:rsidRPr="00AE39D7">
                <w:t>частью 13 статьи 51</w:t>
              </w:r>
            </w:hyperlink>
            <w:r w:rsidRPr="00AE39D7">
              <w:t xml:space="preserve"> Градостроительного кодекса Российской Федерации,</w:t>
            </w:r>
          </w:p>
        </w:tc>
      </w:tr>
      <w:tr w:rsidR="00FC4667" w:rsidRPr="007B14A0" w:rsidTr="00CB475E">
        <w:tc>
          <w:tcPr>
            <w:tcW w:w="1417"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подпунктом</w:t>
            </w:r>
          </w:p>
        </w:tc>
        <w:tc>
          <w:tcPr>
            <w:tcW w:w="644"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8319" w:type="dxa"/>
            <w:gridSpan w:val="34"/>
            <w:tcBorders>
              <w:top w:val="nil"/>
              <w:left w:val="nil"/>
              <w:bottom w:val="nil"/>
              <w:right w:val="nil"/>
            </w:tcBorders>
          </w:tcPr>
          <w:p w:rsidR="00FC4667" w:rsidRPr="00AE39D7" w:rsidRDefault="00FC4667" w:rsidP="007B14A0">
            <w:pPr>
              <w:widowControl w:val="0"/>
              <w:autoSpaceDE w:val="0"/>
              <w:autoSpaceDN w:val="0"/>
              <w:adjustRightInd w:val="0"/>
              <w:jc w:val="both"/>
            </w:pPr>
            <w:hyperlink w:anchor="sub_1215" w:history="1">
              <w:r w:rsidRPr="00AE39D7">
                <w:t>пункта 2.14</w:t>
              </w:r>
            </w:hyperlink>
            <w:r w:rsidRPr="00AE39D7">
              <w:t xml:space="preserve"> Административного регламента предоставления</w:t>
            </w: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администрацией муниципального образования Свердловское городское поселение» Всеволожского муниципального района Ленинградской области муниципальной услуги по выдаче разрешений на строительство</w:t>
            </w: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Решил:</w:t>
            </w: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1. В выдаче разрешения на строительство отказать в связи:</w:t>
            </w:r>
          </w:p>
        </w:tc>
      </w:tr>
      <w:tr w:rsidR="00FC4667" w:rsidRPr="007B14A0" w:rsidTr="00CB475E">
        <w:tc>
          <w:tcPr>
            <w:tcW w:w="10380" w:type="dxa"/>
            <w:gridSpan w:val="4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 xml:space="preserve">(указывается на отсутствие документов, предусмотренных </w:t>
            </w:r>
            <w:hyperlink r:id="rId39" w:history="1">
              <w:r w:rsidRPr="00AE39D7">
                <w:t>частью 7 статьи 51</w:t>
              </w:r>
            </w:hyperlink>
          </w:p>
        </w:tc>
      </w:tr>
      <w:tr w:rsidR="00FC4667" w:rsidRPr="007B14A0" w:rsidTr="00CB475E">
        <w:tc>
          <w:tcPr>
            <w:tcW w:w="10380" w:type="dxa"/>
            <w:gridSpan w:val="4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Градостроительного кодекса Российской Федерации, с указанием всех</w:t>
            </w:r>
          </w:p>
        </w:tc>
      </w:tr>
      <w:tr w:rsidR="00FC4667" w:rsidRPr="007B14A0" w:rsidTr="00CB475E">
        <w:tc>
          <w:tcPr>
            <w:tcW w:w="10380" w:type="dxa"/>
            <w:gridSpan w:val="4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отсутствующих документов либо на несоответствие представленных документов требованиям градостроительного плана земельного участка</w:t>
            </w:r>
          </w:p>
        </w:tc>
      </w:tr>
      <w:tr w:rsidR="00FC4667" w:rsidRPr="007B14A0" w:rsidTr="00CB475E">
        <w:tc>
          <w:tcPr>
            <w:tcW w:w="10380" w:type="dxa"/>
            <w:gridSpan w:val="4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FC4667" w:rsidRPr="007B14A0" w:rsidTr="00CB475E">
        <w:tc>
          <w:tcPr>
            <w:tcW w:w="10380" w:type="dxa"/>
            <w:gridSpan w:val="4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FC4667" w:rsidRPr="007B14A0" w:rsidTr="00CB475E">
        <w:tc>
          <w:tcPr>
            <w:tcW w:w="1598"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 Разъяснить</w:t>
            </w:r>
          </w:p>
        </w:tc>
        <w:tc>
          <w:tcPr>
            <w:tcW w:w="7702" w:type="dxa"/>
            <w:gridSpan w:val="3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1080"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 что:</w:t>
            </w:r>
          </w:p>
        </w:tc>
      </w:tr>
      <w:tr w:rsidR="00FC4667" w:rsidRPr="007B14A0" w:rsidTr="00CB475E">
        <w:tc>
          <w:tcPr>
            <w:tcW w:w="1598"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7702" w:type="dxa"/>
            <w:gridSpan w:val="34"/>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(наименование застройщика)</w:t>
            </w:r>
          </w:p>
        </w:tc>
        <w:tc>
          <w:tcPr>
            <w:tcW w:w="1080"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 в соответствии с </w:t>
            </w:r>
            <w:hyperlink r:id="rId40" w:history="1">
              <w:r w:rsidRPr="00AE39D7">
                <w:t>частью 14 статьи 51</w:t>
              </w:r>
            </w:hyperlink>
            <w:r w:rsidRPr="007B14A0">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FC4667" w:rsidRPr="007B14A0" w:rsidTr="00CB475E">
        <w:tc>
          <w:tcPr>
            <w:tcW w:w="3962" w:type="dxa"/>
            <w:gridSpan w:val="1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2"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13"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7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653" w:type="dxa"/>
            <w:gridSpan w:val="1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3962" w:type="dxa"/>
            <w:gridSpan w:val="1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282"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13" w:type="dxa"/>
            <w:gridSpan w:val="6"/>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27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653" w:type="dxa"/>
            <w:gridSpan w:val="18"/>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r w:rsidR="00FC4667" w:rsidRPr="007B14A0" w:rsidTr="00CB475E">
        <w:tc>
          <w:tcPr>
            <w:tcW w:w="3962"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М.П.</w:t>
            </w:r>
          </w:p>
        </w:tc>
        <w:tc>
          <w:tcPr>
            <w:tcW w:w="282"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084"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7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782" w:type="dxa"/>
            <w:gridSpan w:val="19"/>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Решение об отказе в выдаче разрешения на строительство и представленные для получения</w:t>
            </w:r>
          </w:p>
        </w:tc>
      </w:tr>
      <w:tr w:rsidR="00FC4667" w:rsidRPr="007B14A0" w:rsidTr="00CB475E">
        <w:tc>
          <w:tcPr>
            <w:tcW w:w="6552" w:type="dxa"/>
            <w:gridSpan w:val="2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разрешения на строительство документы получил</w:t>
            </w:r>
          </w:p>
        </w:tc>
        <w:tc>
          <w:tcPr>
            <w:tcW w:w="283"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15"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122"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97"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201</w:t>
            </w:r>
          </w:p>
        </w:tc>
        <w:tc>
          <w:tcPr>
            <w:tcW w:w="386"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742"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10380" w:type="dxa"/>
            <w:gridSpan w:val="4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(должность, фамилия, имя, отчество представителя застройщика)</w:t>
            </w:r>
          </w:p>
        </w:tc>
      </w:tr>
      <w:tr w:rsidR="00FC4667" w:rsidRPr="007B14A0" w:rsidTr="00CB475E">
        <w:tc>
          <w:tcPr>
            <w:tcW w:w="4887" w:type="dxa"/>
            <w:gridSpan w:val="1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действующий на основании доверенности от</w:t>
            </w:r>
          </w:p>
        </w:tc>
        <w:tc>
          <w:tcPr>
            <w:tcW w:w="282"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593"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5"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227"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34"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201</w:t>
            </w:r>
          </w:p>
        </w:tc>
        <w:tc>
          <w:tcPr>
            <w:tcW w:w="412"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1030"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 N</w:t>
            </w:r>
          </w:p>
        </w:tc>
        <w:tc>
          <w:tcPr>
            <w:tcW w:w="1030"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80"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C4667" w:rsidRPr="007B14A0" w:rsidTr="00CB475E">
        <w:tc>
          <w:tcPr>
            <w:tcW w:w="1913"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46"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535" w:type="dxa"/>
            <w:gridSpan w:val="1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286"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913" w:type="dxa"/>
            <w:gridSpan w:val="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646"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535" w:type="dxa"/>
            <w:gridSpan w:val="17"/>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c>
          <w:tcPr>
            <w:tcW w:w="4286"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p>
        </w:tc>
      </w:tr>
    </w:tbl>
    <w:p w:rsidR="00FC4667" w:rsidRPr="007B14A0" w:rsidRDefault="00FC4667" w:rsidP="007B14A0">
      <w:pPr>
        <w:widowControl w:val="0"/>
        <w:autoSpaceDE w:val="0"/>
        <w:autoSpaceDN w:val="0"/>
        <w:adjustRightInd w:val="0"/>
        <w:jc w:val="both"/>
      </w:pPr>
    </w:p>
    <w:p w:rsidR="00FC4667" w:rsidRPr="007B14A0" w:rsidRDefault="00FC4667" w:rsidP="00AE39D7">
      <w:pPr>
        <w:widowControl w:val="0"/>
        <w:autoSpaceDE w:val="0"/>
        <w:autoSpaceDN w:val="0"/>
        <w:adjustRightInd w:val="0"/>
        <w:jc w:val="right"/>
        <w:rPr>
          <w:bCs/>
          <w:i/>
        </w:rPr>
      </w:pPr>
      <w:bookmarkStart w:id="132" w:name="sub_3000"/>
      <w:r w:rsidRPr="007B14A0">
        <w:rPr>
          <w:b/>
          <w:bCs/>
        </w:rPr>
        <w:br w:type="page"/>
      </w:r>
      <w:bookmarkEnd w:id="132"/>
      <w:r w:rsidRPr="007B14A0">
        <w:rPr>
          <w:i/>
        </w:rPr>
        <w:t>Приложение 3</w:t>
      </w:r>
    </w:p>
    <w:p w:rsidR="00FC4667" w:rsidRPr="007B14A0" w:rsidRDefault="00FC4667" w:rsidP="00AE39D7">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r w:rsidRPr="007B14A0">
        <w:rPr>
          <w:bCs/>
          <w:i/>
        </w:rPr>
        <w:t xml:space="preserve"> </w:t>
      </w:r>
      <w:r w:rsidRPr="007B14A0">
        <w:rPr>
          <w:i/>
        </w:rPr>
        <w:t xml:space="preserve">предоставления </w:t>
      </w:r>
    </w:p>
    <w:p w:rsidR="00FC4667" w:rsidRPr="007B14A0" w:rsidRDefault="00FC4667" w:rsidP="00AE39D7">
      <w:pPr>
        <w:widowControl w:val="0"/>
        <w:autoSpaceDE w:val="0"/>
        <w:autoSpaceDN w:val="0"/>
        <w:adjustRightInd w:val="0"/>
        <w:jc w:val="right"/>
        <w:rPr>
          <w:i/>
        </w:rPr>
      </w:pPr>
      <w:r w:rsidRPr="007B14A0">
        <w:rPr>
          <w:bCs/>
          <w:i/>
        </w:rPr>
        <w:t xml:space="preserve">муниципальной услуги по выдаче разрешений на строительство </w:t>
      </w:r>
    </w:p>
    <w:p w:rsidR="00FC4667" w:rsidRPr="007B14A0" w:rsidRDefault="00FC4667" w:rsidP="007B14A0">
      <w:pPr>
        <w:widowControl w:val="0"/>
        <w:autoSpaceDE w:val="0"/>
        <w:autoSpaceDN w:val="0"/>
        <w:adjustRightInd w:val="0"/>
        <w:jc w:val="both"/>
      </w:pPr>
    </w:p>
    <w:p w:rsidR="00FC4667" w:rsidRDefault="00FC4667" w:rsidP="00AE39D7">
      <w:pPr>
        <w:widowControl w:val="0"/>
        <w:tabs>
          <w:tab w:val="left" w:pos="5232"/>
        </w:tabs>
        <w:autoSpaceDE w:val="0"/>
        <w:autoSpaceDN w:val="0"/>
        <w:adjustRightInd w:val="0"/>
        <w:jc w:val="right"/>
      </w:pPr>
      <w:r>
        <w:t>Главе</w:t>
      </w:r>
      <w:r w:rsidRPr="007B14A0">
        <w:t xml:space="preserve"> администрации  МО «Свердловское городское поселение» </w:t>
      </w:r>
    </w:p>
    <w:p w:rsidR="00FC4667" w:rsidRPr="007B14A0" w:rsidRDefault="00FC4667" w:rsidP="00AE39D7">
      <w:pPr>
        <w:widowControl w:val="0"/>
        <w:tabs>
          <w:tab w:val="left" w:pos="5232"/>
        </w:tabs>
        <w:autoSpaceDE w:val="0"/>
        <w:autoSpaceDN w:val="0"/>
        <w:adjustRightInd w:val="0"/>
        <w:jc w:val="right"/>
      </w:pPr>
      <w:r w:rsidRPr="007B14A0">
        <w:t xml:space="preserve">Всеволожского муниципального района Ленинградской области </w:t>
      </w:r>
    </w:p>
    <w:p w:rsidR="00FC4667" w:rsidRPr="007B14A0" w:rsidRDefault="00FC4667" w:rsidP="007B14A0">
      <w:pPr>
        <w:widowControl w:val="0"/>
        <w:tabs>
          <w:tab w:val="left" w:pos="5232"/>
        </w:tabs>
        <w:autoSpaceDE w:val="0"/>
        <w:autoSpaceDN w:val="0"/>
        <w:adjustRightInd w:val="0"/>
        <w:jc w:val="both"/>
      </w:pPr>
    </w:p>
    <w:p w:rsidR="00FC4667" w:rsidRPr="007B14A0" w:rsidRDefault="00FC4667" w:rsidP="00AE39D7">
      <w:pPr>
        <w:widowControl w:val="0"/>
        <w:autoSpaceDE w:val="0"/>
        <w:autoSpaceDN w:val="0"/>
        <w:adjustRightInd w:val="0"/>
        <w:jc w:val="right"/>
      </w:pPr>
      <w:r w:rsidRPr="007B14A0">
        <w:t>от ____________________________________</w:t>
      </w:r>
    </w:p>
    <w:p w:rsidR="00FC4667" w:rsidRPr="007B14A0" w:rsidRDefault="00FC4667" w:rsidP="00AE39D7">
      <w:pPr>
        <w:widowControl w:val="0"/>
        <w:autoSpaceDE w:val="0"/>
        <w:autoSpaceDN w:val="0"/>
        <w:adjustRightInd w:val="0"/>
        <w:jc w:val="right"/>
      </w:pPr>
      <w:r w:rsidRPr="007B14A0">
        <w:t>(наименование застройщика</w:t>
      </w:r>
    </w:p>
    <w:p w:rsidR="00FC4667" w:rsidRPr="007B14A0" w:rsidRDefault="00FC4667" w:rsidP="00AE39D7">
      <w:pPr>
        <w:widowControl w:val="0"/>
        <w:autoSpaceDE w:val="0"/>
        <w:autoSpaceDN w:val="0"/>
        <w:adjustRightInd w:val="0"/>
        <w:spacing w:before="120"/>
        <w:jc w:val="right"/>
      </w:pPr>
      <w:r w:rsidRPr="007B14A0">
        <w:t>______________________________________</w:t>
      </w:r>
    </w:p>
    <w:p w:rsidR="00FC4667" w:rsidRPr="007B14A0" w:rsidRDefault="00FC4667" w:rsidP="00AE39D7">
      <w:pPr>
        <w:widowControl w:val="0"/>
        <w:autoSpaceDE w:val="0"/>
        <w:autoSpaceDN w:val="0"/>
        <w:adjustRightInd w:val="0"/>
        <w:jc w:val="right"/>
      </w:pPr>
      <w:r w:rsidRPr="007B14A0">
        <w:t>фамилия, имя, отчество – для граждан, полное</w:t>
      </w:r>
    </w:p>
    <w:p w:rsidR="00FC4667" w:rsidRPr="007B14A0" w:rsidRDefault="00FC4667" w:rsidP="00AE39D7">
      <w:pPr>
        <w:widowControl w:val="0"/>
        <w:autoSpaceDE w:val="0"/>
        <w:autoSpaceDN w:val="0"/>
        <w:adjustRightInd w:val="0"/>
        <w:spacing w:before="120"/>
        <w:jc w:val="right"/>
      </w:pPr>
      <w:r w:rsidRPr="007B14A0">
        <w:t>___________________________________________________наименование организации, ИНН – для юридических лиц)</w:t>
      </w:r>
    </w:p>
    <w:p w:rsidR="00FC4667" w:rsidRPr="007B14A0" w:rsidRDefault="00FC4667" w:rsidP="00AE39D7">
      <w:pPr>
        <w:widowControl w:val="0"/>
        <w:autoSpaceDE w:val="0"/>
        <w:autoSpaceDN w:val="0"/>
        <w:adjustRightInd w:val="0"/>
        <w:jc w:val="right"/>
      </w:pPr>
      <w:r w:rsidRPr="007B14A0">
        <w:t>______________________________________ (факс, адрес электронной почты)</w:t>
      </w:r>
    </w:p>
    <w:p w:rsidR="00FC4667" w:rsidRPr="007B14A0" w:rsidRDefault="00FC4667" w:rsidP="007B14A0">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7"/>
        <w:gridCol w:w="393"/>
        <w:gridCol w:w="70"/>
        <w:gridCol w:w="210"/>
        <w:gridCol w:w="180"/>
        <w:gridCol w:w="224"/>
        <w:gridCol w:w="70"/>
        <w:gridCol w:w="166"/>
        <w:gridCol w:w="140"/>
        <w:gridCol w:w="155"/>
        <w:gridCol w:w="359"/>
        <w:gridCol w:w="101"/>
        <w:gridCol w:w="39"/>
        <w:gridCol w:w="123"/>
        <w:gridCol w:w="78"/>
        <w:gridCol w:w="61"/>
        <w:gridCol w:w="113"/>
        <w:gridCol w:w="27"/>
        <w:gridCol w:w="123"/>
        <w:gridCol w:w="58"/>
        <w:gridCol w:w="100"/>
        <w:gridCol w:w="61"/>
        <w:gridCol w:w="241"/>
        <w:gridCol w:w="475"/>
        <w:gridCol w:w="140"/>
        <w:gridCol w:w="168"/>
        <w:gridCol w:w="254"/>
        <w:gridCol w:w="62"/>
        <w:gridCol w:w="8"/>
        <w:gridCol w:w="96"/>
        <w:gridCol w:w="232"/>
        <w:gridCol w:w="84"/>
        <w:gridCol w:w="40"/>
        <w:gridCol w:w="140"/>
        <w:gridCol w:w="8"/>
        <w:gridCol w:w="288"/>
        <w:gridCol w:w="140"/>
        <w:gridCol w:w="420"/>
        <w:gridCol w:w="40"/>
        <w:gridCol w:w="230"/>
        <w:gridCol w:w="155"/>
        <w:gridCol w:w="113"/>
        <w:gridCol w:w="123"/>
        <w:gridCol w:w="473"/>
        <w:gridCol w:w="479"/>
        <w:gridCol w:w="1458"/>
        <w:gridCol w:w="140"/>
        <w:gridCol w:w="490"/>
        <w:gridCol w:w="41"/>
        <w:gridCol w:w="40"/>
        <w:gridCol w:w="83"/>
      </w:tblGrid>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AE39D7">
            <w:pPr>
              <w:widowControl w:val="0"/>
              <w:autoSpaceDE w:val="0"/>
              <w:autoSpaceDN w:val="0"/>
              <w:adjustRightInd w:val="0"/>
              <w:spacing w:before="108" w:after="108"/>
              <w:jc w:val="center"/>
              <w:outlineLvl w:val="0"/>
              <w:rPr>
                <w:b/>
                <w:bCs/>
              </w:rPr>
            </w:pPr>
            <w:r w:rsidRPr="007B14A0">
              <w:rPr>
                <w:b/>
                <w:bCs/>
              </w:rPr>
              <w:t>Заявление</w:t>
            </w:r>
            <w:r w:rsidRPr="007B14A0">
              <w:rPr>
                <w:b/>
                <w:bCs/>
              </w:rPr>
              <w:br/>
              <w:t>о продлении срока действия разрешения на строительство</w:t>
            </w:r>
          </w:p>
        </w:tc>
      </w:tr>
      <w:tr w:rsidR="00FC4667" w:rsidRPr="007B14A0" w:rsidTr="00CB475E">
        <w:trPr>
          <w:gridAfter w:val="2"/>
          <w:wAfter w:w="123" w:type="dxa"/>
        </w:trPr>
        <w:tc>
          <w:tcPr>
            <w:tcW w:w="6224" w:type="dxa"/>
            <w:gridSpan w:val="41"/>
            <w:tcBorders>
              <w:top w:val="nil"/>
              <w:left w:val="nil"/>
              <w:bottom w:val="nil"/>
              <w:right w:val="nil"/>
            </w:tcBorders>
          </w:tcPr>
          <w:p w:rsidR="00FC4667" w:rsidRPr="007B14A0" w:rsidRDefault="00FC4667" w:rsidP="00882C97">
            <w:pPr>
              <w:widowControl w:val="0"/>
              <w:autoSpaceDE w:val="0"/>
              <w:autoSpaceDN w:val="0"/>
              <w:adjustRightInd w:val="0"/>
              <w:jc w:val="both"/>
            </w:pPr>
            <w:r w:rsidRPr="007B14A0">
              <w:t xml:space="preserve">Прошу продлить разрешение на строительство </w:t>
            </w:r>
            <w:r>
              <w:t>№</w:t>
            </w:r>
            <w:r w:rsidRPr="007B14A0">
              <w:t xml:space="preserve"> RU</w:t>
            </w:r>
          </w:p>
        </w:tc>
        <w:tc>
          <w:tcPr>
            <w:tcW w:w="3472" w:type="dxa"/>
            <w:gridSpan w:val="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6224" w:type="dxa"/>
            <w:gridSpan w:val="41"/>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472"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(номер разрешения на строительство)</w:t>
            </w:r>
          </w:p>
        </w:tc>
      </w:tr>
      <w:tr w:rsidR="00FC4667" w:rsidRPr="007B14A0" w:rsidTr="00CB475E">
        <w:trPr>
          <w:gridAfter w:val="2"/>
          <w:wAfter w:w="123" w:type="dxa"/>
        </w:trPr>
        <w:tc>
          <w:tcPr>
            <w:tcW w:w="1384"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выданное</w:t>
            </w: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654"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02"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506" w:type="dxa"/>
            <w:gridSpan w:val="1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1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036" w:type="dxa"/>
            <w:gridSpan w:val="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845"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c>
          <w:tcPr>
            <w:tcW w:w="2786"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31"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r>
      <w:tr w:rsidR="00FC4667" w:rsidRPr="007B14A0" w:rsidTr="00CB475E">
        <w:trPr>
          <w:gridAfter w:val="2"/>
          <w:wAfter w:w="123" w:type="dxa"/>
        </w:trPr>
        <w:tc>
          <w:tcPr>
            <w:tcW w:w="1384"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92" w:type="dxa"/>
            <w:gridSpan w:val="1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(число)</w:t>
            </w:r>
          </w:p>
        </w:tc>
        <w:tc>
          <w:tcPr>
            <w:tcW w:w="1506" w:type="dxa"/>
            <w:gridSpan w:val="1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(месяц)</w:t>
            </w:r>
          </w:p>
        </w:tc>
        <w:tc>
          <w:tcPr>
            <w:tcW w:w="31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036"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w:t>
            </w:r>
          </w:p>
        </w:tc>
        <w:tc>
          <w:tcPr>
            <w:tcW w:w="845"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646"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671"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789" w:type="dxa"/>
            <w:gridSpan w:val="1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со сроком действия до</w:t>
            </w:r>
          </w:p>
        </w:tc>
        <w:tc>
          <w:tcPr>
            <w:tcW w:w="308"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777"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08"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2197" w:type="dxa"/>
            <w:gridSpan w:val="1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952"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252"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2789" w:type="dxa"/>
            <w:gridSpan w:val="1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93"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(число)</w:t>
            </w:r>
          </w:p>
        </w:tc>
        <w:tc>
          <w:tcPr>
            <w:tcW w:w="2197" w:type="dxa"/>
            <w:gridSpan w:val="1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(месяц)</w:t>
            </w: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952" w:type="dxa"/>
            <w:gridSpan w:val="2"/>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(год)</w:t>
            </w:r>
          </w:p>
        </w:tc>
        <w:tc>
          <w:tcPr>
            <w:tcW w:w="2252"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для строительства, реконструкции (ненужное зачеркнуть)</w:t>
            </w:r>
          </w:p>
        </w:tc>
      </w:tr>
      <w:tr w:rsidR="00FC4667" w:rsidRPr="007B14A0" w:rsidTr="00CB475E">
        <w:trPr>
          <w:gridAfter w:val="2"/>
          <w:wAfter w:w="123" w:type="dxa"/>
        </w:trPr>
        <w:tc>
          <w:tcPr>
            <w:tcW w:w="4436" w:type="dxa"/>
            <w:gridSpan w:val="2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объекта капитального строительства</w:t>
            </w:r>
          </w:p>
        </w:tc>
        <w:tc>
          <w:tcPr>
            <w:tcW w:w="5260" w:type="dxa"/>
            <w:gridSpan w:val="2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4436" w:type="dxa"/>
            <w:gridSpan w:val="2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5260" w:type="dxa"/>
            <w:gridSpan w:val="22"/>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(указывается наименование</w:t>
            </w:r>
          </w:p>
        </w:tc>
      </w:tr>
      <w:tr w:rsidR="00FC4667" w:rsidRPr="007B14A0" w:rsidTr="00CB475E">
        <w:trPr>
          <w:gridAfter w:val="2"/>
          <w:wAfter w:w="123" w:type="dxa"/>
        </w:trPr>
        <w:tc>
          <w:tcPr>
            <w:tcW w:w="9696" w:type="dxa"/>
            <w:gridSpan w:val="5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объекта в соответствии с разрешением на строительство)</w:t>
            </w:r>
          </w:p>
        </w:tc>
      </w:tr>
      <w:tr w:rsidR="00FC4667" w:rsidRPr="007B14A0" w:rsidTr="00CB475E">
        <w:trPr>
          <w:gridAfter w:val="2"/>
          <w:wAfter w:w="123" w:type="dxa"/>
        </w:trPr>
        <w:tc>
          <w:tcPr>
            <w:tcW w:w="2537"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этап строительства</w:t>
            </w:r>
          </w:p>
        </w:tc>
        <w:tc>
          <w:tcPr>
            <w:tcW w:w="7159" w:type="dxa"/>
            <w:gridSpan w:val="3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2537"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7159" w:type="dxa"/>
            <w:gridSpan w:val="3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(указывается в случае выделения этапа строительства)</w:t>
            </w:r>
          </w:p>
        </w:tc>
      </w:tr>
      <w:tr w:rsidR="00FC4667" w:rsidRPr="007B14A0" w:rsidTr="00CB475E">
        <w:trPr>
          <w:gridAfter w:val="2"/>
          <w:wAfter w:w="123" w:type="dxa"/>
        </w:trPr>
        <w:tc>
          <w:tcPr>
            <w:tcW w:w="4014" w:type="dxa"/>
            <w:gridSpan w:val="2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на земельном участке по адресу:</w:t>
            </w:r>
          </w:p>
        </w:tc>
        <w:tc>
          <w:tcPr>
            <w:tcW w:w="5682" w:type="dxa"/>
            <w:gridSpan w:val="2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4014" w:type="dxa"/>
            <w:gridSpan w:val="2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5682" w:type="dxa"/>
            <w:gridSpan w:val="24"/>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(наименование муниципального района;</w:t>
            </w:r>
          </w:p>
        </w:tc>
      </w:tr>
      <w:tr w:rsidR="00FC4667" w:rsidRPr="007B14A0" w:rsidTr="00CB475E">
        <w:trPr>
          <w:gridAfter w:val="2"/>
          <w:wAfter w:w="123" w:type="dxa"/>
        </w:trPr>
        <w:tc>
          <w:tcPr>
            <w:tcW w:w="9696" w:type="dxa"/>
            <w:gridSpan w:val="5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поселения или городского округа, улицы, проспекта, переулка и т.д.,</w:t>
            </w:r>
          </w:p>
        </w:tc>
      </w:tr>
      <w:tr w:rsidR="00FC4667" w:rsidRPr="007B14A0" w:rsidTr="00CB475E">
        <w:trPr>
          <w:gridAfter w:val="2"/>
          <w:wAfter w:w="123" w:type="dxa"/>
        </w:trPr>
        <w:tc>
          <w:tcPr>
            <w:tcW w:w="9696" w:type="dxa"/>
            <w:gridSpan w:val="5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кадастровый номер земельного участка)</w:t>
            </w:r>
          </w:p>
        </w:tc>
      </w:tr>
      <w:tr w:rsidR="00FC4667" w:rsidRPr="007B14A0" w:rsidTr="00CB475E">
        <w:trPr>
          <w:gridAfter w:val="2"/>
          <w:wAfter w:w="123" w:type="dxa"/>
        </w:trPr>
        <w:tc>
          <w:tcPr>
            <w:tcW w:w="3158" w:type="dxa"/>
            <w:gridSpan w:val="2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принадлежащем на праве</w:t>
            </w:r>
          </w:p>
        </w:tc>
        <w:tc>
          <w:tcPr>
            <w:tcW w:w="6538" w:type="dxa"/>
            <w:gridSpan w:val="2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3158" w:type="dxa"/>
            <w:gridSpan w:val="2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6538" w:type="dxa"/>
            <w:gridSpan w:val="27"/>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(вид права, на основании которого земельный участок</w:t>
            </w:r>
          </w:p>
        </w:tc>
      </w:tr>
      <w:tr w:rsidR="00FC4667" w:rsidRPr="007B14A0" w:rsidTr="00CB475E">
        <w:trPr>
          <w:gridAfter w:val="2"/>
          <w:wAfter w:w="123" w:type="dxa"/>
        </w:trPr>
        <w:tc>
          <w:tcPr>
            <w:tcW w:w="9696" w:type="dxa"/>
            <w:gridSpan w:val="5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принадлежит застройщику, а также данные о документе, удостоверяющем право)</w:t>
            </w:r>
          </w:p>
        </w:tc>
      </w:tr>
      <w:tr w:rsidR="00FC4667" w:rsidRPr="007B14A0" w:rsidTr="00CB475E">
        <w:trPr>
          <w:gridAfter w:val="2"/>
          <w:wAfter w:w="123" w:type="dxa"/>
        </w:trPr>
        <w:tc>
          <w:tcPr>
            <w:tcW w:w="1454"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на срок до</w:t>
            </w:r>
          </w:p>
        </w:tc>
        <w:tc>
          <w:tcPr>
            <w:tcW w:w="30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654"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02"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786" w:type="dxa"/>
            <w:gridSpan w:val="1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1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036"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742"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rPr>
          <w:gridAfter w:val="2"/>
          <w:wAfter w:w="123" w:type="dxa"/>
        </w:trPr>
        <w:tc>
          <w:tcPr>
            <w:tcW w:w="1454"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62"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(число)</w:t>
            </w:r>
          </w:p>
        </w:tc>
        <w:tc>
          <w:tcPr>
            <w:tcW w:w="1786" w:type="dxa"/>
            <w:gridSpan w:val="1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(месяц)</w:t>
            </w:r>
          </w:p>
        </w:tc>
        <w:tc>
          <w:tcPr>
            <w:tcW w:w="31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036"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w:t>
            </w:r>
          </w:p>
        </w:tc>
        <w:tc>
          <w:tcPr>
            <w:tcW w:w="3742"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3"/>
          <w:wAfter w:w="164" w:type="dxa"/>
        </w:trPr>
        <w:tc>
          <w:tcPr>
            <w:tcW w:w="9655" w:type="dxa"/>
            <w:gridSpan w:val="4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Строительство, реконструкция объекта капитального строительства начаты</w:t>
            </w:r>
          </w:p>
        </w:tc>
      </w:tr>
      <w:tr w:rsidR="00FC4667" w:rsidRPr="007B14A0" w:rsidTr="00CB475E">
        <w:trPr>
          <w:gridAfter w:val="1"/>
          <w:wAfter w:w="83" w:type="dxa"/>
        </w:trPr>
        <w:tc>
          <w:tcPr>
            <w:tcW w:w="307"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63"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9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215" w:type="dxa"/>
            <w:gridSpan w:val="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22"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02"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337" w:type="dxa"/>
            <w:gridSpan w:val="2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C4667" w:rsidRPr="007B14A0" w:rsidTr="00CB475E">
        <w:trPr>
          <w:gridAfter w:val="2"/>
          <w:wAfter w:w="123" w:type="dxa"/>
        </w:trPr>
        <w:tc>
          <w:tcPr>
            <w:tcW w:w="280"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20"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935"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22"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02"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1895" w:type="dxa"/>
            <w:gridSpan w:val="1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 (приказ N</w:t>
            </w:r>
          </w:p>
        </w:tc>
        <w:tc>
          <w:tcPr>
            <w:tcW w:w="1160"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702" w:type="dxa"/>
            <w:gridSpan w:val="1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r>
      <w:tr w:rsidR="00FC4667" w:rsidRPr="007B14A0" w:rsidTr="00CB475E">
        <w:trPr>
          <w:gridAfter w:val="2"/>
          <w:wAfter w:w="123" w:type="dxa"/>
        </w:trPr>
        <w:tc>
          <w:tcPr>
            <w:tcW w:w="5098" w:type="dxa"/>
            <w:gridSpan w:val="3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В настоящее время на объекте выполнены</w:t>
            </w:r>
          </w:p>
        </w:tc>
        <w:tc>
          <w:tcPr>
            <w:tcW w:w="4598" w:type="dxa"/>
            <w:gridSpan w:val="1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5098" w:type="dxa"/>
            <w:gridSpan w:val="35"/>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598" w:type="dxa"/>
            <w:gridSpan w:val="1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(перечисляются фактические объемы</w:t>
            </w:r>
          </w:p>
        </w:tc>
      </w:tr>
      <w:tr w:rsidR="00FC4667" w:rsidRPr="007B14A0" w:rsidTr="00CB475E">
        <w:trPr>
          <w:gridAfter w:val="2"/>
          <w:wAfter w:w="123" w:type="dxa"/>
        </w:trPr>
        <w:tc>
          <w:tcPr>
            <w:tcW w:w="9696" w:type="dxa"/>
            <w:gridSpan w:val="5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выполненных работ)</w:t>
            </w: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Интересы застройщика в администрации муниципального образования «Свердловское городское поселение» Всеволожского муниципального района Ленинградской области уполномочен представлять:</w:t>
            </w:r>
          </w:p>
        </w:tc>
      </w:tr>
      <w:tr w:rsidR="00FC4667" w:rsidRPr="007B14A0" w:rsidTr="00CB475E">
        <w:trPr>
          <w:gridAfter w:val="2"/>
          <w:wAfter w:w="123" w:type="dxa"/>
        </w:trPr>
        <w:tc>
          <w:tcPr>
            <w:tcW w:w="9696" w:type="dxa"/>
            <w:gridSpan w:val="5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9696" w:type="dxa"/>
            <w:gridSpan w:val="5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(Ф.И.О., должность, контактный телефон)</w:t>
            </w:r>
          </w:p>
        </w:tc>
      </w:tr>
      <w:tr w:rsidR="00FC4667" w:rsidRPr="007B14A0" w:rsidTr="00CB475E">
        <w:trPr>
          <w:gridAfter w:val="2"/>
          <w:wAfter w:w="123" w:type="dxa"/>
        </w:trPr>
        <w:tc>
          <w:tcPr>
            <w:tcW w:w="2615" w:type="dxa"/>
            <w:gridSpan w:val="16"/>
            <w:tcBorders>
              <w:top w:val="nil"/>
              <w:left w:val="nil"/>
              <w:bottom w:val="nil"/>
              <w:right w:val="nil"/>
            </w:tcBorders>
          </w:tcPr>
          <w:p w:rsidR="00FC4667" w:rsidRPr="007B14A0" w:rsidRDefault="00FC4667" w:rsidP="00882C97">
            <w:pPr>
              <w:widowControl w:val="0"/>
              <w:autoSpaceDE w:val="0"/>
              <w:autoSpaceDN w:val="0"/>
              <w:adjustRightInd w:val="0"/>
              <w:jc w:val="both"/>
            </w:pPr>
            <w:r w:rsidRPr="007B14A0">
              <w:t xml:space="preserve">По доверенности </w:t>
            </w:r>
            <w:r>
              <w:t>№</w:t>
            </w:r>
          </w:p>
        </w:tc>
        <w:tc>
          <w:tcPr>
            <w:tcW w:w="2343" w:type="dxa"/>
            <w:gridSpan w:val="1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3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от</w:t>
            </w:r>
          </w:p>
        </w:tc>
        <w:tc>
          <w:tcPr>
            <w:tcW w:w="4302" w:type="dxa"/>
            <w:gridSpan w:val="1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2615" w:type="dxa"/>
            <w:gridSpan w:val="1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343" w:type="dxa"/>
            <w:gridSpan w:val="18"/>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p>
        </w:tc>
        <w:tc>
          <w:tcPr>
            <w:tcW w:w="43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302" w:type="dxa"/>
            <w:gridSpan w:val="1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(реквизиты доверенности)</w:t>
            </w: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К настоящему заявлению прилагаются документы согласно описи </w:t>
            </w:r>
            <w:r w:rsidRPr="00882C97">
              <w:t>(</w:t>
            </w:r>
            <w:hyperlink w:anchor="sub_3100" w:history="1">
              <w:r w:rsidRPr="00882C97">
                <w:t>приложение 1</w:t>
              </w:r>
            </w:hyperlink>
            <w:r w:rsidRPr="00882C97">
              <w:t xml:space="preserve"> к заявлению).</w:t>
            </w:r>
          </w:p>
        </w:tc>
      </w:tr>
      <w:tr w:rsidR="00FC4667" w:rsidRPr="007B14A0" w:rsidTr="00CB475E">
        <w:trPr>
          <w:gridAfter w:val="2"/>
          <w:wAfter w:w="123" w:type="dxa"/>
        </w:trPr>
        <w:tc>
          <w:tcPr>
            <w:tcW w:w="4506" w:type="dxa"/>
            <w:gridSpan w:val="3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00"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86" w:type="dxa"/>
            <w:gridSpan w:val="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9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608"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2"/>
          <w:wAfter w:w="123" w:type="dxa"/>
        </w:trPr>
        <w:tc>
          <w:tcPr>
            <w:tcW w:w="4506" w:type="dxa"/>
            <w:gridSpan w:val="3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86" w:type="dxa"/>
            <w:gridSpan w:val="7"/>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59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608" w:type="dxa"/>
            <w:gridSpan w:val="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r w:rsidR="00FC4667" w:rsidRPr="007B14A0" w:rsidTr="00CB475E">
        <w:trPr>
          <w:gridAfter w:val="2"/>
          <w:wAfter w:w="123" w:type="dxa"/>
        </w:trPr>
        <w:tc>
          <w:tcPr>
            <w:tcW w:w="9696" w:type="dxa"/>
            <w:gridSpan w:val="5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М.П.</w:t>
            </w:r>
          </w:p>
        </w:tc>
      </w:tr>
    </w:tbl>
    <w:p w:rsidR="00FC4667" w:rsidRPr="007B14A0" w:rsidRDefault="00FC4667" w:rsidP="007B14A0">
      <w:pPr>
        <w:widowControl w:val="0"/>
        <w:autoSpaceDE w:val="0"/>
        <w:autoSpaceDN w:val="0"/>
        <w:adjustRightInd w:val="0"/>
        <w:jc w:val="both"/>
      </w:pPr>
    </w:p>
    <w:p w:rsidR="00FC4667" w:rsidRPr="007B14A0" w:rsidRDefault="00FC4667" w:rsidP="00065E24">
      <w:pPr>
        <w:widowControl w:val="0"/>
        <w:autoSpaceDE w:val="0"/>
        <w:autoSpaceDN w:val="0"/>
        <w:adjustRightInd w:val="0"/>
        <w:jc w:val="right"/>
        <w:rPr>
          <w:b/>
          <w:i/>
        </w:rPr>
      </w:pPr>
      <w:bookmarkStart w:id="133" w:name="sub_3100"/>
      <w:r w:rsidRPr="007B14A0">
        <w:rPr>
          <w:b/>
          <w:bCs/>
        </w:rPr>
        <w:br w:type="page"/>
      </w:r>
      <w:r w:rsidRPr="007B14A0">
        <w:rPr>
          <w:bCs/>
          <w:i/>
        </w:rPr>
        <w:t>Приложение 1</w:t>
      </w:r>
    </w:p>
    <w:bookmarkEnd w:id="133"/>
    <w:p w:rsidR="00FC4667" w:rsidRPr="007B14A0" w:rsidRDefault="00FC4667" w:rsidP="00065E24">
      <w:pPr>
        <w:widowControl w:val="0"/>
        <w:autoSpaceDE w:val="0"/>
        <w:autoSpaceDN w:val="0"/>
        <w:adjustRightInd w:val="0"/>
        <w:jc w:val="right"/>
        <w:rPr>
          <w:b/>
          <w:i/>
        </w:rPr>
      </w:pPr>
      <w:r w:rsidRPr="007B14A0">
        <w:rPr>
          <w:bCs/>
          <w:i/>
        </w:rPr>
        <w:t xml:space="preserve">к </w:t>
      </w:r>
      <w:hyperlink w:anchor="sub_3000" w:history="1">
        <w:r w:rsidRPr="007B14A0">
          <w:rPr>
            <w:bCs/>
            <w:i/>
          </w:rPr>
          <w:t>заявлению</w:t>
        </w:r>
      </w:hyperlink>
      <w:r w:rsidRPr="007B14A0">
        <w:rPr>
          <w:bCs/>
          <w:i/>
        </w:rPr>
        <w:t xml:space="preserve"> о продлении</w:t>
      </w:r>
    </w:p>
    <w:p w:rsidR="00FC4667" w:rsidRPr="007B14A0" w:rsidRDefault="00FC4667" w:rsidP="00065E24">
      <w:pPr>
        <w:widowControl w:val="0"/>
        <w:autoSpaceDE w:val="0"/>
        <w:autoSpaceDN w:val="0"/>
        <w:adjustRightInd w:val="0"/>
        <w:jc w:val="right"/>
        <w:rPr>
          <w:b/>
          <w:i/>
        </w:rPr>
      </w:pPr>
      <w:r w:rsidRPr="007B14A0">
        <w:rPr>
          <w:bCs/>
          <w:i/>
        </w:rPr>
        <w:t>срока действия разрешения</w:t>
      </w:r>
    </w:p>
    <w:p w:rsidR="00FC4667" w:rsidRPr="007B14A0" w:rsidRDefault="00FC4667" w:rsidP="00065E24">
      <w:pPr>
        <w:widowControl w:val="0"/>
        <w:autoSpaceDE w:val="0"/>
        <w:autoSpaceDN w:val="0"/>
        <w:adjustRightInd w:val="0"/>
        <w:jc w:val="right"/>
        <w:rPr>
          <w:b/>
          <w:i/>
        </w:rPr>
      </w:pPr>
      <w:r w:rsidRPr="007B14A0">
        <w:rPr>
          <w:bCs/>
          <w:i/>
        </w:rPr>
        <w:t>на строительство</w:t>
      </w:r>
    </w:p>
    <w:p w:rsidR="00FC4667" w:rsidRPr="007B14A0" w:rsidRDefault="00FC4667" w:rsidP="00065E24">
      <w:pPr>
        <w:widowControl w:val="0"/>
        <w:autoSpaceDE w:val="0"/>
        <w:autoSpaceDN w:val="0"/>
        <w:adjustRightInd w:val="0"/>
        <w:jc w:val="right"/>
        <w:rPr>
          <w:b/>
          <w:i/>
        </w:rPr>
      </w:pPr>
      <w:r w:rsidRPr="007B14A0">
        <w:rPr>
          <w:bCs/>
          <w:i/>
        </w:rPr>
        <w:t xml:space="preserve">"___" _______ 20_ года </w:t>
      </w:r>
    </w:p>
    <w:p w:rsidR="00FC4667" w:rsidRDefault="00FC4667" w:rsidP="00065E24">
      <w:pPr>
        <w:widowControl w:val="0"/>
        <w:autoSpaceDE w:val="0"/>
        <w:autoSpaceDN w:val="0"/>
        <w:adjustRightInd w:val="0"/>
        <w:jc w:val="center"/>
        <w:outlineLvl w:val="0"/>
        <w:rPr>
          <w:b/>
          <w:bCs/>
        </w:rPr>
      </w:pPr>
      <w:r w:rsidRPr="007B14A0">
        <w:rPr>
          <w:b/>
          <w:bCs/>
        </w:rPr>
        <w:t>Опись</w:t>
      </w:r>
      <w:r w:rsidRPr="007B14A0">
        <w:rPr>
          <w:b/>
          <w:bCs/>
        </w:rPr>
        <w:br/>
        <w:t>документов, представленных в администрацию муниципального образования</w:t>
      </w:r>
    </w:p>
    <w:p w:rsidR="00FC4667" w:rsidRPr="007B14A0" w:rsidRDefault="00FC4667" w:rsidP="00065E24">
      <w:pPr>
        <w:widowControl w:val="0"/>
        <w:autoSpaceDE w:val="0"/>
        <w:autoSpaceDN w:val="0"/>
        <w:adjustRightInd w:val="0"/>
        <w:jc w:val="center"/>
        <w:outlineLvl w:val="0"/>
        <w:rPr>
          <w:b/>
          <w:bCs/>
        </w:rPr>
      </w:pPr>
      <w:r w:rsidRPr="007B14A0">
        <w:rPr>
          <w:b/>
          <w:bCs/>
          <w:color w:val="26282F"/>
        </w:rPr>
        <w:t>«Свердловское городское поселение» Всеволожского муниципального района Ленинградской области</w:t>
      </w:r>
      <w:r>
        <w:rPr>
          <w:b/>
          <w:bCs/>
        </w:rPr>
        <w:t xml:space="preserve"> для продления </w:t>
      </w:r>
      <w:r w:rsidRPr="007B14A0">
        <w:rPr>
          <w:b/>
          <w:bCs/>
        </w:rPr>
        <w:t>срока действия разрешения на строительство</w:t>
      </w:r>
    </w:p>
    <w:p w:rsidR="00FC4667" w:rsidRPr="007B14A0" w:rsidRDefault="00FC4667" w:rsidP="007B14A0">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FC4667" w:rsidRPr="007B14A0" w:rsidTr="00CB475E">
        <w:tc>
          <w:tcPr>
            <w:tcW w:w="622"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N</w:t>
            </w:r>
          </w:p>
        </w:tc>
        <w:tc>
          <w:tcPr>
            <w:tcW w:w="5632" w:type="dxa"/>
            <w:gridSpan w:val="3"/>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Кол-во экземпляров</w:t>
            </w:r>
          </w:p>
        </w:tc>
        <w:tc>
          <w:tcPr>
            <w:tcW w:w="2000" w:type="dxa"/>
            <w:gridSpan w:val="2"/>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r w:rsidRPr="007B14A0">
              <w:t>Кол-во листов в одном экземпляре</w:t>
            </w:r>
          </w:p>
        </w:tc>
      </w:tr>
      <w:tr w:rsidR="00FC4667" w:rsidRPr="007B14A0" w:rsidTr="00CB475E">
        <w:tc>
          <w:tcPr>
            <w:tcW w:w="622" w:type="dxa"/>
            <w:tcBorders>
              <w:top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1.</w:t>
            </w:r>
          </w:p>
        </w:tc>
        <w:tc>
          <w:tcPr>
            <w:tcW w:w="5632" w:type="dxa"/>
            <w:gridSpan w:val="3"/>
            <w:tcBorders>
              <w:top w:val="single" w:sz="4" w:space="0" w:color="auto"/>
              <w:left w:val="single" w:sz="4" w:space="0" w:color="auto"/>
              <w:bottom w:val="nil"/>
              <w:right w:val="single" w:sz="4" w:space="0" w:color="auto"/>
            </w:tcBorders>
          </w:tcPr>
          <w:p w:rsidR="00FC4667" w:rsidRPr="007B14A0" w:rsidRDefault="00FC4667" w:rsidP="00065E24">
            <w:pPr>
              <w:widowControl w:val="0"/>
              <w:autoSpaceDE w:val="0"/>
              <w:autoSpaceDN w:val="0"/>
              <w:adjustRightInd w:val="0"/>
              <w:jc w:val="both"/>
            </w:pPr>
            <w:r w:rsidRPr="007B14A0">
              <w:t xml:space="preserve">Разрешение на строительство </w:t>
            </w:r>
            <w:r>
              <w:t>№</w:t>
            </w:r>
          </w:p>
        </w:tc>
        <w:tc>
          <w:tcPr>
            <w:tcW w:w="1469" w:type="dxa"/>
            <w:gridSpan w:val="3"/>
            <w:tcBorders>
              <w:top w:val="single" w:sz="4" w:space="0" w:color="auto"/>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single" w:sz="4" w:space="0" w:color="auto"/>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2.</w:t>
            </w:r>
          </w:p>
        </w:tc>
        <w:tc>
          <w:tcPr>
            <w:tcW w:w="9101" w:type="dxa"/>
            <w:gridSpan w:val="8"/>
            <w:tcBorders>
              <w:top w:val="nil"/>
              <w:left w:val="single" w:sz="4" w:space="0" w:color="auto"/>
              <w:bottom w:val="nil"/>
            </w:tcBorders>
          </w:tcPr>
          <w:p w:rsidR="00FC4667" w:rsidRPr="007B14A0" w:rsidRDefault="00FC4667" w:rsidP="007B14A0">
            <w:pPr>
              <w:widowControl w:val="0"/>
              <w:autoSpaceDE w:val="0"/>
              <w:autoSpaceDN w:val="0"/>
              <w:adjustRightInd w:val="0"/>
              <w:jc w:val="both"/>
            </w:pPr>
            <w:r w:rsidRPr="007B14A0">
              <w:t>Правоустанавливающие документы на земельный участок (вид документа, дата, номер, срок действия)</w:t>
            </w: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2.1</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2.2</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2.3</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3.</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Проект организации строительства</w:t>
            </w: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4.</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r w:rsidRPr="007B14A0">
              <w:t>Журналы работ (наименование журнала)</w:t>
            </w: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4.1</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4.2</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nil"/>
              <w:right w:val="single" w:sz="4" w:space="0" w:color="auto"/>
            </w:tcBorders>
          </w:tcPr>
          <w:p w:rsidR="00FC4667" w:rsidRPr="007B14A0" w:rsidRDefault="00FC4667" w:rsidP="007B14A0">
            <w:pPr>
              <w:widowControl w:val="0"/>
              <w:autoSpaceDE w:val="0"/>
              <w:autoSpaceDN w:val="0"/>
              <w:adjustRightInd w:val="0"/>
              <w:jc w:val="both"/>
            </w:pPr>
            <w:r w:rsidRPr="007B14A0">
              <w:t>4.3</w:t>
            </w:r>
          </w:p>
        </w:tc>
        <w:tc>
          <w:tcPr>
            <w:tcW w:w="5632"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nil"/>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622" w:type="dxa"/>
            <w:tcBorders>
              <w:top w:val="nil"/>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4.4</w:t>
            </w:r>
          </w:p>
        </w:tc>
        <w:tc>
          <w:tcPr>
            <w:tcW w:w="5632" w:type="dxa"/>
            <w:gridSpan w:val="3"/>
            <w:tcBorders>
              <w:top w:val="nil"/>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469" w:type="dxa"/>
            <w:gridSpan w:val="3"/>
            <w:tcBorders>
              <w:top w:val="nil"/>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2000" w:type="dxa"/>
            <w:gridSpan w:val="2"/>
            <w:tcBorders>
              <w:top w:val="nil"/>
              <w:left w:val="single" w:sz="4" w:space="0" w:color="auto"/>
              <w:bottom w:val="single" w:sz="4" w:space="0" w:color="auto"/>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8" w:type="dxa"/>
        </w:trPr>
        <w:tc>
          <w:tcPr>
            <w:tcW w:w="4382"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tc>
        <w:tc>
          <w:tcPr>
            <w:tcW w:w="74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423"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88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270"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28" w:type="dxa"/>
        </w:trPr>
        <w:tc>
          <w:tcPr>
            <w:tcW w:w="4382"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законного или иного уполномоченного представителя застройщика)</w:t>
            </w:r>
          </w:p>
        </w:tc>
        <w:tc>
          <w:tcPr>
            <w:tcW w:w="74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423" w:type="dxa"/>
            <w:gridSpan w:val="2"/>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880"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270" w:type="dxa"/>
            <w:gridSpan w:val="2"/>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bl>
    <w:p w:rsidR="00FC4667" w:rsidRPr="007B14A0" w:rsidRDefault="00FC4667" w:rsidP="007B14A0">
      <w:pPr>
        <w:widowControl w:val="0"/>
        <w:autoSpaceDE w:val="0"/>
        <w:autoSpaceDN w:val="0"/>
        <w:adjustRightInd w:val="0"/>
        <w:jc w:val="both"/>
      </w:pPr>
    </w:p>
    <w:p w:rsidR="00FC4667" w:rsidRPr="007B14A0" w:rsidRDefault="00FC4667" w:rsidP="00B272CE">
      <w:pPr>
        <w:widowControl w:val="0"/>
        <w:autoSpaceDE w:val="0"/>
        <w:autoSpaceDN w:val="0"/>
        <w:adjustRightInd w:val="0"/>
        <w:jc w:val="right"/>
        <w:rPr>
          <w:bCs/>
          <w:i/>
        </w:rPr>
      </w:pPr>
      <w:bookmarkStart w:id="134" w:name="sub_4000"/>
      <w:r w:rsidRPr="007B14A0">
        <w:rPr>
          <w:b/>
          <w:bCs/>
        </w:rPr>
        <w:br w:type="page"/>
      </w:r>
      <w:bookmarkEnd w:id="134"/>
      <w:r w:rsidRPr="007B14A0">
        <w:rPr>
          <w:i/>
        </w:rPr>
        <w:t>Приложение 4</w:t>
      </w:r>
    </w:p>
    <w:p w:rsidR="00FC4667" w:rsidRPr="007B14A0" w:rsidRDefault="00FC4667" w:rsidP="00B272CE">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r w:rsidRPr="007B14A0">
        <w:rPr>
          <w:bCs/>
          <w:i/>
        </w:rPr>
        <w:t xml:space="preserve"> </w:t>
      </w:r>
      <w:r w:rsidRPr="007B14A0">
        <w:rPr>
          <w:i/>
        </w:rPr>
        <w:t xml:space="preserve">предоставления </w:t>
      </w:r>
    </w:p>
    <w:p w:rsidR="00FC4667" w:rsidRPr="007B14A0" w:rsidRDefault="00FC4667" w:rsidP="00B272CE">
      <w:pPr>
        <w:widowControl w:val="0"/>
        <w:autoSpaceDE w:val="0"/>
        <w:autoSpaceDN w:val="0"/>
        <w:adjustRightInd w:val="0"/>
        <w:jc w:val="right"/>
        <w:rPr>
          <w:i/>
        </w:rPr>
      </w:pPr>
      <w:r w:rsidRPr="007B14A0">
        <w:rPr>
          <w:bCs/>
          <w:i/>
        </w:rPr>
        <w:t xml:space="preserve">муниципальной услуги по выдаче разрешений на строительство </w:t>
      </w:r>
    </w:p>
    <w:p w:rsidR="00FC4667" w:rsidRPr="007B14A0" w:rsidRDefault="00FC4667" w:rsidP="007B14A0">
      <w:pPr>
        <w:widowControl w:val="0"/>
        <w:autoSpaceDE w:val="0"/>
        <w:autoSpaceDN w:val="0"/>
        <w:adjustRightInd w:val="0"/>
        <w:jc w:val="both"/>
        <w:rPr>
          <w:bCs/>
          <w:i/>
        </w:rPr>
      </w:pPr>
      <w:r w:rsidRPr="007B14A0">
        <w:rPr>
          <w:bCs/>
          <w:i/>
        </w:rPr>
        <w:t xml:space="preserve"> </w:t>
      </w:r>
    </w:p>
    <w:p w:rsidR="00FC4667" w:rsidRPr="007B14A0" w:rsidRDefault="00FC4667" w:rsidP="007B14A0">
      <w:pPr>
        <w:widowControl w:val="0"/>
        <w:autoSpaceDE w:val="0"/>
        <w:autoSpaceDN w:val="0"/>
        <w:adjustRightInd w:val="0"/>
        <w:jc w:val="both"/>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5"/>
        <w:gridCol w:w="236"/>
        <w:gridCol w:w="534"/>
        <w:gridCol w:w="250"/>
        <w:gridCol w:w="126"/>
        <w:gridCol w:w="180"/>
        <w:gridCol w:w="143"/>
        <w:gridCol w:w="284"/>
        <w:gridCol w:w="77"/>
        <w:gridCol w:w="218"/>
        <w:gridCol w:w="85"/>
        <w:gridCol w:w="63"/>
        <w:gridCol w:w="123"/>
        <w:gridCol w:w="50"/>
        <w:gridCol w:w="92"/>
        <w:gridCol w:w="40"/>
        <w:gridCol w:w="28"/>
        <w:gridCol w:w="52"/>
        <w:gridCol w:w="164"/>
        <w:gridCol w:w="90"/>
        <w:gridCol w:w="6"/>
        <w:gridCol w:w="114"/>
        <w:gridCol w:w="122"/>
        <w:gridCol w:w="132"/>
        <w:gridCol w:w="77"/>
        <w:gridCol w:w="28"/>
        <w:gridCol w:w="118"/>
        <w:gridCol w:w="60"/>
        <w:gridCol w:w="150"/>
        <w:gridCol w:w="14"/>
        <w:gridCol w:w="66"/>
        <w:gridCol w:w="20"/>
        <w:gridCol w:w="40"/>
        <w:gridCol w:w="16"/>
        <w:gridCol w:w="250"/>
        <w:gridCol w:w="28"/>
        <w:gridCol w:w="66"/>
        <w:gridCol w:w="20"/>
        <w:gridCol w:w="540"/>
        <w:gridCol w:w="170"/>
        <w:gridCol w:w="72"/>
        <w:gridCol w:w="153"/>
        <w:gridCol w:w="73"/>
        <w:gridCol w:w="239"/>
        <w:gridCol w:w="280"/>
        <w:gridCol w:w="14"/>
        <w:gridCol w:w="53"/>
        <w:gridCol w:w="66"/>
        <w:gridCol w:w="41"/>
        <w:gridCol w:w="206"/>
        <w:gridCol w:w="30"/>
        <w:gridCol w:w="24"/>
        <w:gridCol w:w="156"/>
        <w:gridCol w:w="593"/>
        <w:gridCol w:w="107"/>
        <w:gridCol w:w="70"/>
        <w:gridCol w:w="59"/>
        <w:gridCol w:w="11"/>
        <w:gridCol w:w="148"/>
        <w:gridCol w:w="8"/>
        <w:gridCol w:w="140"/>
        <w:gridCol w:w="155"/>
        <w:gridCol w:w="145"/>
        <w:gridCol w:w="444"/>
        <w:gridCol w:w="429"/>
        <w:gridCol w:w="287"/>
        <w:gridCol w:w="87"/>
        <w:gridCol w:w="32"/>
        <w:gridCol w:w="242"/>
        <w:gridCol w:w="455"/>
      </w:tblGrid>
      <w:tr w:rsidR="00FC4667" w:rsidRPr="007B14A0" w:rsidTr="00CB475E">
        <w:trPr>
          <w:gridAfter w:val="1"/>
          <w:wAfter w:w="455" w:type="dxa"/>
        </w:trPr>
        <w:tc>
          <w:tcPr>
            <w:tcW w:w="9751" w:type="dxa"/>
            <w:gridSpan w:val="69"/>
            <w:tcBorders>
              <w:top w:val="nil"/>
              <w:left w:val="nil"/>
              <w:bottom w:val="nil"/>
              <w:right w:val="nil"/>
            </w:tcBorders>
          </w:tcPr>
          <w:p w:rsidR="00FC4667" w:rsidRPr="007B14A0" w:rsidRDefault="00FC4667" w:rsidP="00B272CE">
            <w:pPr>
              <w:widowControl w:val="0"/>
              <w:autoSpaceDE w:val="0"/>
              <w:autoSpaceDN w:val="0"/>
              <w:adjustRightInd w:val="0"/>
              <w:spacing w:before="108" w:after="108"/>
              <w:jc w:val="center"/>
              <w:outlineLvl w:val="0"/>
              <w:rPr>
                <w:b/>
                <w:bCs/>
              </w:rPr>
            </w:pPr>
            <w:r w:rsidRPr="007B14A0">
              <w:rPr>
                <w:b/>
                <w:bCs/>
              </w:rPr>
              <w:t>Решение</w:t>
            </w:r>
            <w:r w:rsidRPr="007B14A0">
              <w:rPr>
                <w:b/>
                <w:bCs/>
              </w:rPr>
              <w:br/>
              <w:t>об отказе в продлении срока действия разрешения на строительство</w:t>
            </w:r>
          </w:p>
        </w:tc>
      </w:tr>
      <w:tr w:rsidR="00FC4667" w:rsidRPr="007B14A0" w:rsidTr="00CB475E">
        <w:trPr>
          <w:gridAfter w:val="1"/>
          <w:wAfter w:w="455" w:type="dxa"/>
        </w:trPr>
        <w:tc>
          <w:tcPr>
            <w:tcW w:w="3356" w:type="dxa"/>
            <w:gridSpan w:val="21"/>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237"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08"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20"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56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1120" w:type="dxa"/>
            <w:gridSpan w:val="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414" w:type="dxa"/>
            <w:gridSpan w:val="21"/>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9751" w:type="dxa"/>
            <w:gridSpan w:val="69"/>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4677" w:type="dxa"/>
            <w:gridSpan w:val="38"/>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B272CE">
            <w:pPr>
              <w:widowControl w:val="0"/>
              <w:autoSpaceDE w:val="0"/>
              <w:autoSpaceDN w:val="0"/>
              <w:adjustRightInd w:val="0"/>
              <w:jc w:val="both"/>
            </w:pPr>
            <w:r>
              <w:t>Г</w:t>
            </w:r>
            <w:r w:rsidRPr="007B14A0">
              <w:t>лав</w:t>
            </w:r>
            <w:r>
              <w:t>а</w:t>
            </w:r>
            <w:r w:rsidRPr="007B14A0">
              <w:t xml:space="preserve"> администрации МО Свердловское городское поселение» Всеволожского муниципального района Ленинградской области</w:t>
            </w:r>
          </w:p>
        </w:tc>
        <w:tc>
          <w:tcPr>
            <w:tcW w:w="5074" w:type="dxa"/>
            <w:gridSpan w:val="31"/>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4677" w:type="dxa"/>
            <w:gridSpan w:val="3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5074" w:type="dxa"/>
            <w:gridSpan w:val="31"/>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7634" w:type="dxa"/>
            <w:gridSpan w:val="5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117"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7494" w:type="dxa"/>
            <w:gridSpan w:val="55"/>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257"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(фамилия, инициалы лица, принявшего решение)</w:t>
            </w:r>
          </w:p>
        </w:tc>
      </w:tr>
      <w:tr w:rsidR="00FC4667" w:rsidRPr="007B14A0" w:rsidTr="00CB475E">
        <w:trPr>
          <w:gridAfter w:val="1"/>
          <w:wAfter w:w="455" w:type="dxa"/>
        </w:trPr>
        <w:tc>
          <w:tcPr>
            <w:tcW w:w="1535"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выданное</w:t>
            </w:r>
          </w:p>
        </w:tc>
        <w:tc>
          <w:tcPr>
            <w:tcW w:w="30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504"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6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546" w:type="dxa"/>
            <w:gridSpan w:val="20"/>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0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896"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919"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c>
          <w:tcPr>
            <w:tcW w:w="3131" w:type="dxa"/>
            <w:gridSpan w:val="1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42"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r>
      <w:tr w:rsidR="00FC4667" w:rsidRPr="007B14A0" w:rsidTr="00CB475E">
        <w:trPr>
          <w:gridAfter w:val="1"/>
          <w:wAfter w:w="455" w:type="dxa"/>
        </w:trPr>
        <w:tc>
          <w:tcPr>
            <w:tcW w:w="1535"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176"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(число)</w:t>
            </w:r>
          </w:p>
        </w:tc>
        <w:tc>
          <w:tcPr>
            <w:tcW w:w="1546" w:type="dxa"/>
            <w:gridSpan w:val="20"/>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(месяц)</w:t>
            </w:r>
          </w:p>
        </w:tc>
        <w:tc>
          <w:tcPr>
            <w:tcW w:w="30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896" w:type="dxa"/>
            <w:gridSpan w:val="6"/>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(год)</w:t>
            </w:r>
          </w:p>
        </w:tc>
        <w:tc>
          <w:tcPr>
            <w:tcW w:w="919"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131" w:type="dxa"/>
            <w:gridSpan w:val="19"/>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p>
        </w:tc>
        <w:tc>
          <w:tcPr>
            <w:tcW w:w="242"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976"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со сроком действия до</w:t>
            </w:r>
          </w:p>
        </w:tc>
        <w:tc>
          <w:tcPr>
            <w:tcW w:w="284"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687"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10"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2121" w:type="dxa"/>
            <w:gridSpan w:val="1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950"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349"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2834"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423" w:type="dxa"/>
            <w:gridSpan w:val="1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(число)</w:t>
            </w:r>
          </w:p>
        </w:tc>
        <w:tc>
          <w:tcPr>
            <w:tcW w:w="2121" w:type="dxa"/>
            <w:gridSpan w:val="17"/>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(месяц)</w:t>
            </w: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950" w:type="dxa"/>
            <w:gridSpan w:val="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(год)</w:t>
            </w:r>
          </w:p>
        </w:tc>
        <w:tc>
          <w:tcPr>
            <w:tcW w:w="2349"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9751" w:type="dxa"/>
            <w:gridSpan w:val="6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для строительства, реконструкции (ненужное зачеркнуть) объекта капитального </w:t>
            </w:r>
          </w:p>
        </w:tc>
      </w:tr>
      <w:tr w:rsidR="00FC4667" w:rsidRPr="007B14A0" w:rsidTr="00CB475E">
        <w:trPr>
          <w:gridAfter w:val="1"/>
          <w:wAfter w:w="455" w:type="dxa"/>
        </w:trPr>
        <w:tc>
          <w:tcPr>
            <w:tcW w:w="1984"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строительства</w:t>
            </w:r>
          </w:p>
        </w:tc>
        <w:tc>
          <w:tcPr>
            <w:tcW w:w="7767" w:type="dxa"/>
            <w:gridSpan w:val="6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1984"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7767" w:type="dxa"/>
            <w:gridSpan w:val="62"/>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(указывается наименование объекта в соответствии с разрешением на строительство)</w:t>
            </w:r>
          </w:p>
        </w:tc>
      </w:tr>
      <w:tr w:rsidR="00FC4667" w:rsidRPr="007B14A0" w:rsidTr="00CB475E">
        <w:trPr>
          <w:gridAfter w:val="1"/>
          <w:wAfter w:w="455" w:type="dxa"/>
        </w:trPr>
        <w:tc>
          <w:tcPr>
            <w:tcW w:w="2268"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 адресу:</w:t>
            </w:r>
          </w:p>
        </w:tc>
        <w:tc>
          <w:tcPr>
            <w:tcW w:w="7483" w:type="dxa"/>
            <w:gridSpan w:val="61"/>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2268"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7483" w:type="dxa"/>
            <w:gridSpan w:val="61"/>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FC4667" w:rsidRPr="007B14A0" w:rsidTr="00CB475E">
        <w:trPr>
          <w:gridAfter w:val="1"/>
          <w:wAfter w:w="455" w:type="dxa"/>
        </w:trPr>
        <w:tc>
          <w:tcPr>
            <w:tcW w:w="2268" w:type="dxa"/>
            <w:gridSpan w:val="8"/>
            <w:tcBorders>
              <w:top w:val="nil"/>
              <w:left w:val="nil"/>
              <w:bottom w:val="nil"/>
              <w:right w:val="nil"/>
            </w:tcBorders>
          </w:tcPr>
          <w:p w:rsidR="00FC4667" w:rsidRPr="007B14A0" w:rsidRDefault="00FC4667" w:rsidP="007B14A0">
            <w:pPr>
              <w:widowControl w:val="0"/>
              <w:autoSpaceDE w:val="0"/>
              <w:autoSpaceDN w:val="0"/>
              <w:adjustRightInd w:val="0"/>
              <w:spacing w:before="120"/>
              <w:jc w:val="both"/>
            </w:pPr>
            <w:r w:rsidRPr="007B14A0">
              <w:t xml:space="preserve">(входящий </w:t>
            </w:r>
            <w:r>
              <w:t>№</w:t>
            </w:r>
          </w:p>
        </w:tc>
        <w:tc>
          <w:tcPr>
            <w:tcW w:w="295"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spacing w:before="120"/>
              <w:jc w:val="both"/>
            </w:pPr>
          </w:p>
        </w:tc>
        <w:tc>
          <w:tcPr>
            <w:tcW w:w="481" w:type="dxa"/>
            <w:gridSpan w:val="7"/>
            <w:tcBorders>
              <w:top w:val="nil"/>
              <w:left w:val="nil"/>
              <w:bottom w:val="nil"/>
              <w:right w:val="nil"/>
            </w:tcBorders>
          </w:tcPr>
          <w:p w:rsidR="00FC4667" w:rsidRPr="007B14A0" w:rsidRDefault="00FC4667" w:rsidP="007B14A0">
            <w:pPr>
              <w:widowControl w:val="0"/>
              <w:autoSpaceDE w:val="0"/>
              <w:autoSpaceDN w:val="0"/>
              <w:adjustRightInd w:val="0"/>
              <w:spacing w:before="120"/>
              <w:jc w:val="both"/>
            </w:pPr>
            <w:r w:rsidRPr="007B14A0">
              <w:t>от</w:t>
            </w:r>
          </w:p>
        </w:tc>
        <w:tc>
          <w:tcPr>
            <w:tcW w:w="306" w:type="dxa"/>
            <w:gridSpan w:val="3"/>
            <w:tcBorders>
              <w:top w:val="nil"/>
              <w:left w:val="nil"/>
              <w:bottom w:val="nil"/>
              <w:right w:val="nil"/>
            </w:tcBorders>
          </w:tcPr>
          <w:p w:rsidR="00FC4667" w:rsidRPr="007B14A0" w:rsidRDefault="00FC4667" w:rsidP="007B14A0">
            <w:pPr>
              <w:widowControl w:val="0"/>
              <w:autoSpaceDE w:val="0"/>
              <w:autoSpaceDN w:val="0"/>
              <w:adjustRightInd w:val="0"/>
              <w:spacing w:before="120"/>
              <w:jc w:val="both"/>
            </w:pPr>
            <w:r w:rsidRPr="007B14A0">
              <w:t>"</w:t>
            </w:r>
          </w:p>
        </w:tc>
        <w:tc>
          <w:tcPr>
            <w:tcW w:w="657"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spacing w:before="120"/>
              <w:jc w:val="both"/>
            </w:pPr>
          </w:p>
        </w:tc>
        <w:tc>
          <w:tcPr>
            <w:tcW w:w="306" w:type="dxa"/>
            <w:gridSpan w:val="6"/>
            <w:tcBorders>
              <w:top w:val="nil"/>
              <w:left w:val="nil"/>
              <w:bottom w:val="nil"/>
              <w:right w:val="nil"/>
            </w:tcBorders>
          </w:tcPr>
          <w:p w:rsidR="00FC4667" w:rsidRPr="007B14A0" w:rsidRDefault="00FC4667" w:rsidP="007B14A0">
            <w:pPr>
              <w:widowControl w:val="0"/>
              <w:autoSpaceDE w:val="0"/>
              <w:autoSpaceDN w:val="0"/>
              <w:adjustRightInd w:val="0"/>
              <w:spacing w:before="120"/>
              <w:jc w:val="both"/>
            </w:pPr>
            <w:r w:rsidRPr="007B14A0">
              <w:t>"</w:t>
            </w:r>
          </w:p>
        </w:tc>
        <w:tc>
          <w:tcPr>
            <w:tcW w:w="2481" w:type="dxa"/>
            <w:gridSpan w:val="19"/>
            <w:tcBorders>
              <w:top w:val="nil"/>
              <w:left w:val="nil"/>
              <w:bottom w:val="single" w:sz="4" w:space="0" w:color="auto"/>
              <w:right w:val="nil"/>
            </w:tcBorders>
          </w:tcPr>
          <w:p w:rsidR="00FC4667" w:rsidRPr="007B14A0" w:rsidRDefault="00FC4667" w:rsidP="007B14A0">
            <w:pPr>
              <w:widowControl w:val="0"/>
              <w:autoSpaceDE w:val="0"/>
              <w:autoSpaceDN w:val="0"/>
              <w:adjustRightInd w:val="0"/>
              <w:spacing w:before="120"/>
              <w:jc w:val="both"/>
            </w:pPr>
          </w:p>
        </w:tc>
        <w:tc>
          <w:tcPr>
            <w:tcW w:w="593" w:type="dxa"/>
            <w:tcBorders>
              <w:top w:val="nil"/>
              <w:left w:val="nil"/>
              <w:bottom w:val="nil"/>
              <w:right w:val="nil"/>
            </w:tcBorders>
          </w:tcPr>
          <w:p w:rsidR="00FC4667" w:rsidRPr="007B14A0" w:rsidRDefault="00FC4667" w:rsidP="007B14A0">
            <w:pPr>
              <w:widowControl w:val="0"/>
              <w:autoSpaceDE w:val="0"/>
              <w:autoSpaceDN w:val="0"/>
              <w:adjustRightInd w:val="0"/>
              <w:spacing w:before="120"/>
              <w:jc w:val="both"/>
            </w:pPr>
            <w:r w:rsidRPr="007B14A0">
              <w:t>20</w:t>
            </w:r>
          </w:p>
        </w:tc>
        <w:tc>
          <w:tcPr>
            <w:tcW w:w="395"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spacing w:before="120"/>
              <w:jc w:val="both"/>
            </w:pPr>
          </w:p>
        </w:tc>
        <w:tc>
          <w:tcPr>
            <w:tcW w:w="1969" w:type="dxa"/>
            <w:gridSpan w:val="10"/>
            <w:tcBorders>
              <w:top w:val="nil"/>
              <w:left w:val="nil"/>
              <w:bottom w:val="nil"/>
              <w:right w:val="nil"/>
            </w:tcBorders>
          </w:tcPr>
          <w:p w:rsidR="00FC4667" w:rsidRPr="007B14A0" w:rsidRDefault="00FC4667" w:rsidP="007B14A0">
            <w:pPr>
              <w:widowControl w:val="0"/>
              <w:autoSpaceDE w:val="0"/>
              <w:autoSpaceDN w:val="0"/>
              <w:adjustRightInd w:val="0"/>
              <w:spacing w:before="120"/>
              <w:jc w:val="both"/>
            </w:pPr>
            <w:r w:rsidRPr="007B14A0">
              <w:t>года),</w:t>
            </w:r>
          </w:p>
        </w:tc>
      </w:tr>
      <w:tr w:rsidR="00FC4667" w:rsidRPr="007B14A0" w:rsidTr="00CB475E">
        <w:trPr>
          <w:gridAfter w:val="1"/>
          <w:wAfter w:w="455" w:type="dxa"/>
        </w:trPr>
        <w:tc>
          <w:tcPr>
            <w:tcW w:w="9751" w:type="dxa"/>
            <w:gridSpan w:val="6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руководствуясь </w:t>
            </w:r>
            <w:hyperlink r:id="rId41" w:history="1">
              <w:r w:rsidRPr="00B272CE">
                <w:t>частью 20 статьи 51</w:t>
              </w:r>
            </w:hyperlink>
            <w:r w:rsidRPr="007B14A0">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«Свердловское городское поселение» Всеволожского муниципального района Ленинградской области муниципальной услуги по выдаче разрешений на строительство,</w:t>
            </w:r>
          </w:p>
        </w:tc>
      </w:tr>
      <w:tr w:rsidR="00FC4667" w:rsidRPr="007B14A0" w:rsidTr="00CB475E">
        <w:trPr>
          <w:gridAfter w:val="1"/>
          <w:wAfter w:w="455" w:type="dxa"/>
        </w:trPr>
        <w:tc>
          <w:tcPr>
            <w:tcW w:w="9751" w:type="dxa"/>
            <w:gridSpan w:val="69"/>
            <w:tcBorders>
              <w:top w:val="nil"/>
              <w:left w:val="nil"/>
              <w:bottom w:val="nil"/>
              <w:right w:val="nil"/>
            </w:tcBorders>
          </w:tcPr>
          <w:p w:rsidR="00FC4667" w:rsidRPr="00B272CE" w:rsidRDefault="00FC4667" w:rsidP="007B14A0">
            <w:pPr>
              <w:widowControl w:val="0"/>
              <w:autoSpaceDE w:val="0"/>
              <w:autoSpaceDN w:val="0"/>
              <w:adjustRightInd w:val="0"/>
              <w:spacing w:before="108" w:after="108"/>
              <w:jc w:val="both"/>
              <w:outlineLvl w:val="0"/>
              <w:rPr>
                <w:bCs/>
              </w:rPr>
            </w:pPr>
            <w:r w:rsidRPr="00B272CE">
              <w:rPr>
                <w:bCs/>
              </w:rPr>
              <w:t>Решил:</w:t>
            </w:r>
          </w:p>
        </w:tc>
      </w:tr>
      <w:tr w:rsidR="00FC4667" w:rsidRPr="007B14A0" w:rsidTr="00CB475E">
        <w:trPr>
          <w:gridAfter w:val="1"/>
          <w:wAfter w:w="455" w:type="dxa"/>
        </w:trPr>
        <w:tc>
          <w:tcPr>
            <w:tcW w:w="7930" w:type="dxa"/>
            <w:gridSpan w:val="61"/>
            <w:tcBorders>
              <w:top w:val="nil"/>
              <w:left w:val="nil"/>
              <w:bottom w:val="nil"/>
              <w:right w:val="nil"/>
            </w:tcBorders>
          </w:tcPr>
          <w:p w:rsidR="00FC4667" w:rsidRPr="007B14A0" w:rsidRDefault="00FC4667" w:rsidP="00B272CE">
            <w:pPr>
              <w:widowControl w:val="0"/>
              <w:autoSpaceDE w:val="0"/>
              <w:autoSpaceDN w:val="0"/>
              <w:adjustRightInd w:val="0"/>
              <w:jc w:val="both"/>
            </w:pPr>
            <w:r w:rsidRPr="007B14A0">
              <w:t xml:space="preserve">1. В продлении срока действия разрешения на строительство </w:t>
            </w:r>
            <w:r>
              <w:t>№</w:t>
            </w:r>
            <w:r w:rsidRPr="007B14A0">
              <w:t xml:space="preserve"> RU</w:t>
            </w:r>
          </w:p>
        </w:tc>
        <w:tc>
          <w:tcPr>
            <w:tcW w:w="1821"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7790" w:type="dxa"/>
            <w:gridSpan w:val="60"/>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961"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(номер разрешения на строительство)</w:t>
            </w:r>
          </w:p>
        </w:tc>
      </w:tr>
      <w:tr w:rsidR="00FC4667" w:rsidRPr="007B14A0" w:rsidTr="00CB475E">
        <w:trPr>
          <w:gridAfter w:val="1"/>
          <w:wAfter w:w="455" w:type="dxa"/>
        </w:trPr>
        <w:tc>
          <w:tcPr>
            <w:tcW w:w="515"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от</w:t>
            </w:r>
          </w:p>
        </w:tc>
        <w:tc>
          <w:tcPr>
            <w:tcW w:w="236"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534"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7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435" w:type="dxa"/>
            <w:gridSpan w:val="1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28"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47"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580" w:type="dxa"/>
            <w:gridSpan w:val="3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 отказать в связи:</w:t>
            </w:r>
          </w:p>
        </w:tc>
      </w:tr>
      <w:tr w:rsidR="00FC4667" w:rsidRPr="007B14A0" w:rsidTr="00CB475E">
        <w:trPr>
          <w:gridAfter w:val="1"/>
          <w:wAfter w:w="455" w:type="dxa"/>
        </w:trPr>
        <w:tc>
          <w:tcPr>
            <w:tcW w:w="9751" w:type="dxa"/>
            <w:gridSpan w:val="6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9751" w:type="dxa"/>
            <w:gridSpan w:val="69"/>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 xml:space="preserve">(указываются фактические обстоятельства, предусмотренные </w:t>
            </w:r>
            <w:hyperlink r:id="rId42" w:history="1">
              <w:r w:rsidRPr="00B272CE">
                <w:t>частью 20 статьи 51</w:t>
              </w:r>
            </w:hyperlink>
            <w:r w:rsidRPr="007B14A0">
              <w:t xml:space="preserve"> Градостроительного кодекса Российской Федерации,</w:t>
            </w:r>
          </w:p>
        </w:tc>
      </w:tr>
      <w:tr w:rsidR="00FC4667" w:rsidRPr="007B14A0" w:rsidTr="00CB475E">
        <w:trPr>
          <w:gridAfter w:val="1"/>
          <w:wAfter w:w="455" w:type="dxa"/>
        </w:trPr>
        <w:tc>
          <w:tcPr>
            <w:tcW w:w="9751" w:type="dxa"/>
            <w:gridSpan w:val="6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9751" w:type="dxa"/>
            <w:gridSpan w:val="69"/>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являющиеся основанием для отказа в продлении срока действия разрешения на строительство)</w:t>
            </w:r>
          </w:p>
        </w:tc>
      </w:tr>
      <w:tr w:rsidR="00FC4667" w:rsidRPr="007B14A0" w:rsidTr="00CB475E">
        <w:trPr>
          <w:gridAfter w:val="1"/>
          <w:wAfter w:w="455" w:type="dxa"/>
        </w:trPr>
        <w:tc>
          <w:tcPr>
            <w:tcW w:w="4297" w:type="dxa"/>
            <w:gridSpan w:val="3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94"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33"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94"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533" w:type="dxa"/>
            <w:gridSpan w:val="2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455" w:type="dxa"/>
        </w:trPr>
        <w:tc>
          <w:tcPr>
            <w:tcW w:w="4297" w:type="dxa"/>
            <w:gridSpan w:val="3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294"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33" w:type="dxa"/>
            <w:gridSpan w:val="8"/>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294"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533" w:type="dxa"/>
            <w:gridSpan w:val="2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r w:rsidR="00FC4667" w:rsidRPr="007B14A0" w:rsidTr="00CB475E">
        <w:trPr>
          <w:gridAfter w:val="1"/>
          <w:wAfter w:w="455" w:type="dxa"/>
        </w:trPr>
        <w:tc>
          <w:tcPr>
            <w:tcW w:w="9751" w:type="dxa"/>
            <w:gridSpan w:val="6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М.П.</w:t>
            </w:r>
          </w:p>
        </w:tc>
      </w:tr>
      <w:tr w:rsidR="00FC4667" w:rsidRPr="007B14A0" w:rsidTr="00CB475E">
        <w:trPr>
          <w:gridAfter w:val="1"/>
          <w:wAfter w:w="455" w:type="dxa"/>
        </w:trPr>
        <w:tc>
          <w:tcPr>
            <w:tcW w:w="9751" w:type="dxa"/>
            <w:gridSpan w:val="69"/>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FC4667" w:rsidRPr="007B14A0" w:rsidTr="00CB475E">
        <w:trPr>
          <w:gridAfter w:val="1"/>
          <w:wAfter w:w="455" w:type="dxa"/>
        </w:trPr>
        <w:tc>
          <w:tcPr>
            <w:tcW w:w="2648"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документы получил</w:t>
            </w:r>
          </w:p>
        </w:tc>
        <w:tc>
          <w:tcPr>
            <w:tcW w:w="23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586"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31"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811" w:type="dxa"/>
            <w:gridSpan w:val="1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92"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34" w:type="dxa"/>
            <w:gridSpan w:val="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113" w:type="dxa"/>
            <w:gridSpan w:val="1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rPr>
          <w:gridAfter w:val="1"/>
          <w:wAfter w:w="455" w:type="dxa"/>
        </w:trPr>
        <w:tc>
          <w:tcPr>
            <w:tcW w:w="9477" w:type="dxa"/>
            <w:gridSpan w:val="6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74"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r>
      <w:tr w:rsidR="00FC4667" w:rsidRPr="007B14A0" w:rsidTr="00CB475E">
        <w:trPr>
          <w:gridAfter w:val="1"/>
          <w:wAfter w:w="455" w:type="dxa"/>
        </w:trPr>
        <w:tc>
          <w:tcPr>
            <w:tcW w:w="9477" w:type="dxa"/>
            <w:gridSpan w:val="67"/>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(должность, фамилия, имя, отчество представителя застройщика)</w:t>
            </w:r>
          </w:p>
        </w:tc>
        <w:tc>
          <w:tcPr>
            <w:tcW w:w="274"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5387" w:type="dxa"/>
            <w:gridSpan w:val="4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действующий на основании доверенности от</w:t>
            </w:r>
          </w:p>
        </w:tc>
        <w:tc>
          <w:tcPr>
            <w:tcW w:w="298"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586"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13"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039" w:type="dxa"/>
            <w:gridSpan w:val="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07"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44"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29"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w:t>
            </w:r>
          </w:p>
        </w:tc>
        <w:tc>
          <w:tcPr>
            <w:tcW w:w="287"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N</w:t>
            </w:r>
          </w:p>
        </w:tc>
        <w:tc>
          <w:tcPr>
            <w:tcW w:w="816"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206" w:type="dxa"/>
            <w:gridSpan w:val="70"/>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C4667" w:rsidRPr="007B14A0" w:rsidTr="00CB475E">
        <w:tc>
          <w:tcPr>
            <w:tcW w:w="3016" w:type="dxa"/>
            <w:gridSpan w:val="1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1141"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928" w:type="dxa"/>
            <w:gridSpan w:val="3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121"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3016" w:type="dxa"/>
            <w:gridSpan w:val="16"/>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1141"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928" w:type="dxa"/>
            <w:gridSpan w:val="33"/>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c>
          <w:tcPr>
            <w:tcW w:w="2121"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r>
    </w:tbl>
    <w:p w:rsidR="00FC4667" w:rsidRPr="007B14A0" w:rsidRDefault="00FC4667" w:rsidP="007B14A0">
      <w:pPr>
        <w:widowControl w:val="0"/>
        <w:autoSpaceDE w:val="0"/>
        <w:autoSpaceDN w:val="0"/>
        <w:adjustRightInd w:val="0"/>
        <w:jc w:val="both"/>
      </w:pPr>
    </w:p>
    <w:p w:rsidR="00FC4667" w:rsidRPr="007B14A0" w:rsidRDefault="00FC4667" w:rsidP="00B272CE">
      <w:pPr>
        <w:widowControl w:val="0"/>
        <w:autoSpaceDE w:val="0"/>
        <w:autoSpaceDN w:val="0"/>
        <w:adjustRightInd w:val="0"/>
        <w:jc w:val="right"/>
        <w:rPr>
          <w:i/>
        </w:rPr>
      </w:pPr>
      <w:bookmarkStart w:id="135" w:name="sub_5000"/>
      <w:r w:rsidRPr="007B14A0">
        <w:rPr>
          <w:b/>
          <w:bCs/>
        </w:rPr>
        <w:br w:type="page"/>
      </w:r>
      <w:bookmarkEnd w:id="135"/>
      <w:r w:rsidRPr="007B14A0">
        <w:rPr>
          <w:i/>
        </w:rPr>
        <w:t>Приложение 5</w:t>
      </w:r>
    </w:p>
    <w:p w:rsidR="00FC4667" w:rsidRPr="007B14A0" w:rsidRDefault="00FC4667" w:rsidP="00B272CE">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p>
    <w:p w:rsidR="00FC4667" w:rsidRPr="007B14A0" w:rsidRDefault="00FC4667" w:rsidP="00B272CE">
      <w:pPr>
        <w:widowControl w:val="0"/>
        <w:autoSpaceDE w:val="0"/>
        <w:autoSpaceDN w:val="0"/>
        <w:adjustRightInd w:val="0"/>
        <w:jc w:val="right"/>
        <w:rPr>
          <w:bCs/>
          <w:i/>
        </w:rPr>
      </w:pPr>
      <w:r w:rsidRPr="007B14A0">
        <w:rPr>
          <w:i/>
        </w:rPr>
        <w:t xml:space="preserve">               предоставления </w:t>
      </w:r>
      <w:r w:rsidRPr="007B14A0">
        <w:rPr>
          <w:bCs/>
          <w:i/>
        </w:rPr>
        <w:t>муниципальной услуги по выдаче разрешений на строительство</w:t>
      </w:r>
    </w:p>
    <w:p w:rsidR="00FC4667" w:rsidRPr="007B14A0" w:rsidRDefault="00FC4667" w:rsidP="007B14A0">
      <w:pPr>
        <w:widowControl w:val="0"/>
        <w:autoSpaceDE w:val="0"/>
        <w:autoSpaceDN w:val="0"/>
        <w:adjustRightInd w:val="0"/>
        <w:jc w:val="both"/>
      </w:pPr>
    </w:p>
    <w:p w:rsidR="00FC4667" w:rsidRPr="007B14A0" w:rsidRDefault="00FC4667" w:rsidP="00B272CE">
      <w:pPr>
        <w:widowControl w:val="0"/>
        <w:autoSpaceDE w:val="0"/>
        <w:autoSpaceDN w:val="0"/>
        <w:adjustRightInd w:val="0"/>
        <w:spacing w:before="108" w:after="108"/>
        <w:jc w:val="center"/>
        <w:outlineLvl w:val="0"/>
        <w:rPr>
          <w:b/>
          <w:bCs/>
        </w:rPr>
      </w:pPr>
      <w:r w:rsidRPr="007B14A0">
        <w:rPr>
          <w:b/>
          <w:bCs/>
        </w:rPr>
        <w:t>Журнал</w:t>
      </w:r>
      <w:r w:rsidRPr="007B14A0">
        <w:rPr>
          <w:b/>
          <w:bCs/>
        </w:rPr>
        <w:br/>
        <w:t>регистрации разрешений на строительство</w:t>
      </w:r>
    </w:p>
    <w:p w:rsidR="00FC4667" w:rsidRPr="007B14A0" w:rsidRDefault="00FC4667" w:rsidP="007B14A0">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FC4667" w:rsidRPr="007B14A0" w:rsidTr="00CB475E">
        <w:tc>
          <w:tcPr>
            <w:tcW w:w="490"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t>№</w:t>
            </w:r>
            <w:r w:rsidRPr="007B14A0">
              <w:t xml:space="preserve"> п/п</w:t>
            </w: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r w:rsidRPr="007B14A0">
              <w:t>Дата, номер решения об отмене (прекращении действия) разрешения на строительство</w:t>
            </w:r>
          </w:p>
        </w:tc>
      </w:tr>
      <w:tr w:rsidR="00FC4667" w:rsidRPr="007B14A0" w:rsidTr="00CB475E">
        <w:tc>
          <w:tcPr>
            <w:tcW w:w="490"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1</w:t>
            </w: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2</w:t>
            </w: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3</w:t>
            </w:r>
          </w:p>
        </w:tc>
        <w:tc>
          <w:tcPr>
            <w:tcW w:w="117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4</w:t>
            </w:r>
          </w:p>
        </w:tc>
        <w:tc>
          <w:tcPr>
            <w:tcW w:w="145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5</w:t>
            </w: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6</w:t>
            </w:r>
          </w:p>
        </w:tc>
        <w:tc>
          <w:tcPr>
            <w:tcW w:w="133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r w:rsidRPr="007B14A0">
              <w:t>7</w:t>
            </w:r>
          </w:p>
        </w:tc>
        <w:tc>
          <w:tcPr>
            <w:tcW w:w="1310" w:type="dxa"/>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r w:rsidRPr="007B14A0">
              <w:t>8</w:t>
            </w:r>
          </w:p>
        </w:tc>
      </w:tr>
      <w:tr w:rsidR="00FC4667" w:rsidRPr="007B14A0" w:rsidTr="00CB475E">
        <w:tc>
          <w:tcPr>
            <w:tcW w:w="490"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17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3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10" w:type="dxa"/>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p>
        </w:tc>
      </w:tr>
      <w:tr w:rsidR="00FC4667" w:rsidRPr="007B14A0" w:rsidTr="00CB475E">
        <w:tc>
          <w:tcPr>
            <w:tcW w:w="490"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17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3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10" w:type="dxa"/>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p>
        </w:tc>
      </w:tr>
      <w:tr w:rsidR="00FC4667" w:rsidRPr="007B14A0" w:rsidTr="00CB475E">
        <w:tc>
          <w:tcPr>
            <w:tcW w:w="490"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17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3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10" w:type="dxa"/>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p>
        </w:tc>
      </w:tr>
      <w:tr w:rsidR="00FC4667" w:rsidRPr="007B14A0" w:rsidTr="00CB475E">
        <w:tc>
          <w:tcPr>
            <w:tcW w:w="490" w:type="dxa"/>
            <w:tcBorders>
              <w:top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17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295"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38" w:type="dxa"/>
            <w:tcBorders>
              <w:top w:val="single" w:sz="4" w:space="0" w:color="auto"/>
              <w:left w:val="single" w:sz="4" w:space="0" w:color="auto"/>
              <w:bottom w:val="single" w:sz="4" w:space="0" w:color="auto"/>
              <w:right w:val="single" w:sz="4" w:space="0" w:color="auto"/>
            </w:tcBorders>
          </w:tcPr>
          <w:p w:rsidR="00FC4667" w:rsidRPr="007B14A0" w:rsidRDefault="00FC4667" w:rsidP="007B14A0">
            <w:pPr>
              <w:widowControl w:val="0"/>
              <w:autoSpaceDE w:val="0"/>
              <w:autoSpaceDN w:val="0"/>
              <w:adjustRightInd w:val="0"/>
              <w:jc w:val="both"/>
            </w:pPr>
          </w:p>
        </w:tc>
        <w:tc>
          <w:tcPr>
            <w:tcW w:w="1310" w:type="dxa"/>
            <w:tcBorders>
              <w:top w:val="single" w:sz="4" w:space="0" w:color="auto"/>
              <w:left w:val="single" w:sz="4" w:space="0" w:color="auto"/>
              <w:bottom w:val="single" w:sz="4" w:space="0" w:color="auto"/>
            </w:tcBorders>
          </w:tcPr>
          <w:p w:rsidR="00FC4667" w:rsidRPr="007B14A0" w:rsidRDefault="00FC4667" w:rsidP="007B14A0">
            <w:pPr>
              <w:widowControl w:val="0"/>
              <w:autoSpaceDE w:val="0"/>
              <w:autoSpaceDN w:val="0"/>
              <w:adjustRightInd w:val="0"/>
              <w:jc w:val="both"/>
            </w:pPr>
          </w:p>
        </w:tc>
      </w:tr>
    </w:tbl>
    <w:p w:rsidR="00FC4667" w:rsidRPr="007B14A0" w:rsidRDefault="00FC4667" w:rsidP="007B14A0">
      <w:pPr>
        <w:widowControl w:val="0"/>
        <w:autoSpaceDE w:val="0"/>
        <w:autoSpaceDN w:val="0"/>
        <w:adjustRightInd w:val="0"/>
        <w:jc w:val="both"/>
      </w:pPr>
    </w:p>
    <w:p w:rsidR="00FC4667" w:rsidRPr="007B14A0" w:rsidRDefault="00FC4667" w:rsidP="00B272CE">
      <w:pPr>
        <w:widowControl w:val="0"/>
        <w:autoSpaceDE w:val="0"/>
        <w:autoSpaceDN w:val="0"/>
        <w:adjustRightInd w:val="0"/>
        <w:jc w:val="right"/>
        <w:rPr>
          <w:bCs/>
          <w:i/>
        </w:rPr>
      </w:pPr>
      <w:bookmarkStart w:id="136" w:name="sub_6000"/>
      <w:r w:rsidRPr="007B14A0">
        <w:rPr>
          <w:b/>
          <w:bCs/>
        </w:rPr>
        <w:br w:type="page"/>
      </w:r>
      <w:bookmarkEnd w:id="136"/>
      <w:r w:rsidRPr="007B14A0">
        <w:rPr>
          <w:i/>
        </w:rPr>
        <w:t>Приложение 6</w:t>
      </w:r>
    </w:p>
    <w:p w:rsidR="00FC4667" w:rsidRPr="007B14A0" w:rsidRDefault="00FC4667" w:rsidP="00B272CE">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p>
    <w:p w:rsidR="00FC4667" w:rsidRPr="007B14A0" w:rsidRDefault="00FC4667" w:rsidP="00B272CE">
      <w:pPr>
        <w:widowControl w:val="0"/>
        <w:autoSpaceDE w:val="0"/>
        <w:autoSpaceDN w:val="0"/>
        <w:adjustRightInd w:val="0"/>
        <w:jc w:val="right"/>
        <w:rPr>
          <w:bCs/>
          <w:i/>
        </w:rPr>
      </w:pPr>
      <w:r w:rsidRPr="007B14A0">
        <w:rPr>
          <w:i/>
        </w:rPr>
        <w:t xml:space="preserve">               предоставления </w:t>
      </w:r>
      <w:r w:rsidRPr="007B14A0">
        <w:rPr>
          <w:bCs/>
          <w:i/>
        </w:rPr>
        <w:t>муниципальной услуги по выдаче разрешений на строительство</w:t>
      </w: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spacing w:before="108" w:after="108"/>
        <w:jc w:val="both"/>
        <w:outlineLvl w:val="0"/>
        <w:rPr>
          <w:b/>
          <w:bCs/>
        </w:rPr>
      </w:pPr>
    </w:p>
    <w:p w:rsidR="00FC4667" w:rsidRPr="007B14A0" w:rsidRDefault="00FC4667" w:rsidP="007B14A0">
      <w:pPr>
        <w:widowControl w:val="0"/>
        <w:autoSpaceDE w:val="0"/>
        <w:autoSpaceDN w:val="0"/>
        <w:adjustRightInd w:val="0"/>
        <w:spacing w:before="108" w:after="108"/>
        <w:jc w:val="both"/>
        <w:outlineLvl w:val="0"/>
        <w:rPr>
          <w:b/>
          <w:bCs/>
        </w:rPr>
      </w:pPr>
    </w:p>
    <w:p w:rsidR="00FC4667" w:rsidRPr="007B14A0" w:rsidRDefault="00FC4667" w:rsidP="007B14A0">
      <w:pPr>
        <w:widowControl w:val="0"/>
        <w:autoSpaceDE w:val="0"/>
        <w:autoSpaceDN w:val="0"/>
        <w:adjustRightInd w:val="0"/>
        <w:spacing w:before="108" w:after="108"/>
        <w:jc w:val="both"/>
        <w:outlineLvl w:val="0"/>
        <w:rPr>
          <w:b/>
          <w:bCs/>
        </w:rPr>
      </w:pPr>
    </w:p>
    <w:p w:rsidR="00FC4667" w:rsidRPr="007B14A0" w:rsidRDefault="00FC4667" w:rsidP="00B272CE">
      <w:pPr>
        <w:widowControl w:val="0"/>
        <w:autoSpaceDE w:val="0"/>
        <w:autoSpaceDN w:val="0"/>
        <w:adjustRightInd w:val="0"/>
        <w:spacing w:before="108" w:after="108"/>
        <w:jc w:val="center"/>
        <w:outlineLvl w:val="0"/>
        <w:rPr>
          <w:b/>
          <w:bCs/>
        </w:rPr>
      </w:pPr>
      <w:r w:rsidRPr="007B14A0">
        <w:rPr>
          <w:b/>
          <w:bCs/>
        </w:rPr>
        <w:t>Блок-схема</w:t>
      </w:r>
      <w:r w:rsidRPr="007B14A0">
        <w:rPr>
          <w:b/>
          <w:bCs/>
        </w:rPr>
        <w:br/>
        <w:t>предоставления государственной услуги</w:t>
      </w: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r>
        <w:t xml:space="preserve">      </w:t>
      </w:r>
      <w:r w:rsidRPr="007B14A0">
        <w:t xml:space="preserve">Поступление заявления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  </w:t>
      </w:r>
      <w:r>
        <w:t xml:space="preserve">           </w:t>
      </w:r>
      <w:r w:rsidRPr="007B14A0">
        <w:t xml:space="preserve">(в том числе через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w:t>
      </w:r>
      <w:r>
        <w:t xml:space="preserve">              </w:t>
      </w:r>
      <w:r w:rsidRPr="007B14A0">
        <w:t xml:space="preserve">МФЦ)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w:t>
      </w:r>
      <w:r>
        <w:t xml:space="preserve">                 </w:t>
      </w:r>
      <w:r w:rsidRPr="007B14A0">
        <w:t xml:space="preserve">Регистрация заявления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  Назначение ответственного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исполнителя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     Передача документов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ответственному исполнителю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     Проверка наличия документов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нет      │</w:t>
      </w:r>
      <w:r>
        <w:t xml:space="preserve"> </w:t>
      </w:r>
      <w:r w:rsidRPr="007B14A0">
        <w:t>Документы представлены</w:t>
      </w:r>
      <w:r>
        <w:t xml:space="preserve">                </w:t>
      </w:r>
      <w:r w:rsidRPr="007B14A0">
        <w:t>│     да</w:t>
      </w:r>
    </w:p>
    <w:p w:rsidR="00FC4667" w:rsidRPr="007B14A0" w:rsidRDefault="00FC4667" w:rsidP="007B14A0">
      <w:pPr>
        <w:widowControl w:val="0"/>
        <w:autoSpaceDE w:val="0"/>
        <w:autoSpaceDN w:val="0"/>
        <w:adjustRightInd w:val="0"/>
        <w:jc w:val="both"/>
      </w:pPr>
      <w:r w:rsidRPr="007B14A0">
        <w:t xml:space="preserve">    ┌──────────────┤   в полном объеме    ├────────────┐</w:t>
      </w:r>
    </w:p>
    <w:p w:rsidR="00FC4667" w:rsidRPr="007B14A0" w:rsidRDefault="00FC4667" w:rsidP="007B14A0">
      <w:pPr>
        <w:widowControl w:val="0"/>
        <w:autoSpaceDE w:val="0"/>
        <w:autoSpaceDN w:val="0"/>
        <w:adjustRightInd w:val="0"/>
        <w:jc w:val="both"/>
      </w:pPr>
      <w:r w:rsidRPr="007B14A0">
        <w:t xml:space="preserve">    │              │                      │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  Рассмотрение документов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r>
        <w:t xml:space="preserve">                 нет         </w:t>
      </w:r>
      <w:r w:rsidRPr="007B14A0">
        <w:t xml:space="preserve">│    Документы     </w:t>
      </w:r>
      <w:r>
        <w:t xml:space="preserve">                      </w:t>
      </w:r>
      <w:r w:rsidRPr="007B14A0">
        <w:t>│ да</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  соответствуют   ├─────┐</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 xml:space="preserve">│                           │   требованиям    </w:t>
      </w:r>
      <w:r>
        <w:t xml:space="preserve">                 </w:t>
      </w: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 xml:space="preserve">│                           │ законодательства </w:t>
      </w:r>
      <w:r>
        <w:t xml:space="preserve">              </w:t>
      </w: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 xml:space="preserve">│                           └──────────────────┘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                                                    ▼</w:t>
      </w:r>
    </w:p>
    <w:p w:rsidR="00FC4667" w:rsidRPr="007B14A0" w:rsidRDefault="00FC4667" w:rsidP="007B14A0">
      <w:pPr>
        <w:widowControl w:val="0"/>
        <w:autoSpaceDE w:val="0"/>
        <w:autoSpaceDN w:val="0"/>
        <w:adjustRightInd w:val="0"/>
        <w:jc w:val="both"/>
      </w:pPr>
      <w:r w:rsidRPr="007B14A0">
        <w:t>┌──────────────────────┐               ┌───────────────────────────────┐</w:t>
      </w:r>
    </w:p>
    <w:p w:rsidR="00FC4667" w:rsidRPr="007B14A0" w:rsidRDefault="00FC4667" w:rsidP="007B14A0">
      <w:pPr>
        <w:widowControl w:val="0"/>
        <w:autoSpaceDE w:val="0"/>
        <w:autoSpaceDN w:val="0"/>
        <w:adjustRightInd w:val="0"/>
        <w:jc w:val="both"/>
      </w:pPr>
      <w:r w:rsidRPr="007B14A0">
        <w:t xml:space="preserve">│ Решение об отказе в  </w:t>
      </w:r>
      <w:r>
        <w:t xml:space="preserve">                       </w:t>
      </w:r>
      <w:r w:rsidRPr="007B14A0">
        <w:t xml:space="preserve">│               </w:t>
      </w:r>
      <w:r>
        <w:t xml:space="preserve">        </w:t>
      </w:r>
      <w:r w:rsidRPr="007B14A0">
        <w:t>│Решение о выдаче разрешения на │</w:t>
      </w:r>
    </w:p>
    <w:p w:rsidR="00FC4667" w:rsidRPr="007B14A0" w:rsidRDefault="00FC4667" w:rsidP="007B14A0">
      <w:pPr>
        <w:widowControl w:val="0"/>
        <w:autoSpaceDE w:val="0"/>
        <w:autoSpaceDN w:val="0"/>
        <w:adjustRightInd w:val="0"/>
        <w:jc w:val="both"/>
      </w:pPr>
      <w:r w:rsidRPr="007B14A0">
        <w:t xml:space="preserve">│ выдаче разрешения на </w:t>
      </w:r>
      <w:r>
        <w:t xml:space="preserve">                    </w:t>
      </w:r>
      <w:r w:rsidRPr="007B14A0">
        <w:t xml:space="preserve">│         </w:t>
      </w:r>
      <w:r>
        <w:t xml:space="preserve">                                          </w:t>
      </w:r>
      <w:r w:rsidRPr="007B14A0">
        <w:t>строительство         │</w:t>
      </w:r>
    </w:p>
    <w:p w:rsidR="00FC4667" w:rsidRPr="007B14A0" w:rsidRDefault="00FC4667" w:rsidP="007B14A0">
      <w:pPr>
        <w:widowControl w:val="0"/>
        <w:autoSpaceDE w:val="0"/>
        <w:autoSpaceDN w:val="0"/>
        <w:adjustRightInd w:val="0"/>
        <w:jc w:val="both"/>
      </w:pPr>
      <w:r w:rsidRPr="007B14A0">
        <w:t xml:space="preserve">│    строительство     </w:t>
      </w:r>
      <w:r>
        <w:t xml:space="preserve">                           </w:t>
      </w:r>
      <w:r w:rsidRPr="007B14A0">
        <w:t xml:space="preserve">│               </w:t>
      </w:r>
      <w:r>
        <w:t xml:space="preserve">        </w:t>
      </w: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   Оформление разрешения на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         строительство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 xml:space="preserve"> ┌──────┘</w:t>
      </w:r>
    </w:p>
    <w:p w:rsidR="00FC4667" w:rsidRPr="007B14A0" w:rsidRDefault="00FC4667" w:rsidP="007B14A0">
      <w:pPr>
        <w:widowControl w:val="0"/>
        <w:autoSpaceDE w:val="0"/>
        <w:autoSpaceDN w:val="0"/>
        <w:adjustRightInd w:val="0"/>
        <w:jc w:val="both"/>
      </w:pPr>
      <w:r w:rsidRPr="007B14A0">
        <w:t xml:space="preserve">          ▼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w:t>
      </w:r>
      <w:r>
        <w:t xml:space="preserve">       </w:t>
      </w:r>
      <w:r w:rsidRPr="007B14A0">
        <w:t xml:space="preserve">┌─────────────────────────┐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│Уведомление заявителя об │      </w:t>
      </w:r>
      <w:r>
        <w:t xml:space="preserve">                         </w:t>
      </w:r>
      <w:r w:rsidRPr="007B14A0">
        <w:t>│   Направление (вручение)    │</w:t>
      </w:r>
    </w:p>
    <w:p w:rsidR="00FC4667" w:rsidRPr="007B14A0" w:rsidRDefault="00FC4667" w:rsidP="007B14A0">
      <w:pPr>
        <w:widowControl w:val="0"/>
        <w:autoSpaceDE w:val="0"/>
        <w:autoSpaceDN w:val="0"/>
        <w:adjustRightInd w:val="0"/>
        <w:jc w:val="both"/>
      </w:pPr>
      <w:r w:rsidRPr="007B14A0">
        <w:t xml:space="preserve">│     отказе в выдаче     │      </w:t>
      </w:r>
      <w:r>
        <w:t xml:space="preserve">                                  </w:t>
      </w:r>
      <w:r w:rsidRPr="007B14A0">
        <w:t>│   заявителю разрешения на   │</w:t>
      </w:r>
    </w:p>
    <w:p w:rsidR="00FC4667" w:rsidRPr="007B14A0" w:rsidRDefault="00FC4667" w:rsidP="007B14A0">
      <w:pPr>
        <w:widowControl w:val="0"/>
        <w:autoSpaceDE w:val="0"/>
        <w:autoSpaceDN w:val="0"/>
        <w:adjustRightInd w:val="0"/>
        <w:jc w:val="both"/>
      </w:pPr>
      <w:r w:rsidRPr="007B14A0">
        <w:t xml:space="preserve">│      разрешения на      │      </w:t>
      </w:r>
      <w:r>
        <w:t xml:space="preserve">                                     </w:t>
      </w:r>
      <w:r w:rsidRPr="007B14A0">
        <w:t>│   строительство, возврат    │</w:t>
      </w:r>
    </w:p>
    <w:p w:rsidR="00FC4667" w:rsidRPr="007B14A0" w:rsidRDefault="00FC4667" w:rsidP="007B14A0">
      <w:pPr>
        <w:widowControl w:val="0"/>
        <w:autoSpaceDE w:val="0"/>
        <w:autoSpaceDN w:val="0"/>
        <w:adjustRightInd w:val="0"/>
        <w:jc w:val="both"/>
      </w:pPr>
      <w:r w:rsidRPr="007B14A0">
        <w:t xml:space="preserve">│ строительство, возврат  │      </w:t>
      </w:r>
      <w:r>
        <w:t xml:space="preserve">                          </w:t>
      </w:r>
      <w:r w:rsidRPr="007B14A0">
        <w:t>│документов (в том числе через│</w:t>
      </w:r>
    </w:p>
    <w:p w:rsidR="00FC4667" w:rsidRPr="007B14A0" w:rsidRDefault="00FC4667" w:rsidP="007B14A0">
      <w:pPr>
        <w:widowControl w:val="0"/>
        <w:autoSpaceDE w:val="0"/>
        <w:autoSpaceDN w:val="0"/>
        <w:adjustRightInd w:val="0"/>
        <w:jc w:val="both"/>
      </w:pPr>
      <w:r w:rsidRPr="007B14A0">
        <w:t xml:space="preserve">│ документов (в том числе │      </w:t>
      </w:r>
      <w:r>
        <w:t xml:space="preserve">                                         </w:t>
      </w:r>
      <w:r w:rsidRPr="007B14A0">
        <w:t>│            МФЦ)             │</w:t>
      </w:r>
    </w:p>
    <w:p w:rsidR="00FC4667" w:rsidRPr="007B14A0" w:rsidRDefault="00FC4667" w:rsidP="007B14A0">
      <w:pPr>
        <w:widowControl w:val="0"/>
        <w:autoSpaceDE w:val="0"/>
        <w:autoSpaceDN w:val="0"/>
        <w:adjustRightInd w:val="0"/>
        <w:jc w:val="both"/>
      </w:pPr>
      <w:r w:rsidRPr="007B14A0">
        <w:t xml:space="preserve">│       через МФЦ)        │      │                             </w:t>
      </w:r>
      <w:r>
        <w:t xml:space="preserve">   </w:t>
      </w:r>
      <w:r w:rsidRPr="007B14A0">
        <w:t>│</w:t>
      </w:r>
    </w:p>
    <w:p w:rsidR="00FC4667" w:rsidRPr="007B14A0" w:rsidRDefault="00FC4667" w:rsidP="007B14A0">
      <w:pPr>
        <w:widowControl w:val="0"/>
        <w:autoSpaceDE w:val="0"/>
        <w:autoSpaceDN w:val="0"/>
        <w:adjustRightInd w:val="0"/>
        <w:jc w:val="both"/>
      </w:pPr>
      <w:r w:rsidRPr="007B14A0">
        <w:t>└───────┬─────────────────┘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                  ▼</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r w:rsidRPr="007B14A0">
        <w:t xml:space="preserve">             │      Окончание предоставления       </w:t>
      </w:r>
      <w:r>
        <w:t xml:space="preserve">                                           </w:t>
      </w:r>
      <w:r w:rsidRPr="007B14A0">
        <w:t>│</w:t>
      </w:r>
    </w:p>
    <w:p w:rsidR="00FC4667" w:rsidRPr="007B14A0" w:rsidRDefault="00FC4667" w:rsidP="007B14A0">
      <w:pPr>
        <w:widowControl w:val="0"/>
        <w:autoSpaceDE w:val="0"/>
        <w:autoSpaceDN w:val="0"/>
        <w:adjustRightInd w:val="0"/>
        <w:jc w:val="both"/>
      </w:pPr>
      <w:r w:rsidRPr="007B14A0">
        <w:t xml:space="preserve">             │       государственной услуги       </w:t>
      </w:r>
      <w:r>
        <w:t xml:space="preserve">                                               </w:t>
      </w:r>
      <w:r w:rsidRPr="007B14A0">
        <w:t xml:space="preserve"> │</w:t>
      </w:r>
    </w:p>
    <w:p w:rsidR="00FC4667" w:rsidRPr="007B14A0" w:rsidRDefault="00FC4667" w:rsidP="007B14A0">
      <w:pPr>
        <w:widowControl w:val="0"/>
        <w:autoSpaceDE w:val="0"/>
        <w:autoSpaceDN w:val="0"/>
        <w:adjustRightInd w:val="0"/>
        <w:jc w:val="both"/>
      </w:pPr>
      <w:r w:rsidRPr="007B14A0">
        <w:t xml:space="preserve">             └─────────────────────────────────────┘</w:t>
      </w: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9D2F96">
      <w:pPr>
        <w:widowControl w:val="0"/>
        <w:autoSpaceDE w:val="0"/>
        <w:autoSpaceDN w:val="0"/>
        <w:adjustRightInd w:val="0"/>
        <w:jc w:val="right"/>
        <w:rPr>
          <w:bCs/>
          <w:i/>
        </w:rPr>
      </w:pPr>
      <w:bookmarkStart w:id="137" w:name="sub_121023"/>
      <w:r w:rsidRPr="007B14A0">
        <w:rPr>
          <w:b/>
          <w:bCs/>
        </w:rPr>
        <w:br w:type="page"/>
      </w:r>
      <w:bookmarkEnd w:id="137"/>
      <w:r w:rsidRPr="007B14A0">
        <w:rPr>
          <w:i/>
        </w:rPr>
        <w:t>Приложение 7</w:t>
      </w:r>
    </w:p>
    <w:p w:rsidR="00FC4667" w:rsidRPr="007B14A0" w:rsidRDefault="00FC4667" w:rsidP="009D2F96">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p>
    <w:p w:rsidR="00FC4667" w:rsidRPr="007B14A0" w:rsidRDefault="00FC4667" w:rsidP="009D2F96">
      <w:pPr>
        <w:widowControl w:val="0"/>
        <w:autoSpaceDE w:val="0"/>
        <w:autoSpaceDN w:val="0"/>
        <w:adjustRightInd w:val="0"/>
        <w:jc w:val="right"/>
        <w:rPr>
          <w:bCs/>
          <w:i/>
        </w:rPr>
      </w:pPr>
      <w:r w:rsidRPr="007B14A0">
        <w:rPr>
          <w:i/>
        </w:rPr>
        <w:t xml:space="preserve">               предоставления </w:t>
      </w:r>
      <w:r w:rsidRPr="007B14A0">
        <w:rPr>
          <w:bCs/>
          <w:i/>
        </w:rPr>
        <w:t>муниципальной услуги по выдаче разрешений на строительство</w:t>
      </w:r>
    </w:p>
    <w:p w:rsidR="00FC4667" w:rsidRPr="007B14A0" w:rsidRDefault="00FC4667" w:rsidP="007B14A0">
      <w:pPr>
        <w:widowControl w:val="0"/>
        <w:autoSpaceDE w:val="0"/>
        <w:autoSpaceDN w:val="0"/>
        <w:adjustRightInd w:val="0"/>
        <w:jc w:val="both"/>
      </w:pP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659"/>
        <w:gridCol w:w="40"/>
        <w:gridCol w:w="273"/>
        <w:gridCol w:w="543"/>
        <w:gridCol w:w="76"/>
        <w:gridCol w:w="237"/>
        <w:gridCol w:w="285"/>
        <w:gridCol w:w="21"/>
        <w:gridCol w:w="154"/>
        <w:gridCol w:w="36"/>
        <w:gridCol w:w="87"/>
        <w:gridCol w:w="130"/>
        <w:gridCol w:w="31"/>
        <w:gridCol w:w="669"/>
        <w:gridCol w:w="275"/>
        <w:gridCol w:w="140"/>
        <w:gridCol w:w="290"/>
        <w:gridCol w:w="285"/>
        <w:gridCol w:w="1205"/>
        <w:gridCol w:w="337"/>
        <w:gridCol w:w="608"/>
      </w:tblGrid>
      <w:tr w:rsidR="00FC4667" w:rsidRPr="007B14A0" w:rsidTr="00CB475E">
        <w:tc>
          <w:tcPr>
            <w:tcW w:w="10359" w:type="dxa"/>
            <w:gridSpan w:val="33"/>
            <w:tcBorders>
              <w:top w:val="nil"/>
              <w:left w:val="nil"/>
              <w:bottom w:val="nil"/>
              <w:right w:val="nil"/>
            </w:tcBorders>
          </w:tcPr>
          <w:p w:rsidR="00FC4667" w:rsidRPr="007B14A0" w:rsidRDefault="00FC4667" w:rsidP="009D2F96">
            <w:pPr>
              <w:widowControl w:val="0"/>
              <w:autoSpaceDE w:val="0"/>
              <w:autoSpaceDN w:val="0"/>
              <w:adjustRightInd w:val="0"/>
              <w:spacing w:before="108" w:after="108"/>
              <w:jc w:val="center"/>
              <w:outlineLvl w:val="0"/>
              <w:rPr>
                <w:b/>
                <w:bCs/>
              </w:rPr>
            </w:pPr>
            <w:r w:rsidRPr="007B14A0">
              <w:rPr>
                <w:b/>
                <w:bCs/>
              </w:rPr>
              <w:t>Решение</w:t>
            </w:r>
            <w:r w:rsidRPr="007B14A0">
              <w:rPr>
                <w:b/>
                <w:bCs/>
              </w:rPr>
              <w:br/>
              <w:t>об отказе во внесении изменений в разрешение на строительство</w:t>
            </w:r>
          </w:p>
        </w:tc>
      </w:tr>
      <w:tr w:rsidR="00FC4667" w:rsidRPr="007B14A0" w:rsidTr="00CB475E">
        <w:tc>
          <w:tcPr>
            <w:tcW w:w="2988"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72"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07"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72"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630"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43"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07"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840"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608" w:type="dxa"/>
        </w:trPr>
        <w:tc>
          <w:tcPr>
            <w:tcW w:w="4677"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F256B0">
            <w:pPr>
              <w:widowControl w:val="0"/>
              <w:autoSpaceDE w:val="0"/>
              <w:autoSpaceDN w:val="0"/>
              <w:adjustRightInd w:val="0"/>
              <w:jc w:val="both"/>
            </w:pPr>
            <w:r>
              <w:t>Г</w:t>
            </w:r>
            <w:r w:rsidRPr="007B14A0">
              <w:t>лав</w:t>
            </w:r>
            <w:r>
              <w:t>а</w:t>
            </w:r>
            <w:r w:rsidRPr="007B14A0">
              <w:t xml:space="preserve"> администрации МО Свердловское городское поселение» Всеволожского муниципального района Ленинградской области</w:t>
            </w:r>
          </w:p>
        </w:tc>
        <w:tc>
          <w:tcPr>
            <w:tcW w:w="5074" w:type="dxa"/>
            <w:gridSpan w:val="1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608" w:type="dxa"/>
        </w:trPr>
        <w:tc>
          <w:tcPr>
            <w:tcW w:w="4677"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5074" w:type="dxa"/>
            <w:gridSpan w:val="18"/>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 xml:space="preserve">        (фамилия, инициалы лица, принявшего решение)</w:t>
            </w:r>
          </w:p>
        </w:tc>
      </w:tr>
      <w:tr w:rsidR="00FC4667" w:rsidRPr="007B14A0" w:rsidTr="00CB475E">
        <w:trPr>
          <w:gridAfter w:val="1"/>
          <w:wAfter w:w="608" w:type="dxa"/>
          <w:trHeight w:val="80"/>
        </w:trPr>
        <w:tc>
          <w:tcPr>
            <w:tcW w:w="7634" w:type="dxa"/>
            <w:gridSpan w:val="2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117"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608" w:type="dxa"/>
        </w:trPr>
        <w:tc>
          <w:tcPr>
            <w:tcW w:w="7494" w:type="dxa"/>
            <w:gridSpan w:val="27"/>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257"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048"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на основании</w:t>
            </w:r>
          </w:p>
        </w:tc>
        <w:tc>
          <w:tcPr>
            <w:tcW w:w="8311" w:type="dxa"/>
            <w:gridSpan w:val="2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048"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8311" w:type="dxa"/>
            <w:gridSpan w:val="2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(указывается основание для внесения изменений в разрешение на строительство, предусмотренное </w:t>
            </w:r>
            <w:hyperlink r:id="rId43" w:history="1">
              <w:r w:rsidRPr="007B14A0">
                <w:rPr>
                  <w:b/>
                </w:rPr>
                <w:t>частью 21.15 статьи 51</w:t>
              </w:r>
            </w:hyperlink>
            <w:r w:rsidRPr="007B14A0">
              <w:t xml:space="preserve"> Градостроительного кодекса Российской Федерации)</w:t>
            </w: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Решил:</w:t>
            </w: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1. Отказать во внесении изменений в разрешение на строительство</w:t>
            </w:r>
          </w:p>
        </w:tc>
      </w:tr>
      <w:tr w:rsidR="00FC4667" w:rsidRPr="007B14A0" w:rsidTr="00CB475E">
        <w:tc>
          <w:tcPr>
            <w:tcW w:w="10359" w:type="dxa"/>
            <w:gridSpan w:val="3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(указываются номер, дата выдачи разрешения на строительство)</w:t>
            </w: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объекта капитального строительства</w:t>
            </w:r>
          </w:p>
        </w:tc>
      </w:tr>
      <w:tr w:rsidR="00FC4667" w:rsidRPr="007B14A0" w:rsidTr="00CB475E">
        <w:tc>
          <w:tcPr>
            <w:tcW w:w="10359" w:type="dxa"/>
            <w:gridSpan w:val="3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(указываются наименование,</w:t>
            </w:r>
          </w:p>
        </w:tc>
      </w:tr>
      <w:tr w:rsidR="00FC4667" w:rsidRPr="007B14A0" w:rsidTr="00CB475E">
        <w:tc>
          <w:tcPr>
            <w:tcW w:w="10359" w:type="dxa"/>
            <w:gridSpan w:val="3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адрес объекта капитального строительства)</w:t>
            </w:r>
          </w:p>
        </w:tc>
      </w:tr>
      <w:tr w:rsidR="00FC4667" w:rsidRPr="007B14A0" w:rsidTr="00CB475E">
        <w:tc>
          <w:tcPr>
            <w:tcW w:w="4637" w:type="dxa"/>
            <w:gridSpan w:val="1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1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16"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4"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809"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4637"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31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16"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284"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809"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r w:rsidR="00FC4667" w:rsidRPr="007B14A0" w:rsidTr="00CB475E">
        <w:tc>
          <w:tcPr>
            <w:tcW w:w="4637" w:type="dxa"/>
            <w:gridSpan w:val="1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М.П.</w:t>
            </w:r>
          </w:p>
        </w:tc>
        <w:tc>
          <w:tcPr>
            <w:tcW w:w="31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16"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84"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809"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FC4667" w:rsidRPr="007B14A0" w:rsidTr="00CB475E">
        <w:tc>
          <w:tcPr>
            <w:tcW w:w="247"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89"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97"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892"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26"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27"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381" w:type="dxa"/>
            <w:gridSpan w:val="21"/>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10359" w:type="dxa"/>
            <w:gridSpan w:val="3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фамилия, имя, отчество представителя застройщика)</w:t>
            </w:r>
          </w:p>
        </w:tc>
      </w:tr>
      <w:tr w:rsidR="00FC4667" w:rsidRPr="007B14A0" w:rsidTr="00CB475E">
        <w:tc>
          <w:tcPr>
            <w:tcW w:w="5493" w:type="dxa"/>
            <w:gridSpan w:val="1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действующий на основании доверенности от</w:t>
            </w:r>
          </w:p>
        </w:tc>
        <w:tc>
          <w:tcPr>
            <w:tcW w:w="31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285"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98"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830"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705"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201</w:t>
            </w:r>
          </w:p>
        </w:tc>
        <w:tc>
          <w:tcPr>
            <w:tcW w:w="285"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1205"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 N</w:t>
            </w:r>
          </w:p>
        </w:tc>
        <w:tc>
          <w:tcPr>
            <w:tcW w:w="945"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359" w:type="dxa"/>
            <w:gridSpan w:val="3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C4667" w:rsidRPr="007B14A0" w:rsidTr="00CB475E">
        <w:tc>
          <w:tcPr>
            <w:tcW w:w="2048"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26"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628" w:type="dxa"/>
            <w:gridSpan w:val="1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4057"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048"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626"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628" w:type="dxa"/>
            <w:gridSpan w:val="1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c>
          <w:tcPr>
            <w:tcW w:w="4057" w:type="dxa"/>
            <w:gridSpan w:val="11"/>
            <w:tcBorders>
              <w:top w:val="nil"/>
              <w:left w:val="nil"/>
              <w:bottom w:val="nil"/>
              <w:right w:val="nil"/>
            </w:tcBorders>
          </w:tcPr>
          <w:p w:rsidR="00FC4667" w:rsidRPr="007B14A0" w:rsidRDefault="00FC4667" w:rsidP="007B14A0">
            <w:pPr>
              <w:widowControl w:val="0"/>
              <w:autoSpaceDE w:val="0"/>
              <w:autoSpaceDN w:val="0"/>
              <w:adjustRightInd w:val="0"/>
              <w:jc w:val="both"/>
            </w:pPr>
          </w:p>
        </w:tc>
      </w:tr>
    </w:tbl>
    <w:p w:rsidR="00FC4667" w:rsidRPr="007B14A0" w:rsidRDefault="00FC4667" w:rsidP="007B14A0">
      <w:pPr>
        <w:widowControl w:val="0"/>
        <w:autoSpaceDE w:val="0"/>
        <w:autoSpaceDN w:val="0"/>
        <w:adjustRightInd w:val="0"/>
        <w:jc w:val="both"/>
        <w:rPr>
          <w:b/>
          <w:bCs/>
        </w:rPr>
        <w:sectPr w:rsidR="00FC4667" w:rsidRPr="007B14A0" w:rsidSect="007B14A0">
          <w:pgSz w:w="11900" w:h="16800"/>
          <w:pgMar w:top="993" w:right="560" w:bottom="993" w:left="1100" w:header="720" w:footer="720" w:gutter="0"/>
          <w:cols w:space="720"/>
          <w:noEndnote/>
        </w:sectPr>
      </w:pPr>
      <w:bookmarkStart w:id="138" w:name="sub_7000"/>
    </w:p>
    <w:bookmarkEnd w:id="138"/>
    <w:p w:rsidR="00FC4667" w:rsidRPr="007B14A0" w:rsidRDefault="00FC4667" w:rsidP="00F256B0">
      <w:pPr>
        <w:widowControl w:val="0"/>
        <w:autoSpaceDE w:val="0"/>
        <w:autoSpaceDN w:val="0"/>
        <w:adjustRightInd w:val="0"/>
        <w:jc w:val="right"/>
        <w:rPr>
          <w:bCs/>
          <w:i/>
        </w:rPr>
      </w:pPr>
      <w:r w:rsidRPr="007B14A0">
        <w:rPr>
          <w:i/>
        </w:rPr>
        <w:t>Приложение 8</w:t>
      </w:r>
    </w:p>
    <w:p w:rsidR="00FC4667" w:rsidRPr="007B14A0" w:rsidRDefault="00FC4667" w:rsidP="00F256B0">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p>
    <w:p w:rsidR="00FC4667" w:rsidRPr="007B14A0" w:rsidRDefault="00FC4667" w:rsidP="00F256B0">
      <w:pPr>
        <w:widowControl w:val="0"/>
        <w:autoSpaceDE w:val="0"/>
        <w:autoSpaceDN w:val="0"/>
        <w:adjustRightInd w:val="0"/>
        <w:jc w:val="right"/>
        <w:rPr>
          <w:bCs/>
          <w:i/>
        </w:rPr>
      </w:pPr>
      <w:r w:rsidRPr="007B14A0">
        <w:rPr>
          <w:i/>
        </w:rPr>
        <w:t xml:space="preserve">               предоставления </w:t>
      </w:r>
      <w:r w:rsidRPr="007B14A0">
        <w:rPr>
          <w:bCs/>
          <w:i/>
        </w:rPr>
        <w:t>муниципальной услуги по выдаче разрешений на строительство</w:t>
      </w: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F256B0">
      <w:pPr>
        <w:widowControl w:val="0"/>
        <w:tabs>
          <w:tab w:val="left" w:pos="1134"/>
        </w:tabs>
        <w:autoSpaceDE w:val="0"/>
        <w:autoSpaceDN w:val="0"/>
        <w:adjustRightInd w:val="0"/>
        <w:jc w:val="center"/>
        <w:rPr>
          <w:color w:val="000000"/>
          <w:lang w:eastAsia="en-US"/>
        </w:rPr>
      </w:pPr>
      <w:bookmarkStart w:id="139" w:name="sub_8000"/>
      <w:r w:rsidRPr="007B14A0">
        <w:rPr>
          <w:color w:val="000000"/>
          <w:lang w:eastAsia="en-US"/>
        </w:rPr>
        <w:t>Информация о местах нахождения,</w:t>
      </w:r>
    </w:p>
    <w:p w:rsidR="00FC4667" w:rsidRPr="007B14A0" w:rsidRDefault="00FC4667" w:rsidP="00F256B0">
      <w:pPr>
        <w:widowControl w:val="0"/>
        <w:tabs>
          <w:tab w:val="left" w:pos="1134"/>
        </w:tabs>
        <w:autoSpaceDE w:val="0"/>
        <w:autoSpaceDN w:val="0"/>
        <w:adjustRightInd w:val="0"/>
        <w:jc w:val="center"/>
        <w:rPr>
          <w:color w:val="000000"/>
          <w:lang w:eastAsia="en-US"/>
        </w:rPr>
      </w:pPr>
      <w:r w:rsidRPr="007B14A0">
        <w:rPr>
          <w:color w:val="000000"/>
          <w:lang w:eastAsia="en-US"/>
        </w:rPr>
        <w:t>справочных телефонах и адресах электронной почты МФЦ</w:t>
      </w:r>
    </w:p>
    <w:p w:rsidR="00FC4667" w:rsidRPr="007B14A0" w:rsidRDefault="00FC4667" w:rsidP="007B14A0">
      <w:pPr>
        <w:widowControl w:val="0"/>
        <w:tabs>
          <w:tab w:val="left" w:pos="1134"/>
        </w:tabs>
        <w:autoSpaceDE w:val="0"/>
        <w:autoSpaceDN w:val="0"/>
        <w:adjustRightInd w:val="0"/>
        <w:jc w:val="both"/>
        <w:rPr>
          <w:color w:val="000000"/>
          <w:lang w:eastAsia="en-US"/>
        </w:rPr>
      </w:pPr>
    </w:p>
    <w:p w:rsidR="00FC4667" w:rsidRPr="007B14A0" w:rsidRDefault="00FC4667" w:rsidP="007B14A0">
      <w:pPr>
        <w:jc w:val="both"/>
        <w:rPr>
          <w:shd w:val="clear" w:color="auto" w:fill="FFFFFF"/>
          <w:lang w:eastAsia="en-US"/>
        </w:rPr>
      </w:pPr>
      <w:r w:rsidRPr="007B14A0">
        <w:rPr>
          <w:shd w:val="clear" w:color="auto" w:fill="FFFFFF"/>
          <w:lang w:eastAsia="en-US"/>
        </w:rPr>
        <w:t>Телефон единой справочной службы ГБУ ЛО «МФЦ»: 8 (800) 301-47-47</w:t>
      </w:r>
      <w:r w:rsidRPr="007B14A0">
        <w:rPr>
          <w:i/>
          <w:shd w:val="clear" w:color="auto" w:fill="FFFFFF"/>
          <w:lang w:eastAsia="en-US"/>
        </w:rPr>
        <w:t xml:space="preserve"> (на территории России звонок бесплатный), </w:t>
      </w:r>
      <w:r w:rsidRPr="007B14A0">
        <w:rPr>
          <w:shd w:val="clear" w:color="auto" w:fill="FFFFFF"/>
          <w:lang w:eastAsia="en-US"/>
        </w:rPr>
        <w:t xml:space="preserve">адрес электронной почты: </w:t>
      </w:r>
      <w:r w:rsidRPr="007B14A0">
        <w:rPr>
          <w:bCs/>
          <w:shd w:val="clear" w:color="auto" w:fill="FFFFFF"/>
          <w:lang w:eastAsia="en-US"/>
        </w:rPr>
        <w:t>info@mfc47.ru.</w:t>
      </w:r>
    </w:p>
    <w:p w:rsidR="00FC4667" w:rsidRPr="007B14A0" w:rsidRDefault="00FC4667" w:rsidP="007B14A0">
      <w:pPr>
        <w:jc w:val="both"/>
        <w:rPr>
          <w:shd w:val="clear" w:color="auto" w:fill="FFFFFF"/>
          <w:lang w:eastAsia="en-US"/>
        </w:rPr>
      </w:pPr>
      <w:r w:rsidRPr="007B14A0">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4" w:history="1">
        <w:r w:rsidRPr="007B14A0">
          <w:rPr>
            <w:color w:val="0000FF"/>
            <w:u w:val="single"/>
            <w:shd w:val="clear" w:color="auto" w:fill="FFFFFF"/>
            <w:lang w:val="en-US" w:eastAsia="en-US"/>
          </w:rPr>
          <w:t>www</w:t>
        </w:r>
        <w:r w:rsidRPr="007B14A0">
          <w:rPr>
            <w:color w:val="0000FF"/>
            <w:u w:val="single"/>
            <w:shd w:val="clear" w:color="auto" w:fill="FFFFFF"/>
            <w:lang w:eastAsia="en-US"/>
          </w:rPr>
          <w:t>.</w:t>
        </w:r>
        <w:r w:rsidRPr="007B14A0">
          <w:rPr>
            <w:color w:val="0000FF"/>
            <w:u w:val="single"/>
            <w:shd w:val="clear" w:color="auto" w:fill="FFFFFF"/>
            <w:lang w:val="en-US" w:eastAsia="en-US"/>
          </w:rPr>
          <w:t>mfc</w:t>
        </w:r>
        <w:r w:rsidRPr="007B14A0">
          <w:rPr>
            <w:color w:val="0000FF"/>
            <w:u w:val="single"/>
            <w:shd w:val="clear" w:color="auto" w:fill="FFFFFF"/>
            <w:lang w:eastAsia="en-US"/>
          </w:rPr>
          <w:t>47.</w:t>
        </w:r>
        <w:r w:rsidRPr="007B14A0">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FC4667" w:rsidRPr="007B14A0" w:rsidTr="00CB475E">
        <w:trPr>
          <w:trHeight w:hRule="exact" w:val="636"/>
        </w:trPr>
        <w:tc>
          <w:tcPr>
            <w:tcW w:w="705" w:type="dxa"/>
            <w:shd w:val="clear" w:color="auto" w:fill="FFFFFF"/>
            <w:vAlign w:val="center"/>
          </w:tcPr>
          <w:p w:rsidR="00FC4667" w:rsidRPr="007B14A0" w:rsidRDefault="00FC4667" w:rsidP="007B14A0">
            <w:pPr>
              <w:widowControl w:val="0"/>
              <w:tabs>
                <w:tab w:val="left" w:pos="0"/>
              </w:tabs>
              <w:suppressAutoHyphens/>
              <w:ind w:right="-49"/>
              <w:jc w:val="both"/>
              <w:rPr>
                <w:b/>
                <w:lang w:eastAsia="ar-SA"/>
              </w:rPr>
            </w:pPr>
            <w:r w:rsidRPr="007B14A0">
              <w:rPr>
                <w:b/>
                <w:lang w:eastAsia="ar-SA"/>
              </w:rPr>
              <w:t>№</w:t>
            </w:r>
          </w:p>
          <w:p w:rsidR="00FC4667" w:rsidRPr="007B14A0" w:rsidRDefault="00FC4667" w:rsidP="007B14A0">
            <w:pPr>
              <w:widowControl w:val="0"/>
              <w:suppressAutoHyphens/>
              <w:jc w:val="both"/>
              <w:rPr>
                <w:lang w:eastAsia="ar-SA"/>
              </w:rPr>
            </w:pPr>
            <w:r w:rsidRPr="007B14A0">
              <w:rPr>
                <w:b/>
                <w:bCs/>
                <w:lang w:eastAsia="ar-SA"/>
              </w:rPr>
              <w:t>п/п</w:t>
            </w:r>
          </w:p>
        </w:tc>
        <w:tc>
          <w:tcPr>
            <w:tcW w:w="2271" w:type="dxa"/>
            <w:shd w:val="clear" w:color="auto" w:fill="FFFFFF"/>
            <w:vAlign w:val="center"/>
          </w:tcPr>
          <w:p w:rsidR="00FC4667" w:rsidRPr="007B14A0" w:rsidRDefault="00FC4667" w:rsidP="007B14A0">
            <w:pPr>
              <w:widowControl w:val="0"/>
              <w:suppressAutoHyphens/>
              <w:jc w:val="both"/>
              <w:rPr>
                <w:lang w:eastAsia="ar-SA"/>
              </w:rPr>
            </w:pPr>
            <w:r w:rsidRPr="007B14A0">
              <w:rPr>
                <w:b/>
                <w:bCs/>
                <w:lang w:eastAsia="ar-SA"/>
              </w:rPr>
              <w:t>Наименование МФЦ</w:t>
            </w:r>
          </w:p>
        </w:tc>
        <w:tc>
          <w:tcPr>
            <w:tcW w:w="3684" w:type="dxa"/>
            <w:shd w:val="clear" w:color="auto" w:fill="FFFFFF"/>
            <w:vAlign w:val="center"/>
          </w:tcPr>
          <w:p w:rsidR="00FC4667" w:rsidRPr="007B14A0" w:rsidRDefault="00FC4667" w:rsidP="007B14A0">
            <w:pPr>
              <w:widowControl w:val="0"/>
              <w:suppressAutoHyphens/>
              <w:jc w:val="both"/>
              <w:rPr>
                <w:lang w:eastAsia="ar-SA"/>
              </w:rPr>
            </w:pPr>
            <w:r w:rsidRPr="007B14A0">
              <w:rPr>
                <w:b/>
                <w:bCs/>
                <w:lang w:eastAsia="ar-SA"/>
              </w:rPr>
              <w:t>Почтовый адрес</w:t>
            </w:r>
          </w:p>
        </w:tc>
        <w:tc>
          <w:tcPr>
            <w:tcW w:w="2126" w:type="dxa"/>
            <w:shd w:val="clear" w:color="auto" w:fill="FFFFFF"/>
            <w:vAlign w:val="center"/>
          </w:tcPr>
          <w:p w:rsidR="00FC4667" w:rsidRPr="007B14A0" w:rsidRDefault="00FC4667" w:rsidP="007B14A0">
            <w:pPr>
              <w:widowControl w:val="0"/>
              <w:suppressAutoHyphens/>
              <w:jc w:val="both"/>
              <w:rPr>
                <w:lang w:eastAsia="ar-SA"/>
              </w:rPr>
            </w:pPr>
            <w:r w:rsidRPr="007B14A0">
              <w:rPr>
                <w:b/>
                <w:lang w:eastAsia="ar-SA"/>
              </w:rPr>
              <w:t>График работы</w:t>
            </w:r>
          </w:p>
        </w:tc>
        <w:tc>
          <w:tcPr>
            <w:tcW w:w="1420" w:type="dxa"/>
            <w:vAlign w:val="center"/>
          </w:tcPr>
          <w:p w:rsidR="00FC4667" w:rsidRPr="007B14A0" w:rsidRDefault="00FC4667" w:rsidP="007B14A0">
            <w:pPr>
              <w:widowControl w:val="0"/>
              <w:suppressAutoHyphens/>
              <w:jc w:val="both"/>
              <w:rPr>
                <w:b/>
                <w:bCs/>
                <w:lang w:eastAsia="ar-SA"/>
              </w:rPr>
            </w:pPr>
            <w:r w:rsidRPr="007B14A0">
              <w:rPr>
                <w:b/>
                <w:bCs/>
                <w:lang w:eastAsia="ar-SA"/>
              </w:rPr>
              <w:t>Телефон</w:t>
            </w:r>
          </w:p>
          <w:p w:rsidR="00FC4667" w:rsidRPr="007B14A0" w:rsidRDefault="00FC4667" w:rsidP="007B14A0">
            <w:pPr>
              <w:widowControl w:val="0"/>
              <w:suppressAutoHyphens/>
              <w:jc w:val="both"/>
              <w:rPr>
                <w:lang w:eastAsia="ar-SA"/>
              </w:rPr>
            </w:pPr>
          </w:p>
        </w:tc>
      </w:tr>
      <w:tr w:rsidR="00FC4667" w:rsidRPr="007B14A0" w:rsidTr="00CB475E">
        <w:trPr>
          <w:trHeight w:hRule="exact" w:val="303"/>
        </w:trPr>
        <w:tc>
          <w:tcPr>
            <w:tcW w:w="10206" w:type="dxa"/>
            <w:gridSpan w:val="5"/>
            <w:shd w:val="clear" w:color="auto" w:fill="FFFFFF"/>
            <w:vAlign w:val="center"/>
          </w:tcPr>
          <w:p w:rsidR="00FC4667" w:rsidRPr="007B14A0" w:rsidRDefault="00FC4667" w:rsidP="007B14A0">
            <w:pPr>
              <w:widowControl w:val="0"/>
              <w:suppressAutoHyphens/>
              <w:jc w:val="both"/>
              <w:rPr>
                <w:b/>
                <w:bCs/>
                <w:lang w:eastAsia="ar-SA"/>
              </w:rPr>
            </w:pPr>
            <w:r w:rsidRPr="007B14A0">
              <w:rPr>
                <w:b/>
                <w:bCs/>
                <w:lang w:eastAsia="ar-SA"/>
              </w:rPr>
              <w:t>Предоставление услуг в Волосовском районе</w:t>
            </w:r>
          </w:p>
        </w:tc>
      </w:tr>
      <w:tr w:rsidR="00FC4667" w:rsidRPr="007B14A0" w:rsidTr="00F256B0">
        <w:trPr>
          <w:trHeight w:hRule="exact" w:val="876"/>
        </w:trPr>
        <w:tc>
          <w:tcPr>
            <w:tcW w:w="705" w:type="dxa"/>
            <w:shd w:val="clear" w:color="auto" w:fill="FFFFFF"/>
            <w:vAlign w:val="center"/>
          </w:tcPr>
          <w:p w:rsidR="00FC4667" w:rsidRPr="007B14A0" w:rsidRDefault="00FC4667" w:rsidP="007B14A0">
            <w:pPr>
              <w:widowControl w:val="0"/>
              <w:numPr>
                <w:ilvl w:val="0"/>
                <w:numId w:val="2"/>
              </w:numPr>
              <w:tabs>
                <w:tab w:val="left" w:pos="0"/>
              </w:tabs>
              <w:suppressAutoHyphens/>
              <w:autoSpaceDE w:val="0"/>
              <w:autoSpaceDN w:val="0"/>
              <w:adjustRightInd w:val="0"/>
              <w:spacing w:after="200" w:line="276" w:lineRule="auto"/>
              <w:ind w:left="0" w:right="-49"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«Волосовский»</w:t>
            </w:r>
          </w:p>
          <w:p w:rsidR="00FC4667" w:rsidRPr="007B14A0" w:rsidRDefault="00FC4667" w:rsidP="007B14A0">
            <w:pPr>
              <w:widowControl w:val="0"/>
              <w:suppressAutoHyphens/>
              <w:jc w:val="both"/>
              <w:rPr>
                <w:b/>
                <w:bCs/>
                <w:lang w:eastAsia="ar-SA"/>
              </w:rPr>
            </w:pPr>
          </w:p>
        </w:tc>
        <w:tc>
          <w:tcPr>
            <w:tcW w:w="3684" w:type="dxa"/>
            <w:shd w:val="clear" w:color="auto" w:fill="FFFFFF"/>
            <w:vAlign w:val="center"/>
          </w:tcPr>
          <w:p w:rsidR="00FC4667" w:rsidRPr="007B14A0" w:rsidRDefault="00FC4667" w:rsidP="007B14A0">
            <w:pPr>
              <w:jc w:val="both"/>
            </w:pPr>
            <w:r w:rsidRPr="007B14A0">
              <w:t>188410, Россия, Ленинградская обл., Волосовский район, г.Волосово, усадьба СХТ, д.1 лит. А</w:t>
            </w:r>
          </w:p>
          <w:p w:rsidR="00FC4667" w:rsidRPr="007B14A0" w:rsidRDefault="00FC4667" w:rsidP="007B14A0">
            <w:pPr>
              <w:widowControl w:val="0"/>
              <w:suppressAutoHyphens/>
              <w:jc w:val="both"/>
              <w:rPr>
                <w:b/>
                <w:bCs/>
                <w:lang w:eastAsia="ar-SA"/>
              </w:rPr>
            </w:pP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bCs/>
                <w:lang w:eastAsia="ar-SA"/>
              </w:rPr>
            </w:pPr>
            <w:r w:rsidRPr="007B14A0">
              <w:rPr>
                <w:bCs/>
                <w:lang w:eastAsia="ar-SA"/>
              </w:rPr>
              <w:t xml:space="preserve">ежедневно, </w:t>
            </w:r>
          </w:p>
          <w:p w:rsidR="00FC4667" w:rsidRPr="007B14A0" w:rsidRDefault="00FC4667" w:rsidP="007B14A0">
            <w:pPr>
              <w:suppressAutoHyphens/>
              <w:jc w:val="both"/>
              <w:rPr>
                <w:bCs/>
                <w:lang w:eastAsia="ar-SA"/>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(904) </w:t>
            </w:r>
          </w:p>
          <w:p w:rsidR="00FC4667" w:rsidRPr="007B14A0" w:rsidRDefault="00FC4667" w:rsidP="007B14A0">
            <w:pPr>
              <w:widowControl w:val="0"/>
              <w:suppressAutoHyphens/>
              <w:jc w:val="both"/>
              <w:rPr>
                <w:b/>
                <w:bCs/>
                <w:lang w:eastAsia="ar-SA"/>
              </w:rPr>
            </w:pPr>
            <w:r w:rsidRPr="007B14A0">
              <w:rPr>
                <w:shd w:val="clear" w:color="auto" w:fill="FFFFFF"/>
                <w:lang w:eastAsia="en-US"/>
              </w:rPr>
              <w:t>550-55-50</w:t>
            </w:r>
          </w:p>
        </w:tc>
      </w:tr>
      <w:tr w:rsidR="00FC4667" w:rsidRPr="007B14A0" w:rsidTr="00CB475E">
        <w:trPr>
          <w:trHeight w:hRule="exact" w:val="303"/>
        </w:trPr>
        <w:tc>
          <w:tcPr>
            <w:tcW w:w="10206" w:type="dxa"/>
            <w:gridSpan w:val="5"/>
            <w:shd w:val="clear" w:color="auto" w:fill="FFFFFF"/>
            <w:vAlign w:val="center"/>
          </w:tcPr>
          <w:p w:rsidR="00FC4667" w:rsidRPr="007B14A0" w:rsidRDefault="00FC4667" w:rsidP="007B14A0">
            <w:pPr>
              <w:widowControl w:val="0"/>
              <w:suppressAutoHyphens/>
              <w:jc w:val="both"/>
              <w:rPr>
                <w:b/>
                <w:bCs/>
                <w:lang w:eastAsia="ar-SA"/>
              </w:rPr>
            </w:pPr>
            <w:r w:rsidRPr="007B14A0">
              <w:rPr>
                <w:b/>
                <w:bCs/>
                <w:lang w:eastAsia="ar-SA"/>
              </w:rPr>
              <w:t>Предоставление услуг в Волховском районе</w:t>
            </w:r>
          </w:p>
        </w:tc>
      </w:tr>
      <w:tr w:rsidR="00FC4667" w:rsidRPr="007B14A0" w:rsidTr="00F256B0">
        <w:trPr>
          <w:trHeight w:hRule="exact" w:val="836"/>
        </w:trPr>
        <w:tc>
          <w:tcPr>
            <w:tcW w:w="705" w:type="dxa"/>
            <w:shd w:val="clear" w:color="auto" w:fill="FFFFFF"/>
            <w:vAlign w:val="center"/>
          </w:tcPr>
          <w:p w:rsidR="00FC4667" w:rsidRPr="007B14A0" w:rsidRDefault="00FC4667" w:rsidP="007B14A0">
            <w:pPr>
              <w:widowControl w:val="0"/>
              <w:numPr>
                <w:ilvl w:val="0"/>
                <w:numId w:val="2"/>
              </w:numPr>
              <w:tabs>
                <w:tab w:val="left" w:pos="0"/>
              </w:tabs>
              <w:suppressAutoHyphens/>
              <w:autoSpaceDE w:val="0"/>
              <w:autoSpaceDN w:val="0"/>
              <w:adjustRightInd w:val="0"/>
              <w:spacing w:after="200" w:line="276" w:lineRule="auto"/>
              <w:ind w:left="0" w:right="-49"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«Волховский»</w:t>
            </w:r>
          </w:p>
          <w:p w:rsidR="00FC4667" w:rsidRPr="007B14A0" w:rsidRDefault="00FC4667" w:rsidP="007B14A0">
            <w:pPr>
              <w:widowControl w:val="0"/>
              <w:suppressAutoHyphens/>
              <w:jc w:val="both"/>
              <w:rPr>
                <w:b/>
                <w:bCs/>
                <w:lang w:eastAsia="ar-SA"/>
              </w:rPr>
            </w:pPr>
          </w:p>
        </w:tc>
        <w:tc>
          <w:tcPr>
            <w:tcW w:w="3684" w:type="dxa"/>
            <w:shd w:val="clear" w:color="auto" w:fill="FFFFFF"/>
            <w:vAlign w:val="center"/>
          </w:tcPr>
          <w:p w:rsidR="00FC4667" w:rsidRPr="007B14A0" w:rsidRDefault="00FC4667" w:rsidP="007B14A0">
            <w:pPr>
              <w:widowControl w:val="0"/>
              <w:suppressAutoHyphens/>
              <w:jc w:val="both"/>
              <w:rPr>
                <w:b/>
                <w:bCs/>
                <w:lang w:eastAsia="ar-SA"/>
              </w:rPr>
            </w:pPr>
            <w:r w:rsidRPr="007B14A0">
              <w:t>187403, Ленинградская область, г. Волхов. Волховский проспект, д. 9</w:t>
            </w:r>
          </w:p>
        </w:tc>
        <w:tc>
          <w:tcPr>
            <w:tcW w:w="2126" w:type="dxa"/>
            <w:shd w:val="clear" w:color="auto" w:fill="FFFFFF"/>
            <w:vAlign w:val="center"/>
          </w:tcPr>
          <w:p w:rsidR="00FC4667" w:rsidRPr="007B14A0" w:rsidRDefault="00FC4667" w:rsidP="007B14A0">
            <w:pPr>
              <w:widowControl w:val="0"/>
              <w:suppressAutoHyphens/>
              <w:jc w:val="both"/>
              <w:rPr>
                <w:lang w:eastAsia="en-US"/>
              </w:rPr>
            </w:pPr>
            <w:r w:rsidRPr="007B14A0">
              <w:rPr>
                <w:lang w:eastAsia="en-US"/>
              </w:rPr>
              <w:t>Понедельник-пятница</w:t>
            </w:r>
          </w:p>
          <w:p w:rsidR="00FC4667" w:rsidRPr="007B14A0" w:rsidRDefault="00FC4667" w:rsidP="007B14A0">
            <w:pPr>
              <w:widowControl w:val="0"/>
              <w:suppressAutoHyphens/>
              <w:jc w:val="both"/>
              <w:rPr>
                <w:bCs/>
                <w:lang w:eastAsia="ar-SA"/>
              </w:rPr>
            </w:pPr>
            <w:r w:rsidRPr="007B14A0">
              <w:rPr>
                <w:bCs/>
                <w:lang w:eastAsia="ar-SA"/>
              </w:rPr>
              <w:t xml:space="preserve"> 9.00 до 18.00</w:t>
            </w:r>
          </w:p>
          <w:p w:rsidR="00FC4667" w:rsidRPr="007B14A0" w:rsidRDefault="00FC4667" w:rsidP="007B14A0">
            <w:pPr>
              <w:suppressAutoHyphens/>
              <w:jc w:val="both"/>
              <w:rPr>
                <w:bCs/>
                <w:lang w:eastAsia="ar-SA"/>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b/>
                <w:bCs/>
                <w:lang w:eastAsia="ar-SA"/>
              </w:rPr>
            </w:pPr>
            <w:r w:rsidRPr="007B14A0">
              <w:rPr>
                <w:shd w:val="clear" w:color="auto" w:fill="FFFFFF"/>
                <w:lang w:eastAsia="en-US"/>
              </w:rPr>
              <w:t>8-800-301-47-47</w:t>
            </w:r>
          </w:p>
          <w:p w:rsidR="00FC4667" w:rsidRPr="007B14A0" w:rsidRDefault="00FC4667" w:rsidP="007B14A0">
            <w:pPr>
              <w:widowControl w:val="0"/>
              <w:suppressAutoHyphens/>
              <w:jc w:val="both"/>
              <w:rPr>
                <w:b/>
                <w:bCs/>
                <w:lang w:eastAsia="ar-SA"/>
              </w:rPr>
            </w:pPr>
          </w:p>
        </w:tc>
      </w:tr>
      <w:tr w:rsidR="00FC4667" w:rsidRPr="007B14A0" w:rsidTr="00CB475E">
        <w:trPr>
          <w:trHeight w:hRule="exact" w:val="252"/>
        </w:trPr>
        <w:tc>
          <w:tcPr>
            <w:tcW w:w="10206" w:type="dxa"/>
            <w:gridSpan w:val="5"/>
            <w:shd w:val="clear" w:color="auto" w:fill="FFFFFF"/>
            <w:vAlign w:val="center"/>
          </w:tcPr>
          <w:p w:rsidR="00FC4667" w:rsidRPr="007B14A0" w:rsidRDefault="00FC4667" w:rsidP="007B14A0">
            <w:pPr>
              <w:widowControl w:val="0"/>
              <w:suppressAutoHyphens/>
              <w:jc w:val="both"/>
              <w:rPr>
                <w:b/>
                <w:bCs/>
                <w:shd w:val="clear" w:color="auto" w:fill="FFFFFF"/>
                <w:lang w:eastAsia="en-US"/>
              </w:rPr>
            </w:pPr>
            <w:r w:rsidRPr="007B14A0">
              <w:rPr>
                <w:b/>
                <w:bCs/>
                <w:shd w:val="clear" w:color="auto" w:fill="FFFFFF"/>
                <w:lang w:eastAsia="en-US"/>
              </w:rPr>
              <w:t xml:space="preserve">Предоставление услуг во </w:t>
            </w:r>
            <w:r w:rsidRPr="007B14A0">
              <w:rPr>
                <w:b/>
                <w:shd w:val="clear" w:color="auto" w:fill="FFFFFF"/>
                <w:lang w:eastAsia="en-US"/>
              </w:rPr>
              <w:t>Всеволожском районе</w:t>
            </w:r>
          </w:p>
        </w:tc>
      </w:tr>
      <w:tr w:rsidR="00FC4667" w:rsidRPr="007B14A0" w:rsidTr="00F256B0">
        <w:trPr>
          <w:trHeight w:hRule="exact" w:val="880"/>
        </w:trPr>
        <w:tc>
          <w:tcPr>
            <w:tcW w:w="705" w:type="dxa"/>
            <w:vMerge w:val="restart"/>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«Всеволожский»</w:t>
            </w:r>
          </w:p>
          <w:p w:rsidR="00FC4667" w:rsidRPr="007B14A0" w:rsidRDefault="00FC4667" w:rsidP="007B14A0">
            <w:pPr>
              <w:widowControl w:val="0"/>
              <w:suppressAutoHyphens/>
              <w:jc w:val="both"/>
              <w:rPr>
                <w:lang w:eastAsia="ar-SA"/>
              </w:rPr>
            </w:pPr>
          </w:p>
        </w:tc>
        <w:tc>
          <w:tcPr>
            <w:tcW w:w="3684" w:type="dxa"/>
            <w:shd w:val="clear" w:color="auto" w:fill="FFFFFF"/>
            <w:vAlign w:val="center"/>
          </w:tcPr>
          <w:p w:rsidR="00FC4667" w:rsidRPr="007B14A0" w:rsidRDefault="00FC4667" w:rsidP="007B14A0">
            <w:pPr>
              <w:widowControl w:val="0"/>
              <w:suppressAutoHyphens/>
              <w:jc w:val="both"/>
            </w:pPr>
            <w:r w:rsidRPr="007B14A0">
              <w:t xml:space="preserve">188643, Россия, Ленинградская область, Всеволожский район, </w:t>
            </w:r>
          </w:p>
          <w:p w:rsidR="00FC4667" w:rsidRPr="007B14A0" w:rsidRDefault="00FC4667" w:rsidP="007B14A0">
            <w:pPr>
              <w:widowControl w:val="0"/>
              <w:suppressAutoHyphens/>
              <w:jc w:val="both"/>
              <w:rPr>
                <w:bCs/>
                <w:lang w:eastAsia="ar-SA"/>
              </w:rPr>
            </w:pPr>
            <w:r w:rsidRPr="007B14A0">
              <w:t>г. Всеволожск, ул. Пожвинская, д. 4а</w:t>
            </w:r>
          </w:p>
          <w:p w:rsidR="00FC4667" w:rsidRPr="007B14A0" w:rsidRDefault="00FC4667" w:rsidP="007B14A0">
            <w:pPr>
              <w:widowControl w:val="0"/>
              <w:suppressAutoHyphens/>
              <w:jc w:val="both"/>
              <w:rPr>
                <w:lang w:eastAsia="ar-SA"/>
              </w:rPr>
            </w:pP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bCs/>
                <w:lang w:eastAsia="ar-SA"/>
              </w:rPr>
            </w:pPr>
            <w:r w:rsidRPr="007B14A0">
              <w:rPr>
                <w:bCs/>
                <w:lang w:eastAsia="ar-SA"/>
              </w:rPr>
              <w:t xml:space="preserve">ежедневно, </w:t>
            </w:r>
          </w:p>
          <w:p w:rsidR="00FC4667" w:rsidRPr="007B14A0" w:rsidRDefault="00FC4667" w:rsidP="007B14A0">
            <w:pPr>
              <w:widowControl w:val="0"/>
              <w:suppressAutoHyphens/>
              <w:jc w:val="both"/>
              <w:rPr>
                <w:bCs/>
                <w:lang w:eastAsia="ar-SA"/>
              </w:rPr>
            </w:pPr>
            <w:r w:rsidRPr="007B14A0">
              <w:rPr>
                <w:bCs/>
                <w:lang w:eastAsia="ar-SA"/>
              </w:rPr>
              <w:t xml:space="preserve">без перерыва </w:t>
            </w:r>
          </w:p>
          <w:p w:rsidR="00FC4667" w:rsidRPr="007B14A0" w:rsidRDefault="00FC4667" w:rsidP="007B14A0">
            <w:pPr>
              <w:spacing w:after="200" w:line="276" w:lineRule="auto"/>
              <w:jc w:val="both"/>
              <w:rPr>
                <w:lang w:eastAsia="en-US"/>
              </w:rPr>
            </w:pPr>
          </w:p>
        </w:tc>
        <w:tc>
          <w:tcPr>
            <w:tcW w:w="1420" w:type="dxa"/>
            <w:vAlign w:val="center"/>
          </w:tcPr>
          <w:p w:rsidR="00FC4667" w:rsidRPr="007B14A0" w:rsidRDefault="00FC4667" w:rsidP="007B14A0">
            <w:pPr>
              <w:widowControl w:val="0"/>
              <w:suppressAutoHyphens/>
              <w:jc w:val="both"/>
              <w:rPr>
                <w:lang w:eastAsia="ar-SA"/>
              </w:rPr>
            </w:pPr>
            <w:r w:rsidRPr="007B14A0">
              <w:rPr>
                <w:lang w:eastAsia="ar-SA"/>
              </w:rPr>
              <w:t xml:space="preserve">+7 (921) </w:t>
            </w:r>
          </w:p>
          <w:p w:rsidR="00FC4667" w:rsidRPr="007B14A0" w:rsidRDefault="00FC4667" w:rsidP="007B14A0">
            <w:pPr>
              <w:widowControl w:val="0"/>
              <w:suppressAutoHyphens/>
              <w:jc w:val="both"/>
              <w:rPr>
                <w:lang w:eastAsia="ar-SA"/>
              </w:rPr>
            </w:pPr>
            <w:r w:rsidRPr="007B14A0">
              <w:rPr>
                <w:lang w:eastAsia="ar-SA"/>
              </w:rPr>
              <w:t>183-63-65</w:t>
            </w:r>
          </w:p>
        </w:tc>
      </w:tr>
      <w:tr w:rsidR="00FC4667" w:rsidRPr="007B14A0" w:rsidTr="00F256B0">
        <w:trPr>
          <w:trHeight w:hRule="exact" w:val="1417"/>
        </w:trPr>
        <w:tc>
          <w:tcPr>
            <w:tcW w:w="705" w:type="dxa"/>
            <w:vMerge/>
            <w:shd w:val="clear" w:color="auto" w:fill="FFFFFF"/>
            <w:vAlign w:val="center"/>
          </w:tcPr>
          <w:p w:rsidR="00FC4667" w:rsidRPr="007B14A0" w:rsidRDefault="00FC4667" w:rsidP="007B14A0">
            <w:pPr>
              <w:widowControl w:val="0"/>
              <w:suppressAutoHyphens/>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«Всеволожский» - отдел «Новосаратовка»</w:t>
            </w:r>
          </w:p>
          <w:p w:rsidR="00FC4667" w:rsidRPr="007B14A0" w:rsidRDefault="00FC4667" w:rsidP="007B14A0">
            <w:pPr>
              <w:widowControl w:val="0"/>
              <w:suppressAutoHyphens/>
              <w:jc w:val="both"/>
              <w:rPr>
                <w:bCs/>
                <w:lang w:eastAsia="ar-SA"/>
              </w:rPr>
            </w:pP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188681, Россия, Ленинградская область, Всеволожский район,</w:t>
            </w:r>
          </w:p>
          <w:p w:rsidR="00FC4667" w:rsidRPr="007B14A0" w:rsidRDefault="00FC4667" w:rsidP="007B14A0">
            <w:pPr>
              <w:widowControl w:val="0"/>
              <w:suppressAutoHyphens/>
              <w:jc w:val="both"/>
              <w:rPr>
                <w:bCs/>
                <w:lang w:eastAsia="ar-SA"/>
              </w:rPr>
            </w:pPr>
            <w:r w:rsidRPr="007B14A0">
              <w:rPr>
                <w:bCs/>
                <w:lang w:eastAsia="ar-SA"/>
              </w:rPr>
              <w:t xml:space="preserve"> д. Новосаратовка - центр, д. 8 </w:t>
            </w:r>
            <w:r w:rsidRPr="007B14A0">
              <w:rPr>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bCs/>
                <w:lang w:eastAsia="ar-SA"/>
              </w:rPr>
            </w:pPr>
            <w:r w:rsidRPr="007B14A0">
              <w:rPr>
                <w:bCs/>
                <w:lang w:eastAsia="ar-SA"/>
              </w:rPr>
              <w:t xml:space="preserve">ежедневно, </w:t>
            </w:r>
          </w:p>
          <w:p w:rsidR="00FC4667" w:rsidRPr="007B14A0" w:rsidRDefault="00FC4667" w:rsidP="007B14A0">
            <w:pPr>
              <w:spacing w:after="200" w:line="276" w:lineRule="auto"/>
              <w:jc w:val="both"/>
              <w:rPr>
                <w:lang w:eastAsia="en-US"/>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lang w:eastAsia="ar-SA"/>
              </w:rPr>
            </w:pPr>
            <w:r w:rsidRPr="007B14A0">
              <w:rPr>
                <w:lang w:eastAsia="ar-SA"/>
              </w:rPr>
              <w:t xml:space="preserve">+7 (812) </w:t>
            </w:r>
          </w:p>
          <w:p w:rsidR="00FC4667" w:rsidRPr="007B14A0" w:rsidRDefault="00FC4667" w:rsidP="007B14A0">
            <w:pPr>
              <w:widowControl w:val="0"/>
              <w:suppressAutoHyphens/>
              <w:jc w:val="both"/>
              <w:rPr>
                <w:bCs/>
                <w:lang w:eastAsia="ar-SA"/>
              </w:rPr>
            </w:pPr>
            <w:r w:rsidRPr="007B14A0">
              <w:rPr>
                <w:lang w:eastAsia="ar-SA"/>
              </w:rPr>
              <w:t>456-18-88</w:t>
            </w:r>
          </w:p>
        </w:tc>
      </w:tr>
      <w:tr w:rsidR="00FC4667" w:rsidRPr="007B14A0" w:rsidTr="00CB475E">
        <w:trPr>
          <w:trHeight w:hRule="exact" w:val="284"/>
        </w:trPr>
        <w:tc>
          <w:tcPr>
            <w:tcW w:w="10206" w:type="dxa"/>
            <w:gridSpan w:val="5"/>
            <w:shd w:val="clear" w:color="auto" w:fill="FFFFFF"/>
            <w:vAlign w:val="center"/>
          </w:tcPr>
          <w:p w:rsidR="00FC4667" w:rsidRPr="007B14A0" w:rsidRDefault="00FC4667" w:rsidP="007B14A0">
            <w:pPr>
              <w:widowControl w:val="0"/>
              <w:suppressAutoHyphens/>
              <w:jc w:val="both"/>
              <w:rPr>
                <w:b/>
                <w:lang w:eastAsia="ar-SA"/>
              </w:rPr>
            </w:pPr>
            <w:r w:rsidRPr="007B14A0">
              <w:rPr>
                <w:b/>
                <w:bCs/>
                <w:lang w:eastAsia="ar-SA"/>
              </w:rPr>
              <w:t>Предоставление услуг в</w:t>
            </w:r>
            <w:r w:rsidRPr="007B14A0">
              <w:rPr>
                <w:b/>
                <w:lang w:eastAsia="ar-SA"/>
              </w:rPr>
              <w:t xml:space="preserve"> Выборгском районе</w:t>
            </w:r>
          </w:p>
        </w:tc>
      </w:tr>
      <w:tr w:rsidR="00FC4667" w:rsidRPr="007B14A0" w:rsidTr="00F256B0">
        <w:trPr>
          <w:trHeight w:hRule="exact" w:val="974"/>
        </w:trPr>
        <w:tc>
          <w:tcPr>
            <w:tcW w:w="705" w:type="dxa"/>
            <w:vMerge w:val="restart"/>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w:t>
            </w:r>
          </w:p>
          <w:p w:rsidR="00FC4667" w:rsidRPr="007B14A0" w:rsidRDefault="00FC4667" w:rsidP="007B14A0">
            <w:pPr>
              <w:widowControl w:val="0"/>
              <w:suppressAutoHyphens/>
              <w:jc w:val="both"/>
              <w:rPr>
                <w:bCs/>
                <w:lang w:eastAsia="ar-SA"/>
              </w:rPr>
            </w:pPr>
            <w:r w:rsidRPr="007B14A0">
              <w:rPr>
                <w:bCs/>
                <w:lang w:eastAsia="ar-SA"/>
              </w:rPr>
              <w:t>«Выборгский»</w:t>
            </w:r>
          </w:p>
          <w:p w:rsidR="00FC4667" w:rsidRPr="007B14A0" w:rsidRDefault="00FC4667" w:rsidP="007B14A0">
            <w:pPr>
              <w:widowControl w:val="0"/>
              <w:suppressAutoHyphens/>
              <w:jc w:val="both"/>
              <w:rPr>
                <w:lang w:eastAsia="ar-SA"/>
              </w:rPr>
            </w:pP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 xml:space="preserve">188800, Россия, Ленинградская область, Выборгский район, </w:t>
            </w:r>
          </w:p>
          <w:p w:rsidR="00FC4667" w:rsidRPr="007B14A0" w:rsidRDefault="00FC4667" w:rsidP="007B14A0">
            <w:pPr>
              <w:widowControl w:val="0"/>
              <w:suppressAutoHyphens/>
              <w:jc w:val="both"/>
              <w:rPr>
                <w:bCs/>
                <w:lang w:eastAsia="ar-SA"/>
              </w:rPr>
            </w:pPr>
            <w:r w:rsidRPr="007B14A0">
              <w:rPr>
                <w:bCs/>
                <w:lang w:eastAsia="ar-SA"/>
              </w:rPr>
              <w:t>г. Выборг, ул. Вокзальная, д.13</w:t>
            </w:r>
          </w:p>
          <w:p w:rsidR="00FC4667" w:rsidRPr="007B14A0" w:rsidRDefault="00FC4667" w:rsidP="007B14A0">
            <w:pPr>
              <w:widowControl w:val="0"/>
              <w:suppressAutoHyphens/>
              <w:jc w:val="both"/>
              <w:rPr>
                <w:lang w:eastAsia="ar-SA"/>
              </w:rPr>
            </w:pP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bCs/>
                <w:lang w:eastAsia="ar-SA"/>
              </w:rPr>
            </w:pPr>
            <w:r w:rsidRPr="007B14A0">
              <w:rPr>
                <w:bCs/>
                <w:lang w:eastAsia="ar-SA"/>
              </w:rPr>
              <w:t xml:space="preserve">ежедневно, </w:t>
            </w:r>
          </w:p>
          <w:p w:rsidR="00FC4667" w:rsidRPr="007B14A0" w:rsidRDefault="00FC4667" w:rsidP="007B14A0">
            <w:pPr>
              <w:spacing w:after="200" w:line="276" w:lineRule="auto"/>
              <w:jc w:val="both"/>
              <w:rPr>
                <w:lang w:eastAsia="en-US"/>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(911) </w:t>
            </w:r>
          </w:p>
          <w:p w:rsidR="00FC4667" w:rsidRPr="007B14A0" w:rsidRDefault="00FC4667" w:rsidP="007B14A0">
            <w:pPr>
              <w:widowControl w:val="0"/>
              <w:suppressAutoHyphens/>
              <w:jc w:val="both"/>
              <w:rPr>
                <w:lang w:eastAsia="ar-SA"/>
              </w:rPr>
            </w:pPr>
            <w:r w:rsidRPr="007B14A0">
              <w:rPr>
                <w:shd w:val="clear" w:color="auto" w:fill="FFFFFF"/>
                <w:lang w:eastAsia="en-US"/>
              </w:rPr>
              <w:t>956-45-68</w:t>
            </w:r>
          </w:p>
        </w:tc>
      </w:tr>
      <w:tr w:rsidR="00FC4667" w:rsidRPr="007B14A0" w:rsidTr="00CB475E">
        <w:trPr>
          <w:trHeight w:hRule="exact" w:val="852"/>
        </w:trPr>
        <w:tc>
          <w:tcPr>
            <w:tcW w:w="705" w:type="dxa"/>
            <w:vMerge/>
            <w:shd w:val="clear" w:color="auto" w:fill="FFFFFF"/>
            <w:vAlign w:val="center"/>
          </w:tcPr>
          <w:p w:rsidR="00FC4667" w:rsidRPr="007B14A0" w:rsidRDefault="00FC4667" w:rsidP="007B14A0">
            <w:pPr>
              <w:widowControl w:val="0"/>
              <w:numPr>
                <w:ilvl w:val="0"/>
                <w:numId w:val="1"/>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pPr>
            <w:r w:rsidRPr="007B14A0">
              <w:t>Филиал ГБУ ЛО «МФЦ» «Выборгский» - отдел «Рощино»</w:t>
            </w:r>
          </w:p>
          <w:p w:rsidR="00FC4667" w:rsidRPr="007B14A0" w:rsidRDefault="00FC4667" w:rsidP="007B14A0">
            <w:pPr>
              <w:widowControl w:val="0"/>
              <w:suppressAutoHyphens/>
              <w:jc w:val="both"/>
              <w:rPr>
                <w:bCs/>
                <w:lang w:eastAsia="ar-SA"/>
              </w:rPr>
            </w:pPr>
          </w:p>
        </w:tc>
        <w:tc>
          <w:tcPr>
            <w:tcW w:w="3684" w:type="dxa"/>
            <w:shd w:val="clear" w:color="auto" w:fill="FFFFFF"/>
            <w:vAlign w:val="center"/>
          </w:tcPr>
          <w:p w:rsidR="00FC4667" w:rsidRPr="007B14A0" w:rsidRDefault="00FC4667" w:rsidP="007B14A0">
            <w:pPr>
              <w:widowControl w:val="0"/>
              <w:suppressAutoHyphens/>
              <w:jc w:val="both"/>
            </w:pPr>
            <w:r w:rsidRPr="007B14A0">
              <w:t>188681, Россия, Ленинградская область, Выборгский район,</w:t>
            </w:r>
          </w:p>
          <w:p w:rsidR="00FC4667" w:rsidRPr="007B14A0" w:rsidRDefault="00FC4667" w:rsidP="007B14A0">
            <w:pPr>
              <w:widowControl w:val="0"/>
              <w:suppressAutoHyphens/>
              <w:jc w:val="both"/>
              <w:rPr>
                <w:bCs/>
                <w:lang w:eastAsia="ar-SA"/>
              </w:rPr>
            </w:pPr>
            <w:r w:rsidRPr="007B14A0">
              <w:t xml:space="preserve"> п. Рощино, ул. Советская, д.8</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Понедельник-суббота</w:t>
            </w:r>
          </w:p>
          <w:p w:rsidR="00FC4667" w:rsidRPr="007B14A0" w:rsidRDefault="00FC4667" w:rsidP="007B14A0">
            <w:pPr>
              <w:widowControl w:val="0"/>
              <w:suppressAutoHyphens/>
              <w:jc w:val="both"/>
              <w:rPr>
                <w:bCs/>
                <w:lang w:eastAsia="ar-SA"/>
              </w:rPr>
            </w:pPr>
            <w:r w:rsidRPr="007B14A0">
              <w:rPr>
                <w:bCs/>
                <w:lang w:eastAsia="ar-SA"/>
              </w:rPr>
              <w:t>С 9.00 до 20.00</w:t>
            </w:r>
          </w:p>
          <w:p w:rsidR="00FC4667" w:rsidRPr="007B14A0" w:rsidRDefault="00FC4667" w:rsidP="007B14A0">
            <w:pPr>
              <w:spacing w:after="200" w:line="276" w:lineRule="auto"/>
              <w:jc w:val="both"/>
              <w:rPr>
                <w:lang w:eastAsia="en-US"/>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+7 (921) </w:t>
            </w:r>
          </w:p>
          <w:p w:rsidR="00FC4667" w:rsidRPr="007B14A0" w:rsidRDefault="00FC4667" w:rsidP="007B14A0">
            <w:pPr>
              <w:widowControl w:val="0"/>
              <w:suppressAutoHyphens/>
              <w:jc w:val="both"/>
              <w:rPr>
                <w:lang w:eastAsia="ar-SA"/>
              </w:rPr>
            </w:pPr>
            <w:r w:rsidRPr="007B14A0">
              <w:rPr>
                <w:shd w:val="clear" w:color="auto" w:fill="FFFFFF"/>
                <w:lang w:eastAsia="en-US"/>
              </w:rPr>
              <w:t>922-39-06</w:t>
            </w:r>
          </w:p>
        </w:tc>
      </w:tr>
      <w:tr w:rsidR="00FC4667" w:rsidRPr="007B14A0" w:rsidTr="00CB475E">
        <w:trPr>
          <w:trHeight w:hRule="exact" w:val="552"/>
        </w:trPr>
        <w:tc>
          <w:tcPr>
            <w:tcW w:w="705" w:type="dxa"/>
            <w:vMerge/>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autoSpaceDN w:val="0"/>
              <w:jc w:val="both"/>
              <w:rPr>
                <w:color w:val="000000"/>
              </w:rPr>
            </w:pPr>
            <w:r w:rsidRPr="007B14A0">
              <w:rPr>
                <w:color w:val="000000"/>
              </w:rPr>
              <w:t>Филиал ГБУ ЛО «МФЦ» «Светогорский»</w:t>
            </w:r>
          </w:p>
        </w:tc>
        <w:tc>
          <w:tcPr>
            <w:tcW w:w="3684" w:type="dxa"/>
            <w:shd w:val="clear" w:color="auto" w:fill="FFFFFF"/>
            <w:vAlign w:val="center"/>
          </w:tcPr>
          <w:p w:rsidR="00FC4667" w:rsidRPr="007B14A0" w:rsidRDefault="00FC4667" w:rsidP="007B14A0">
            <w:pPr>
              <w:shd w:val="clear" w:color="auto" w:fill="FFFFFF"/>
              <w:spacing w:before="100" w:beforeAutospacing="1" w:after="100" w:afterAutospacing="1"/>
              <w:jc w:val="both"/>
              <w:rPr>
                <w:color w:val="000000"/>
              </w:rPr>
            </w:pPr>
            <w:r w:rsidRPr="007B14A0">
              <w:rPr>
                <w:color w:val="000000"/>
              </w:rPr>
              <w:t>188992, Ленинградская область, г. Светогорск, ул. Красноармейская д.3</w:t>
            </w:r>
          </w:p>
        </w:tc>
        <w:tc>
          <w:tcPr>
            <w:tcW w:w="2126" w:type="dxa"/>
            <w:shd w:val="clear" w:color="auto" w:fill="FFFFFF"/>
            <w:vAlign w:val="center"/>
          </w:tcPr>
          <w:p w:rsidR="00FC4667" w:rsidRPr="007B14A0" w:rsidRDefault="00FC4667" w:rsidP="007B14A0">
            <w:pPr>
              <w:widowControl w:val="0"/>
              <w:suppressAutoHyphens/>
              <w:autoSpaceDN w:val="0"/>
              <w:jc w:val="both"/>
              <w:rPr>
                <w:color w:val="000000"/>
              </w:rPr>
            </w:pPr>
          </w:p>
        </w:tc>
        <w:tc>
          <w:tcPr>
            <w:tcW w:w="1420" w:type="dxa"/>
            <w:vAlign w:val="center"/>
          </w:tcPr>
          <w:p w:rsidR="00FC4667" w:rsidRPr="007B14A0" w:rsidRDefault="00FC4667" w:rsidP="007B14A0">
            <w:pPr>
              <w:widowControl w:val="0"/>
              <w:suppressAutoHyphens/>
              <w:jc w:val="both"/>
              <w:rPr>
                <w:shd w:val="clear" w:color="auto" w:fill="FFFFFF"/>
                <w:lang w:eastAsia="en-US"/>
              </w:rPr>
            </w:pPr>
          </w:p>
        </w:tc>
      </w:tr>
      <w:tr w:rsidR="00FC4667" w:rsidRPr="007B14A0" w:rsidTr="00CB475E">
        <w:trPr>
          <w:trHeight w:hRule="exact" w:val="343"/>
        </w:trPr>
        <w:tc>
          <w:tcPr>
            <w:tcW w:w="10206" w:type="dxa"/>
            <w:gridSpan w:val="5"/>
            <w:shd w:val="clear" w:color="auto" w:fill="FFFFFF"/>
            <w:vAlign w:val="center"/>
          </w:tcPr>
          <w:p w:rsidR="00FC4667" w:rsidRPr="007B14A0" w:rsidRDefault="00FC4667" w:rsidP="007B14A0">
            <w:pPr>
              <w:widowControl w:val="0"/>
              <w:suppressAutoHyphens/>
              <w:jc w:val="both"/>
              <w:rPr>
                <w:b/>
                <w:lang w:eastAsia="ar-SA"/>
              </w:rPr>
            </w:pPr>
            <w:r w:rsidRPr="007B14A0">
              <w:rPr>
                <w:b/>
                <w:bCs/>
                <w:lang w:eastAsia="ar-SA"/>
              </w:rPr>
              <w:t xml:space="preserve">Предоставление услуг в </w:t>
            </w:r>
            <w:r w:rsidRPr="007B14A0">
              <w:rPr>
                <w:b/>
                <w:lang w:eastAsia="ar-SA"/>
              </w:rPr>
              <w:t>Кингисеппском районе</w:t>
            </w:r>
          </w:p>
        </w:tc>
      </w:tr>
      <w:tr w:rsidR="00FC4667" w:rsidRPr="007B14A0" w:rsidTr="00CB475E">
        <w:trPr>
          <w:trHeight w:hRule="exact" w:val="794"/>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pPr>
            <w:r w:rsidRPr="007B14A0">
              <w:t>Филиал ГБУ ЛО «МФЦ» «Кингисеппский»</w:t>
            </w:r>
          </w:p>
          <w:p w:rsidR="00FC4667" w:rsidRPr="007B14A0" w:rsidRDefault="00FC4667" w:rsidP="007B14A0">
            <w:pPr>
              <w:widowControl w:val="0"/>
              <w:suppressAutoHyphens/>
              <w:jc w:val="both"/>
            </w:pPr>
          </w:p>
        </w:tc>
        <w:tc>
          <w:tcPr>
            <w:tcW w:w="3684" w:type="dxa"/>
            <w:shd w:val="clear" w:color="auto" w:fill="FFFFFF"/>
            <w:vAlign w:val="center"/>
          </w:tcPr>
          <w:p w:rsidR="00FC4667" w:rsidRPr="007B14A0" w:rsidRDefault="00FC4667" w:rsidP="007B14A0">
            <w:pPr>
              <w:jc w:val="both"/>
            </w:pPr>
            <w:r w:rsidRPr="007B14A0">
              <w:t>188480, Россия, Ленинградская область, Кингисеппский район,  г. Кингисепп,</w:t>
            </w:r>
          </w:p>
          <w:p w:rsidR="00FC4667" w:rsidRPr="007B14A0" w:rsidRDefault="00FC4667" w:rsidP="007B14A0">
            <w:pPr>
              <w:widowControl w:val="0"/>
              <w:suppressAutoHyphens/>
              <w:jc w:val="both"/>
            </w:pPr>
            <w:r w:rsidRPr="007B14A0">
              <w:t>ул. Фабричная, д. 14</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Понедельник-суббота</w:t>
            </w:r>
          </w:p>
          <w:p w:rsidR="00FC4667" w:rsidRPr="007B14A0" w:rsidRDefault="00FC4667" w:rsidP="007B14A0">
            <w:pPr>
              <w:widowControl w:val="0"/>
              <w:suppressAutoHyphens/>
              <w:jc w:val="both"/>
              <w:rPr>
                <w:bCs/>
                <w:lang w:eastAsia="ar-SA"/>
              </w:rPr>
            </w:pPr>
            <w:r w:rsidRPr="007B14A0">
              <w:rPr>
                <w:bCs/>
                <w:lang w:eastAsia="ar-SA"/>
              </w:rPr>
              <w:t>С 9.00 до 20.00</w:t>
            </w:r>
          </w:p>
          <w:p w:rsidR="00FC4667" w:rsidRPr="007B14A0" w:rsidRDefault="00FC4667" w:rsidP="007B14A0">
            <w:pPr>
              <w:widowControl w:val="0"/>
              <w:suppressAutoHyphens/>
              <w:jc w:val="both"/>
              <w:rPr>
                <w:u w:val="single"/>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+7 (921) </w:t>
            </w:r>
          </w:p>
          <w:p w:rsidR="00FC4667" w:rsidRPr="007B14A0" w:rsidRDefault="00FC4667" w:rsidP="007B14A0">
            <w:pPr>
              <w:widowControl w:val="0"/>
              <w:suppressAutoHyphens/>
              <w:jc w:val="both"/>
              <w:rPr>
                <w:lang w:eastAsia="ar-SA"/>
              </w:rPr>
            </w:pPr>
            <w:r w:rsidRPr="007B14A0">
              <w:rPr>
                <w:shd w:val="clear" w:color="auto" w:fill="FFFFFF"/>
                <w:lang w:eastAsia="en-US"/>
              </w:rPr>
              <w:t>772-91-28</w:t>
            </w:r>
          </w:p>
        </w:tc>
      </w:tr>
      <w:tr w:rsidR="00FC4667" w:rsidRPr="007B14A0" w:rsidTr="00CB475E">
        <w:trPr>
          <w:trHeight w:hRule="exact" w:val="336"/>
        </w:trPr>
        <w:tc>
          <w:tcPr>
            <w:tcW w:w="10206" w:type="dxa"/>
            <w:gridSpan w:val="5"/>
            <w:shd w:val="clear" w:color="auto" w:fill="FFFFFF"/>
            <w:vAlign w:val="center"/>
          </w:tcPr>
          <w:p w:rsidR="00FC4667" w:rsidRPr="007B14A0" w:rsidRDefault="00FC4667" w:rsidP="007B14A0">
            <w:pPr>
              <w:widowControl w:val="0"/>
              <w:suppressAutoHyphens/>
              <w:jc w:val="both"/>
              <w:rPr>
                <w:b/>
                <w:lang w:eastAsia="ar-SA"/>
              </w:rPr>
            </w:pPr>
            <w:r w:rsidRPr="007B14A0">
              <w:rPr>
                <w:b/>
                <w:bCs/>
                <w:lang w:eastAsia="ar-SA"/>
              </w:rPr>
              <w:t xml:space="preserve">Предоставление услуг в </w:t>
            </w:r>
            <w:r w:rsidRPr="007B14A0">
              <w:rPr>
                <w:b/>
                <w:lang w:eastAsia="ar-SA"/>
              </w:rPr>
              <w:t>Лодейнопольском районе</w:t>
            </w:r>
          </w:p>
        </w:tc>
      </w:tr>
      <w:tr w:rsidR="00FC4667" w:rsidRPr="007B14A0" w:rsidTr="00F256B0">
        <w:trPr>
          <w:trHeight w:hRule="exact" w:val="1144"/>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w:t>
            </w:r>
          </w:p>
          <w:p w:rsidR="00FC4667" w:rsidRPr="007B14A0" w:rsidRDefault="00FC4667" w:rsidP="007B14A0">
            <w:pPr>
              <w:widowControl w:val="0"/>
              <w:suppressAutoHyphens/>
              <w:jc w:val="both"/>
              <w:rPr>
                <w:bCs/>
                <w:lang w:eastAsia="ar-SA"/>
              </w:rPr>
            </w:pPr>
            <w:r w:rsidRPr="007B14A0">
              <w:rPr>
                <w:bCs/>
                <w:lang w:eastAsia="ar-SA"/>
              </w:rPr>
              <w:t>«Лодейнопольский»</w:t>
            </w: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187700, Россия,</w:t>
            </w:r>
          </w:p>
          <w:p w:rsidR="00FC4667" w:rsidRPr="007B14A0" w:rsidRDefault="00FC4667" w:rsidP="007B14A0">
            <w:pPr>
              <w:jc w:val="both"/>
            </w:pPr>
            <w:r w:rsidRPr="007B14A0">
              <w:rPr>
                <w:bCs/>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Понедельник-суббота</w:t>
            </w:r>
          </w:p>
          <w:p w:rsidR="00FC4667" w:rsidRPr="007B14A0" w:rsidRDefault="00FC4667" w:rsidP="007B14A0">
            <w:pPr>
              <w:widowControl w:val="0"/>
              <w:suppressAutoHyphens/>
              <w:jc w:val="both"/>
              <w:rPr>
                <w:bCs/>
                <w:lang w:eastAsia="ar-SA"/>
              </w:rPr>
            </w:pPr>
            <w:r w:rsidRPr="007B14A0">
              <w:rPr>
                <w:bCs/>
                <w:lang w:eastAsia="ar-SA"/>
              </w:rPr>
              <w:t>С 9.00 до 20.00</w:t>
            </w:r>
          </w:p>
          <w:p w:rsidR="00FC4667" w:rsidRPr="007B14A0" w:rsidRDefault="00FC4667" w:rsidP="007B14A0">
            <w:pPr>
              <w:widowControl w:val="0"/>
              <w:suppressAutoHyphens/>
              <w:jc w:val="both"/>
              <w:rPr>
                <w:bCs/>
                <w:lang w:eastAsia="ar-SA"/>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+7 (931) </w:t>
            </w:r>
          </w:p>
          <w:p w:rsidR="00FC4667" w:rsidRPr="007B14A0" w:rsidRDefault="00FC4667" w:rsidP="007B14A0">
            <w:pPr>
              <w:widowControl w:val="0"/>
              <w:suppressAutoHyphens/>
              <w:jc w:val="both"/>
              <w:rPr>
                <w:lang w:eastAsia="ar-SA"/>
              </w:rPr>
            </w:pPr>
            <w:r w:rsidRPr="007B14A0">
              <w:rPr>
                <w:shd w:val="clear" w:color="auto" w:fill="FFFFFF"/>
                <w:lang w:eastAsia="en-US"/>
              </w:rPr>
              <w:t>535-15-69</w:t>
            </w:r>
          </w:p>
        </w:tc>
      </w:tr>
      <w:tr w:rsidR="00FC4667" w:rsidRPr="007B14A0" w:rsidTr="00CB475E">
        <w:trPr>
          <w:trHeight w:hRule="exact" w:val="336"/>
        </w:trPr>
        <w:tc>
          <w:tcPr>
            <w:tcW w:w="10206" w:type="dxa"/>
            <w:gridSpan w:val="5"/>
            <w:shd w:val="clear" w:color="auto" w:fill="FFFFFF"/>
            <w:vAlign w:val="center"/>
          </w:tcPr>
          <w:p w:rsidR="00FC4667" w:rsidRPr="007B14A0" w:rsidRDefault="00FC4667" w:rsidP="007B14A0">
            <w:pPr>
              <w:widowControl w:val="0"/>
              <w:suppressAutoHyphens/>
              <w:jc w:val="both"/>
              <w:rPr>
                <w:b/>
                <w:lang w:eastAsia="ar-SA"/>
              </w:rPr>
            </w:pPr>
            <w:r w:rsidRPr="007B14A0">
              <w:rPr>
                <w:b/>
                <w:bCs/>
                <w:lang w:eastAsia="ar-SA"/>
              </w:rPr>
              <w:t xml:space="preserve">Предоставление услуг в </w:t>
            </w:r>
            <w:r w:rsidRPr="007B14A0">
              <w:rPr>
                <w:b/>
                <w:lang w:eastAsia="ar-SA"/>
              </w:rPr>
              <w:t>Ломоносовском  районе</w:t>
            </w:r>
          </w:p>
        </w:tc>
      </w:tr>
      <w:tr w:rsidR="00FC4667" w:rsidRPr="007B14A0" w:rsidTr="00CB475E">
        <w:trPr>
          <w:trHeight w:hRule="exact" w:val="790"/>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w:t>
            </w:r>
          </w:p>
          <w:p w:rsidR="00FC4667" w:rsidRPr="007B14A0" w:rsidRDefault="00FC4667" w:rsidP="007B14A0">
            <w:pPr>
              <w:widowControl w:val="0"/>
              <w:suppressAutoHyphens/>
              <w:jc w:val="both"/>
              <w:rPr>
                <w:bCs/>
                <w:lang w:eastAsia="ar-SA"/>
              </w:rPr>
            </w:pPr>
            <w:r w:rsidRPr="007B14A0">
              <w:rPr>
                <w:bCs/>
                <w:lang w:eastAsia="ar-SA"/>
              </w:rPr>
              <w:t>«Ломоносовский»</w:t>
            </w:r>
          </w:p>
        </w:tc>
        <w:tc>
          <w:tcPr>
            <w:tcW w:w="3684" w:type="dxa"/>
            <w:shd w:val="clear" w:color="auto" w:fill="FFFFFF"/>
            <w:vAlign w:val="center"/>
          </w:tcPr>
          <w:p w:rsidR="00FC4667" w:rsidRPr="007B14A0" w:rsidRDefault="00FC4667" w:rsidP="007B14A0">
            <w:pPr>
              <w:jc w:val="both"/>
            </w:pPr>
            <w:r w:rsidRPr="007B14A0">
              <w:rPr>
                <w:bCs/>
                <w:lang w:eastAsia="ar-SA"/>
              </w:rPr>
              <w:t>188512, г. Санкт-Петербург, г. Ломоносов, Дворцовый проспект, д. 57/11</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Понедельник-суббота</w:t>
            </w:r>
          </w:p>
          <w:p w:rsidR="00FC4667" w:rsidRPr="007B14A0" w:rsidRDefault="00FC4667" w:rsidP="007B14A0">
            <w:pPr>
              <w:widowControl w:val="0"/>
              <w:suppressAutoHyphens/>
              <w:jc w:val="both"/>
              <w:rPr>
                <w:bCs/>
                <w:lang w:eastAsia="ar-SA"/>
              </w:rPr>
            </w:pPr>
            <w:r w:rsidRPr="007B14A0">
              <w:rPr>
                <w:bCs/>
                <w:lang w:eastAsia="ar-SA"/>
              </w:rPr>
              <w:t>С 9.00 до 20.00</w:t>
            </w:r>
          </w:p>
          <w:p w:rsidR="00FC4667" w:rsidRPr="007B14A0" w:rsidRDefault="00FC4667" w:rsidP="007B14A0">
            <w:pPr>
              <w:widowControl w:val="0"/>
              <w:suppressAutoHyphens/>
              <w:jc w:val="both"/>
              <w:rPr>
                <w:lang w:eastAsia="en-US"/>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+7 (931) </w:t>
            </w:r>
          </w:p>
          <w:p w:rsidR="00FC4667" w:rsidRPr="007B14A0" w:rsidRDefault="00FC4667" w:rsidP="007B14A0">
            <w:pPr>
              <w:widowControl w:val="0"/>
              <w:suppressAutoHyphens/>
              <w:jc w:val="both"/>
              <w:rPr>
                <w:lang w:eastAsia="ar-SA"/>
              </w:rPr>
            </w:pPr>
            <w:r w:rsidRPr="007B14A0">
              <w:rPr>
                <w:shd w:val="clear" w:color="auto" w:fill="FFFFFF"/>
                <w:lang w:eastAsia="en-US"/>
              </w:rPr>
              <w:t>535-15-69</w:t>
            </w:r>
          </w:p>
        </w:tc>
      </w:tr>
      <w:tr w:rsidR="00FC4667" w:rsidRPr="007B14A0" w:rsidTr="00CB475E">
        <w:trPr>
          <w:trHeight w:val="285"/>
        </w:trPr>
        <w:tc>
          <w:tcPr>
            <w:tcW w:w="10206" w:type="dxa"/>
            <w:gridSpan w:val="5"/>
            <w:shd w:val="clear" w:color="auto" w:fill="FFFFFF"/>
            <w:vAlign w:val="center"/>
          </w:tcPr>
          <w:p w:rsidR="00FC4667" w:rsidRPr="007B14A0" w:rsidRDefault="00FC4667" w:rsidP="007B14A0">
            <w:pPr>
              <w:widowControl w:val="0"/>
              <w:suppressAutoHyphens/>
              <w:jc w:val="both"/>
              <w:rPr>
                <w:b/>
                <w:shd w:val="clear" w:color="auto" w:fill="FFFFFF"/>
                <w:lang w:eastAsia="en-US"/>
              </w:rPr>
            </w:pPr>
            <w:r w:rsidRPr="007B14A0">
              <w:rPr>
                <w:b/>
                <w:bCs/>
                <w:shd w:val="clear" w:color="auto" w:fill="FFFFFF"/>
                <w:lang w:eastAsia="en-US"/>
              </w:rPr>
              <w:t>Предоставление услуг в</w:t>
            </w:r>
            <w:r w:rsidRPr="007B14A0">
              <w:rPr>
                <w:b/>
                <w:shd w:val="clear" w:color="auto" w:fill="FFFFFF"/>
                <w:lang w:eastAsia="en-US"/>
              </w:rPr>
              <w:t xml:space="preserve"> Приозерском районе</w:t>
            </w:r>
          </w:p>
        </w:tc>
      </w:tr>
      <w:tr w:rsidR="00FC4667" w:rsidRPr="007B14A0" w:rsidTr="00CB475E">
        <w:trPr>
          <w:trHeight w:hRule="exact" w:val="1143"/>
        </w:trPr>
        <w:tc>
          <w:tcPr>
            <w:tcW w:w="705" w:type="dxa"/>
            <w:vMerge w:val="restart"/>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«Приозерск» - отдел «Сосново»</w:t>
            </w: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188731, Россия,</w:t>
            </w:r>
          </w:p>
          <w:p w:rsidR="00FC4667" w:rsidRPr="007B14A0" w:rsidRDefault="00FC4667" w:rsidP="007B14A0">
            <w:pPr>
              <w:widowControl w:val="0"/>
              <w:suppressAutoHyphens/>
              <w:jc w:val="both"/>
              <w:rPr>
                <w:bCs/>
                <w:lang w:eastAsia="ar-SA"/>
              </w:rPr>
            </w:pPr>
            <w:r w:rsidRPr="007B14A0">
              <w:rPr>
                <w:bCs/>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Понедельник-суббота</w:t>
            </w:r>
          </w:p>
          <w:p w:rsidR="00FC4667" w:rsidRPr="007B14A0" w:rsidRDefault="00FC4667" w:rsidP="007B14A0">
            <w:pPr>
              <w:widowControl w:val="0"/>
              <w:suppressAutoHyphens/>
              <w:jc w:val="both"/>
              <w:rPr>
                <w:bCs/>
                <w:lang w:eastAsia="ar-SA"/>
              </w:rPr>
            </w:pPr>
            <w:r w:rsidRPr="007B14A0">
              <w:rPr>
                <w:bCs/>
                <w:lang w:eastAsia="ar-SA"/>
              </w:rPr>
              <w:t>С 9.00 до 20.00</w:t>
            </w:r>
          </w:p>
          <w:p w:rsidR="00FC4667" w:rsidRPr="007B14A0" w:rsidRDefault="00FC4667" w:rsidP="007B14A0">
            <w:pPr>
              <w:spacing w:after="200" w:line="276" w:lineRule="auto"/>
              <w:jc w:val="both"/>
              <w:rPr>
                <w:lang w:eastAsia="en-US"/>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(921) </w:t>
            </w:r>
          </w:p>
          <w:p w:rsidR="00FC4667" w:rsidRPr="007B14A0" w:rsidRDefault="00FC4667" w:rsidP="007B14A0">
            <w:pPr>
              <w:widowControl w:val="0"/>
              <w:suppressAutoHyphens/>
              <w:jc w:val="both"/>
              <w:rPr>
                <w:lang w:eastAsia="ar-SA"/>
              </w:rPr>
            </w:pPr>
            <w:r w:rsidRPr="007B14A0">
              <w:rPr>
                <w:shd w:val="clear" w:color="auto" w:fill="FFFFFF"/>
                <w:lang w:eastAsia="en-US"/>
              </w:rPr>
              <w:t>772-85-27</w:t>
            </w:r>
          </w:p>
        </w:tc>
      </w:tr>
      <w:tr w:rsidR="00FC4667" w:rsidRPr="007B14A0" w:rsidTr="00F256B0">
        <w:trPr>
          <w:trHeight w:hRule="exact" w:val="1137"/>
        </w:trPr>
        <w:tc>
          <w:tcPr>
            <w:tcW w:w="705" w:type="dxa"/>
            <w:vMerge/>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«Приозерск»</w:t>
            </w:r>
          </w:p>
          <w:p w:rsidR="00FC4667" w:rsidRPr="007B14A0" w:rsidRDefault="00FC4667" w:rsidP="007B14A0">
            <w:pPr>
              <w:widowControl w:val="0"/>
              <w:suppressAutoHyphens/>
              <w:jc w:val="both"/>
              <w:rPr>
                <w:bCs/>
                <w:lang w:eastAsia="ar-SA"/>
              </w:rPr>
            </w:pP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bCs/>
                <w:lang w:eastAsia="ar-SA"/>
              </w:rPr>
            </w:pPr>
            <w:r w:rsidRPr="007B14A0">
              <w:rPr>
                <w:bCs/>
                <w:lang w:eastAsia="ar-SA"/>
              </w:rPr>
              <w:t xml:space="preserve">ежедневно, </w:t>
            </w:r>
          </w:p>
          <w:p w:rsidR="00FC4667" w:rsidRPr="007B14A0" w:rsidRDefault="00FC4667" w:rsidP="007B14A0">
            <w:pPr>
              <w:spacing w:after="200" w:line="276" w:lineRule="auto"/>
              <w:jc w:val="both"/>
              <w:rPr>
                <w:lang w:eastAsia="en-US"/>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(921) </w:t>
            </w:r>
          </w:p>
          <w:p w:rsidR="00FC4667" w:rsidRPr="007B14A0" w:rsidRDefault="00FC4667" w:rsidP="007B14A0">
            <w:pPr>
              <w:widowControl w:val="0"/>
              <w:suppressAutoHyphens/>
              <w:jc w:val="both"/>
              <w:rPr>
                <w:lang w:eastAsia="ar-SA"/>
              </w:rPr>
            </w:pPr>
            <w:r w:rsidRPr="007B14A0">
              <w:rPr>
                <w:shd w:val="clear" w:color="auto" w:fill="FFFFFF"/>
                <w:lang w:eastAsia="en-US"/>
              </w:rPr>
              <w:t>099-78-77</w:t>
            </w:r>
          </w:p>
        </w:tc>
      </w:tr>
      <w:tr w:rsidR="00FC4667" w:rsidRPr="007B14A0" w:rsidTr="00CB475E">
        <w:trPr>
          <w:trHeight w:hRule="exact" w:val="283"/>
        </w:trPr>
        <w:tc>
          <w:tcPr>
            <w:tcW w:w="10206" w:type="dxa"/>
            <w:gridSpan w:val="5"/>
            <w:shd w:val="clear" w:color="auto" w:fill="FFFFFF"/>
            <w:vAlign w:val="center"/>
          </w:tcPr>
          <w:p w:rsidR="00FC4667" w:rsidRPr="007B14A0" w:rsidRDefault="00FC4667" w:rsidP="007B14A0">
            <w:pPr>
              <w:widowControl w:val="0"/>
              <w:suppressAutoHyphens/>
              <w:jc w:val="both"/>
              <w:rPr>
                <w:b/>
                <w:shd w:val="clear" w:color="auto" w:fill="FFFFFF"/>
                <w:lang w:eastAsia="en-US"/>
              </w:rPr>
            </w:pPr>
            <w:r w:rsidRPr="007B14A0">
              <w:rPr>
                <w:b/>
                <w:shd w:val="clear" w:color="auto" w:fill="FFFFFF"/>
                <w:lang w:eastAsia="en-US"/>
              </w:rPr>
              <w:t>Предоставление услуг в Подпорожском районе</w:t>
            </w:r>
          </w:p>
        </w:tc>
      </w:tr>
      <w:tr w:rsidR="00FC4667" w:rsidRPr="007B14A0" w:rsidTr="00CB475E">
        <w:trPr>
          <w:trHeight w:hRule="exact" w:val="896"/>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lang w:eastAsia="ar-SA"/>
              </w:rPr>
            </w:pPr>
          </w:p>
        </w:tc>
        <w:tc>
          <w:tcPr>
            <w:tcW w:w="2271" w:type="dxa"/>
            <w:shd w:val="clear" w:color="auto" w:fill="FFFFFF"/>
            <w:vAlign w:val="center"/>
          </w:tcPr>
          <w:p w:rsidR="00FC4667" w:rsidRPr="007B14A0" w:rsidRDefault="00FC4667" w:rsidP="007B14A0">
            <w:pPr>
              <w:widowControl w:val="0"/>
              <w:suppressAutoHyphens/>
              <w:autoSpaceDN w:val="0"/>
              <w:jc w:val="both"/>
              <w:rPr>
                <w:color w:val="000000"/>
              </w:rPr>
            </w:pPr>
            <w:r w:rsidRPr="007B14A0">
              <w:rPr>
                <w:color w:val="000000"/>
              </w:rPr>
              <w:t>Филиал ГБУ ЛО «МФЦ» «Подпорожский»</w:t>
            </w:r>
          </w:p>
        </w:tc>
        <w:tc>
          <w:tcPr>
            <w:tcW w:w="3684" w:type="dxa"/>
            <w:shd w:val="clear" w:color="auto" w:fill="FFFFFF"/>
            <w:vAlign w:val="center"/>
          </w:tcPr>
          <w:p w:rsidR="00FC4667" w:rsidRPr="007B14A0" w:rsidRDefault="00FC4667" w:rsidP="007B14A0">
            <w:pPr>
              <w:shd w:val="clear" w:color="auto" w:fill="FFFFFF"/>
              <w:jc w:val="both"/>
              <w:rPr>
                <w:color w:val="000000"/>
              </w:rPr>
            </w:pPr>
            <w:r w:rsidRPr="007B14A0">
              <w:rPr>
                <w:color w:val="000000"/>
              </w:rPr>
              <w:t>187780, Ленинградская область, г. Подпорожье, ул. Октябрят д.3</w:t>
            </w:r>
          </w:p>
        </w:tc>
        <w:tc>
          <w:tcPr>
            <w:tcW w:w="2126" w:type="dxa"/>
            <w:shd w:val="clear" w:color="auto" w:fill="FFFFFF"/>
            <w:vAlign w:val="center"/>
          </w:tcPr>
          <w:p w:rsidR="00FC4667" w:rsidRPr="007B14A0" w:rsidRDefault="00FC4667" w:rsidP="007B14A0">
            <w:pPr>
              <w:jc w:val="both"/>
              <w:rPr>
                <w:color w:val="000000"/>
              </w:rPr>
            </w:pPr>
            <w:r w:rsidRPr="007B14A0">
              <w:rPr>
                <w:color w:val="000000"/>
              </w:rPr>
              <w:t>Понедельник-пятница</w:t>
            </w:r>
          </w:p>
          <w:p w:rsidR="00FC4667" w:rsidRPr="007B14A0" w:rsidRDefault="00FC4667" w:rsidP="007B14A0">
            <w:pPr>
              <w:jc w:val="both"/>
              <w:rPr>
                <w:color w:val="000000"/>
              </w:rPr>
            </w:pPr>
            <w:r w:rsidRPr="007B14A0">
              <w:rPr>
                <w:color w:val="000000"/>
              </w:rPr>
              <w:t>с 9.00 до 18.00</w:t>
            </w:r>
          </w:p>
          <w:p w:rsidR="00FC4667" w:rsidRPr="007B14A0" w:rsidRDefault="00FC4667" w:rsidP="007B14A0">
            <w:pPr>
              <w:jc w:val="both"/>
              <w:rPr>
                <w:color w:val="000000"/>
              </w:rPr>
            </w:pPr>
            <w:r w:rsidRPr="007B14A0">
              <w:rPr>
                <w:color w:val="000000"/>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+7 (931) 535-15-69</w:t>
            </w:r>
          </w:p>
        </w:tc>
      </w:tr>
      <w:tr w:rsidR="00FC4667" w:rsidRPr="007B14A0" w:rsidTr="00CB475E">
        <w:trPr>
          <w:trHeight w:hRule="exact" w:val="359"/>
        </w:trPr>
        <w:tc>
          <w:tcPr>
            <w:tcW w:w="10206" w:type="dxa"/>
            <w:gridSpan w:val="5"/>
            <w:shd w:val="clear" w:color="auto" w:fill="FFFFFF"/>
            <w:vAlign w:val="center"/>
          </w:tcPr>
          <w:p w:rsidR="00FC4667" w:rsidRPr="007B14A0" w:rsidRDefault="00FC4667" w:rsidP="007B14A0">
            <w:pPr>
              <w:widowControl w:val="0"/>
              <w:suppressAutoHyphens/>
              <w:jc w:val="both"/>
              <w:rPr>
                <w:b/>
                <w:lang w:eastAsia="ar-SA"/>
              </w:rPr>
            </w:pPr>
            <w:r w:rsidRPr="007B14A0">
              <w:rPr>
                <w:b/>
                <w:bCs/>
                <w:lang w:eastAsia="ar-SA"/>
              </w:rPr>
              <w:t xml:space="preserve">Предоставление услуг в </w:t>
            </w:r>
            <w:r w:rsidRPr="007B14A0">
              <w:rPr>
                <w:b/>
                <w:lang w:eastAsia="ar-SA"/>
              </w:rPr>
              <w:t>Сланцевском районе</w:t>
            </w:r>
          </w:p>
        </w:tc>
      </w:tr>
      <w:tr w:rsidR="00FC4667" w:rsidRPr="007B14A0" w:rsidTr="00F256B0">
        <w:trPr>
          <w:trHeight w:hRule="exact" w:val="850"/>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bCs/>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«Сланцевский»</w:t>
            </w: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 xml:space="preserve">188565, Россия, Ленинградская область, </w:t>
            </w:r>
          </w:p>
          <w:p w:rsidR="00FC4667" w:rsidRPr="007B14A0" w:rsidRDefault="00FC4667" w:rsidP="007B14A0">
            <w:pPr>
              <w:widowControl w:val="0"/>
              <w:suppressAutoHyphens/>
              <w:jc w:val="both"/>
              <w:rPr>
                <w:bCs/>
                <w:lang w:eastAsia="ar-SA"/>
              </w:rPr>
            </w:pPr>
            <w:r w:rsidRPr="007B14A0">
              <w:rPr>
                <w:bCs/>
                <w:lang w:eastAsia="ar-SA"/>
              </w:rPr>
              <w:t>г. Сланцы, ул. Кирова, д. 16А</w:t>
            </w:r>
          </w:p>
        </w:tc>
        <w:tc>
          <w:tcPr>
            <w:tcW w:w="2126" w:type="dxa"/>
            <w:shd w:val="clear" w:color="auto" w:fill="FFFFFF"/>
            <w:vAlign w:val="center"/>
          </w:tcPr>
          <w:p w:rsidR="00FC4667" w:rsidRPr="007B14A0" w:rsidRDefault="00FC4667" w:rsidP="007B14A0">
            <w:pPr>
              <w:widowControl w:val="0"/>
              <w:suppressAutoHyphens/>
              <w:jc w:val="both"/>
              <w:rPr>
                <w:lang w:eastAsia="en-US"/>
              </w:rPr>
            </w:pPr>
            <w:r w:rsidRPr="007B14A0">
              <w:rPr>
                <w:lang w:eastAsia="en-US"/>
              </w:rPr>
              <w:t xml:space="preserve">Понедельник - суббота </w:t>
            </w:r>
          </w:p>
          <w:p w:rsidR="00FC4667" w:rsidRPr="007B14A0" w:rsidRDefault="00FC4667" w:rsidP="007B14A0">
            <w:pPr>
              <w:widowControl w:val="0"/>
              <w:suppressAutoHyphens/>
              <w:jc w:val="both"/>
              <w:rPr>
                <w:lang w:eastAsia="en-US"/>
              </w:rPr>
            </w:pPr>
            <w:r w:rsidRPr="007B14A0">
              <w:rPr>
                <w:lang w:eastAsia="en-US"/>
              </w:rPr>
              <w:t xml:space="preserve"> 9.00 - 20.00, </w:t>
            </w:r>
          </w:p>
          <w:p w:rsidR="00FC4667" w:rsidRPr="007B14A0" w:rsidRDefault="00FC4667" w:rsidP="007B14A0">
            <w:pPr>
              <w:widowControl w:val="0"/>
              <w:suppressAutoHyphens/>
              <w:jc w:val="both"/>
              <w:rPr>
                <w:color w:val="FF0000"/>
                <w:lang w:eastAsia="en-US"/>
              </w:rPr>
            </w:pPr>
            <w:r w:rsidRPr="007B14A0">
              <w:rPr>
                <w:lang w:eastAsia="en-US"/>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(921) </w:t>
            </w:r>
          </w:p>
          <w:p w:rsidR="00FC4667" w:rsidRPr="007B14A0" w:rsidRDefault="00FC4667" w:rsidP="007B14A0">
            <w:pPr>
              <w:widowControl w:val="0"/>
              <w:suppressAutoHyphens/>
              <w:jc w:val="both"/>
              <w:rPr>
                <w:lang w:eastAsia="ar-SA"/>
              </w:rPr>
            </w:pPr>
            <w:r w:rsidRPr="007B14A0">
              <w:rPr>
                <w:shd w:val="clear" w:color="auto" w:fill="FFFFFF"/>
                <w:lang w:eastAsia="en-US"/>
              </w:rPr>
              <w:t>181-10-35</w:t>
            </w:r>
          </w:p>
        </w:tc>
      </w:tr>
      <w:tr w:rsidR="00FC4667" w:rsidRPr="007B14A0" w:rsidTr="00CB475E">
        <w:trPr>
          <w:trHeight w:hRule="exact" w:val="263"/>
        </w:trPr>
        <w:tc>
          <w:tcPr>
            <w:tcW w:w="10206" w:type="dxa"/>
            <w:gridSpan w:val="5"/>
            <w:tcBorders>
              <w:top w:val="nil"/>
            </w:tcBorders>
            <w:shd w:val="clear" w:color="auto" w:fill="FFFFFF"/>
            <w:vAlign w:val="center"/>
          </w:tcPr>
          <w:p w:rsidR="00FC4667" w:rsidRPr="007B14A0" w:rsidRDefault="00FC4667" w:rsidP="007B14A0">
            <w:pPr>
              <w:widowControl w:val="0"/>
              <w:suppressAutoHyphens/>
              <w:jc w:val="both"/>
              <w:rPr>
                <w:bCs/>
                <w:lang w:eastAsia="ar-SA"/>
              </w:rPr>
            </w:pPr>
            <w:r w:rsidRPr="007B14A0">
              <w:rPr>
                <w:b/>
                <w:bCs/>
                <w:lang w:eastAsia="ar-SA"/>
              </w:rPr>
              <w:t>Предоставление услуг в г. Сосновый Бор</w:t>
            </w:r>
          </w:p>
        </w:tc>
      </w:tr>
      <w:tr w:rsidR="00FC4667" w:rsidRPr="007B14A0" w:rsidTr="00F256B0">
        <w:trPr>
          <w:trHeight w:hRule="exact" w:val="1099"/>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bCs/>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t>Филиал ГБУ ЛО «МФЦ» «Сосновоборский»</w:t>
            </w:r>
          </w:p>
        </w:tc>
        <w:tc>
          <w:tcPr>
            <w:tcW w:w="3684" w:type="dxa"/>
            <w:shd w:val="clear" w:color="auto" w:fill="FFFFFF"/>
            <w:vAlign w:val="center"/>
          </w:tcPr>
          <w:p w:rsidR="00FC4667" w:rsidRPr="007B14A0" w:rsidRDefault="00FC4667" w:rsidP="007B14A0">
            <w:pPr>
              <w:widowControl w:val="0"/>
              <w:suppressAutoHyphens/>
              <w:jc w:val="both"/>
            </w:pPr>
            <w:r w:rsidRPr="007B14A0">
              <w:t xml:space="preserve">188540, Россия, Ленинградская область, </w:t>
            </w:r>
          </w:p>
          <w:p w:rsidR="00FC4667" w:rsidRPr="007B14A0" w:rsidRDefault="00FC4667" w:rsidP="007B14A0">
            <w:pPr>
              <w:widowControl w:val="0"/>
              <w:suppressAutoHyphens/>
              <w:jc w:val="both"/>
              <w:rPr>
                <w:bCs/>
                <w:lang w:eastAsia="ar-SA"/>
              </w:rPr>
            </w:pPr>
            <w:r w:rsidRPr="007B14A0">
              <w:t>г. Сосновый Бор, ул. Мира, д.1</w:t>
            </w:r>
          </w:p>
        </w:tc>
        <w:tc>
          <w:tcPr>
            <w:tcW w:w="2126" w:type="dxa"/>
            <w:shd w:val="clear" w:color="auto" w:fill="FFFFFF"/>
            <w:vAlign w:val="center"/>
          </w:tcPr>
          <w:p w:rsidR="00FC4667" w:rsidRPr="007B14A0" w:rsidRDefault="00FC4667" w:rsidP="007B14A0">
            <w:pPr>
              <w:widowControl w:val="0"/>
              <w:suppressAutoHyphens/>
              <w:jc w:val="both"/>
              <w:rPr>
                <w:lang w:eastAsia="en-US"/>
              </w:rPr>
            </w:pPr>
            <w:r w:rsidRPr="007B14A0">
              <w:rPr>
                <w:lang w:eastAsia="en-US"/>
              </w:rPr>
              <w:t>Понедельник-пятница</w:t>
            </w:r>
          </w:p>
          <w:p w:rsidR="00FC4667" w:rsidRPr="007B14A0" w:rsidRDefault="00FC4667" w:rsidP="007B14A0">
            <w:pPr>
              <w:widowControl w:val="0"/>
              <w:suppressAutoHyphens/>
              <w:jc w:val="both"/>
              <w:rPr>
                <w:lang w:eastAsia="en-US"/>
              </w:rPr>
            </w:pPr>
            <w:r w:rsidRPr="007B14A0">
              <w:rPr>
                <w:lang w:eastAsia="en-US"/>
              </w:rPr>
              <w:t>9.00 – 20.00</w:t>
            </w:r>
          </w:p>
          <w:p w:rsidR="00FC4667" w:rsidRPr="007B14A0" w:rsidRDefault="00FC4667" w:rsidP="007B14A0">
            <w:pPr>
              <w:widowControl w:val="0"/>
              <w:suppressAutoHyphens/>
              <w:jc w:val="both"/>
              <w:rPr>
                <w:lang w:eastAsia="en-US"/>
              </w:rPr>
            </w:pPr>
            <w:r w:rsidRPr="007B14A0">
              <w:rPr>
                <w:lang w:eastAsia="en-US"/>
              </w:rPr>
              <w:t>Суббота</w:t>
            </w:r>
          </w:p>
          <w:p w:rsidR="00FC4667" w:rsidRPr="007B14A0" w:rsidRDefault="00FC4667" w:rsidP="007B14A0">
            <w:pPr>
              <w:widowControl w:val="0"/>
              <w:suppressAutoHyphens/>
              <w:jc w:val="both"/>
              <w:rPr>
                <w:lang w:eastAsia="en-US"/>
              </w:rPr>
            </w:pPr>
            <w:r w:rsidRPr="007B14A0">
              <w:rPr>
                <w:lang w:eastAsia="en-US"/>
              </w:rPr>
              <w:t>9.00 – 16.00</w:t>
            </w:r>
          </w:p>
          <w:p w:rsidR="00FC4667" w:rsidRPr="007B14A0" w:rsidRDefault="00FC4667" w:rsidP="007B14A0">
            <w:pPr>
              <w:widowControl w:val="0"/>
              <w:suppressAutoHyphens/>
              <w:jc w:val="both"/>
              <w:rPr>
                <w:u w:val="single"/>
                <w:lang w:eastAsia="en-US"/>
              </w:rPr>
            </w:pPr>
            <w:r w:rsidRPr="007B14A0">
              <w:rPr>
                <w:lang w:eastAsia="en-US"/>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(931) </w:t>
            </w:r>
          </w:p>
          <w:p w:rsidR="00FC4667" w:rsidRPr="007B14A0" w:rsidRDefault="00FC4667" w:rsidP="007B14A0">
            <w:pPr>
              <w:widowControl w:val="0"/>
              <w:suppressAutoHyphens/>
              <w:jc w:val="both"/>
              <w:rPr>
                <w:lang w:eastAsia="ar-SA"/>
              </w:rPr>
            </w:pPr>
            <w:r w:rsidRPr="007B14A0">
              <w:rPr>
                <w:shd w:val="clear" w:color="auto" w:fill="FFFFFF"/>
                <w:lang w:eastAsia="en-US"/>
              </w:rPr>
              <w:t>535-15-84</w:t>
            </w:r>
          </w:p>
        </w:tc>
      </w:tr>
      <w:tr w:rsidR="00FC4667" w:rsidRPr="007B14A0" w:rsidTr="00CB475E">
        <w:trPr>
          <w:trHeight w:hRule="exact" w:val="273"/>
        </w:trPr>
        <w:tc>
          <w:tcPr>
            <w:tcW w:w="10206" w:type="dxa"/>
            <w:gridSpan w:val="5"/>
            <w:shd w:val="clear" w:color="auto" w:fill="FFFFFF"/>
            <w:vAlign w:val="center"/>
          </w:tcPr>
          <w:p w:rsidR="00FC4667" w:rsidRPr="007B14A0" w:rsidRDefault="00FC4667" w:rsidP="007B14A0">
            <w:pPr>
              <w:widowControl w:val="0"/>
              <w:suppressAutoHyphens/>
              <w:jc w:val="both"/>
              <w:rPr>
                <w:b/>
                <w:shd w:val="clear" w:color="auto" w:fill="FFFFFF"/>
                <w:lang w:eastAsia="en-US"/>
              </w:rPr>
            </w:pPr>
            <w:r w:rsidRPr="007B14A0">
              <w:rPr>
                <w:b/>
                <w:bCs/>
                <w:shd w:val="clear" w:color="auto" w:fill="FFFFFF"/>
                <w:lang w:eastAsia="en-US"/>
              </w:rPr>
              <w:t xml:space="preserve">Предоставление услуг в </w:t>
            </w:r>
            <w:r w:rsidRPr="007B14A0">
              <w:rPr>
                <w:b/>
                <w:shd w:val="clear" w:color="auto" w:fill="FFFFFF"/>
                <w:lang w:eastAsia="en-US"/>
              </w:rPr>
              <w:t>Тихвинском районе</w:t>
            </w:r>
          </w:p>
        </w:tc>
      </w:tr>
      <w:tr w:rsidR="00FC4667" w:rsidRPr="007B14A0" w:rsidTr="00F256B0">
        <w:trPr>
          <w:trHeight w:hRule="exact" w:val="866"/>
        </w:trPr>
        <w:tc>
          <w:tcPr>
            <w:tcW w:w="705" w:type="dxa"/>
            <w:shd w:val="clear" w:color="auto" w:fill="FFFFFF"/>
            <w:vAlign w:val="center"/>
          </w:tcPr>
          <w:p w:rsidR="00FC4667" w:rsidRPr="007B14A0" w:rsidRDefault="00FC4667" w:rsidP="007B14A0">
            <w:pPr>
              <w:widowControl w:val="0"/>
              <w:numPr>
                <w:ilvl w:val="0"/>
                <w:numId w:val="2"/>
              </w:numPr>
              <w:suppressAutoHyphens/>
              <w:autoSpaceDE w:val="0"/>
              <w:autoSpaceDN w:val="0"/>
              <w:adjustRightInd w:val="0"/>
              <w:spacing w:after="200" w:line="276" w:lineRule="auto"/>
              <w:ind w:left="0" w:firstLine="0"/>
              <w:contextualSpacing/>
              <w:jc w:val="both"/>
              <w:rPr>
                <w:bCs/>
                <w:lang w:eastAsia="ar-SA"/>
              </w:rPr>
            </w:pPr>
          </w:p>
        </w:tc>
        <w:tc>
          <w:tcPr>
            <w:tcW w:w="2271"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w:t>
            </w:r>
          </w:p>
          <w:p w:rsidR="00FC4667" w:rsidRPr="007B14A0" w:rsidRDefault="00FC4667" w:rsidP="007B14A0">
            <w:pPr>
              <w:widowControl w:val="0"/>
              <w:suppressAutoHyphens/>
              <w:jc w:val="both"/>
              <w:rPr>
                <w:bCs/>
                <w:lang w:eastAsia="ar-SA"/>
              </w:rPr>
            </w:pPr>
            <w:r w:rsidRPr="007B14A0">
              <w:rPr>
                <w:bCs/>
                <w:lang w:eastAsia="ar-SA"/>
              </w:rPr>
              <w:t>«Тихвинский»</w:t>
            </w:r>
          </w:p>
          <w:p w:rsidR="00FC4667" w:rsidRPr="007B14A0" w:rsidRDefault="00FC4667" w:rsidP="007B14A0">
            <w:pPr>
              <w:widowControl w:val="0"/>
              <w:suppressAutoHyphens/>
              <w:jc w:val="both"/>
              <w:rPr>
                <w:bCs/>
                <w:lang w:eastAsia="ar-SA"/>
              </w:rPr>
            </w:pPr>
          </w:p>
        </w:tc>
        <w:tc>
          <w:tcPr>
            <w:tcW w:w="3684"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 xml:space="preserve">187553, Россия, Ленинградская область, Тихвинский район,  </w:t>
            </w:r>
          </w:p>
          <w:p w:rsidR="00FC4667" w:rsidRPr="007B14A0" w:rsidRDefault="00FC4667" w:rsidP="007B14A0">
            <w:pPr>
              <w:widowControl w:val="0"/>
              <w:suppressAutoHyphens/>
              <w:jc w:val="both"/>
              <w:rPr>
                <w:bCs/>
                <w:lang w:eastAsia="ar-SA"/>
              </w:rPr>
            </w:pPr>
            <w:r w:rsidRPr="007B14A0">
              <w:rPr>
                <w:bCs/>
                <w:lang w:eastAsia="ar-SA"/>
              </w:rPr>
              <w:t>г. Тихвин, 1-й микрорайон, д.2</w:t>
            </w:r>
          </w:p>
          <w:p w:rsidR="00FC4667" w:rsidRPr="007B14A0" w:rsidRDefault="00FC4667" w:rsidP="007B14A0">
            <w:pPr>
              <w:widowControl w:val="0"/>
              <w:suppressAutoHyphens/>
              <w:jc w:val="both"/>
              <w:rPr>
                <w:bCs/>
                <w:lang w:eastAsia="ar-SA"/>
              </w:rPr>
            </w:pP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Понедельник-пятница</w:t>
            </w:r>
          </w:p>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lang w:eastAsia="ar-SA"/>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(921) </w:t>
            </w:r>
          </w:p>
          <w:p w:rsidR="00FC4667" w:rsidRPr="007B14A0" w:rsidRDefault="00FC4667" w:rsidP="007B14A0">
            <w:pPr>
              <w:widowControl w:val="0"/>
              <w:suppressAutoHyphens/>
              <w:jc w:val="both"/>
              <w:rPr>
                <w:lang w:eastAsia="ar-SA"/>
              </w:rPr>
            </w:pPr>
            <w:r w:rsidRPr="007B14A0">
              <w:rPr>
                <w:shd w:val="clear" w:color="auto" w:fill="FFFFFF"/>
                <w:lang w:eastAsia="en-US"/>
              </w:rPr>
              <w:t>181-00-94</w:t>
            </w:r>
          </w:p>
        </w:tc>
      </w:tr>
      <w:tr w:rsidR="00FC4667" w:rsidRPr="007B14A0" w:rsidTr="00CB475E">
        <w:trPr>
          <w:trHeight w:hRule="exact" w:val="292"/>
        </w:trPr>
        <w:tc>
          <w:tcPr>
            <w:tcW w:w="10206" w:type="dxa"/>
            <w:gridSpan w:val="5"/>
            <w:shd w:val="clear" w:color="auto" w:fill="FFFFFF"/>
            <w:vAlign w:val="center"/>
          </w:tcPr>
          <w:p w:rsidR="00FC4667" w:rsidRPr="007B14A0" w:rsidRDefault="00FC4667" w:rsidP="007B14A0">
            <w:pPr>
              <w:widowControl w:val="0"/>
              <w:suppressAutoHyphens/>
              <w:jc w:val="both"/>
              <w:rPr>
                <w:b/>
                <w:shd w:val="clear" w:color="auto" w:fill="FFFFFF"/>
                <w:lang w:eastAsia="en-US"/>
              </w:rPr>
            </w:pPr>
            <w:r w:rsidRPr="007B14A0">
              <w:rPr>
                <w:b/>
                <w:bCs/>
                <w:shd w:val="clear" w:color="auto" w:fill="FFFFFF"/>
                <w:lang w:eastAsia="en-US"/>
              </w:rPr>
              <w:t xml:space="preserve">Предоставление услуг в </w:t>
            </w:r>
            <w:r w:rsidRPr="007B14A0">
              <w:rPr>
                <w:b/>
                <w:shd w:val="clear" w:color="auto" w:fill="FFFFFF"/>
                <w:lang w:eastAsia="en-US"/>
              </w:rPr>
              <w:t>Тосненском районе</w:t>
            </w:r>
          </w:p>
        </w:tc>
      </w:tr>
      <w:tr w:rsidR="00FC4667" w:rsidRPr="007B14A0" w:rsidTr="00F256B0">
        <w:trPr>
          <w:trHeight w:hRule="exact" w:val="838"/>
        </w:trPr>
        <w:tc>
          <w:tcPr>
            <w:tcW w:w="705" w:type="dxa"/>
            <w:vAlign w:val="center"/>
          </w:tcPr>
          <w:p w:rsidR="00FC4667" w:rsidRPr="007B14A0" w:rsidRDefault="00FC4667" w:rsidP="007B14A0">
            <w:pPr>
              <w:widowControl w:val="0"/>
              <w:numPr>
                <w:ilvl w:val="0"/>
                <w:numId w:val="2"/>
              </w:numPr>
              <w:autoSpaceDE w:val="0"/>
              <w:autoSpaceDN w:val="0"/>
              <w:adjustRightInd w:val="0"/>
              <w:spacing w:after="200" w:line="276" w:lineRule="auto"/>
              <w:ind w:left="0" w:firstLine="0"/>
              <w:contextualSpacing/>
              <w:jc w:val="both"/>
            </w:pPr>
          </w:p>
        </w:tc>
        <w:tc>
          <w:tcPr>
            <w:tcW w:w="2271" w:type="dxa"/>
            <w:vAlign w:val="center"/>
          </w:tcPr>
          <w:p w:rsidR="00FC4667" w:rsidRPr="007B14A0" w:rsidRDefault="00FC4667" w:rsidP="007B14A0">
            <w:pPr>
              <w:widowControl w:val="0"/>
              <w:suppressAutoHyphens/>
              <w:jc w:val="both"/>
              <w:rPr>
                <w:bCs/>
                <w:lang w:eastAsia="ar-SA"/>
              </w:rPr>
            </w:pPr>
            <w:r w:rsidRPr="007B14A0">
              <w:rPr>
                <w:bCs/>
                <w:lang w:eastAsia="ar-SA"/>
              </w:rPr>
              <w:t>Филиал ГБУ ЛО «МФЦ» «Тосненский»</w:t>
            </w:r>
          </w:p>
        </w:tc>
        <w:tc>
          <w:tcPr>
            <w:tcW w:w="3684" w:type="dxa"/>
            <w:vAlign w:val="center"/>
          </w:tcPr>
          <w:p w:rsidR="00FC4667" w:rsidRPr="007B14A0" w:rsidRDefault="00FC4667" w:rsidP="007B14A0">
            <w:pPr>
              <w:widowControl w:val="0"/>
              <w:suppressAutoHyphens/>
              <w:jc w:val="both"/>
              <w:rPr>
                <w:bCs/>
                <w:lang w:eastAsia="ar-SA"/>
              </w:rPr>
            </w:pPr>
            <w:r w:rsidRPr="007B14A0">
              <w:rPr>
                <w:bCs/>
                <w:lang w:eastAsia="ar-SA"/>
              </w:rPr>
              <w:t>187000, Россия, Ленинградская область, Тосненский район,</w:t>
            </w:r>
          </w:p>
          <w:p w:rsidR="00FC4667" w:rsidRPr="007B14A0" w:rsidRDefault="00FC4667" w:rsidP="007B14A0">
            <w:pPr>
              <w:widowControl w:val="0"/>
              <w:suppressAutoHyphens/>
              <w:jc w:val="both"/>
              <w:rPr>
                <w:bCs/>
                <w:lang w:eastAsia="ar-SA"/>
              </w:rPr>
            </w:pPr>
            <w:r w:rsidRPr="007B14A0">
              <w:rPr>
                <w:bCs/>
                <w:lang w:eastAsia="ar-SA"/>
              </w:rPr>
              <w:t>г. Тосно, ул. Советская, д. 9В</w:t>
            </w:r>
          </w:p>
        </w:tc>
        <w:tc>
          <w:tcPr>
            <w:tcW w:w="2126" w:type="dxa"/>
            <w:shd w:val="clear" w:color="auto" w:fill="FFFFFF"/>
            <w:vAlign w:val="center"/>
          </w:tcPr>
          <w:p w:rsidR="00FC4667" w:rsidRPr="007B14A0" w:rsidRDefault="00FC4667" w:rsidP="007B14A0">
            <w:pPr>
              <w:widowControl w:val="0"/>
              <w:suppressAutoHyphens/>
              <w:jc w:val="both"/>
              <w:rPr>
                <w:bCs/>
                <w:lang w:eastAsia="ar-SA"/>
              </w:rPr>
            </w:pPr>
            <w:r w:rsidRPr="007B14A0">
              <w:rPr>
                <w:bCs/>
                <w:lang w:eastAsia="ar-SA"/>
              </w:rPr>
              <w:t>С 9.00 до 21.00</w:t>
            </w:r>
          </w:p>
          <w:p w:rsidR="00FC4667" w:rsidRPr="007B14A0" w:rsidRDefault="00FC4667" w:rsidP="007B14A0">
            <w:pPr>
              <w:widowControl w:val="0"/>
              <w:suppressAutoHyphens/>
              <w:jc w:val="both"/>
              <w:rPr>
                <w:bCs/>
                <w:lang w:eastAsia="ar-SA"/>
              </w:rPr>
            </w:pPr>
            <w:r w:rsidRPr="007B14A0">
              <w:rPr>
                <w:bCs/>
                <w:lang w:eastAsia="ar-SA"/>
              </w:rPr>
              <w:t xml:space="preserve">ежедневно, </w:t>
            </w:r>
          </w:p>
          <w:p w:rsidR="00FC4667" w:rsidRPr="007B14A0" w:rsidRDefault="00FC4667" w:rsidP="007B14A0">
            <w:pPr>
              <w:widowControl w:val="0"/>
              <w:suppressAutoHyphens/>
              <w:jc w:val="both"/>
              <w:rPr>
                <w:u w:val="single"/>
                <w:lang w:eastAsia="ar-SA"/>
              </w:rPr>
            </w:pPr>
            <w:r w:rsidRPr="007B14A0">
              <w:rPr>
                <w:bCs/>
                <w:lang w:eastAsia="ar-SA"/>
              </w:rPr>
              <w:t>без перерыва</w:t>
            </w:r>
          </w:p>
        </w:tc>
        <w:tc>
          <w:tcPr>
            <w:tcW w:w="1420" w:type="dxa"/>
            <w:vAlign w:val="center"/>
          </w:tcPr>
          <w:p w:rsidR="00FC4667" w:rsidRPr="007B14A0" w:rsidRDefault="00FC4667" w:rsidP="007B14A0">
            <w:pPr>
              <w:widowControl w:val="0"/>
              <w:suppressAutoHyphens/>
              <w:jc w:val="both"/>
              <w:rPr>
                <w:shd w:val="clear" w:color="auto" w:fill="FFFFFF"/>
                <w:lang w:eastAsia="en-US"/>
              </w:rPr>
            </w:pPr>
            <w:r w:rsidRPr="007B14A0">
              <w:rPr>
                <w:shd w:val="clear" w:color="auto" w:fill="FFFFFF"/>
                <w:lang w:eastAsia="en-US"/>
              </w:rPr>
              <w:t xml:space="preserve">+7 (911) </w:t>
            </w:r>
          </w:p>
          <w:p w:rsidR="00FC4667" w:rsidRPr="007B14A0" w:rsidRDefault="00FC4667" w:rsidP="007B14A0">
            <w:pPr>
              <w:widowControl w:val="0"/>
              <w:suppressAutoHyphens/>
              <w:jc w:val="both"/>
              <w:rPr>
                <w:lang w:eastAsia="ar-SA"/>
              </w:rPr>
            </w:pPr>
            <w:r w:rsidRPr="007B14A0">
              <w:rPr>
                <w:shd w:val="clear" w:color="auto" w:fill="FFFFFF"/>
                <w:lang w:eastAsia="en-US"/>
              </w:rPr>
              <w:t>090-78-65</w:t>
            </w:r>
          </w:p>
        </w:tc>
      </w:tr>
      <w:tr w:rsidR="00FC4667" w:rsidRPr="007B14A0" w:rsidTr="00CB475E">
        <w:trPr>
          <w:trHeight w:hRule="exact" w:val="500"/>
        </w:trPr>
        <w:tc>
          <w:tcPr>
            <w:tcW w:w="10206" w:type="dxa"/>
            <w:gridSpan w:val="5"/>
            <w:vAlign w:val="center"/>
          </w:tcPr>
          <w:p w:rsidR="00FC4667" w:rsidRPr="007B14A0" w:rsidRDefault="00FC4667" w:rsidP="007B14A0">
            <w:pPr>
              <w:widowControl w:val="0"/>
              <w:suppressAutoHyphens/>
              <w:jc w:val="both"/>
              <w:rPr>
                <w:b/>
                <w:lang w:eastAsia="ar-SA"/>
              </w:rPr>
            </w:pPr>
            <w:r w:rsidRPr="007B14A0">
              <w:rPr>
                <w:b/>
                <w:lang w:eastAsia="ar-SA"/>
              </w:rPr>
              <w:t>Уполномоченный МФЦ на территории Ленинградской области</w:t>
            </w:r>
          </w:p>
        </w:tc>
      </w:tr>
      <w:tr w:rsidR="00FC4667" w:rsidRPr="007B14A0" w:rsidTr="00F256B0">
        <w:trPr>
          <w:trHeight w:hRule="exact" w:val="2769"/>
        </w:trPr>
        <w:tc>
          <w:tcPr>
            <w:tcW w:w="705" w:type="dxa"/>
            <w:vAlign w:val="center"/>
          </w:tcPr>
          <w:p w:rsidR="00FC4667" w:rsidRPr="007B14A0" w:rsidRDefault="00FC4667" w:rsidP="007B14A0">
            <w:pPr>
              <w:widowControl w:val="0"/>
              <w:numPr>
                <w:ilvl w:val="0"/>
                <w:numId w:val="2"/>
              </w:numPr>
              <w:autoSpaceDE w:val="0"/>
              <w:autoSpaceDN w:val="0"/>
              <w:adjustRightInd w:val="0"/>
              <w:spacing w:after="200" w:line="276" w:lineRule="auto"/>
              <w:ind w:left="0" w:firstLine="0"/>
              <w:contextualSpacing/>
              <w:jc w:val="both"/>
            </w:pPr>
          </w:p>
        </w:tc>
        <w:tc>
          <w:tcPr>
            <w:tcW w:w="2271" w:type="dxa"/>
            <w:vAlign w:val="center"/>
          </w:tcPr>
          <w:p w:rsidR="00FC4667" w:rsidRPr="007B14A0" w:rsidRDefault="00FC4667" w:rsidP="007B14A0">
            <w:pPr>
              <w:widowControl w:val="0"/>
              <w:suppressAutoHyphens/>
              <w:autoSpaceDN w:val="0"/>
              <w:jc w:val="both"/>
              <w:rPr>
                <w:color w:val="000000"/>
                <w:lang w:eastAsia="ar-SA"/>
              </w:rPr>
            </w:pPr>
            <w:r w:rsidRPr="007B14A0">
              <w:rPr>
                <w:color w:val="000000"/>
                <w:lang w:eastAsia="ar-SA"/>
              </w:rPr>
              <w:t>ГБУ ЛО «МФЦ»</w:t>
            </w:r>
          </w:p>
          <w:p w:rsidR="00FC4667" w:rsidRPr="007B14A0" w:rsidRDefault="00FC4667" w:rsidP="007B14A0">
            <w:pPr>
              <w:widowControl w:val="0"/>
              <w:suppressAutoHyphens/>
              <w:autoSpaceDN w:val="0"/>
              <w:jc w:val="both"/>
              <w:rPr>
                <w:color w:val="000000"/>
                <w:lang w:eastAsia="ar-SA"/>
              </w:rPr>
            </w:pPr>
            <w:r w:rsidRPr="007B14A0">
              <w:rPr>
                <w:i/>
                <w:color w:val="000000"/>
                <w:lang w:eastAsia="ar-SA"/>
              </w:rPr>
              <w:t>(обслуживание заявителей не осуществляется</w:t>
            </w:r>
            <w:r w:rsidRPr="007B14A0">
              <w:rPr>
                <w:color w:val="000000"/>
                <w:lang w:eastAsia="ar-SA"/>
              </w:rPr>
              <w:t>)</w:t>
            </w:r>
          </w:p>
        </w:tc>
        <w:tc>
          <w:tcPr>
            <w:tcW w:w="3684" w:type="dxa"/>
            <w:vAlign w:val="center"/>
          </w:tcPr>
          <w:p w:rsidR="00FC4667" w:rsidRPr="007B14A0" w:rsidRDefault="00FC4667" w:rsidP="007B14A0">
            <w:pPr>
              <w:shd w:val="clear" w:color="auto" w:fill="FFFFFF"/>
              <w:jc w:val="both"/>
              <w:rPr>
                <w:bCs/>
                <w:i/>
                <w:color w:val="000000"/>
              </w:rPr>
            </w:pPr>
            <w:r w:rsidRPr="007B14A0">
              <w:rPr>
                <w:bCs/>
                <w:i/>
                <w:color w:val="000000"/>
              </w:rPr>
              <w:t>Юридический адрес:</w:t>
            </w:r>
          </w:p>
          <w:p w:rsidR="00FC4667" w:rsidRPr="007B14A0" w:rsidRDefault="00FC4667" w:rsidP="007B14A0">
            <w:pPr>
              <w:shd w:val="clear" w:color="auto" w:fill="FFFFFF"/>
              <w:jc w:val="both"/>
              <w:rPr>
                <w:color w:val="000000"/>
              </w:rPr>
            </w:pPr>
            <w:r w:rsidRPr="007B14A0">
              <w:rPr>
                <w:color w:val="000000"/>
              </w:rPr>
              <w:t xml:space="preserve">188641, Ленинградская область, Всеволожский район, </w:t>
            </w:r>
          </w:p>
          <w:p w:rsidR="00FC4667" w:rsidRPr="007B14A0" w:rsidRDefault="00FC4667" w:rsidP="007B14A0">
            <w:pPr>
              <w:shd w:val="clear" w:color="auto" w:fill="FFFFFF"/>
              <w:jc w:val="both"/>
              <w:rPr>
                <w:color w:val="000000"/>
              </w:rPr>
            </w:pPr>
            <w:r w:rsidRPr="007B14A0">
              <w:rPr>
                <w:color w:val="000000"/>
              </w:rPr>
              <w:t>дер. Новосаратовка-центр, д.8</w:t>
            </w:r>
          </w:p>
          <w:p w:rsidR="00FC4667" w:rsidRPr="007B14A0" w:rsidRDefault="00FC4667" w:rsidP="007B14A0">
            <w:pPr>
              <w:shd w:val="clear" w:color="auto" w:fill="FFFFFF"/>
              <w:jc w:val="both"/>
              <w:rPr>
                <w:bCs/>
                <w:i/>
                <w:color w:val="000000"/>
              </w:rPr>
            </w:pPr>
            <w:r w:rsidRPr="007B14A0">
              <w:rPr>
                <w:bCs/>
                <w:i/>
                <w:color w:val="000000"/>
              </w:rPr>
              <w:t>Почтовый адрес:</w:t>
            </w:r>
          </w:p>
          <w:p w:rsidR="00FC4667" w:rsidRPr="007B14A0" w:rsidRDefault="00FC4667" w:rsidP="007B14A0">
            <w:pPr>
              <w:shd w:val="clear" w:color="auto" w:fill="FFFFFF"/>
              <w:jc w:val="both"/>
              <w:rPr>
                <w:color w:val="000000"/>
              </w:rPr>
            </w:pPr>
            <w:r w:rsidRPr="007B14A0">
              <w:rPr>
                <w:color w:val="000000"/>
              </w:rPr>
              <w:t xml:space="preserve">191311, г. Санкт-Петербург, </w:t>
            </w:r>
          </w:p>
          <w:p w:rsidR="00FC4667" w:rsidRPr="007B14A0" w:rsidRDefault="00FC4667" w:rsidP="007B14A0">
            <w:pPr>
              <w:shd w:val="clear" w:color="auto" w:fill="FFFFFF"/>
              <w:jc w:val="both"/>
              <w:rPr>
                <w:color w:val="000000"/>
              </w:rPr>
            </w:pPr>
            <w:r w:rsidRPr="007B14A0">
              <w:rPr>
                <w:color w:val="000000"/>
              </w:rPr>
              <w:t>ул. Смольного, д. 3, лит. А</w:t>
            </w:r>
          </w:p>
          <w:p w:rsidR="00FC4667" w:rsidRPr="007B14A0" w:rsidRDefault="00FC4667" w:rsidP="007B14A0">
            <w:pPr>
              <w:shd w:val="clear" w:color="auto" w:fill="FFFFFF"/>
              <w:jc w:val="both"/>
              <w:rPr>
                <w:i/>
                <w:color w:val="000000"/>
              </w:rPr>
            </w:pPr>
            <w:r w:rsidRPr="007B14A0">
              <w:rPr>
                <w:bCs/>
                <w:i/>
                <w:color w:val="000000"/>
              </w:rPr>
              <w:t>Фактический адрес</w:t>
            </w:r>
            <w:r w:rsidRPr="007B14A0">
              <w:rPr>
                <w:b/>
                <w:i/>
                <w:color w:val="000000"/>
              </w:rPr>
              <w:t>:</w:t>
            </w:r>
          </w:p>
          <w:p w:rsidR="00FC4667" w:rsidRPr="007B14A0" w:rsidRDefault="00FC4667" w:rsidP="007B14A0">
            <w:pPr>
              <w:shd w:val="clear" w:color="auto" w:fill="FFFFFF"/>
              <w:jc w:val="both"/>
              <w:rPr>
                <w:color w:val="000000"/>
              </w:rPr>
            </w:pPr>
            <w:r w:rsidRPr="007B14A0">
              <w:rPr>
                <w:color w:val="000000"/>
              </w:rPr>
              <w:t>191024, г. Санкт-Петербург,  </w:t>
            </w:r>
          </w:p>
          <w:p w:rsidR="00FC4667" w:rsidRPr="007B14A0" w:rsidRDefault="00FC4667" w:rsidP="007B14A0">
            <w:pPr>
              <w:shd w:val="clear" w:color="auto" w:fill="FFFFFF"/>
              <w:jc w:val="both"/>
              <w:rPr>
                <w:color w:val="000000"/>
              </w:rPr>
            </w:pPr>
            <w:r w:rsidRPr="007B14A0">
              <w:rPr>
                <w:color w:val="000000"/>
              </w:rPr>
              <w:t>пр. Бакунина, д. 5, лит. А</w:t>
            </w:r>
          </w:p>
        </w:tc>
        <w:tc>
          <w:tcPr>
            <w:tcW w:w="2126" w:type="dxa"/>
            <w:shd w:val="clear" w:color="auto" w:fill="FFFFFF"/>
            <w:vAlign w:val="center"/>
          </w:tcPr>
          <w:p w:rsidR="00FC4667" w:rsidRPr="007B14A0" w:rsidRDefault="00FC4667" w:rsidP="007B14A0">
            <w:pPr>
              <w:widowControl w:val="0"/>
              <w:suppressAutoHyphens/>
              <w:autoSpaceDN w:val="0"/>
              <w:jc w:val="both"/>
              <w:rPr>
                <w:color w:val="000000"/>
                <w:lang w:eastAsia="ar-SA"/>
              </w:rPr>
            </w:pPr>
            <w:r w:rsidRPr="007B14A0">
              <w:rPr>
                <w:color w:val="000000"/>
                <w:lang w:eastAsia="ar-SA"/>
              </w:rPr>
              <w:t>пн-чт –</w:t>
            </w:r>
          </w:p>
          <w:p w:rsidR="00FC4667" w:rsidRPr="007B14A0" w:rsidRDefault="00FC4667" w:rsidP="007B14A0">
            <w:pPr>
              <w:widowControl w:val="0"/>
              <w:suppressAutoHyphens/>
              <w:autoSpaceDN w:val="0"/>
              <w:jc w:val="both"/>
              <w:rPr>
                <w:color w:val="000000"/>
                <w:lang w:eastAsia="ar-SA"/>
              </w:rPr>
            </w:pPr>
            <w:r w:rsidRPr="007B14A0">
              <w:rPr>
                <w:color w:val="000000"/>
                <w:lang w:eastAsia="ar-SA"/>
              </w:rPr>
              <w:t>с 9.00 до 18.00,</w:t>
            </w:r>
          </w:p>
          <w:p w:rsidR="00FC4667" w:rsidRPr="007B14A0" w:rsidRDefault="00FC4667" w:rsidP="007B14A0">
            <w:pPr>
              <w:widowControl w:val="0"/>
              <w:suppressAutoHyphens/>
              <w:autoSpaceDN w:val="0"/>
              <w:jc w:val="both"/>
              <w:rPr>
                <w:color w:val="000000"/>
                <w:lang w:eastAsia="ar-SA"/>
              </w:rPr>
            </w:pPr>
            <w:r w:rsidRPr="007B14A0">
              <w:rPr>
                <w:color w:val="000000"/>
                <w:lang w:eastAsia="ar-SA"/>
              </w:rPr>
              <w:t>пт. –</w:t>
            </w:r>
          </w:p>
          <w:p w:rsidR="00FC4667" w:rsidRPr="007B14A0" w:rsidRDefault="00FC4667" w:rsidP="007B14A0">
            <w:pPr>
              <w:widowControl w:val="0"/>
              <w:suppressAutoHyphens/>
              <w:autoSpaceDN w:val="0"/>
              <w:jc w:val="both"/>
              <w:rPr>
                <w:color w:val="000000"/>
                <w:lang w:eastAsia="ar-SA"/>
              </w:rPr>
            </w:pPr>
            <w:r w:rsidRPr="007B14A0">
              <w:rPr>
                <w:color w:val="000000"/>
                <w:lang w:eastAsia="ar-SA"/>
              </w:rPr>
              <w:t>с 9.00 до 17.00, перерыв с</w:t>
            </w:r>
          </w:p>
          <w:p w:rsidR="00FC4667" w:rsidRPr="007B14A0" w:rsidRDefault="00FC4667" w:rsidP="007B14A0">
            <w:pPr>
              <w:widowControl w:val="0"/>
              <w:tabs>
                <w:tab w:val="left" w:pos="733"/>
              </w:tabs>
              <w:autoSpaceDN w:val="0"/>
              <w:jc w:val="both"/>
              <w:rPr>
                <w:color w:val="000000"/>
                <w:lang w:eastAsia="ar-SA"/>
              </w:rPr>
            </w:pPr>
            <w:r w:rsidRPr="007B14A0">
              <w:rPr>
                <w:color w:val="000000"/>
                <w:lang w:eastAsia="ar-SA"/>
              </w:rPr>
              <w:t>13.00 до 13.48, выходные дни -</w:t>
            </w:r>
          </w:p>
          <w:p w:rsidR="00FC4667" w:rsidRPr="007B14A0" w:rsidRDefault="00FC4667" w:rsidP="007B14A0">
            <w:pPr>
              <w:widowControl w:val="0"/>
              <w:suppressAutoHyphens/>
              <w:autoSpaceDN w:val="0"/>
              <w:jc w:val="both"/>
              <w:rPr>
                <w:color w:val="000000"/>
                <w:lang w:eastAsia="ar-SA"/>
              </w:rPr>
            </w:pPr>
            <w:r w:rsidRPr="007B14A0">
              <w:rPr>
                <w:color w:val="000000"/>
                <w:lang w:eastAsia="ar-SA"/>
              </w:rPr>
              <w:t>сб, вс.</w:t>
            </w:r>
          </w:p>
        </w:tc>
        <w:tc>
          <w:tcPr>
            <w:tcW w:w="1420" w:type="dxa"/>
            <w:vAlign w:val="center"/>
          </w:tcPr>
          <w:p w:rsidR="00FC4667" w:rsidRPr="007B14A0" w:rsidRDefault="00FC4667" w:rsidP="007B14A0">
            <w:pPr>
              <w:widowControl w:val="0"/>
              <w:suppressAutoHyphens/>
              <w:jc w:val="both"/>
              <w:rPr>
                <w:color w:val="000000"/>
                <w:lang w:eastAsia="ar-SA"/>
              </w:rPr>
            </w:pPr>
            <w:r w:rsidRPr="007B14A0">
              <w:rPr>
                <w:color w:val="000000"/>
                <w:lang w:eastAsia="ar-SA"/>
              </w:rPr>
              <w:t xml:space="preserve">+7 (931) </w:t>
            </w:r>
          </w:p>
          <w:p w:rsidR="00FC4667" w:rsidRPr="007B14A0" w:rsidRDefault="00FC4667" w:rsidP="007B14A0">
            <w:pPr>
              <w:widowControl w:val="0"/>
              <w:suppressAutoHyphens/>
              <w:jc w:val="both"/>
              <w:rPr>
                <w:lang w:eastAsia="ar-SA"/>
              </w:rPr>
            </w:pPr>
            <w:r w:rsidRPr="007B14A0">
              <w:rPr>
                <w:color w:val="000000"/>
                <w:lang w:eastAsia="ar-SA"/>
              </w:rPr>
              <w:t>535-15-67</w:t>
            </w:r>
          </w:p>
        </w:tc>
      </w:tr>
    </w:tbl>
    <w:p w:rsidR="00FC4667" w:rsidRPr="007B14A0" w:rsidRDefault="00FC4667" w:rsidP="007B14A0">
      <w:pPr>
        <w:widowControl w:val="0"/>
        <w:autoSpaceDE w:val="0"/>
        <w:autoSpaceDN w:val="0"/>
        <w:adjustRightInd w:val="0"/>
        <w:jc w:val="both"/>
        <w:rPr>
          <w:b/>
          <w:bCs/>
        </w:rPr>
        <w:sectPr w:rsidR="00FC4667" w:rsidRPr="007B14A0" w:rsidSect="007B14A0">
          <w:pgSz w:w="11900" w:h="16800"/>
          <w:pgMar w:top="1440" w:right="560" w:bottom="1440" w:left="993" w:header="720" w:footer="720" w:gutter="0"/>
          <w:cols w:space="720"/>
          <w:noEndnote/>
          <w:docGrid w:linePitch="326"/>
        </w:sectPr>
      </w:pPr>
    </w:p>
    <w:bookmarkEnd w:id="139"/>
    <w:p w:rsidR="00FC4667" w:rsidRPr="007B14A0" w:rsidRDefault="00FC4667" w:rsidP="00420635">
      <w:pPr>
        <w:widowControl w:val="0"/>
        <w:autoSpaceDE w:val="0"/>
        <w:autoSpaceDN w:val="0"/>
        <w:adjustRightInd w:val="0"/>
        <w:jc w:val="right"/>
        <w:rPr>
          <w:bCs/>
          <w:i/>
        </w:rPr>
      </w:pPr>
      <w:r w:rsidRPr="007B14A0">
        <w:rPr>
          <w:i/>
        </w:rPr>
        <w:t>Приложение 9</w:t>
      </w:r>
    </w:p>
    <w:p w:rsidR="00FC4667" w:rsidRPr="007B14A0" w:rsidRDefault="00FC4667" w:rsidP="00420635">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p>
    <w:p w:rsidR="00FC4667" w:rsidRPr="007B14A0" w:rsidRDefault="00FC4667" w:rsidP="00420635">
      <w:pPr>
        <w:widowControl w:val="0"/>
        <w:autoSpaceDE w:val="0"/>
        <w:autoSpaceDN w:val="0"/>
        <w:adjustRightInd w:val="0"/>
        <w:jc w:val="right"/>
        <w:rPr>
          <w:bCs/>
          <w:i/>
        </w:rPr>
      </w:pPr>
      <w:r w:rsidRPr="007B14A0">
        <w:rPr>
          <w:i/>
        </w:rPr>
        <w:t xml:space="preserve">               предоставления </w:t>
      </w:r>
      <w:r w:rsidRPr="007B14A0">
        <w:rPr>
          <w:bCs/>
          <w:i/>
        </w:rPr>
        <w:t>муниципальной услуги по выдаче разрешений на строительство</w:t>
      </w:r>
    </w:p>
    <w:p w:rsidR="00FC4667" w:rsidRPr="007B14A0" w:rsidRDefault="00FC4667" w:rsidP="007B14A0">
      <w:pPr>
        <w:widowControl w:val="0"/>
        <w:autoSpaceDE w:val="0"/>
        <w:autoSpaceDN w:val="0"/>
        <w:adjustRightInd w:val="0"/>
        <w:jc w:val="both"/>
      </w:pPr>
    </w:p>
    <w:tbl>
      <w:tblPr>
        <w:tblW w:w="103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23"/>
        <w:gridCol w:w="117"/>
        <w:gridCol w:w="16"/>
        <w:gridCol w:w="567"/>
        <w:gridCol w:w="76"/>
        <w:gridCol w:w="247"/>
        <w:gridCol w:w="294"/>
        <w:gridCol w:w="19"/>
        <w:gridCol w:w="21"/>
        <w:gridCol w:w="267"/>
        <w:gridCol w:w="26"/>
        <w:gridCol w:w="106"/>
        <w:gridCol w:w="194"/>
        <w:gridCol w:w="530"/>
        <w:gridCol w:w="867"/>
        <w:gridCol w:w="293"/>
        <w:gridCol w:w="1382"/>
        <w:gridCol w:w="185"/>
        <w:gridCol w:w="336"/>
        <w:gridCol w:w="181"/>
        <w:gridCol w:w="55"/>
      </w:tblGrid>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420635">
            <w:pPr>
              <w:widowControl w:val="0"/>
              <w:autoSpaceDE w:val="0"/>
              <w:autoSpaceDN w:val="0"/>
              <w:adjustRightInd w:val="0"/>
              <w:spacing w:before="108" w:after="108"/>
              <w:jc w:val="center"/>
              <w:outlineLvl w:val="0"/>
              <w:rPr>
                <w:b/>
                <w:bCs/>
              </w:rPr>
            </w:pPr>
            <w:r w:rsidRPr="007B14A0">
              <w:rPr>
                <w:b/>
                <w:bCs/>
              </w:rPr>
              <w:t>Решение</w:t>
            </w:r>
            <w:r w:rsidRPr="007B14A0">
              <w:rPr>
                <w:b/>
                <w:bCs/>
              </w:rPr>
              <w:br/>
              <w:t>о внесении изменений в разрешение на строительство</w:t>
            </w:r>
          </w:p>
        </w:tc>
      </w:tr>
      <w:tr w:rsidR="00FC4667" w:rsidRPr="007B14A0" w:rsidTr="00CB475E">
        <w:trPr>
          <w:gridAfter w:val="1"/>
          <w:wAfter w:w="55" w:type="dxa"/>
        </w:trPr>
        <w:tc>
          <w:tcPr>
            <w:tcW w:w="2660"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8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20"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680" w:type="dxa"/>
            <w:gridSpan w:val="6"/>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60"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20"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968"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3"/>
          <w:wAfter w:w="572" w:type="dxa"/>
        </w:trPr>
        <w:tc>
          <w:tcPr>
            <w:tcW w:w="4677" w:type="dxa"/>
            <w:gridSpan w:val="15"/>
            <w:tcBorders>
              <w:top w:val="nil"/>
              <w:left w:val="nil"/>
              <w:bottom w:val="nil"/>
              <w:right w:val="nil"/>
            </w:tcBorders>
          </w:tcPr>
          <w:p w:rsidR="00FC4667" w:rsidRPr="007B14A0" w:rsidRDefault="00FC4667" w:rsidP="00F256B0">
            <w:pPr>
              <w:widowControl w:val="0"/>
              <w:autoSpaceDE w:val="0"/>
              <w:autoSpaceDN w:val="0"/>
              <w:adjustRightInd w:val="0"/>
              <w:jc w:val="both"/>
            </w:pPr>
            <w:r>
              <w:t>Г</w:t>
            </w:r>
            <w:r w:rsidRPr="007B14A0">
              <w:t>лав</w:t>
            </w:r>
            <w:r>
              <w:t>а</w:t>
            </w:r>
            <w:r w:rsidRPr="007B14A0">
              <w:t xml:space="preserve"> администрации МО Свердловское городское поселение» Всеволожского муниципального района Ленинградской области</w:t>
            </w:r>
          </w:p>
        </w:tc>
        <w:tc>
          <w:tcPr>
            <w:tcW w:w="5074" w:type="dxa"/>
            <w:gridSpan w:val="1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3"/>
          <w:wAfter w:w="572" w:type="dxa"/>
        </w:trPr>
        <w:tc>
          <w:tcPr>
            <w:tcW w:w="4677"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5074" w:type="dxa"/>
            <w:gridSpan w:val="15"/>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 xml:space="preserve">        (фамилия, инициалы лица, принявшего решение)</w:t>
            </w:r>
          </w:p>
        </w:tc>
      </w:tr>
      <w:tr w:rsidR="00FC4667" w:rsidRPr="007B14A0" w:rsidTr="00CB475E">
        <w:trPr>
          <w:gridAfter w:val="1"/>
          <w:wAfter w:w="55" w:type="dxa"/>
        </w:trPr>
        <w:tc>
          <w:tcPr>
            <w:tcW w:w="1692"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на основании</w:t>
            </w:r>
          </w:p>
        </w:tc>
        <w:tc>
          <w:tcPr>
            <w:tcW w:w="8576" w:type="dxa"/>
            <w:gridSpan w:val="2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692"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8576" w:type="dxa"/>
            <w:gridSpan w:val="2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(указывается основание для внесения изменений в разрешение на строительство, предусмотренное частями </w:t>
            </w:r>
            <w:hyperlink r:id="rId45" w:history="1">
              <w:r w:rsidRPr="00F256B0">
                <w:t>21.5-21.7</w:t>
              </w:r>
            </w:hyperlink>
            <w:r w:rsidRPr="00F256B0">
              <w:t xml:space="preserve">, </w:t>
            </w:r>
            <w:hyperlink r:id="rId46" w:history="1">
              <w:r w:rsidRPr="00F256B0">
                <w:t>21.9</w:t>
              </w:r>
            </w:hyperlink>
            <w:r w:rsidRPr="00F256B0">
              <w:t xml:space="preserve">, </w:t>
            </w:r>
            <w:hyperlink r:id="rId47" w:history="1">
              <w:r w:rsidRPr="00F256B0">
                <w:t>21.10 статьи 51</w:t>
              </w:r>
            </w:hyperlink>
            <w:r w:rsidRPr="007B14A0">
              <w:t xml:space="preserve"> Градостроительного кодекса Российской Федерации)</w:t>
            </w: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Решил:</w:t>
            </w: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1. Внести в разрешение на строительство</w:t>
            </w:r>
          </w:p>
        </w:tc>
      </w:tr>
      <w:tr w:rsidR="00FC4667" w:rsidRPr="007B14A0" w:rsidTr="00CB475E">
        <w:trPr>
          <w:gridAfter w:val="1"/>
          <w:wAfter w:w="55" w:type="dxa"/>
        </w:trPr>
        <w:tc>
          <w:tcPr>
            <w:tcW w:w="10268" w:type="dxa"/>
            <w:gridSpan w:val="3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(указываются номер, дата выдачи разрешения на строительство)</w:t>
            </w: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объекта капитального строительства</w:t>
            </w:r>
          </w:p>
        </w:tc>
      </w:tr>
      <w:tr w:rsidR="00FC4667" w:rsidRPr="007B14A0" w:rsidTr="00CB475E">
        <w:trPr>
          <w:gridAfter w:val="1"/>
          <w:wAfter w:w="55" w:type="dxa"/>
        </w:trPr>
        <w:tc>
          <w:tcPr>
            <w:tcW w:w="10268" w:type="dxa"/>
            <w:gridSpan w:val="3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(указываются наименование,</w:t>
            </w:r>
          </w:p>
        </w:tc>
      </w:tr>
      <w:tr w:rsidR="00FC4667" w:rsidRPr="007B14A0" w:rsidTr="00CB475E">
        <w:trPr>
          <w:gridAfter w:val="1"/>
          <w:wAfter w:w="55" w:type="dxa"/>
        </w:trPr>
        <w:tc>
          <w:tcPr>
            <w:tcW w:w="10268" w:type="dxa"/>
            <w:gridSpan w:val="3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адрес объекта капитального строительства)</w:t>
            </w: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следующие изменения:</w:t>
            </w:r>
          </w:p>
        </w:tc>
      </w:tr>
      <w:tr w:rsidR="00FC4667" w:rsidRPr="007B14A0" w:rsidTr="00CB475E">
        <w:trPr>
          <w:gridAfter w:val="1"/>
          <w:wAfter w:w="55" w:type="dxa"/>
        </w:trPr>
        <w:tc>
          <w:tcPr>
            <w:tcW w:w="10268" w:type="dxa"/>
            <w:gridSpan w:val="3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(указывается содержание вносимых изменений)</w:t>
            </w:r>
          </w:p>
        </w:tc>
      </w:tr>
      <w:tr w:rsidR="00FC4667" w:rsidRPr="007B14A0" w:rsidTr="00CB475E">
        <w:trPr>
          <w:gridAfter w:val="1"/>
          <w:wAfter w:w="55" w:type="dxa"/>
        </w:trPr>
        <w:tc>
          <w:tcPr>
            <w:tcW w:w="4221" w:type="dxa"/>
            <w:gridSpan w:val="1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23"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57"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9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074" w:type="dxa"/>
            <w:gridSpan w:val="9"/>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4221" w:type="dxa"/>
            <w:gridSpan w:val="1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323"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57"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29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074"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r w:rsidR="00FC4667" w:rsidRPr="007B14A0" w:rsidTr="00CB475E">
        <w:trPr>
          <w:gridAfter w:val="1"/>
          <w:wAfter w:w="55" w:type="dxa"/>
        </w:trPr>
        <w:tc>
          <w:tcPr>
            <w:tcW w:w="4221" w:type="dxa"/>
            <w:gridSpan w:val="1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М.П.</w:t>
            </w:r>
          </w:p>
        </w:tc>
        <w:tc>
          <w:tcPr>
            <w:tcW w:w="323"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357" w:type="dxa"/>
            <w:gridSpan w:val="8"/>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9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4074" w:type="dxa"/>
            <w:gridSpan w:val="9"/>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FC4667" w:rsidRPr="007B14A0" w:rsidTr="00CB475E">
        <w:trPr>
          <w:gridAfter w:val="1"/>
          <w:wAfter w:w="55" w:type="dxa"/>
        </w:trPr>
        <w:tc>
          <w:tcPr>
            <w:tcW w:w="395"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645"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06"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2230" w:type="dxa"/>
            <w:gridSpan w:val="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45"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40"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607" w:type="dxa"/>
            <w:gridSpan w:val="1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10087" w:type="dxa"/>
            <w:gridSpan w:val="31"/>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r>
      <w:tr w:rsidR="00FC4667" w:rsidRPr="007B14A0" w:rsidTr="00CB475E">
        <w:tc>
          <w:tcPr>
            <w:tcW w:w="10087" w:type="dxa"/>
            <w:gridSpan w:val="31"/>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фамилия, имя, отчество представителя застройщика)</w:t>
            </w:r>
          </w:p>
        </w:tc>
        <w:tc>
          <w:tcPr>
            <w:tcW w:w="236"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5244" w:type="dxa"/>
            <w:gridSpan w:val="1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действующий на основании доверенности от</w:t>
            </w:r>
          </w:p>
        </w:tc>
        <w:tc>
          <w:tcPr>
            <w:tcW w:w="323"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294"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07" w:type="dxa"/>
            <w:gridSpan w:val="3"/>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856"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867"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201</w:t>
            </w:r>
          </w:p>
        </w:tc>
        <w:tc>
          <w:tcPr>
            <w:tcW w:w="293"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1382"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 N</w:t>
            </w:r>
          </w:p>
        </w:tc>
        <w:tc>
          <w:tcPr>
            <w:tcW w:w="702" w:type="dxa"/>
            <w:gridSpan w:val="3"/>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10268" w:type="dxa"/>
            <w:gridSpan w:val="3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FC4667" w:rsidRPr="007B14A0" w:rsidTr="00CB475E">
        <w:trPr>
          <w:gridAfter w:val="1"/>
          <w:wAfter w:w="55" w:type="dxa"/>
        </w:trPr>
        <w:tc>
          <w:tcPr>
            <w:tcW w:w="2109" w:type="dxa"/>
            <w:gridSpan w:val="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645"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740" w:type="dxa"/>
            <w:gridSpan w:val="1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774"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55" w:type="dxa"/>
        </w:trPr>
        <w:tc>
          <w:tcPr>
            <w:tcW w:w="2109" w:type="dxa"/>
            <w:gridSpan w:val="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645"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740" w:type="dxa"/>
            <w:gridSpan w:val="18"/>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c>
          <w:tcPr>
            <w:tcW w:w="3774"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p>
        </w:tc>
      </w:tr>
    </w:tbl>
    <w:p w:rsidR="00FC4667" w:rsidRPr="007B14A0" w:rsidRDefault="00FC4667" w:rsidP="00420635">
      <w:pPr>
        <w:widowControl w:val="0"/>
        <w:autoSpaceDE w:val="0"/>
        <w:autoSpaceDN w:val="0"/>
        <w:adjustRightInd w:val="0"/>
        <w:jc w:val="right"/>
        <w:rPr>
          <w:bCs/>
          <w:i/>
        </w:rPr>
      </w:pPr>
      <w:bookmarkStart w:id="140" w:name="sub_9000"/>
      <w:r w:rsidRPr="007B14A0">
        <w:rPr>
          <w:b/>
          <w:bCs/>
        </w:rPr>
        <w:br w:type="page"/>
      </w:r>
      <w:bookmarkEnd w:id="140"/>
      <w:r w:rsidRPr="007B14A0">
        <w:rPr>
          <w:i/>
        </w:rPr>
        <w:t>Приложение 10</w:t>
      </w:r>
    </w:p>
    <w:p w:rsidR="00FC4667" w:rsidRPr="007B14A0" w:rsidRDefault="00FC4667" w:rsidP="00420635">
      <w:pPr>
        <w:widowControl w:val="0"/>
        <w:autoSpaceDE w:val="0"/>
        <w:autoSpaceDN w:val="0"/>
        <w:adjustRightInd w:val="0"/>
        <w:jc w:val="right"/>
        <w:rPr>
          <w:bCs/>
          <w:i/>
        </w:rPr>
      </w:pPr>
      <w:r w:rsidRPr="007B14A0">
        <w:rPr>
          <w:i/>
        </w:rPr>
        <w:t xml:space="preserve">к </w:t>
      </w:r>
      <w:hyperlink w:anchor="sub_1000" w:history="1">
        <w:r w:rsidRPr="007B14A0">
          <w:rPr>
            <w:bCs/>
            <w:i/>
          </w:rPr>
          <w:t>Административному регламенту</w:t>
        </w:r>
      </w:hyperlink>
    </w:p>
    <w:p w:rsidR="00FC4667" w:rsidRPr="007B14A0" w:rsidRDefault="00FC4667" w:rsidP="00420635">
      <w:pPr>
        <w:widowControl w:val="0"/>
        <w:autoSpaceDE w:val="0"/>
        <w:autoSpaceDN w:val="0"/>
        <w:adjustRightInd w:val="0"/>
        <w:jc w:val="right"/>
        <w:rPr>
          <w:bCs/>
          <w:i/>
        </w:rPr>
      </w:pPr>
      <w:r w:rsidRPr="007B14A0">
        <w:rPr>
          <w:i/>
        </w:rPr>
        <w:t xml:space="preserve">               предоставления </w:t>
      </w:r>
      <w:r w:rsidRPr="007B14A0">
        <w:rPr>
          <w:bCs/>
          <w:i/>
        </w:rPr>
        <w:t>муниципальной услуги по выдаче разрешений на строительство</w:t>
      </w:r>
    </w:p>
    <w:p w:rsidR="00FC4667" w:rsidRPr="007B14A0" w:rsidRDefault="00FC4667" w:rsidP="007B14A0">
      <w:pPr>
        <w:widowControl w:val="0"/>
        <w:autoSpaceDE w:val="0"/>
        <w:autoSpaceDN w:val="0"/>
        <w:adjustRightInd w:val="0"/>
        <w:jc w:val="both"/>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037"/>
        <w:gridCol w:w="143"/>
        <w:gridCol w:w="339"/>
        <w:gridCol w:w="161"/>
        <w:gridCol w:w="560"/>
        <w:gridCol w:w="420"/>
        <w:gridCol w:w="145"/>
        <w:gridCol w:w="309"/>
        <w:gridCol w:w="2997"/>
        <w:gridCol w:w="364"/>
      </w:tblGrid>
      <w:tr w:rsidR="00FC4667" w:rsidRPr="007B14A0" w:rsidTr="00CB475E">
        <w:tc>
          <w:tcPr>
            <w:tcW w:w="10115" w:type="dxa"/>
            <w:gridSpan w:val="15"/>
            <w:tcBorders>
              <w:top w:val="nil"/>
              <w:left w:val="nil"/>
              <w:bottom w:val="nil"/>
              <w:right w:val="nil"/>
            </w:tcBorders>
          </w:tcPr>
          <w:p w:rsidR="00FC4667" w:rsidRPr="007B14A0" w:rsidRDefault="00FC4667" w:rsidP="00420635">
            <w:pPr>
              <w:widowControl w:val="0"/>
              <w:autoSpaceDE w:val="0"/>
              <w:autoSpaceDN w:val="0"/>
              <w:adjustRightInd w:val="0"/>
              <w:spacing w:before="108" w:after="108"/>
              <w:jc w:val="center"/>
              <w:outlineLvl w:val="0"/>
              <w:rPr>
                <w:b/>
                <w:bCs/>
              </w:rPr>
            </w:pPr>
            <w:r w:rsidRPr="007B14A0">
              <w:rPr>
                <w:b/>
                <w:bCs/>
              </w:rPr>
              <w:t>Решение</w:t>
            </w:r>
            <w:r w:rsidRPr="007B14A0">
              <w:rPr>
                <w:b/>
                <w:bCs/>
              </w:rPr>
              <w:br/>
              <w:t>о прекращении действия разрешения на строительство</w:t>
            </w:r>
          </w:p>
        </w:tc>
      </w:tr>
      <w:tr w:rsidR="00FC4667" w:rsidRPr="007B14A0" w:rsidTr="00CB475E">
        <w:tc>
          <w:tcPr>
            <w:tcW w:w="2660"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280"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420"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280"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w:t>
            </w:r>
          </w:p>
        </w:tc>
        <w:tc>
          <w:tcPr>
            <w:tcW w:w="1680"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560" w:type="dxa"/>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20</w:t>
            </w:r>
          </w:p>
        </w:tc>
        <w:tc>
          <w:tcPr>
            <w:tcW w:w="420" w:type="dxa"/>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815"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года</w:t>
            </w:r>
          </w:p>
        </w:tc>
      </w:tr>
      <w:tr w:rsidR="00FC4667" w:rsidRPr="007B14A0" w:rsidTr="00CB475E">
        <w:tc>
          <w:tcPr>
            <w:tcW w:w="10115"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364" w:type="dxa"/>
        </w:trPr>
        <w:tc>
          <w:tcPr>
            <w:tcW w:w="4677" w:type="dxa"/>
            <w:gridSpan w:val="6"/>
            <w:tcBorders>
              <w:top w:val="nil"/>
              <w:left w:val="nil"/>
              <w:bottom w:val="nil"/>
              <w:right w:val="nil"/>
            </w:tcBorders>
          </w:tcPr>
          <w:p w:rsidR="00FC4667" w:rsidRPr="007B14A0" w:rsidRDefault="00FC4667" w:rsidP="00F256B0">
            <w:pPr>
              <w:widowControl w:val="0"/>
              <w:autoSpaceDE w:val="0"/>
              <w:autoSpaceDN w:val="0"/>
              <w:adjustRightInd w:val="0"/>
              <w:jc w:val="both"/>
            </w:pPr>
            <w:r>
              <w:t>Г</w:t>
            </w:r>
            <w:r w:rsidRPr="007B14A0">
              <w:t>лав</w:t>
            </w:r>
            <w:r>
              <w:t>а</w:t>
            </w:r>
            <w:r w:rsidRPr="007B14A0">
              <w:t xml:space="preserve"> администрации МО Свердловское городское поселение» Всеволожского муниципального района Ленинградской области</w:t>
            </w:r>
          </w:p>
        </w:tc>
        <w:tc>
          <w:tcPr>
            <w:tcW w:w="5074" w:type="dxa"/>
            <w:gridSpan w:val="8"/>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rPr>
          <w:gridAfter w:val="1"/>
          <w:wAfter w:w="364" w:type="dxa"/>
        </w:trPr>
        <w:tc>
          <w:tcPr>
            <w:tcW w:w="4677" w:type="dxa"/>
            <w:gridSpan w:val="6"/>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5074" w:type="dxa"/>
            <w:gridSpan w:val="8"/>
            <w:tcBorders>
              <w:top w:val="single" w:sz="4" w:space="0" w:color="auto"/>
              <w:left w:val="nil"/>
              <w:bottom w:val="nil"/>
              <w:right w:val="nil"/>
            </w:tcBorders>
          </w:tcPr>
          <w:p w:rsidR="00FC4667" w:rsidRPr="007B14A0" w:rsidRDefault="00FC4667" w:rsidP="007B14A0">
            <w:pPr>
              <w:widowControl w:val="0"/>
              <w:autoSpaceDE w:val="0"/>
              <w:autoSpaceDN w:val="0"/>
              <w:adjustRightInd w:val="0"/>
              <w:jc w:val="both"/>
            </w:pPr>
            <w:r w:rsidRPr="007B14A0">
              <w:t xml:space="preserve">        (фамилия, инициалы лица, принявшего решение)</w:t>
            </w:r>
          </w:p>
        </w:tc>
      </w:tr>
      <w:tr w:rsidR="00FC4667" w:rsidRPr="007B14A0" w:rsidTr="00CB475E">
        <w:tc>
          <w:tcPr>
            <w:tcW w:w="2373" w:type="dxa"/>
            <w:tcBorders>
              <w:top w:val="nil"/>
              <w:left w:val="nil"/>
              <w:bottom w:val="nil"/>
              <w:right w:val="nil"/>
            </w:tcBorders>
          </w:tcPr>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r w:rsidRPr="007B14A0">
              <w:t>на основании</w:t>
            </w:r>
          </w:p>
        </w:tc>
        <w:tc>
          <w:tcPr>
            <w:tcW w:w="7742" w:type="dxa"/>
            <w:gridSpan w:val="1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2373"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7742" w:type="dxa"/>
            <w:gridSpan w:val="1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 xml:space="preserve">(указывается основание для прекращения действия разрешения на строительство, </w:t>
            </w:r>
            <w:r w:rsidRPr="00A660AF">
              <w:t xml:space="preserve">предусмотренное </w:t>
            </w:r>
            <w:hyperlink r:id="rId48" w:history="1">
              <w:r w:rsidRPr="00A660AF">
                <w:t>частями 21.1</w:t>
              </w:r>
            </w:hyperlink>
            <w:r w:rsidRPr="00A660AF">
              <w:t xml:space="preserve">, </w:t>
            </w:r>
            <w:hyperlink r:id="rId49" w:history="1">
              <w:r w:rsidRPr="00A660AF">
                <w:t>21.4 статьи 51</w:t>
              </w:r>
            </w:hyperlink>
            <w:r w:rsidRPr="00A660AF">
              <w:t xml:space="preserve"> Градостроительного кодекса Российской Федерации)</w:t>
            </w:r>
          </w:p>
        </w:tc>
      </w:tr>
      <w:tr w:rsidR="00FC4667" w:rsidRPr="007B14A0" w:rsidTr="00CB475E">
        <w:tc>
          <w:tcPr>
            <w:tcW w:w="10115"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Решил:</w:t>
            </w:r>
          </w:p>
        </w:tc>
      </w:tr>
      <w:tr w:rsidR="00FC4667" w:rsidRPr="007B14A0" w:rsidTr="00CB475E">
        <w:tc>
          <w:tcPr>
            <w:tcW w:w="10115"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1. Прекратить действие разрешения на строительство</w:t>
            </w:r>
          </w:p>
        </w:tc>
      </w:tr>
      <w:tr w:rsidR="00FC4667" w:rsidRPr="007B14A0" w:rsidTr="00CB475E">
        <w:tc>
          <w:tcPr>
            <w:tcW w:w="10115" w:type="dxa"/>
            <w:gridSpan w:val="1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115"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(указываются номер, дата выдачи разрешения на строительство)</w:t>
            </w:r>
          </w:p>
        </w:tc>
      </w:tr>
      <w:tr w:rsidR="00FC4667" w:rsidRPr="007B14A0" w:rsidTr="00CB475E">
        <w:tc>
          <w:tcPr>
            <w:tcW w:w="10115"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объекта капитального строительства</w:t>
            </w:r>
          </w:p>
        </w:tc>
      </w:tr>
      <w:tr w:rsidR="00FC4667" w:rsidRPr="007B14A0" w:rsidTr="00CB475E">
        <w:tc>
          <w:tcPr>
            <w:tcW w:w="10115" w:type="dxa"/>
            <w:gridSpan w:val="15"/>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10115" w:type="dxa"/>
            <w:gridSpan w:val="15"/>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(указываются наименование, адрес объекта капитального строительства)</w:t>
            </w:r>
          </w:p>
        </w:tc>
      </w:tr>
      <w:tr w:rsidR="00FC4667" w:rsidRPr="007B14A0" w:rsidTr="00CB475E">
        <w:tc>
          <w:tcPr>
            <w:tcW w:w="4820" w:type="dxa"/>
            <w:gridSpan w:val="7"/>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39"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86" w:type="dxa"/>
            <w:gridSpan w:val="4"/>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c>
          <w:tcPr>
            <w:tcW w:w="309"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361" w:type="dxa"/>
            <w:gridSpan w:val="2"/>
            <w:tcBorders>
              <w:top w:val="nil"/>
              <w:left w:val="nil"/>
              <w:bottom w:val="single" w:sz="4" w:space="0" w:color="auto"/>
              <w:right w:val="nil"/>
            </w:tcBorders>
          </w:tcPr>
          <w:p w:rsidR="00FC4667" w:rsidRPr="007B14A0" w:rsidRDefault="00FC4667" w:rsidP="007B14A0">
            <w:pPr>
              <w:widowControl w:val="0"/>
              <w:autoSpaceDE w:val="0"/>
              <w:autoSpaceDN w:val="0"/>
              <w:adjustRightInd w:val="0"/>
              <w:jc w:val="both"/>
            </w:pPr>
          </w:p>
        </w:tc>
      </w:tr>
      <w:tr w:rsidR="00FC4667" w:rsidRPr="007B14A0" w:rsidTr="00CB475E">
        <w:tc>
          <w:tcPr>
            <w:tcW w:w="4820"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(должность лица, принявшего решение)</w:t>
            </w:r>
          </w:p>
        </w:tc>
        <w:tc>
          <w:tcPr>
            <w:tcW w:w="339"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86"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(подпись)</w:t>
            </w:r>
          </w:p>
        </w:tc>
        <w:tc>
          <w:tcPr>
            <w:tcW w:w="309"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361"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(расшифровка подписи)</w:t>
            </w:r>
          </w:p>
        </w:tc>
      </w:tr>
      <w:tr w:rsidR="00FC4667" w:rsidRPr="007B14A0" w:rsidTr="00CB475E">
        <w:tc>
          <w:tcPr>
            <w:tcW w:w="4820" w:type="dxa"/>
            <w:gridSpan w:val="7"/>
            <w:tcBorders>
              <w:top w:val="nil"/>
              <w:left w:val="nil"/>
              <w:bottom w:val="nil"/>
              <w:right w:val="nil"/>
            </w:tcBorders>
          </w:tcPr>
          <w:p w:rsidR="00FC4667" w:rsidRPr="007B14A0" w:rsidRDefault="00FC4667" w:rsidP="007B14A0">
            <w:pPr>
              <w:widowControl w:val="0"/>
              <w:autoSpaceDE w:val="0"/>
              <w:autoSpaceDN w:val="0"/>
              <w:adjustRightInd w:val="0"/>
              <w:jc w:val="both"/>
            </w:pPr>
            <w:r w:rsidRPr="007B14A0">
              <w:t>М.П.</w:t>
            </w:r>
          </w:p>
        </w:tc>
        <w:tc>
          <w:tcPr>
            <w:tcW w:w="339"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1286" w:type="dxa"/>
            <w:gridSpan w:val="4"/>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09" w:type="dxa"/>
            <w:tcBorders>
              <w:top w:val="nil"/>
              <w:left w:val="nil"/>
              <w:bottom w:val="nil"/>
              <w:right w:val="nil"/>
            </w:tcBorders>
          </w:tcPr>
          <w:p w:rsidR="00FC4667" w:rsidRPr="007B14A0" w:rsidRDefault="00FC4667" w:rsidP="007B14A0">
            <w:pPr>
              <w:widowControl w:val="0"/>
              <w:autoSpaceDE w:val="0"/>
              <w:autoSpaceDN w:val="0"/>
              <w:adjustRightInd w:val="0"/>
              <w:jc w:val="both"/>
            </w:pPr>
          </w:p>
        </w:tc>
        <w:tc>
          <w:tcPr>
            <w:tcW w:w="3361" w:type="dxa"/>
            <w:gridSpan w:val="2"/>
            <w:tcBorders>
              <w:top w:val="nil"/>
              <w:left w:val="nil"/>
              <w:bottom w:val="nil"/>
              <w:right w:val="nil"/>
            </w:tcBorders>
          </w:tcPr>
          <w:p w:rsidR="00FC4667" w:rsidRPr="007B14A0" w:rsidRDefault="00FC4667" w:rsidP="007B14A0">
            <w:pPr>
              <w:widowControl w:val="0"/>
              <w:autoSpaceDE w:val="0"/>
              <w:autoSpaceDN w:val="0"/>
              <w:adjustRightInd w:val="0"/>
              <w:jc w:val="both"/>
            </w:pPr>
          </w:p>
        </w:tc>
      </w:tr>
    </w:tbl>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widowControl w:val="0"/>
        <w:autoSpaceDE w:val="0"/>
        <w:autoSpaceDN w:val="0"/>
        <w:adjustRightInd w:val="0"/>
        <w:jc w:val="both"/>
      </w:pPr>
    </w:p>
    <w:p w:rsidR="00FC4667" w:rsidRPr="007B14A0" w:rsidRDefault="00FC4667" w:rsidP="007B14A0">
      <w:pPr>
        <w:jc w:val="both"/>
      </w:pPr>
    </w:p>
    <w:sectPr w:rsidR="00FC4667" w:rsidRPr="007B14A0" w:rsidSect="007B14A0">
      <w:pgSz w:w="11900" w:h="16800"/>
      <w:pgMar w:top="993" w:right="56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E23278"/>
    <w:multiLevelType w:val="multilevel"/>
    <w:tmpl w:val="B52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FD172F"/>
    <w:multiLevelType w:val="multilevel"/>
    <w:tmpl w:val="7B70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82D"/>
    <w:rsid w:val="000000C4"/>
    <w:rsid w:val="00065E24"/>
    <w:rsid w:val="000A11AE"/>
    <w:rsid w:val="001749D2"/>
    <w:rsid w:val="00176176"/>
    <w:rsid w:val="003110A0"/>
    <w:rsid w:val="003E75C0"/>
    <w:rsid w:val="004000A1"/>
    <w:rsid w:val="00420635"/>
    <w:rsid w:val="004367E9"/>
    <w:rsid w:val="0045252E"/>
    <w:rsid w:val="00511C4D"/>
    <w:rsid w:val="005726DF"/>
    <w:rsid w:val="005A785C"/>
    <w:rsid w:val="00601191"/>
    <w:rsid w:val="00650D62"/>
    <w:rsid w:val="006675B7"/>
    <w:rsid w:val="0075438B"/>
    <w:rsid w:val="00754909"/>
    <w:rsid w:val="007B14A0"/>
    <w:rsid w:val="008148B7"/>
    <w:rsid w:val="008362BA"/>
    <w:rsid w:val="00882C97"/>
    <w:rsid w:val="009D2F96"/>
    <w:rsid w:val="00A660AF"/>
    <w:rsid w:val="00A9182D"/>
    <w:rsid w:val="00AE39D7"/>
    <w:rsid w:val="00B272CE"/>
    <w:rsid w:val="00BC3B9A"/>
    <w:rsid w:val="00C854C4"/>
    <w:rsid w:val="00CB475E"/>
    <w:rsid w:val="00DB3938"/>
    <w:rsid w:val="00E75550"/>
    <w:rsid w:val="00F256B0"/>
    <w:rsid w:val="00FC46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182D"/>
    <w:pPr>
      <w:widowControl w:val="0"/>
      <w:autoSpaceDE w:val="0"/>
      <w:autoSpaceDN w:val="0"/>
      <w:adjustRightInd w:val="0"/>
      <w:spacing w:before="108" w:after="108"/>
      <w:jc w:val="center"/>
      <w:outlineLvl w:val="0"/>
    </w:pPr>
    <w:rPr>
      <w:rFonts w:ascii="Arial" w:hAnsi="Arial" w:cs="Arial"/>
      <w:b/>
      <w:bCs/>
      <w:color w:val="26282F"/>
    </w:rPr>
  </w:style>
  <w:style w:type="paragraph" w:styleId="Heading2">
    <w:name w:val="heading 2"/>
    <w:basedOn w:val="Heading1"/>
    <w:next w:val="Normal"/>
    <w:link w:val="Heading2Char"/>
    <w:uiPriority w:val="99"/>
    <w:qFormat/>
    <w:rsid w:val="00A9182D"/>
    <w:pPr>
      <w:outlineLvl w:val="1"/>
    </w:pPr>
  </w:style>
  <w:style w:type="paragraph" w:styleId="Heading3">
    <w:name w:val="heading 3"/>
    <w:basedOn w:val="Heading2"/>
    <w:next w:val="Normal"/>
    <w:link w:val="Heading3Char"/>
    <w:uiPriority w:val="99"/>
    <w:qFormat/>
    <w:rsid w:val="00A9182D"/>
    <w:pPr>
      <w:outlineLvl w:val="2"/>
    </w:pPr>
  </w:style>
  <w:style w:type="paragraph" w:styleId="Heading4">
    <w:name w:val="heading 4"/>
    <w:basedOn w:val="Heading3"/>
    <w:next w:val="Normal"/>
    <w:link w:val="Heading4Char"/>
    <w:uiPriority w:val="99"/>
    <w:qFormat/>
    <w:rsid w:val="00A9182D"/>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82D"/>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A9182D"/>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A9182D"/>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A9182D"/>
    <w:rPr>
      <w:rFonts w:ascii="Arial" w:hAnsi="Arial" w:cs="Arial"/>
      <w:b/>
      <w:bCs/>
      <w:color w:val="26282F"/>
      <w:sz w:val="24"/>
      <w:szCs w:val="24"/>
      <w:lang w:eastAsia="ru-RU"/>
    </w:rPr>
  </w:style>
  <w:style w:type="character" w:customStyle="1" w:styleId="a">
    <w:name w:val="Цветовое выделение"/>
    <w:uiPriority w:val="99"/>
    <w:rsid w:val="00A9182D"/>
    <w:rPr>
      <w:b/>
      <w:color w:val="26282F"/>
    </w:rPr>
  </w:style>
  <w:style w:type="character" w:customStyle="1" w:styleId="a0">
    <w:name w:val="Гипертекстовая ссылка"/>
    <w:basedOn w:val="a"/>
    <w:uiPriority w:val="99"/>
    <w:rsid w:val="00A9182D"/>
    <w:rPr>
      <w:rFonts w:cs="Times New Roman"/>
      <w:color w:val="106BBE"/>
    </w:rPr>
  </w:style>
  <w:style w:type="character" w:customStyle="1" w:styleId="a1">
    <w:name w:val="Активная гипертекстовая ссылка"/>
    <w:basedOn w:val="a0"/>
    <w:uiPriority w:val="99"/>
    <w:rsid w:val="00A9182D"/>
    <w:rPr>
      <w:u w:val="single"/>
    </w:rPr>
  </w:style>
  <w:style w:type="paragraph" w:customStyle="1" w:styleId="a2">
    <w:name w:val="Внимание"/>
    <w:basedOn w:val="Normal"/>
    <w:next w:val="Normal"/>
    <w:uiPriority w:val="99"/>
    <w:rsid w:val="00A9182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3">
    <w:name w:val="Внимание: криминал!!"/>
    <w:basedOn w:val="a2"/>
    <w:next w:val="Normal"/>
    <w:uiPriority w:val="99"/>
    <w:rsid w:val="00A9182D"/>
  </w:style>
  <w:style w:type="paragraph" w:customStyle="1" w:styleId="a4">
    <w:name w:val="Внимание: недобросовестность!"/>
    <w:basedOn w:val="a2"/>
    <w:next w:val="Normal"/>
    <w:uiPriority w:val="99"/>
    <w:rsid w:val="00A9182D"/>
  </w:style>
  <w:style w:type="character" w:customStyle="1" w:styleId="a5">
    <w:name w:val="Выделение для Базового Поиска"/>
    <w:basedOn w:val="a"/>
    <w:uiPriority w:val="99"/>
    <w:rsid w:val="00A9182D"/>
    <w:rPr>
      <w:rFonts w:cs="Times New Roman"/>
      <w:bCs/>
      <w:color w:val="0058A9"/>
    </w:rPr>
  </w:style>
  <w:style w:type="character" w:customStyle="1" w:styleId="a6">
    <w:name w:val="Выделение для Базового Поиска (курсив)"/>
    <w:basedOn w:val="a5"/>
    <w:uiPriority w:val="99"/>
    <w:rsid w:val="00A9182D"/>
    <w:rPr>
      <w:i/>
      <w:iCs/>
    </w:rPr>
  </w:style>
  <w:style w:type="paragraph" w:customStyle="1" w:styleId="a7">
    <w:name w:val="Дочерний элемент списка"/>
    <w:basedOn w:val="Normal"/>
    <w:next w:val="Normal"/>
    <w:uiPriority w:val="99"/>
    <w:rsid w:val="00A9182D"/>
    <w:pPr>
      <w:widowControl w:val="0"/>
      <w:autoSpaceDE w:val="0"/>
      <w:autoSpaceDN w:val="0"/>
      <w:adjustRightInd w:val="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A9182D"/>
    <w:pPr>
      <w:widowControl w:val="0"/>
      <w:autoSpaceDE w:val="0"/>
      <w:autoSpaceDN w:val="0"/>
      <w:adjustRightInd w:val="0"/>
      <w:ind w:firstLine="720"/>
      <w:jc w:val="both"/>
    </w:pPr>
    <w:rPr>
      <w:rFonts w:ascii="Verdana" w:hAnsi="Verdana" w:cs="Verdana"/>
      <w:sz w:val="22"/>
      <w:szCs w:val="22"/>
    </w:rPr>
  </w:style>
  <w:style w:type="paragraph" w:styleId="Title">
    <w:name w:val="Title"/>
    <w:basedOn w:val="a8"/>
    <w:next w:val="Normal"/>
    <w:link w:val="TitleChar"/>
    <w:uiPriority w:val="99"/>
    <w:qFormat/>
    <w:rsid w:val="00A9182D"/>
    <w:rPr>
      <w:b/>
      <w:bCs/>
      <w:color w:val="0058A9"/>
      <w:shd w:val="clear" w:color="auto" w:fill="ECE9D8"/>
    </w:rPr>
  </w:style>
  <w:style w:type="character" w:customStyle="1" w:styleId="TitleChar">
    <w:name w:val="Title Char"/>
    <w:basedOn w:val="DefaultParagraphFont"/>
    <w:link w:val="Title"/>
    <w:uiPriority w:val="99"/>
    <w:locked/>
    <w:rsid w:val="00A9182D"/>
    <w:rPr>
      <w:rFonts w:ascii="Verdana" w:hAnsi="Verdana" w:cs="Verdana"/>
      <w:b/>
      <w:bCs/>
      <w:color w:val="0058A9"/>
      <w:lang w:eastAsia="ru-RU"/>
    </w:rPr>
  </w:style>
  <w:style w:type="paragraph" w:customStyle="1" w:styleId="a9">
    <w:name w:val="Заголовок группы контролов"/>
    <w:basedOn w:val="Normal"/>
    <w:next w:val="Normal"/>
    <w:uiPriority w:val="99"/>
    <w:rsid w:val="00A9182D"/>
    <w:pPr>
      <w:widowControl w:val="0"/>
      <w:autoSpaceDE w:val="0"/>
      <w:autoSpaceDN w:val="0"/>
      <w:adjustRightInd w:val="0"/>
      <w:ind w:firstLine="720"/>
      <w:jc w:val="both"/>
    </w:pPr>
    <w:rPr>
      <w:rFonts w:ascii="Arial" w:hAnsi="Arial" w:cs="Arial"/>
      <w:b/>
      <w:bCs/>
      <w:color w:val="000000"/>
    </w:rPr>
  </w:style>
  <w:style w:type="paragraph" w:customStyle="1" w:styleId="aa">
    <w:name w:val="Заголовок для информации об изменениях"/>
    <w:basedOn w:val="Heading1"/>
    <w:next w:val="Normal"/>
    <w:uiPriority w:val="99"/>
    <w:rsid w:val="00A9182D"/>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A9182D"/>
    <w:pPr>
      <w:widowControl w:val="0"/>
      <w:autoSpaceDE w:val="0"/>
      <w:autoSpaceDN w:val="0"/>
      <w:adjustRightInd w:val="0"/>
      <w:ind w:firstLine="720"/>
      <w:jc w:val="both"/>
    </w:pPr>
    <w:rPr>
      <w:rFonts w:ascii="Arial" w:hAnsi="Arial" w:cs="Arial"/>
      <w:i/>
      <w:iCs/>
      <w:color w:val="000080"/>
      <w:sz w:val="22"/>
      <w:szCs w:val="22"/>
    </w:rPr>
  </w:style>
  <w:style w:type="character" w:customStyle="1" w:styleId="ac">
    <w:name w:val="Заголовок своего сообщения"/>
    <w:basedOn w:val="a"/>
    <w:uiPriority w:val="99"/>
    <w:rsid w:val="00A9182D"/>
    <w:rPr>
      <w:rFonts w:cs="Times New Roman"/>
      <w:bCs/>
    </w:rPr>
  </w:style>
  <w:style w:type="paragraph" w:customStyle="1" w:styleId="ad">
    <w:name w:val="Заголовок статьи"/>
    <w:basedOn w:val="Normal"/>
    <w:next w:val="Normal"/>
    <w:uiPriority w:val="99"/>
    <w:rsid w:val="00A9182D"/>
    <w:pPr>
      <w:widowControl w:val="0"/>
      <w:autoSpaceDE w:val="0"/>
      <w:autoSpaceDN w:val="0"/>
      <w:adjustRightInd w:val="0"/>
      <w:ind w:left="1612" w:hanging="892"/>
      <w:jc w:val="both"/>
    </w:pPr>
    <w:rPr>
      <w:rFonts w:ascii="Arial" w:hAnsi="Arial" w:cs="Arial"/>
    </w:rPr>
  </w:style>
  <w:style w:type="character" w:customStyle="1" w:styleId="ae">
    <w:name w:val="Заголовок чужого сообщения"/>
    <w:basedOn w:val="a"/>
    <w:uiPriority w:val="99"/>
    <w:rsid w:val="00A9182D"/>
    <w:rPr>
      <w:rFonts w:cs="Times New Roman"/>
      <w:bCs/>
      <w:color w:val="FF0000"/>
    </w:rPr>
  </w:style>
  <w:style w:type="paragraph" w:customStyle="1" w:styleId="af">
    <w:name w:val="Заголовок ЭР (левое окно)"/>
    <w:basedOn w:val="Normal"/>
    <w:next w:val="Normal"/>
    <w:uiPriority w:val="99"/>
    <w:rsid w:val="00A9182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0">
    <w:name w:val="Заголовок ЭР (правое окно)"/>
    <w:basedOn w:val="af"/>
    <w:next w:val="Normal"/>
    <w:uiPriority w:val="99"/>
    <w:rsid w:val="00A9182D"/>
    <w:pPr>
      <w:spacing w:after="0"/>
      <w:jc w:val="left"/>
    </w:pPr>
  </w:style>
  <w:style w:type="paragraph" w:customStyle="1" w:styleId="af1">
    <w:name w:val="Интерактивный заголовок"/>
    <w:basedOn w:val="Title"/>
    <w:next w:val="Normal"/>
    <w:uiPriority w:val="99"/>
    <w:rsid w:val="00A9182D"/>
    <w:rPr>
      <w:u w:val="single"/>
    </w:rPr>
  </w:style>
  <w:style w:type="paragraph" w:customStyle="1" w:styleId="af2">
    <w:name w:val="Текст информации об изменениях"/>
    <w:basedOn w:val="Normal"/>
    <w:next w:val="Normal"/>
    <w:uiPriority w:val="99"/>
    <w:rsid w:val="00A9182D"/>
    <w:pPr>
      <w:widowControl w:val="0"/>
      <w:autoSpaceDE w:val="0"/>
      <w:autoSpaceDN w:val="0"/>
      <w:adjustRightInd w:val="0"/>
      <w:ind w:firstLine="720"/>
      <w:jc w:val="both"/>
    </w:pPr>
    <w:rPr>
      <w:rFonts w:ascii="Arial" w:hAnsi="Arial" w:cs="Arial"/>
      <w:color w:val="353842"/>
      <w:sz w:val="18"/>
      <w:szCs w:val="18"/>
    </w:rPr>
  </w:style>
  <w:style w:type="paragraph" w:customStyle="1" w:styleId="af3">
    <w:name w:val="Информация об изменениях"/>
    <w:basedOn w:val="af2"/>
    <w:next w:val="Normal"/>
    <w:uiPriority w:val="99"/>
    <w:rsid w:val="00A9182D"/>
    <w:pPr>
      <w:spacing w:before="180"/>
      <w:ind w:left="360" w:right="360" w:firstLine="0"/>
    </w:pPr>
    <w:rPr>
      <w:shd w:val="clear" w:color="auto" w:fill="EAEFED"/>
    </w:rPr>
  </w:style>
  <w:style w:type="paragraph" w:customStyle="1" w:styleId="af4">
    <w:name w:val="Текст (справка)"/>
    <w:basedOn w:val="Normal"/>
    <w:next w:val="Normal"/>
    <w:uiPriority w:val="99"/>
    <w:rsid w:val="00A9182D"/>
    <w:pPr>
      <w:widowControl w:val="0"/>
      <w:autoSpaceDE w:val="0"/>
      <w:autoSpaceDN w:val="0"/>
      <w:adjustRightInd w:val="0"/>
      <w:ind w:left="170" w:right="170"/>
    </w:pPr>
    <w:rPr>
      <w:rFonts w:ascii="Arial" w:hAnsi="Arial" w:cs="Arial"/>
    </w:rPr>
  </w:style>
  <w:style w:type="paragraph" w:customStyle="1" w:styleId="af5">
    <w:name w:val="Комментарий"/>
    <w:basedOn w:val="af4"/>
    <w:next w:val="Normal"/>
    <w:uiPriority w:val="99"/>
    <w:rsid w:val="00A9182D"/>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A9182D"/>
    <w:rPr>
      <w:i/>
      <w:iCs/>
    </w:rPr>
  </w:style>
  <w:style w:type="paragraph" w:customStyle="1" w:styleId="af7">
    <w:name w:val="Текст (лев. подпись)"/>
    <w:basedOn w:val="Normal"/>
    <w:next w:val="Normal"/>
    <w:uiPriority w:val="99"/>
    <w:rsid w:val="00A9182D"/>
    <w:pPr>
      <w:widowControl w:val="0"/>
      <w:autoSpaceDE w:val="0"/>
      <w:autoSpaceDN w:val="0"/>
      <w:adjustRightInd w:val="0"/>
    </w:pPr>
    <w:rPr>
      <w:rFonts w:ascii="Arial" w:hAnsi="Arial" w:cs="Arial"/>
    </w:rPr>
  </w:style>
  <w:style w:type="paragraph" w:customStyle="1" w:styleId="af8">
    <w:name w:val="Колонтитул (левый)"/>
    <w:basedOn w:val="af7"/>
    <w:next w:val="Normal"/>
    <w:uiPriority w:val="99"/>
    <w:rsid w:val="00A9182D"/>
    <w:rPr>
      <w:sz w:val="14"/>
      <w:szCs w:val="14"/>
    </w:rPr>
  </w:style>
  <w:style w:type="paragraph" w:customStyle="1" w:styleId="af9">
    <w:name w:val="Текст (прав. подпись)"/>
    <w:basedOn w:val="Normal"/>
    <w:next w:val="Normal"/>
    <w:uiPriority w:val="99"/>
    <w:rsid w:val="00A9182D"/>
    <w:pPr>
      <w:widowControl w:val="0"/>
      <w:autoSpaceDE w:val="0"/>
      <w:autoSpaceDN w:val="0"/>
      <w:adjustRightInd w:val="0"/>
      <w:jc w:val="right"/>
    </w:pPr>
    <w:rPr>
      <w:rFonts w:ascii="Arial" w:hAnsi="Arial" w:cs="Arial"/>
    </w:rPr>
  </w:style>
  <w:style w:type="paragraph" w:customStyle="1" w:styleId="afa">
    <w:name w:val="Колонтитул (правый)"/>
    <w:basedOn w:val="af9"/>
    <w:next w:val="Normal"/>
    <w:uiPriority w:val="99"/>
    <w:rsid w:val="00A9182D"/>
    <w:rPr>
      <w:sz w:val="14"/>
      <w:szCs w:val="14"/>
    </w:rPr>
  </w:style>
  <w:style w:type="paragraph" w:customStyle="1" w:styleId="afb">
    <w:name w:val="Комментарий пользователя"/>
    <w:basedOn w:val="af5"/>
    <w:next w:val="Normal"/>
    <w:uiPriority w:val="99"/>
    <w:rsid w:val="00A9182D"/>
    <w:pPr>
      <w:jc w:val="left"/>
    </w:pPr>
    <w:rPr>
      <w:shd w:val="clear" w:color="auto" w:fill="FFDFE0"/>
    </w:rPr>
  </w:style>
  <w:style w:type="paragraph" w:customStyle="1" w:styleId="afc">
    <w:name w:val="Куда обратиться?"/>
    <w:basedOn w:val="a2"/>
    <w:next w:val="Normal"/>
    <w:uiPriority w:val="99"/>
    <w:rsid w:val="00A9182D"/>
  </w:style>
  <w:style w:type="paragraph" w:customStyle="1" w:styleId="afd">
    <w:name w:val="Моноширинный"/>
    <w:basedOn w:val="Normal"/>
    <w:next w:val="Normal"/>
    <w:uiPriority w:val="99"/>
    <w:rsid w:val="00A9182D"/>
    <w:pPr>
      <w:widowControl w:val="0"/>
      <w:autoSpaceDE w:val="0"/>
      <w:autoSpaceDN w:val="0"/>
      <w:adjustRightInd w:val="0"/>
    </w:pPr>
    <w:rPr>
      <w:rFonts w:ascii="Courier New" w:hAnsi="Courier New" w:cs="Courier New"/>
    </w:rPr>
  </w:style>
  <w:style w:type="character" w:customStyle="1" w:styleId="afe">
    <w:name w:val="Найденные слова"/>
    <w:basedOn w:val="a"/>
    <w:uiPriority w:val="99"/>
    <w:rsid w:val="00A9182D"/>
    <w:rPr>
      <w:rFonts w:cs="Times New Roman"/>
      <w:shd w:val="clear" w:color="auto" w:fill="FFF580"/>
    </w:rPr>
  </w:style>
  <w:style w:type="character" w:customStyle="1" w:styleId="aff">
    <w:name w:val="Не вступил в силу"/>
    <w:basedOn w:val="a"/>
    <w:uiPriority w:val="99"/>
    <w:rsid w:val="00A9182D"/>
    <w:rPr>
      <w:rFonts w:cs="Times New Roman"/>
      <w:color w:val="000000"/>
      <w:shd w:val="clear" w:color="auto" w:fill="D8EDE8"/>
    </w:rPr>
  </w:style>
  <w:style w:type="paragraph" w:customStyle="1" w:styleId="aff0">
    <w:name w:val="Необходимые документы"/>
    <w:basedOn w:val="a2"/>
    <w:next w:val="Normal"/>
    <w:uiPriority w:val="99"/>
    <w:rsid w:val="00A9182D"/>
    <w:pPr>
      <w:ind w:firstLine="118"/>
    </w:pPr>
  </w:style>
  <w:style w:type="paragraph" w:customStyle="1" w:styleId="aff1">
    <w:name w:val="Нормальный (таблица)"/>
    <w:basedOn w:val="Normal"/>
    <w:next w:val="Normal"/>
    <w:uiPriority w:val="99"/>
    <w:rsid w:val="00A9182D"/>
    <w:pPr>
      <w:widowControl w:val="0"/>
      <w:autoSpaceDE w:val="0"/>
      <w:autoSpaceDN w:val="0"/>
      <w:adjustRightInd w:val="0"/>
      <w:jc w:val="both"/>
    </w:pPr>
    <w:rPr>
      <w:rFonts w:ascii="Arial" w:hAnsi="Arial" w:cs="Arial"/>
    </w:rPr>
  </w:style>
  <w:style w:type="paragraph" w:customStyle="1" w:styleId="aff2">
    <w:name w:val="Таблицы (моноширинный)"/>
    <w:basedOn w:val="Normal"/>
    <w:next w:val="Normal"/>
    <w:uiPriority w:val="99"/>
    <w:rsid w:val="00A9182D"/>
    <w:pPr>
      <w:widowControl w:val="0"/>
      <w:autoSpaceDE w:val="0"/>
      <w:autoSpaceDN w:val="0"/>
      <w:adjustRightInd w:val="0"/>
    </w:pPr>
    <w:rPr>
      <w:rFonts w:ascii="Courier New" w:hAnsi="Courier New" w:cs="Courier New"/>
    </w:rPr>
  </w:style>
  <w:style w:type="paragraph" w:customStyle="1" w:styleId="aff3">
    <w:name w:val="Оглавление"/>
    <w:basedOn w:val="aff2"/>
    <w:next w:val="Normal"/>
    <w:uiPriority w:val="99"/>
    <w:rsid w:val="00A9182D"/>
    <w:pPr>
      <w:ind w:left="140"/>
    </w:pPr>
  </w:style>
  <w:style w:type="character" w:customStyle="1" w:styleId="aff4">
    <w:name w:val="Опечатки"/>
    <w:uiPriority w:val="99"/>
    <w:rsid w:val="00A9182D"/>
    <w:rPr>
      <w:color w:val="FF0000"/>
    </w:rPr>
  </w:style>
  <w:style w:type="paragraph" w:customStyle="1" w:styleId="aff5">
    <w:name w:val="Переменная часть"/>
    <w:basedOn w:val="a8"/>
    <w:next w:val="Normal"/>
    <w:uiPriority w:val="99"/>
    <w:rsid w:val="00A9182D"/>
    <w:rPr>
      <w:sz w:val="18"/>
      <w:szCs w:val="18"/>
    </w:rPr>
  </w:style>
  <w:style w:type="paragraph" w:customStyle="1" w:styleId="aff6">
    <w:name w:val="Подвал для информации об изменениях"/>
    <w:basedOn w:val="Heading1"/>
    <w:next w:val="Normal"/>
    <w:uiPriority w:val="99"/>
    <w:rsid w:val="00A9182D"/>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sid w:val="00A9182D"/>
    <w:rPr>
      <w:b/>
      <w:bCs/>
    </w:rPr>
  </w:style>
  <w:style w:type="paragraph" w:customStyle="1" w:styleId="aff8">
    <w:name w:val="Подчёркнуный текст"/>
    <w:basedOn w:val="Normal"/>
    <w:next w:val="Normal"/>
    <w:uiPriority w:val="99"/>
    <w:rsid w:val="00A9182D"/>
    <w:pPr>
      <w:widowControl w:val="0"/>
      <w:autoSpaceDE w:val="0"/>
      <w:autoSpaceDN w:val="0"/>
      <w:adjustRightInd w:val="0"/>
      <w:ind w:firstLine="720"/>
      <w:jc w:val="both"/>
    </w:pPr>
    <w:rPr>
      <w:rFonts w:ascii="Arial" w:hAnsi="Arial" w:cs="Arial"/>
    </w:rPr>
  </w:style>
  <w:style w:type="paragraph" w:customStyle="1" w:styleId="aff9">
    <w:name w:val="Постоянная часть"/>
    <w:basedOn w:val="a8"/>
    <w:next w:val="Normal"/>
    <w:uiPriority w:val="99"/>
    <w:rsid w:val="00A9182D"/>
    <w:rPr>
      <w:sz w:val="20"/>
      <w:szCs w:val="20"/>
    </w:rPr>
  </w:style>
  <w:style w:type="paragraph" w:customStyle="1" w:styleId="affa">
    <w:name w:val="Прижатый влево"/>
    <w:basedOn w:val="Normal"/>
    <w:next w:val="Normal"/>
    <w:uiPriority w:val="99"/>
    <w:rsid w:val="00A9182D"/>
    <w:pPr>
      <w:widowControl w:val="0"/>
      <w:autoSpaceDE w:val="0"/>
      <w:autoSpaceDN w:val="0"/>
      <w:adjustRightInd w:val="0"/>
    </w:pPr>
    <w:rPr>
      <w:rFonts w:ascii="Arial" w:hAnsi="Arial" w:cs="Arial"/>
    </w:rPr>
  </w:style>
  <w:style w:type="paragraph" w:customStyle="1" w:styleId="affb">
    <w:name w:val="Пример."/>
    <w:basedOn w:val="a2"/>
    <w:next w:val="Normal"/>
    <w:uiPriority w:val="99"/>
    <w:rsid w:val="00A9182D"/>
  </w:style>
  <w:style w:type="paragraph" w:customStyle="1" w:styleId="affc">
    <w:name w:val="Примечание."/>
    <w:basedOn w:val="a2"/>
    <w:next w:val="Normal"/>
    <w:uiPriority w:val="99"/>
    <w:rsid w:val="00A9182D"/>
  </w:style>
  <w:style w:type="character" w:customStyle="1" w:styleId="affd">
    <w:name w:val="Продолжение ссылки"/>
    <w:basedOn w:val="a0"/>
    <w:uiPriority w:val="99"/>
    <w:rsid w:val="00A9182D"/>
  </w:style>
  <w:style w:type="paragraph" w:customStyle="1" w:styleId="affe">
    <w:name w:val="Словарная статья"/>
    <w:basedOn w:val="Normal"/>
    <w:next w:val="Normal"/>
    <w:uiPriority w:val="99"/>
    <w:rsid w:val="00A9182D"/>
    <w:pPr>
      <w:widowControl w:val="0"/>
      <w:autoSpaceDE w:val="0"/>
      <w:autoSpaceDN w:val="0"/>
      <w:adjustRightInd w:val="0"/>
      <w:ind w:right="118"/>
      <w:jc w:val="both"/>
    </w:pPr>
    <w:rPr>
      <w:rFonts w:ascii="Arial" w:hAnsi="Arial" w:cs="Arial"/>
    </w:rPr>
  </w:style>
  <w:style w:type="character" w:customStyle="1" w:styleId="afff">
    <w:name w:val="Сравнение редакций"/>
    <w:basedOn w:val="a"/>
    <w:uiPriority w:val="99"/>
    <w:rsid w:val="00A9182D"/>
    <w:rPr>
      <w:rFonts w:cs="Times New Roman"/>
    </w:rPr>
  </w:style>
  <w:style w:type="character" w:customStyle="1" w:styleId="afff0">
    <w:name w:val="Сравнение редакций. Добавленный фрагмент"/>
    <w:uiPriority w:val="99"/>
    <w:rsid w:val="00A9182D"/>
    <w:rPr>
      <w:color w:val="000000"/>
      <w:shd w:val="clear" w:color="auto" w:fill="C1D7FF"/>
    </w:rPr>
  </w:style>
  <w:style w:type="character" w:customStyle="1" w:styleId="afff1">
    <w:name w:val="Сравнение редакций. Удаленный фрагмент"/>
    <w:uiPriority w:val="99"/>
    <w:rsid w:val="00A9182D"/>
    <w:rPr>
      <w:color w:val="000000"/>
      <w:shd w:val="clear" w:color="auto" w:fill="C4C413"/>
    </w:rPr>
  </w:style>
  <w:style w:type="paragraph" w:customStyle="1" w:styleId="afff2">
    <w:name w:val="Ссылка на официальную публикацию"/>
    <w:basedOn w:val="Normal"/>
    <w:next w:val="Normal"/>
    <w:uiPriority w:val="99"/>
    <w:rsid w:val="00A9182D"/>
    <w:pPr>
      <w:widowControl w:val="0"/>
      <w:autoSpaceDE w:val="0"/>
      <w:autoSpaceDN w:val="0"/>
      <w:adjustRightInd w:val="0"/>
      <w:ind w:firstLine="720"/>
      <w:jc w:val="both"/>
    </w:pPr>
    <w:rPr>
      <w:rFonts w:ascii="Arial" w:hAnsi="Arial" w:cs="Arial"/>
    </w:rPr>
  </w:style>
  <w:style w:type="paragraph" w:customStyle="1" w:styleId="afff3">
    <w:name w:val="Текст в таблице"/>
    <w:basedOn w:val="aff1"/>
    <w:next w:val="Normal"/>
    <w:uiPriority w:val="99"/>
    <w:rsid w:val="00A9182D"/>
    <w:pPr>
      <w:ind w:firstLine="500"/>
    </w:pPr>
  </w:style>
  <w:style w:type="paragraph" w:customStyle="1" w:styleId="afff4">
    <w:name w:val="Текст ЭР (см. также)"/>
    <w:basedOn w:val="Normal"/>
    <w:next w:val="Normal"/>
    <w:uiPriority w:val="99"/>
    <w:rsid w:val="00A9182D"/>
    <w:pPr>
      <w:widowControl w:val="0"/>
      <w:autoSpaceDE w:val="0"/>
      <w:autoSpaceDN w:val="0"/>
      <w:adjustRightInd w:val="0"/>
      <w:spacing w:before="200"/>
    </w:pPr>
    <w:rPr>
      <w:rFonts w:ascii="Arial" w:hAnsi="Arial" w:cs="Arial"/>
      <w:sz w:val="20"/>
      <w:szCs w:val="20"/>
    </w:rPr>
  </w:style>
  <w:style w:type="paragraph" w:customStyle="1" w:styleId="afff5">
    <w:name w:val="Технический комментарий"/>
    <w:basedOn w:val="Normal"/>
    <w:next w:val="Normal"/>
    <w:uiPriority w:val="99"/>
    <w:rsid w:val="00A9182D"/>
    <w:pPr>
      <w:widowControl w:val="0"/>
      <w:autoSpaceDE w:val="0"/>
      <w:autoSpaceDN w:val="0"/>
      <w:adjustRightInd w:val="0"/>
    </w:pPr>
    <w:rPr>
      <w:rFonts w:ascii="Arial" w:hAnsi="Arial" w:cs="Arial"/>
      <w:color w:val="463F31"/>
      <w:shd w:val="clear" w:color="auto" w:fill="FFFFA6"/>
    </w:rPr>
  </w:style>
  <w:style w:type="character" w:customStyle="1" w:styleId="afff6">
    <w:name w:val="Утратил силу"/>
    <w:basedOn w:val="a"/>
    <w:uiPriority w:val="99"/>
    <w:rsid w:val="00A9182D"/>
    <w:rPr>
      <w:rFonts w:cs="Times New Roman"/>
      <w:strike/>
      <w:color w:val="666600"/>
    </w:rPr>
  </w:style>
  <w:style w:type="paragraph" w:customStyle="1" w:styleId="afff7">
    <w:name w:val="Формула"/>
    <w:basedOn w:val="Normal"/>
    <w:next w:val="Normal"/>
    <w:uiPriority w:val="99"/>
    <w:rsid w:val="00A9182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8">
    <w:name w:val="Центрированный (таблица)"/>
    <w:basedOn w:val="aff1"/>
    <w:next w:val="Normal"/>
    <w:uiPriority w:val="99"/>
    <w:rsid w:val="00A9182D"/>
    <w:pPr>
      <w:jc w:val="center"/>
    </w:pPr>
  </w:style>
  <w:style w:type="paragraph" w:customStyle="1" w:styleId="-">
    <w:name w:val="ЭР-содержание (правое окно)"/>
    <w:basedOn w:val="Normal"/>
    <w:next w:val="Normal"/>
    <w:uiPriority w:val="99"/>
    <w:rsid w:val="00A9182D"/>
    <w:pPr>
      <w:widowControl w:val="0"/>
      <w:autoSpaceDE w:val="0"/>
      <w:autoSpaceDN w:val="0"/>
      <w:adjustRightInd w:val="0"/>
      <w:spacing w:before="300"/>
    </w:pPr>
    <w:rPr>
      <w:rFonts w:ascii="Arial" w:hAnsi="Arial" w:cs="Arial"/>
    </w:rPr>
  </w:style>
  <w:style w:type="paragraph" w:styleId="FootnoteText">
    <w:name w:val="footnote text"/>
    <w:basedOn w:val="Normal"/>
    <w:link w:val="FootnoteTextChar"/>
    <w:uiPriority w:val="99"/>
    <w:semiHidden/>
    <w:rsid w:val="00A9182D"/>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A9182D"/>
    <w:rPr>
      <w:rFonts w:ascii="Arial" w:hAnsi="Arial" w:cs="Arial"/>
      <w:sz w:val="20"/>
      <w:szCs w:val="20"/>
      <w:lang w:eastAsia="ru-RU"/>
    </w:rPr>
  </w:style>
  <w:style w:type="character" w:styleId="FootnoteReference">
    <w:name w:val="footnote reference"/>
    <w:basedOn w:val="DefaultParagraphFont"/>
    <w:uiPriority w:val="99"/>
    <w:semiHidden/>
    <w:rsid w:val="00A9182D"/>
    <w:rPr>
      <w:rFonts w:cs="Times New Roman"/>
      <w:vertAlign w:val="superscript"/>
    </w:rPr>
  </w:style>
  <w:style w:type="paragraph" w:styleId="BalloonText">
    <w:name w:val="Balloon Text"/>
    <w:basedOn w:val="Normal"/>
    <w:link w:val="BalloonTextChar"/>
    <w:uiPriority w:val="99"/>
    <w:semiHidden/>
    <w:rsid w:val="00A9182D"/>
    <w:pPr>
      <w:widowControl w:val="0"/>
      <w:autoSpaceDE w:val="0"/>
      <w:autoSpaceDN w:val="0"/>
      <w:adjustRightInd w:val="0"/>
      <w:ind w:firstLine="7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82D"/>
    <w:rPr>
      <w:rFonts w:ascii="Tahoma" w:hAnsi="Tahoma" w:cs="Tahoma"/>
      <w:sz w:val="16"/>
      <w:szCs w:val="16"/>
      <w:lang w:eastAsia="ru-RU"/>
    </w:rPr>
  </w:style>
  <w:style w:type="paragraph" w:customStyle="1" w:styleId="ConsPlusNormal">
    <w:name w:val="ConsPlusNormal"/>
    <w:uiPriority w:val="99"/>
    <w:rsid w:val="00A9182D"/>
    <w:pPr>
      <w:widowControl w:val="0"/>
      <w:suppressAutoHyphens/>
      <w:autoSpaceDE w:val="0"/>
      <w:ind w:firstLine="720"/>
    </w:pPr>
    <w:rPr>
      <w:rFonts w:ascii="Arial" w:eastAsia="Times New Roman" w:hAnsi="Arial" w:cs="Arial"/>
      <w:sz w:val="20"/>
      <w:szCs w:val="20"/>
      <w:lang w:eastAsia="ar-SA"/>
    </w:rPr>
  </w:style>
  <w:style w:type="character" w:styleId="Hyperlink">
    <w:name w:val="Hyperlink"/>
    <w:basedOn w:val="DefaultParagraphFont"/>
    <w:uiPriority w:val="99"/>
    <w:rsid w:val="00A9182D"/>
    <w:rPr>
      <w:rFonts w:cs="Times New Roman"/>
      <w:color w:val="000080"/>
      <w:u w:val="single"/>
    </w:rPr>
  </w:style>
  <w:style w:type="character" w:customStyle="1" w:styleId="apple-converted-space">
    <w:name w:val="apple-converted-space"/>
    <w:uiPriority w:val="99"/>
    <w:rsid w:val="00A9182D"/>
  </w:style>
  <w:style w:type="paragraph" w:customStyle="1" w:styleId="ConsPlusTitle">
    <w:name w:val="ConsPlusTitle"/>
    <w:uiPriority w:val="99"/>
    <w:rsid w:val="00A9182D"/>
    <w:pPr>
      <w:autoSpaceDE w:val="0"/>
      <w:autoSpaceDN w:val="0"/>
      <w:adjustRightInd w:val="0"/>
    </w:pPr>
    <w:rPr>
      <w:rFonts w:ascii="Times New Roman" w:eastAsia="Times New Roman" w:hAnsi="Times New Roman"/>
      <w:b/>
      <w:bCs/>
      <w:sz w:val="28"/>
      <w:szCs w:val="28"/>
    </w:rPr>
  </w:style>
  <w:style w:type="paragraph" w:styleId="NormalWeb">
    <w:name w:val="Normal (Web)"/>
    <w:basedOn w:val="Normal"/>
    <w:uiPriority w:val="99"/>
    <w:rsid w:val="00A9182D"/>
    <w:pPr>
      <w:spacing w:before="100" w:beforeAutospacing="1" w:after="100" w:afterAutospacing="1"/>
    </w:pPr>
  </w:style>
  <w:style w:type="paragraph" w:styleId="NoSpacing">
    <w:name w:val="No Spacing"/>
    <w:uiPriority w:val="99"/>
    <w:qFormat/>
    <w:rsid w:val="00A9182D"/>
    <w:rPr>
      <w:rFonts w:eastAsia="Times New Roman"/>
      <w:lang w:eastAsia="en-US"/>
    </w:rPr>
  </w:style>
  <w:style w:type="paragraph" w:customStyle="1" w:styleId="listparagraph">
    <w:name w:val="listparagraph"/>
    <w:basedOn w:val="Normal"/>
    <w:uiPriority w:val="99"/>
    <w:rsid w:val="00A9182D"/>
    <w:pPr>
      <w:spacing w:before="100" w:beforeAutospacing="1" w:after="100" w:afterAutospacing="1"/>
    </w:pPr>
  </w:style>
  <w:style w:type="paragraph" w:customStyle="1" w:styleId="afff9">
    <w:name w:val="Заголовок"/>
    <w:basedOn w:val="a8"/>
    <w:next w:val="Normal"/>
    <w:uiPriority w:val="99"/>
    <w:rsid w:val="00E75550"/>
    <w:rPr>
      <w:b/>
      <w:bCs/>
      <w:color w:val="0058A9"/>
      <w:shd w:val="clear" w:color="auto" w:fill="ECE9D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8997.0" TargetMode="External"/><Relationship Id="rId18" Type="http://schemas.openxmlformats.org/officeDocument/2006/relationships/hyperlink" Target="garantF1://12088105.113" TargetMode="External"/><Relationship Id="rId26" Type="http://schemas.openxmlformats.org/officeDocument/2006/relationships/hyperlink" Target="http://www.sverdlovo-adm.ru/organyi-vlasti/spravochnik/upravlenie-arxitekturyi" TargetMode="External"/><Relationship Id="rId39" Type="http://schemas.openxmlformats.org/officeDocument/2006/relationships/hyperlink" Target="garantF1://12038258.5107" TargetMode="External"/><Relationship Id="rId3" Type="http://schemas.openxmlformats.org/officeDocument/2006/relationships/settings" Target="settings.xml"/><Relationship Id="rId21" Type="http://schemas.openxmlformats.org/officeDocument/2006/relationships/hyperlink" Target="garantF1://12084522.0" TargetMode="External"/><Relationship Id="rId34" Type="http://schemas.openxmlformats.org/officeDocument/2006/relationships/hyperlink" Target="garantF1://12038258.54031" TargetMode="External"/><Relationship Id="rId42" Type="http://schemas.openxmlformats.org/officeDocument/2006/relationships/hyperlink" Target="garantF1://12038258.51020" TargetMode="External"/><Relationship Id="rId47" Type="http://schemas.openxmlformats.org/officeDocument/2006/relationships/hyperlink" Target="garantF1://12038258.512110" TargetMode="External"/><Relationship Id="rId50" Type="http://schemas.openxmlformats.org/officeDocument/2006/relationships/fontTable" Target="fontTable.xml"/><Relationship Id="rId7" Type="http://schemas.openxmlformats.org/officeDocument/2006/relationships/hyperlink" Target="garantF1://7929266.549" TargetMode="External"/><Relationship Id="rId12" Type="http://schemas.openxmlformats.org/officeDocument/2006/relationships/hyperlink" Target="garantF1://12057004.0" TargetMode="External"/><Relationship Id="rId17" Type="http://schemas.openxmlformats.org/officeDocument/2006/relationships/hyperlink" Target="garantF1://12038258.4906" TargetMode="External"/><Relationship Id="rId25" Type="http://schemas.openxmlformats.org/officeDocument/2006/relationships/hyperlink" Target="http://www.sverdlovo-adm.ru/organyi-vlasti/spravochnik/sektor-po-organizaczionnyim-i-soczialnyim-voprosam" TargetMode="External"/><Relationship Id="rId33" Type="http://schemas.openxmlformats.org/officeDocument/2006/relationships/hyperlink" Target="garantF1://12038258.5403" TargetMode="External"/><Relationship Id="rId38" Type="http://schemas.openxmlformats.org/officeDocument/2006/relationships/hyperlink" Target="garantF1://12038258.51013" TargetMode="External"/><Relationship Id="rId46" Type="http://schemas.openxmlformats.org/officeDocument/2006/relationships/hyperlink" Target="garantF1://12038258.51219" TargetMode="External"/><Relationship Id="rId2" Type="http://schemas.openxmlformats.org/officeDocument/2006/relationships/styles" Target="styles.xml"/><Relationship Id="rId16" Type="http://schemas.openxmlformats.org/officeDocument/2006/relationships/hyperlink" Target="garantF1://12038258.40" TargetMode="External"/><Relationship Id="rId20" Type="http://schemas.openxmlformats.org/officeDocument/2006/relationships/hyperlink" Target="garantF1://12077515.0" TargetMode="External"/><Relationship Id="rId29" Type="http://schemas.openxmlformats.org/officeDocument/2006/relationships/hyperlink" Target="garantF1://12050429.0" TargetMode="External"/><Relationship Id="rId41" Type="http://schemas.openxmlformats.org/officeDocument/2006/relationships/hyperlink" Target="garantF1://12038258.51020" TargetMode="External"/><Relationship Id="rId1" Type="http://schemas.openxmlformats.org/officeDocument/2006/relationships/numbering" Target="numbering.xml"/><Relationship Id="rId6" Type="http://schemas.openxmlformats.org/officeDocument/2006/relationships/hyperlink" Target="mailto:sverdlovomo@mail.ru" TargetMode="External"/><Relationship Id="rId11" Type="http://schemas.openxmlformats.org/officeDocument/2006/relationships/hyperlink" Target="garantF1://12024624.0" TargetMode="External"/><Relationship Id="rId24" Type="http://schemas.openxmlformats.org/officeDocument/2006/relationships/hyperlink" Target="garantF1://12084522.21" TargetMode="External"/><Relationship Id="rId32" Type="http://schemas.openxmlformats.org/officeDocument/2006/relationships/hyperlink" Target="garantF1://12038258.54031" TargetMode="External"/><Relationship Id="rId37" Type="http://schemas.openxmlformats.org/officeDocument/2006/relationships/hyperlink" Target="garantF1://12027526.0" TargetMode="External"/><Relationship Id="rId40" Type="http://schemas.openxmlformats.org/officeDocument/2006/relationships/hyperlink" Target="garantF1://12038258.51014" TargetMode="External"/><Relationship Id="rId45" Type="http://schemas.openxmlformats.org/officeDocument/2006/relationships/hyperlink" Target="garantF1://12038258.51215" TargetMode="External"/><Relationship Id="rId5" Type="http://schemas.openxmlformats.org/officeDocument/2006/relationships/image" Target="media/image1.jpeg"/><Relationship Id="rId15" Type="http://schemas.openxmlformats.org/officeDocument/2006/relationships/hyperlink" Target="garantF1://12038258.4906" TargetMode="External"/><Relationship Id="rId23" Type="http://schemas.openxmlformats.org/officeDocument/2006/relationships/hyperlink" Target="garantF1://12038258.51020" TargetMode="External"/><Relationship Id="rId28" Type="http://schemas.openxmlformats.org/officeDocument/2006/relationships/hyperlink" Target="garantF1://12050429.1000" TargetMode="External"/><Relationship Id="rId36" Type="http://schemas.openxmlformats.org/officeDocument/2006/relationships/hyperlink" Target="garantF1://12028809.0" TargetMode="External"/><Relationship Id="rId49" Type="http://schemas.openxmlformats.org/officeDocument/2006/relationships/hyperlink" Target="garantF1://12038258.51214" TargetMode="External"/><Relationship Id="rId10" Type="http://schemas.openxmlformats.org/officeDocument/2006/relationships/hyperlink" Target="http://www.sverdlovo-adm.ru" TargetMode="External"/><Relationship Id="rId19" Type="http://schemas.openxmlformats.org/officeDocument/2006/relationships/hyperlink" Target="garantF1://12084522.21" TargetMode="External"/><Relationship Id="rId31" Type="http://schemas.openxmlformats.org/officeDocument/2006/relationships/hyperlink" Target="garantF1://12038258.5403" TargetMode="External"/><Relationship Id="rId44"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garantF1://12050429.0" TargetMode="External"/><Relationship Id="rId22" Type="http://schemas.openxmlformats.org/officeDocument/2006/relationships/hyperlink" Target="garantF1://70093794.0" TargetMode="External"/><Relationship Id="rId27" Type="http://schemas.openxmlformats.org/officeDocument/2006/relationships/hyperlink" Target="garantF1://12043191.0" TargetMode="External"/><Relationship Id="rId30" Type="http://schemas.openxmlformats.org/officeDocument/2006/relationships/hyperlink" Target="garantF1://12038258.5101" TargetMode="External"/><Relationship Id="rId35" Type="http://schemas.openxmlformats.org/officeDocument/2006/relationships/hyperlink" Target="garantF1://12077515.11025" TargetMode="External"/><Relationship Id="rId43" Type="http://schemas.openxmlformats.org/officeDocument/2006/relationships/hyperlink" Target="garantF1://12038258.5121015" TargetMode="External"/><Relationship Id="rId48" Type="http://schemas.openxmlformats.org/officeDocument/2006/relationships/hyperlink" Target="garantF1://12038258.51211" TargetMode="External"/><Relationship Id="rId8" Type="http://schemas.openxmlformats.org/officeDocument/2006/relationships/hyperlink" Target="http://www.sverdlovo-adm.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43</Pages>
  <Words>17177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22</cp:revision>
  <dcterms:created xsi:type="dcterms:W3CDTF">2016-07-12T11:51:00Z</dcterms:created>
  <dcterms:modified xsi:type="dcterms:W3CDTF">2016-07-25T15:28:00Z</dcterms:modified>
</cp:coreProperties>
</file>