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D3" w:rsidRDefault="00D879D3" w:rsidP="005F350E">
      <w:pPr>
        <w:framePr w:hSpace="180" w:wrap="around" w:vAnchor="text" w:hAnchor="page" w:x="5581" w:y="1"/>
      </w:pPr>
      <w:r w:rsidRPr="005778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чб" style="width:42pt;height:62.25pt;visibility:visible">
            <v:imagedata r:id="rId5" o:title=""/>
          </v:shape>
        </w:pict>
      </w:r>
    </w:p>
    <w:p w:rsidR="00D879D3" w:rsidRPr="00E5570D" w:rsidRDefault="00D879D3" w:rsidP="005F350E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D879D3" w:rsidRPr="00E5570D" w:rsidRDefault="00D879D3" w:rsidP="005F350E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D879D3" w:rsidRPr="00E5570D" w:rsidRDefault="00D879D3" w:rsidP="005F350E">
      <w:pPr>
        <w:jc w:val="center"/>
        <w:rPr>
          <w:sz w:val="28"/>
          <w:szCs w:val="28"/>
        </w:rPr>
      </w:pPr>
    </w:p>
    <w:p w:rsidR="00D879D3" w:rsidRPr="00E5570D" w:rsidRDefault="00D879D3" w:rsidP="005F350E">
      <w:pPr>
        <w:jc w:val="center"/>
        <w:rPr>
          <w:sz w:val="28"/>
          <w:szCs w:val="28"/>
        </w:rPr>
      </w:pPr>
    </w:p>
    <w:p w:rsidR="00D879D3" w:rsidRPr="00E5570D" w:rsidRDefault="00D879D3" w:rsidP="005F350E">
      <w:pPr>
        <w:jc w:val="center"/>
        <w:rPr>
          <w:sz w:val="28"/>
          <w:szCs w:val="28"/>
        </w:rPr>
      </w:pPr>
    </w:p>
    <w:p w:rsidR="00D879D3" w:rsidRPr="00E5570D" w:rsidRDefault="00D879D3" w:rsidP="005F350E">
      <w:pPr>
        <w:jc w:val="center"/>
        <w:rPr>
          <w:sz w:val="28"/>
          <w:szCs w:val="28"/>
        </w:rPr>
      </w:pPr>
      <w:r w:rsidRPr="00E5570D">
        <w:rPr>
          <w:sz w:val="28"/>
          <w:szCs w:val="28"/>
        </w:rPr>
        <w:t>Муниципальное образование</w:t>
      </w:r>
    </w:p>
    <w:p w:rsidR="00D879D3" w:rsidRPr="00E5570D" w:rsidRDefault="00D879D3" w:rsidP="005F350E">
      <w:pPr>
        <w:jc w:val="center"/>
        <w:rPr>
          <w:sz w:val="28"/>
          <w:szCs w:val="28"/>
        </w:rPr>
      </w:pPr>
      <w:r w:rsidRPr="00E5570D">
        <w:rPr>
          <w:sz w:val="28"/>
          <w:szCs w:val="28"/>
        </w:rPr>
        <w:t>Свердловское городское поселение</w:t>
      </w:r>
    </w:p>
    <w:p w:rsidR="00D879D3" w:rsidRPr="00E5570D" w:rsidRDefault="00D879D3" w:rsidP="005F350E">
      <w:pPr>
        <w:jc w:val="center"/>
        <w:rPr>
          <w:sz w:val="28"/>
          <w:szCs w:val="28"/>
        </w:rPr>
      </w:pPr>
      <w:r w:rsidRPr="00E5570D">
        <w:rPr>
          <w:sz w:val="28"/>
          <w:szCs w:val="28"/>
        </w:rPr>
        <w:t>Всеволожского муниципального района</w:t>
      </w:r>
    </w:p>
    <w:p w:rsidR="00D879D3" w:rsidRPr="00E5570D" w:rsidRDefault="00D879D3" w:rsidP="005F350E">
      <w:pPr>
        <w:jc w:val="center"/>
        <w:rPr>
          <w:sz w:val="28"/>
          <w:szCs w:val="28"/>
        </w:rPr>
      </w:pPr>
      <w:r w:rsidRPr="00E5570D">
        <w:rPr>
          <w:sz w:val="28"/>
          <w:szCs w:val="28"/>
        </w:rPr>
        <w:t>Ленинградской области</w:t>
      </w:r>
    </w:p>
    <w:p w:rsidR="00D879D3" w:rsidRPr="00E5570D" w:rsidRDefault="00D879D3" w:rsidP="005F350E">
      <w:pPr>
        <w:jc w:val="center"/>
        <w:rPr>
          <w:sz w:val="28"/>
          <w:szCs w:val="28"/>
        </w:rPr>
      </w:pPr>
    </w:p>
    <w:p w:rsidR="00D879D3" w:rsidRPr="00E5570D" w:rsidRDefault="00D879D3" w:rsidP="005F350E">
      <w:pPr>
        <w:jc w:val="center"/>
        <w:rPr>
          <w:sz w:val="28"/>
          <w:szCs w:val="28"/>
        </w:rPr>
      </w:pPr>
      <w:r w:rsidRPr="00E5570D">
        <w:rPr>
          <w:sz w:val="28"/>
          <w:szCs w:val="28"/>
        </w:rPr>
        <w:t>АДМИНИСТРАЦИЯ</w:t>
      </w:r>
    </w:p>
    <w:p w:rsidR="00D879D3" w:rsidRPr="00E5570D" w:rsidRDefault="00D879D3" w:rsidP="005F350E">
      <w:pPr>
        <w:jc w:val="center"/>
        <w:rPr>
          <w:sz w:val="28"/>
          <w:szCs w:val="28"/>
        </w:rPr>
      </w:pPr>
    </w:p>
    <w:p w:rsidR="00D879D3" w:rsidRPr="00E5570D" w:rsidRDefault="00D879D3" w:rsidP="005F3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79D3" w:rsidRPr="00E5570D" w:rsidRDefault="00D879D3" w:rsidP="00337937">
      <w:pPr>
        <w:rPr>
          <w:b/>
          <w:sz w:val="28"/>
          <w:szCs w:val="28"/>
        </w:rPr>
      </w:pPr>
    </w:p>
    <w:p w:rsidR="00D879D3" w:rsidRDefault="00D879D3" w:rsidP="00337937">
      <w:pPr>
        <w:rPr>
          <w:sz w:val="28"/>
          <w:szCs w:val="28"/>
        </w:rPr>
      </w:pPr>
      <w:r w:rsidRPr="00E5570D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12</w:t>
      </w:r>
      <w:r w:rsidRPr="00E5570D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 w:rsidRPr="00E5570D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6 </w:t>
        </w:r>
        <w:r w:rsidRPr="00E5570D">
          <w:rPr>
            <w:sz w:val="28"/>
            <w:szCs w:val="28"/>
          </w:rPr>
          <w:t>г</w:t>
        </w:r>
      </w:smartTag>
      <w:r w:rsidRPr="00E5570D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                                                                            №   132                                                                         г.п. им. Свердлова</w:t>
      </w:r>
      <w:r w:rsidRPr="00E5570D">
        <w:rPr>
          <w:sz w:val="28"/>
          <w:szCs w:val="28"/>
        </w:rPr>
        <w:tab/>
      </w:r>
      <w:r w:rsidRPr="00E5570D">
        <w:rPr>
          <w:sz w:val="28"/>
          <w:szCs w:val="28"/>
        </w:rPr>
        <w:tab/>
      </w:r>
    </w:p>
    <w:p w:rsidR="00D879D3" w:rsidRDefault="00D879D3" w:rsidP="00337937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96"/>
      </w:tblGrid>
      <w:tr w:rsidR="00D879D3" w:rsidRPr="00225564" w:rsidTr="00F56604">
        <w:trPr>
          <w:trHeight w:val="388"/>
        </w:trPr>
        <w:tc>
          <w:tcPr>
            <w:tcW w:w="5796" w:type="dxa"/>
          </w:tcPr>
          <w:p w:rsidR="00D879D3" w:rsidRPr="0024566E" w:rsidRDefault="00D879D3" w:rsidP="0043620D">
            <w:pPr>
              <w:jc w:val="both"/>
              <w:rPr>
                <w:sz w:val="28"/>
                <w:szCs w:val="28"/>
              </w:rPr>
            </w:pPr>
            <w:r w:rsidRPr="0024566E">
              <w:rPr>
                <w:sz w:val="28"/>
                <w:szCs w:val="28"/>
              </w:rPr>
              <w:t xml:space="preserve">О порядке формирования </w:t>
            </w:r>
            <w:r w:rsidRPr="0024566E">
              <w:rPr>
                <w:sz w:val="28"/>
                <w:szCs w:val="28"/>
              </w:rPr>
              <w:br/>
              <w:t>и ведения реестра муниципальных услуг администрации муниципального образования «</w:t>
            </w:r>
            <w:r w:rsidRPr="00F56604">
              <w:rPr>
                <w:sz w:val="28"/>
                <w:szCs w:val="28"/>
              </w:rPr>
              <w:t>Свердловского</w:t>
            </w:r>
            <w:r w:rsidRPr="0024566E">
              <w:rPr>
                <w:sz w:val="28"/>
                <w:szCs w:val="28"/>
              </w:rPr>
              <w:t xml:space="preserve"> городского поселения»</w:t>
            </w:r>
            <w:r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Pr="0024566E">
              <w:rPr>
                <w:szCs w:val="28"/>
              </w:rPr>
              <w:t xml:space="preserve"> </w:t>
            </w:r>
          </w:p>
        </w:tc>
      </w:tr>
    </w:tbl>
    <w:p w:rsidR="00D879D3" w:rsidRDefault="00D879D3" w:rsidP="00383DBE">
      <w:pPr>
        <w:rPr>
          <w:sz w:val="28"/>
          <w:szCs w:val="28"/>
        </w:rPr>
      </w:pPr>
    </w:p>
    <w:p w:rsidR="00D879D3" w:rsidRPr="0017442E" w:rsidRDefault="00D879D3" w:rsidP="005C6080">
      <w:pPr>
        <w:outlineLvl w:val="0"/>
        <w:rPr>
          <w:szCs w:val="28"/>
        </w:rPr>
      </w:pPr>
    </w:p>
    <w:p w:rsidR="00D879D3" w:rsidRDefault="00D879D3" w:rsidP="005C6080">
      <w:pPr>
        <w:ind w:firstLine="540"/>
        <w:jc w:val="both"/>
        <w:outlineLvl w:val="0"/>
        <w:rPr>
          <w:sz w:val="28"/>
          <w:szCs w:val="28"/>
        </w:rPr>
      </w:pPr>
      <w:r w:rsidRPr="005C6080">
        <w:rPr>
          <w:sz w:val="28"/>
          <w:szCs w:val="28"/>
        </w:rPr>
        <w:t>В соответствии с частями 6, 7 статьи 11 Федерального закона от 27.07.2010 №</w:t>
      </w:r>
      <w:r>
        <w:rPr>
          <w:sz w:val="28"/>
          <w:szCs w:val="28"/>
        </w:rPr>
        <w:t xml:space="preserve"> </w:t>
      </w:r>
      <w:r w:rsidRPr="005C6080">
        <w:rPr>
          <w:sz w:val="28"/>
          <w:szCs w:val="28"/>
        </w:rPr>
        <w:t>210-ФЗ «Об организации предоставления государственных и муниципальных услуг», постановлением Правительства Российской Федерации от 24.10.2010 №</w:t>
      </w:r>
      <w:r>
        <w:rPr>
          <w:sz w:val="28"/>
          <w:szCs w:val="28"/>
        </w:rPr>
        <w:t xml:space="preserve"> </w:t>
      </w:r>
      <w:r w:rsidRPr="005C6080">
        <w:rPr>
          <w:sz w:val="28"/>
          <w:szCs w:val="28"/>
        </w:rPr>
        <w:t>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информационной открытости деятельности администрации муниципального образования «Свердловского городского поселения»</w:t>
      </w:r>
      <w:r w:rsidRPr="00F56604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Всеволожского муниципального района Ленинградской области</w:t>
      </w:r>
      <w:r w:rsidRPr="005C6080">
        <w:rPr>
          <w:sz w:val="28"/>
          <w:szCs w:val="28"/>
        </w:rPr>
        <w:t xml:space="preserve">, повышение качества и доступности предоставляемых  муниципальных услуг, </w:t>
      </w:r>
      <w:r w:rsidRPr="005C6080">
        <w:rPr>
          <w:iCs/>
          <w:sz w:val="28"/>
          <w:szCs w:val="28"/>
        </w:rPr>
        <w:t xml:space="preserve">администрация </w:t>
      </w:r>
      <w:r w:rsidRPr="005C6080">
        <w:rPr>
          <w:sz w:val="28"/>
          <w:szCs w:val="28"/>
        </w:rPr>
        <w:t xml:space="preserve">муниципального образования «Свердловского городского поселения» </w:t>
      </w:r>
      <w:r>
        <w:rPr>
          <w:sz w:val="28"/>
          <w:szCs w:val="28"/>
        </w:rPr>
        <w:t>Всеволожского муниципального района Ленинградской области (далее – администрация) постановляет:</w:t>
      </w:r>
    </w:p>
    <w:p w:rsidR="00D879D3" w:rsidRPr="005C6080" w:rsidRDefault="00D879D3" w:rsidP="005C6080">
      <w:pPr>
        <w:jc w:val="both"/>
        <w:outlineLvl w:val="0"/>
        <w:rPr>
          <w:sz w:val="28"/>
          <w:szCs w:val="28"/>
        </w:rPr>
      </w:pPr>
    </w:p>
    <w:p w:rsidR="00D879D3" w:rsidRDefault="00D879D3" w:rsidP="00BD0030">
      <w:pPr>
        <w:ind w:firstLine="540"/>
        <w:jc w:val="both"/>
        <w:outlineLvl w:val="0"/>
        <w:rPr>
          <w:bCs/>
          <w:iCs/>
          <w:sz w:val="28"/>
          <w:szCs w:val="28"/>
        </w:rPr>
      </w:pPr>
      <w:r w:rsidRPr="005C6080">
        <w:rPr>
          <w:sz w:val="28"/>
          <w:szCs w:val="28"/>
        </w:rPr>
        <w:t xml:space="preserve">1. Утвердить Порядок формирования и ведения реестра муниципальных услуг администрации </w:t>
      </w:r>
      <w:r w:rsidRPr="005C6080">
        <w:rPr>
          <w:bCs/>
          <w:iCs/>
          <w:sz w:val="28"/>
          <w:szCs w:val="28"/>
        </w:rPr>
        <w:t>согласно приложению</w:t>
      </w:r>
      <w:r>
        <w:rPr>
          <w:bCs/>
          <w:iCs/>
          <w:sz w:val="28"/>
          <w:szCs w:val="28"/>
        </w:rPr>
        <w:t xml:space="preserve"> к настоящему постановлению</w:t>
      </w:r>
      <w:r w:rsidRPr="005C608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D879D3" w:rsidRPr="005C6080" w:rsidRDefault="00D879D3" w:rsidP="00BD0030">
      <w:pPr>
        <w:ind w:firstLine="540"/>
        <w:jc w:val="both"/>
        <w:outlineLvl w:val="0"/>
        <w:rPr>
          <w:sz w:val="28"/>
          <w:szCs w:val="28"/>
        </w:rPr>
      </w:pPr>
      <w:r w:rsidRPr="005C6080">
        <w:rPr>
          <w:sz w:val="28"/>
          <w:szCs w:val="28"/>
        </w:rPr>
        <w:t>2. Установить, что формирование и ведение реестра му</w:t>
      </w:r>
      <w:r>
        <w:rPr>
          <w:sz w:val="28"/>
          <w:szCs w:val="28"/>
        </w:rPr>
        <w:t xml:space="preserve">ниципальных услуг администрации </w:t>
      </w:r>
      <w:r w:rsidRPr="005C6080">
        <w:rPr>
          <w:sz w:val="28"/>
          <w:szCs w:val="28"/>
        </w:rPr>
        <w:t>осуществляется с использованием муниципальной информационной системы «Реестр муниципальных услуг Ленинградской области».</w:t>
      </w:r>
    </w:p>
    <w:p w:rsidR="00D879D3" w:rsidRPr="00AE11DD" w:rsidRDefault="00D879D3" w:rsidP="00BD0030">
      <w:pPr>
        <w:ind w:firstLine="54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>3. </w:t>
      </w:r>
      <w:r w:rsidRPr="00AE11DD">
        <w:rPr>
          <w:sz w:val="28"/>
          <w:szCs w:val="28"/>
        </w:rPr>
        <w:t xml:space="preserve">Определить </w:t>
      </w:r>
      <w:r w:rsidRPr="00AE11DD">
        <w:rPr>
          <w:iCs/>
          <w:sz w:val="28"/>
          <w:szCs w:val="28"/>
        </w:rPr>
        <w:t>заместителя главы администрации по общим вопросам</w:t>
      </w:r>
      <w:r w:rsidRPr="00AE11DD">
        <w:rPr>
          <w:i/>
          <w:iCs/>
          <w:sz w:val="28"/>
          <w:szCs w:val="28"/>
        </w:rPr>
        <w:t xml:space="preserve"> </w:t>
      </w:r>
      <w:r w:rsidRPr="00AE11DD">
        <w:rPr>
          <w:iCs/>
          <w:sz w:val="28"/>
          <w:szCs w:val="28"/>
        </w:rPr>
        <w:t xml:space="preserve">уполномоченным должностным лицом </w:t>
      </w:r>
      <w:r w:rsidRPr="00AE11DD">
        <w:rPr>
          <w:sz w:val="28"/>
          <w:szCs w:val="28"/>
        </w:rPr>
        <w:t>по осуществлению информационного взаимодействия по предоставлению в государственную информационную систему</w:t>
      </w:r>
      <w:r w:rsidRPr="005C6080">
        <w:rPr>
          <w:sz w:val="28"/>
          <w:szCs w:val="28"/>
        </w:rPr>
        <w:t xml:space="preserve"> Ленинградской области «Реестр государственных и муниципальных услуг Ленинградской области» сведений о муниципальных услугах, предоставляемых органами местного самоуправления а</w:t>
      </w:r>
      <w:r>
        <w:rPr>
          <w:sz w:val="28"/>
          <w:szCs w:val="28"/>
        </w:rPr>
        <w:t>дминистрацией</w:t>
      </w:r>
      <w:r w:rsidRPr="005C6080">
        <w:rPr>
          <w:sz w:val="28"/>
          <w:szCs w:val="28"/>
        </w:rPr>
        <w:t xml:space="preserve"> муниципального образования «Свердловского городского поселения», </w:t>
      </w:r>
      <w:r w:rsidRPr="00AE11DD">
        <w:rPr>
          <w:sz w:val="28"/>
          <w:szCs w:val="28"/>
        </w:rPr>
        <w:t>муниципальными учреждениями муниципального образования «Свердловского городского поселения».</w:t>
      </w:r>
    </w:p>
    <w:p w:rsidR="00D879D3" w:rsidRPr="00BD0030" w:rsidRDefault="00D879D3" w:rsidP="00BD0030">
      <w:pPr>
        <w:ind w:firstLine="540"/>
        <w:jc w:val="both"/>
        <w:rPr>
          <w:sz w:val="28"/>
          <w:szCs w:val="28"/>
        </w:rPr>
      </w:pPr>
      <w:r w:rsidRPr="00BD0030">
        <w:rPr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D879D3" w:rsidRPr="00BD0030" w:rsidRDefault="00D879D3" w:rsidP="00BD0030">
      <w:pPr>
        <w:ind w:firstLine="540"/>
        <w:jc w:val="both"/>
        <w:rPr>
          <w:sz w:val="28"/>
          <w:szCs w:val="28"/>
        </w:rPr>
      </w:pPr>
      <w:r w:rsidRPr="00BD0030">
        <w:rPr>
          <w:sz w:val="28"/>
          <w:szCs w:val="28"/>
        </w:rPr>
        <w:t xml:space="preserve">5. Настоящее постановление подлежит официальному опубликованию в газете «Всеволожские вести» (приложение «Невский берег») и подлежит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6" w:history="1">
        <w:r w:rsidRPr="00BD0030">
          <w:rPr>
            <w:rStyle w:val="Hyperlink"/>
            <w:color w:val="auto"/>
            <w:sz w:val="28"/>
            <w:szCs w:val="28"/>
          </w:rPr>
          <w:t>www.sverdlovo-adm.ru</w:t>
        </w:r>
      </w:hyperlink>
      <w:r w:rsidRPr="00BD0030">
        <w:rPr>
          <w:sz w:val="28"/>
          <w:szCs w:val="28"/>
        </w:rPr>
        <w:t>.</w:t>
      </w:r>
    </w:p>
    <w:p w:rsidR="00D879D3" w:rsidRPr="00BD0030" w:rsidRDefault="00D879D3" w:rsidP="00BD0030">
      <w:pPr>
        <w:ind w:firstLine="540"/>
        <w:jc w:val="both"/>
        <w:rPr>
          <w:sz w:val="28"/>
          <w:szCs w:val="28"/>
        </w:rPr>
      </w:pPr>
      <w:r w:rsidRPr="00BD0030">
        <w:rPr>
          <w:sz w:val="28"/>
          <w:szCs w:val="28"/>
        </w:rPr>
        <w:t xml:space="preserve">6.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879D3" w:rsidRDefault="00D879D3" w:rsidP="005C6080">
      <w:pPr>
        <w:jc w:val="both"/>
        <w:outlineLvl w:val="0"/>
        <w:rPr>
          <w:bCs/>
          <w:iCs/>
          <w:sz w:val="28"/>
          <w:szCs w:val="28"/>
        </w:rPr>
      </w:pPr>
    </w:p>
    <w:p w:rsidR="00D879D3" w:rsidRDefault="00D879D3" w:rsidP="005C6080">
      <w:pPr>
        <w:jc w:val="both"/>
        <w:outlineLvl w:val="0"/>
        <w:rPr>
          <w:bCs/>
          <w:iCs/>
          <w:sz w:val="28"/>
          <w:szCs w:val="28"/>
        </w:rPr>
      </w:pPr>
    </w:p>
    <w:p w:rsidR="00D879D3" w:rsidRPr="005C6080" w:rsidRDefault="00D879D3" w:rsidP="00BD0030">
      <w:pPr>
        <w:ind w:firstLine="540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И.о. главы администрации                                                           А.С. Колесникова</w:t>
      </w:r>
    </w:p>
    <w:p w:rsidR="00D879D3" w:rsidRPr="005C6080" w:rsidRDefault="00D879D3" w:rsidP="005C6080">
      <w:pPr>
        <w:jc w:val="both"/>
        <w:outlineLvl w:val="0"/>
        <w:rPr>
          <w:bCs/>
          <w:iCs/>
          <w:sz w:val="28"/>
          <w:szCs w:val="28"/>
        </w:rPr>
      </w:pPr>
    </w:p>
    <w:p w:rsidR="00D879D3" w:rsidRPr="005C6080" w:rsidRDefault="00D879D3" w:rsidP="005C6080">
      <w:pPr>
        <w:jc w:val="both"/>
        <w:outlineLvl w:val="0"/>
        <w:rPr>
          <w:bCs/>
          <w:iCs/>
          <w:sz w:val="28"/>
          <w:szCs w:val="28"/>
        </w:rPr>
      </w:pPr>
    </w:p>
    <w:p w:rsidR="00D879D3" w:rsidRPr="005C6080" w:rsidRDefault="00D879D3" w:rsidP="00F56604">
      <w:pPr>
        <w:ind w:left="5103"/>
        <w:jc w:val="right"/>
        <w:outlineLvl w:val="0"/>
        <w:rPr>
          <w:bCs/>
          <w:sz w:val="28"/>
          <w:szCs w:val="28"/>
        </w:rPr>
      </w:pPr>
      <w:r w:rsidRPr="005C6080">
        <w:rPr>
          <w:sz w:val="28"/>
          <w:szCs w:val="28"/>
        </w:rPr>
        <w:br w:type="page"/>
      </w:r>
      <w:r>
        <w:rPr>
          <w:bCs/>
          <w:sz w:val="28"/>
          <w:szCs w:val="28"/>
        </w:rPr>
        <w:t>Приложение</w:t>
      </w:r>
    </w:p>
    <w:p w:rsidR="00D879D3" w:rsidRPr="005C6080" w:rsidRDefault="00D879D3" w:rsidP="00F56604">
      <w:pPr>
        <w:ind w:left="5103"/>
        <w:jc w:val="right"/>
        <w:rPr>
          <w:sz w:val="28"/>
          <w:szCs w:val="28"/>
        </w:rPr>
      </w:pPr>
      <w:r w:rsidRPr="005C6080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МО </w:t>
      </w:r>
      <w:r w:rsidRPr="005C6080">
        <w:rPr>
          <w:sz w:val="28"/>
          <w:szCs w:val="28"/>
        </w:rPr>
        <w:t>«Свердловского городского поселения»</w:t>
      </w:r>
      <w:r>
        <w:rPr>
          <w:sz w:val="28"/>
          <w:szCs w:val="28"/>
        </w:rPr>
        <w:t xml:space="preserve"> от  </w:t>
      </w:r>
      <w:r w:rsidRPr="005C6080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5C6080">
        <w:rPr>
          <w:sz w:val="28"/>
          <w:szCs w:val="28"/>
        </w:rPr>
        <w:t>»</w:t>
      </w:r>
      <w:r>
        <w:rPr>
          <w:sz w:val="28"/>
          <w:szCs w:val="28"/>
        </w:rPr>
        <w:t xml:space="preserve">апреля </w:t>
      </w:r>
      <w:r w:rsidRPr="005C6080">
        <w:rPr>
          <w:sz w:val="28"/>
          <w:szCs w:val="28"/>
        </w:rPr>
        <w:t>№</w:t>
      </w:r>
      <w:r>
        <w:rPr>
          <w:sz w:val="28"/>
          <w:szCs w:val="28"/>
        </w:rPr>
        <w:t>132</w:t>
      </w:r>
    </w:p>
    <w:p w:rsidR="00D879D3" w:rsidRPr="005C6080" w:rsidRDefault="00D879D3" w:rsidP="005C608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879D3" w:rsidRPr="005C6080" w:rsidRDefault="00D879D3" w:rsidP="005C608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79D3" w:rsidRPr="005C6080" w:rsidRDefault="00D879D3" w:rsidP="00977B58">
      <w:pPr>
        <w:pStyle w:val="NoSpacing"/>
        <w:ind w:firstLine="0"/>
        <w:jc w:val="center"/>
        <w:rPr>
          <w:b/>
          <w:szCs w:val="28"/>
        </w:rPr>
      </w:pPr>
      <w:r w:rsidRPr="005C6080">
        <w:rPr>
          <w:b/>
          <w:szCs w:val="28"/>
        </w:rPr>
        <w:t>ПОРЯДОК</w:t>
      </w:r>
    </w:p>
    <w:p w:rsidR="00D879D3" w:rsidRDefault="00D879D3" w:rsidP="00977B58">
      <w:pPr>
        <w:pStyle w:val="NoSpacing"/>
        <w:ind w:firstLine="0"/>
        <w:jc w:val="center"/>
        <w:rPr>
          <w:b/>
          <w:szCs w:val="28"/>
        </w:rPr>
      </w:pPr>
      <w:r w:rsidRPr="005C6080">
        <w:rPr>
          <w:b/>
          <w:szCs w:val="28"/>
        </w:rPr>
        <w:t>ФОРМИРОВАНИЯ И ВЕДЕНИЯ РЕЕСТРА МУНИЦИПАЛЬНЫХ УСЛУГ</w:t>
      </w:r>
    </w:p>
    <w:p w:rsidR="00D879D3" w:rsidRPr="00977B58" w:rsidRDefault="00D879D3" w:rsidP="00977B58">
      <w:pPr>
        <w:pStyle w:val="NoSpacing"/>
        <w:ind w:firstLine="0"/>
        <w:jc w:val="center"/>
        <w:rPr>
          <w:b/>
        </w:rPr>
      </w:pPr>
      <w:r w:rsidRPr="00977B58">
        <w:rPr>
          <w:b/>
        </w:rPr>
        <w:t xml:space="preserve">АДМИНИСТРАЦИИ </w:t>
      </w:r>
      <w:r>
        <w:rPr>
          <w:b/>
        </w:rPr>
        <w:t>МУНИЦИПАЛЬНОГО ОБРАЗОВАНИЯ «СВЕРДЛОВСКОГО ГОРОДСКОГО ПОСЕЛЕНИЯ»</w:t>
      </w:r>
    </w:p>
    <w:p w:rsidR="00D879D3" w:rsidRPr="005C6080" w:rsidRDefault="00D879D3" w:rsidP="005C6080">
      <w:pPr>
        <w:jc w:val="both"/>
        <w:rPr>
          <w:sz w:val="28"/>
          <w:szCs w:val="28"/>
        </w:rPr>
      </w:pPr>
    </w:p>
    <w:p w:rsidR="00D879D3" w:rsidRPr="00572624" w:rsidRDefault="00D879D3" w:rsidP="00572624">
      <w:pPr>
        <w:jc w:val="center"/>
        <w:rPr>
          <w:sz w:val="28"/>
          <w:szCs w:val="28"/>
        </w:rPr>
      </w:pPr>
      <w:r w:rsidRPr="00572624">
        <w:rPr>
          <w:sz w:val="28"/>
          <w:szCs w:val="28"/>
        </w:rPr>
        <w:t>1. Общие положения</w:t>
      </w:r>
    </w:p>
    <w:p w:rsidR="00D879D3" w:rsidRPr="005C6080" w:rsidRDefault="00D879D3" w:rsidP="005C6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79D3" w:rsidRPr="005C6080" w:rsidRDefault="00D879D3" w:rsidP="00977B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>1. Настоящий Порядок устанавливает последовательность административных действий при формировании сведений о муниципальных услугах, предоставляемых администрац</w:t>
      </w:r>
      <w:r>
        <w:rPr>
          <w:sz w:val="28"/>
          <w:szCs w:val="28"/>
        </w:rPr>
        <w:t>ией</w:t>
      </w:r>
      <w:r w:rsidRPr="005C6080">
        <w:rPr>
          <w:sz w:val="28"/>
          <w:szCs w:val="28"/>
        </w:rPr>
        <w:t xml:space="preserve"> муниципального образования «Свердловского городского поселения</w:t>
      </w:r>
      <w:r w:rsidRPr="00276248">
        <w:rPr>
          <w:sz w:val="28"/>
          <w:szCs w:val="28"/>
        </w:rPr>
        <w:t>», муниципальными учреждениями муниципального образования «Свердловского городского поселения», а также их размещении в реестре муниципальных услуг администрации муниципального образования «Свердловского городского поселения».</w:t>
      </w:r>
      <w:r>
        <w:rPr>
          <w:sz w:val="28"/>
          <w:szCs w:val="28"/>
        </w:rPr>
        <w:t xml:space="preserve"> </w:t>
      </w:r>
    </w:p>
    <w:p w:rsidR="00D879D3" w:rsidRPr="005C6080" w:rsidRDefault="00D879D3" w:rsidP="00977B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>2. Целями формирования и ведения реестра муниципальных услуг администрации муниципального образования «Свердловского городского поселения» (далее – Реестр) является формирование перечня муниципальных услуг, предоставляемых физическим и юридическим лицам (далее – получатели услуг) на территории муниципального образования «Свердловского городского поселения»,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D879D3" w:rsidRPr="005C6080" w:rsidRDefault="00D879D3" w:rsidP="005C608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080">
        <w:rPr>
          <w:sz w:val="28"/>
          <w:szCs w:val="28"/>
        </w:rPr>
        <w:t xml:space="preserve">3. Формирование и ведение Реестра осуществляется в соответствии </w:t>
      </w:r>
      <w:r>
        <w:rPr>
          <w:sz w:val="28"/>
          <w:szCs w:val="28"/>
        </w:rPr>
        <w:br/>
      </w:r>
      <w:r w:rsidRPr="005C6080">
        <w:rPr>
          <w:sz w:val="28"/>
          <w:szCs w:val="28"/>
        </w:rPr>
        <w:t>со следующими принципами:</w:t>
      </w:r>
    </w:p>
    <w:p w:rsidR="00D879D3" w:rsidRPr="005C6080" w:rsidRDefault="00D879D3" w:rsidP="005C608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080">
        <w:rPr>
          <w:sz w:val="28"/>
          <w:szCs w:val="28"/>
        </w:rPr>
        <w:t xml:space="preserve">3.1. единство требований к вносимой в Реестр информации; </w:t>
      </w:r>
    </w:p>
    <w:p w:rsidR="00D879D3" w:rsidRPr="005C6080" w:rsidRDefault="00D879D3" w:rsidP="005C608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080">
        <w:rPr>
          <w:sz w:val="28"/>
          <w:szCs w:val="28"/>
        </w:rPr>
        <w:t>3.2. обоснованность дополнений и изменений, вносимых в Реестр;</w:t>
      </w:r>
    </w:p>
    <w:p w:rsidR="00D879D3" w:rsidRPr="005C6080" w:rsidRDefault="00D879D3" w:rsidP="005C608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080">
        <w:rPr>
          <w:sz w:val="28"/>
          <w:szCs w:val="28"/>
        </w:rPr>
        <w:t>3.3. актуальность и полнота информации, содержащейся в Реестре;</w:t>
      </w:r>
    </w:p>
    <w:p w:rsidR="00D879D3" w:rsidRPr="005C6080" w:rsidRDefault="00D879D3" w:rsidP="005C608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080">
        <w:rPr>
          <w:sz w:val="28"/>
          <w:szCs w:val="28"/>
        </w:rPr>
        <w:t>3.4. открытость и доступность инф</w:t>
      </w:r>
      <w:r>
        <w:rPr>
          <w:sz w:val="28"/>
          <w:szCs w:val="28"/>
        </w:rPr>
        <w:t>ормации, содержащейся в Реестре;</w:t>
      </w:r>
    </w:p>
    <w:p w:rsidR="00D879D3" w:rsidRPr="005C6080" w:rsidRDefault="00D879D3" w:rsidP="005C608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080">
        <w:rPr>
          <w:sz w:val="28"/>
          <w:szCs w:val="28"/>
        </w:rPr>
        <w:t>3.5. достоверность и регулярная актуализация сведений о муниципальных услугах, содержащихся в Реестре.</w:t>
      </w:r>
    </w:p>
    <w:p w:rsidR="00D879D3" w:rsidRPr="00276248" w:rsidRDefault="00D879D3" w:rsidP="005C608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080">
        <w:rPr>
          <w:sz w:val="28"/>
          <w:szCs w:val="28"/>
        </w:rPr>
        <w:t xml:space="preserve">4. В </w:t>
      </w:r>
      <w:r w:rsidRPr="00276248">
        <w:rPr>
          <w:sz w:val="28"/>
          <w:szCs w:val="28"/>
        </w:rPr>
        <w:t>настоящем Порядке используются термины и определения, установленные в Федеральном законе от 27.07.2010 № 210-ФЗ «Об организации предоставления государственных и муниципальных услуг».</w:t>
      </w:r>
    </w:p>
    <w:p w:rsidR="00D879D3" w:rsidRPr="00276248" w:rsidRDefault="00D879D3" w:rsidP="00780558">
      <w:pPr>
        <w:ind w:firstLine="720"/>
        <w:jc w:val="both"/>
        <w:rPr>
          <w:sz w:val="28"/>
          <w:szCs w:val="28"/>
        </w:rPr>
      </w:pPr>
      <w:r w:rsidRPr="00276248">
        <w:rPr>
          <w:sz w:val="28"/>
          <w:szCs w:val="28"/>
        </w:rPr>
        <w:t xml:space="preserve">5. Уполномоченным должностным лицом по формированию и ведению Реестра является </w:t>
      </w:r>
      <w:r w:rsidRPr="00276248">
        <w:rPr>
          <w:iCs/>
          <w:sz w:val="28"/>
          <w:szCs w:val="28"/>
        </w:rPr>
        <w:t>заместитель главы администрации по общим вопросам</w:t>
      </w:r>
      <w:r w:rsidRPr="00276248">
        <w:rPr>
          <w:sz w:val="28"/>
          <w:szCs w:val="28"/>
        </w:rPr>
        <w:t>.</w:t>
      </w:r>
    </w:p>
    <w:p w:rsidR="00D879D3" w:rsidRDefault="00D879D3" w:rsidP="005C6080">
      <w:pPr>
        <w:jc w:val="both"/>
        <w:rPr>
          <w:b/>
          <w:sz w:val="28"/>
          <w:szCs w:val="28"/>
        </w:rPr>
      </w:pPr>
    </w:p>
    <w:p w:rsidR="00D879D3" w:rsidRPr="00572624" w:rsidRDefault="00D879D3" w:rsidP="00572624">
      <w:pPr>
        <w:jc w:val="center"/>
        <w:rPr>
          <w:sz w:val="28"/>
          <w:szCs w:val="28"/>
        </w:rPr>
      </w:pPr>
      <w:r w:rsidRPr="00572624">
        <w:rPr>
          <w:sz w:val="28"/>
          <w:szCs w:val="28"/>
        </w:rPr>
        <w:t>2. Формирование и ведение Реестра</w:t>
      </w:r>
    </w:p>
    <w:p w:rsidR="00D879D3" w:rsidRPr="005C6080" w:rsidRDefault="00D879D3" w:rsidP="005C6080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879D3" w:rsidRPr="005C6080" w:rsidRDefault="00D879D3" w:rsidP="00780558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>6. Формирование и ведение Реестра осуществляется в электронной форме уполномоченным органом с использованием муниципальной информационной системы «Реестр муниципальных услуг».</w:t>
      </w:r>
    </w:p>
    <w:p w:rsidR="00D879D3" w:rsidRPr="005C6080" w:rsidRDefault="00D879D3" w:rsidP="0078055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>7. Муниципальная информационная система «Реестр муниципальных услуг» содержит в электронной форме следующие сведения:</w:t>
      </w:r>
    </w:p>
    <w:p w:rsidR="00D879D3" w:rsidRPr="005C6080" w:rsidRDefault="00D879D3" w:rsidP="00780558">
      <w:pPr>
        <w:ind w:firstLine="720"/>
        <w:jc w:val="both"/>
        <w:outlineLvl w:val="1"/>
        <w:rPr>
          <w:sz w:val="28"/>
          <w:szCs w:val="28"/>
        </w:rPr>
      </w:pPr>
      <w:r w:rsidRPr="005C6080">
        <w:rPr>
          <w:sz w:val="28"/>
          <w:szCs w:val="28"/>
        </w:rPr>
        <w:t>7.1. о муниципальных у</w:t>
      </w:r>
      <w:r>
        <w:rPr>
          <w:sz w:val="28"/>
          <w:szCs w:val="28"/>
        </w:rPr>
        <w:t>слугах, предоставляемых органом</w:t>
      </w:r>
      <w:r w:rsidRPr="005C6080">
        <w:rPr>
          <w:sz w:val="28"/>
          <w:szCs w:val="28"/>
        </w:rPr>
        <w:t xml:space="preserve"> местного самоуправления а</w:t>
      </w:r>
      <w:r>
        <w:rPr>
          <w:sz w:val="28"/>
          <w:szCs w:val="28"/>
        </w:rPr>
        <w:t>дминистрацией</w:t>
      </w:r>
      <w:r w:rsidRPr="005C6080">
        <w:rPr>
          <w:sz w:val="28"/>
          <w:szCs w:val="28"/>
        </w:rPr>
        <w:t xml:space="preserve"> муниципального образования «Свердловского городского поселения»;</w:t>
      </w:r>
    </w:p>
    <w:p w:rsidR="00D879D3" w:rsidRPr="005C6080" w:rsidRDefault="00D879D3" w:rsidP="00780558">
      <w:pPr>
        <w:ind w:firstLine="720"/>
        <w:jc w:val="both"/>
        <w:outlineLvl w:val="1"/>
        <w:rPr>
          <w:sz w:val="28"/>
          <w:szCs w:val="28"/>
        </w:rPr>
      </w:pPr>
      <w:r w:rsidRPr="005C6080">
        <w:rPr>
          <w:sz w:val="28"/>
          <w:szCs w:val="28"/>
        </w:rPr>
        <w:t xml:space="preserve">7.2. об услугах, которые являются необходимыми и обязательными </w:t>
      </w:r>
      <w:r>
        <w:rPr>
          <w:sz w:val="28"/>
          <w:szCs w:val="28"/>
        </w:rPr>
        <w:br/>
        <w:t>для предоставления органом</w:t>
      </w:r>
      <w:r w:rsidRPr="005C6080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администрацией </w:t>
      </w:r>
      <w:r w:rsidRPr="005C6080">
        <w:rPr>
          <w:sz w:val="28"/>
          <w:szCs w:val="28"/>
        </w:rPr>
        <w:t>муниципального образования «Свердловского городского поселения» муниципальных услуг и включены в перечень услуг, оказываем</w:t>
      </w:r>
      <w:r>
        <w:rPr>
          <w:sz w:val="28"/>
          <w:szCs w:val="28"/>
        </w:rPr>
        <w:t>ых в целях предоставления органо</w:t>
      </w:r>
      <w:r w:rsidRPr="005C6080">
        <w:rPr>
          <w:sz w:val="28"/>
          <w:szCs w:val="28"/>
        </w:rPr>
        <w:t>м местного самоуправления а</w:t>
      </w:r>
      <w:r>
        <w:rPr>
          <w:sz w:val="28"/>
          <w:szCs w:val="28"/>
        </w:rPr>
        <w:t>дминистрацией</w:t>
      </w:r>
      <w:r w:rsidRPr="005C6080">
        <w:rPr>
          <w:sz w:val="28"/>
          <w:szCs w:val="28"/>
        </w:rPr>
        <w:t xml:space="preserve"> муниципального образования «Свердловского городского поселения» муниципальных услуг;</w:t>
      </w:r>
    </w:p>
    <w:p w:rsidR="00D879D3" w:rsidRPr="005C6080" w:rsidRDefault="00D879D3" w:rsidP="007805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>7.3. об услугах, оказываемых муниципальными учреждениями и иными организациями администрации муниципального образования «Свердловского городского поселения», в которых размещается муниципальное задание (заказ), выполняемое (выполняемый) за счет средств бюджета администрации муниципального образования «Свердловского городского поселения»</w:t>
      </w:r>
      <w:r w:rsidRPr="005C6080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br/>
      </w:r>
      <w:r w:rsidRPr="005C6080">
        <w:rPr>
          <w:iCs/>
          <w:sz w:val="28"/>
          <w:szCs w:val="28"/>
        </w:rPr>
        <w:t xml:space="preserve">и </w:t>
      </w:r>
      <w:r w:rsidRPr="005C6080">
        <w:rPr>
          <w:sz w:val="28"/>
          <w:szCs w:val="28"/>
        </w:rPr>
        <w:t>включенных в утвержденные а</w:t>
      </w:r>
      <w:r>
        <w:rPr>
          <w:sz w:val="28"/>
          <w:szCs w:val="28"/>
        </w:rPr>
        <w:t>дминистрацией</w:t>
      </w:r>
      <w:r w:rsidRPr="005C6080">
        <w:rPr>
          <w:sz w:val="28"/>
          <w:szCs w:val="28"/>
        </w:rPr>
        <w:t xml:space="preserve"> муниципального образования «Свердловского городского поселения»</w:t>
      </w:r>
      <w:r w:rsidRPr="005C6080">
        <w:rPr>
          <w:i/>
          <w:sz w:val="28"/>
          <w:szCs w:val="28"/>
        </w:rPr>
        <w:t xml:space="preserve"> </w:t>
      </w:r>
      <w:r w:rsidRPr="005C6080">
        <w:rPr>
          <w:sz w:val="28"/>
          <w:szCs w:val="28"/>
        </w:rPr>
        <w:t>перечни таких услуг</w:t>
      </w:r>
      <w:r w:rsidRPr="005C6080">
        <w:rPr>
          <w:iCs/>
          <w:sz w:val="28"/>
          <w:szCs w:val="28"/>
        </w:rPr>
        <w:t>;</w:t>
      </w:r>
    </w:p>
    <w:p w:rsidR="00D879D3" w:rsidRPr="005C6080" w:rsidRDefault="00D879D3" w:rsidP="00780558">
      <w:pPr>
        <w:ind w:firstLine="720"/>
        <w:jc w:val="both"/>
        <w:rPr>
          <w:i/>
          <w:sz w:val="28"/>
          <w:szCs w:val="28"/>
        </w:rPr>
      </w:pPr>
      <w:r w:rsidRPr="005C6080">
        <w:rPr>
          <w:sz w:val="28"/>
          <w:szCs w:val="28"/>
        </w:rPr>
        <w:t>7.4</w:t>
      </w:r>
      <w:r>
        <w:rPr>
          <w:sz w:val="28"/>
          <w:szCs w:val="28"/>
        </w:rPr>
        <w:t>. о функциях, исполняемых органо</w:t>
      </w:r>
      <w:r w:rsidRPr="005C6080">
        <w:rPr>
          <w:sz w:val="28"/>
          <w:szCs w:val="28"/>
        </w:rPr>
        <w:t>м местного самоуправления</w:t>
      </w:r>
      <w:r w:rsidRPr="005C6080">
        <w:rPr>
          <w:i/>
          <w:sz w:val="28"/>
          <w:szCs w:val="28"/>
        </w:rPr>
        <w:t xml:space="preserve"> </w:t>
      </w:r>
      <w:r w:rsidRPr="005C6080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5C6080">
        <w:rPr>
          <w:sz w:val="28"/>
          <w:szCs w:val="28"/>
        </w:rPr>
        <w:t xml:space="preserve"> муниципального образования «Свердловского городского поселения»</w:t>
      </w:r>
      <w:r>
        <w:rPr>
          <w:sz w:val="28"/>
          <w:szCs w:val="28"/>
        </w:rPr>
        <w:t>;</w:t>
      </w:r>
    </w:p>
    <w:p w:rsidR="00D879D3" w:rsidRPr="005C6080" w:rsidRDefault="00D879D3" w:rsidP="007805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>8. Сведения о муниципальных услугах формируются путем заполнения электронных форм с использованием программного обеспечения «Региональны</w:t>
      </w:r>
      <w:r>
        <w:rPr>
          <w:sz w:val="28"/>
          <w:szCs w:val="28"/>
        </w:rPr>
        <w:t>й реестр государственных услуг»;</w:t>
      </w:r>
    </w:p>
    <w:p w:rsidR="00D879D3" w:rsidRPr="005C6080" w:rsidRDefault="00D879D3" w:rsidP="007805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 xml:space="preserve">9. Сведения о муниципальных услугах, необходимые для формирования Реестра по </w:t>
      </w:r>
      <w:r w:rsidRPr="00A92411">
        <w:rPr>
          <w:sz w:val="28"/>
          <w:szCs w:val="28"/>
        </w:rPr>
        <w:t xml:space="preserve">конкретной муниципальной услуге, направляются в электронном виде </w:t>
      </w:r>
      <w:r w:rsidRPr="00A92411">
        <w:rPr>
          <w:sz w:val="28"/>
          <w:szCs w:val="28"/>
        </w:rPr>
        <w:br/>
        <w:t>в уполномоченный органом местного самоуправления администрации муниципального образования «Свердловского городского поселения», отраслевыми (функциональными) органами и структурными подразделениями (единицами) администрации муниципального образования «Свердловского городского поселения»,</w:t>
      </w:r>
      <w:r w:rsidRPr="00A92411">
        <w:rPr>
          <w:i/>
          <w:sz w:val="28"/>
          <w:szCs w:val="28"/>
        </w:rPr>
        <w:t xml:space="preserve"> </w:t>
      </w:r>
      <w:r w:rsidRPr="00A92411">
        <w:rPr>
          <w:sz w:val="28"/>
          <w:szCs w:val="28"/>
        </w:rPr>
        <w:t>муниципальными учреждениями муниципального образования «Свердловского городского поселения», предоставляющими данную муниципальную услугу, (далее – заинтересованные органы).</w:t>
      </w:r>
    </w:p>
    <w:p w:rsidR="00D879D3" w:rsidRPr="005C6080" w:rsidRDefault="00D879D3" w:rsidP="008D7E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>В случае если в предоставлении муниципальной услуги участвует несколько заинтересованных органов, то направление сведений о муниципальной услуге осуществляет заинтересованный орган, который предоставляет получателю услуги итоговый результат муниципальной услуги.</w:t>
      </w:r>
    </w:p>
    <w:p w:rsidR="00D879D3" w:rsidRPr="005C6080" w:rsidRDefault="00D879D3" w:rsidP="008D7E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>10. Уполномоченный орган в течение 10 рабочих дней с даты получения сведений о муниципальной услуге:</w:t>
      </w:r>
    </w:p>
    <w:p w:rsidR="00D879D3" w:rsidRPr="005C6080" w:rsidRDefault="00D879D3" w:rsidP="008D7E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 xml:space="preserve">10.1. обязан проверить их на соответствие нормативным правовым актам, регулирующим предоставление муниципальной услуги, а также на полноту </w:t>
      </w:r>
      <w:r>
        <w:rPr>
          <w:sz w:val="28"/>
          <w:szCs w:val="28"/>
        </w:rPr>
        <w:br/>
      </w:r>
      <w:r w:rsidRPr="005C6080">
        <w:rPr>
          <w:sz w:val="28"/>
          <w:szCs w:val="28"/>
        </w:rPr>
        <w:t>и правильность их представления;</w:t>
      </w:r>
    </w:p>
    <w:p w:rsidR="00D879D3" w:rsidRPr="005C6080" w:rsidRDefault="00D879D3" w:rsidP="008D7E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 xml:space="preserve">10.2. в случае их соответствия требованиям пункта 7 настоящего Порядка ответственное лицо уполномоченного органа формирует данные сведения </w:t>
      </w:r>
      <w:r>
        <w:rPr>
          <w:sz w:val="28"/>
          <w:szCs w:val="28"/>
        </w:rPr>
        <w:br/>
      </w:r>
      <w:r w:rsidRPr="005C6080">
        <w:rPr>
          <w:sz w:val="28"/>
          <w:szCs w:val="28"/>
        </w:rPr>
        <w:t>о муниципальной услуге и размещает их в Реестре;</w:t>
      </w:r>
    </w:p>
    <w:p w:rsidR="00D879D3" w:rsidRPr="005C6080" w:rsidRDefault="00D879D3" w:rsidP="008D7E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 xml:space="preserve">10.3. в случае их несоответствия требованиям пункта 7 настоящего Порядка направляет в соответствующий заинтересованный орган уведомление </w:t>
      </w:r>
      <w:r>
        <w:rPr>
          <w:sz w:val="28"/>
          <w:szCs w:val="28"/>
        </w:rPr>
        <w:br/>
      </w:r>
      <w:r w:rsidRPr="005C6080">
        <w:rPr>
          <w:sz w:val="28"/>
          <w:szCs w:val="28"/>
        </w:rPr>
        <w:t>в письменной форме о допущенных нарушениях с предложением об их устранении и повторном представлении сведений о муниципальных услугах для формирования и размещения в Реестре.</w:t>
      </w:r>
    </w:p>
    <w:p w:rsidR="00D879D3" w:rsidRPr="005C6080" w:rsidRDefault="00D879D3" w:rsidP="008D7E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 xml:space="preserve">11. Заинтересованный орган обязан в течение 3 рабочих дней </w:t>
      </w:r>
      <w:r>
        <w:rPr>
          <w:sz w:val="28"/>
          <w:szCs w:val="28"/>
        </w:rPr>
        <w:br/>
      </w:r>
      <w:r w:rsidRPr="005C6080">
        <w:rPr>
          <w:sz w:val="28"/>
          <w:szCs w:val="28"/>
        </w:rPr>
        <w:t>со дня получения информации от уполномоченного органа о выявленных недостатках дополнить (изменить) сведения о муниципальной услуге и направить их в уполномоченный орган повторно.</w:t>
      </w:r>
    </w:p>
    <w:p w:rsidR="00D879D3" w:rsidRPr="005C6080" w:rsidRDefault="00D879D3" w:rsidP="008D7E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>12. Сведения о муниципальной услуге после их дополнения (изменения) размещаются в Реестре в порядке, установленном пунктом 10 настоящего Порядка.</w:t>
      </w:r>
    </w:p>
    <w:p w:rsidR="00D879D3" w:rsidRPr="005C6080" w:rsidRDefault="00D879D3" w:rsidP="008D7E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 xml:space="preserve">13. Уполномоченный орган на основании сведений о муниципальных услугах обеспечивает в Реестре в электронной форме сводную систематизацию сведений </w:t>
      </w:r>
      <w:r>
        <w:rPr>
          <w:sz w:val="28"/>
          <w:szCs w:val="28"/>
        </w:rPr>
        <w:br/>
      </w:r>
      <w:r w:rsidRPr="005C6080">
        <w:rPr>
          <w:sz w:val="28"/>
          <w:szCs w:val="28"/>
        </w:rPr>
        <w:t>о муниципальных услугах, учитываемых в Реестре, с учетом следующих требований:</w:t>
      </w:r>
    </w:p>
    <w:p w:rsidR="00D879D3" w:rsidRPr="005C6080" w:rsidRDefault="00D879D3" w:rsidP="008D7E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>13.1. по алфавиту на основе кратких наименований муниципальных услуг (сводный перечень муниципальных услуг);</w:t>
      </w:r>
    </w:p>
    <w:p w:rsidR="00D879D3" w:rsidRPr="005C6080" w:rsidRDefault="00D879D3" w:rsidP="008D7E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>13.2. по ключевым словам в полном и кратком наименовании муниципальных услуг;</w:t>
      </w:r>
    </w:p>
    <w:p w:rsidR="00D879D3" w:rsidRPr="005C6080" w:rsidRDefault="00D879D3" w:rsidP="008D7E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>13.3. по категории заявителя (получателя) муниципальной услуги.</w:t>
      </w:r>
    </w:p>
    <w:p w:rsidR="00D879D3" w:rsidRPr="005C6080" w:rsidRDefault="00D879D3" w:rsidP="008D7E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 xml:space="preserve">14. В целях поддержания в актуальном состоянии сведений, содержащихся </w:t>
      </w:r>
      <w:r>
        <w:rPr>
          <w:sz w:val="28"/>
          <w:szCs w:val="28"/>
        </w:rPr>
        <w:br/>
      </w:r>
      <w:r w:rsidRPr="005C6080">
        <w:rPr>
          <w:sz w:val="28"/>
          <w:szCs w:val="28"/>
        </w:rPr>
        <w:t>в Реестре, заинтересованные органы в соответствии с пунктом 7 настоящего Порядка, обязаны направить в уполномоченный орган не позднее 5 (пяти) рабочих дней с момента изменения информацию об изменении сведений о предоставляемой ими муниципальной услуге, а также сведений об определении либо изменении заинтересованного органа, предоставляющего муниципальную услугу, вступлении в силу нормативных правовых актов, регламентирующих предоставление муниципальной услуги, изменении информации о заинтересованном органе (почтовый адрес, телефон, факс, реквизиты сайта и электронной почты).</w:t>
      </w:r>
    </w:p>
    <w:p w:rsidR="00D879D3" w:rsidRPr="005C6080" w:rsidRDefault="00D879D3" w:rsidP="008D7E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>15. Изменение сведений о муниципальных услугах, содержащихся в Реестре, осуществляется в соответствии с пунктом 10 настоящего Порядка.</w:t>
      </w:r>
    </w:p>
    <w:p w:rsidR="00D879D3" w:rsidRPr="005C6080" w:rsidRDefault="00D879D3" w:rsidP="008D7E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 xml:space="preserve">16. Исключение сведений о муниципальных услугах из Реестра осуществляется по письменному мотивированному заявлению заинтересованного органа, которым были представлены соответствующие сведения для размещения </w:t>
      </w:r>
      <w:r>
        <w:rPr>
          <w:sz w:val="28"/>
          <w:szCs w:val="28"/>
        </w:rPr>
        <w:br/>
      </w:r>
      <w:r w:rsidRPr="005C6080">
        <w:rPr>
          <w:sz w:val="28"/>
          <w:szCs w:val="28"/>
        </w:rPr>
        <w:t>в Реестре.</w:t>
      </w:r>
    </w:p>
    <w:p w:rsidR="00D879D3" w:rsidRPr="005C6080" w:rsidRDefault="00D879D3" w:rsidP="008D7E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 xml:space="preserve">17. Уполномоченный орган не реже 1 раза в полгода проводит мониторинг </w:t>
      </w:r>
      <w:r>
        <w:rPr>
          <w:sz w:val="28"/>
          <w:szCs w:val="28"/>
        </w:rPr>
        <w:br/>
      </w:r>
      <w:r w:rsidRPr="005C6080">
        <w:rPr>
          <w:sz w:val="28"/>
          <w:szCs w:val="28"/>
        </w:rPr>
        <w:t xml:space="preserve">и анализ сведений, размещенных в Реестре, и в течение 5 рабочих дней </w:t>
      </w:r>
      <w:r>
        <w:rPr>
          <w:sz w:val="28"/>
          <w:szCs w:val="28"/>
        </w:rPr>
        <w:br/>
      </w:r>
      <w:r w:rsidRPr="005C6080">
        <w:rPr>
          <w:sz w:val="28"/>
          <w:szCs w:val="28"/>
        </w:rPr>
        <w:t xml:space="preserve">со дня обнаружения сведений, подлежащих исключению из Реестра, направляет соответствующему заинтересованному органу в письменной форме и в форме электронного документа уведомление о необходимости исключения сведений </w:t>
      </w:r>
      <w:r>
        <w:rPr>
          <w:sz w:val="28"/>
          <w:szCs w:val="28"/>
        </w:rPr>
        <w:br/>
      </w:r>
      <w:r w:rsidRPr="005C6080">
        <w:rPr>
          <w:sz w:val="28"/>
          <w:szCs w:val="28"/>
        </w:rPr>
        <w:t>о муниципальных услугах из Реестра.</w:t>
      </w:r>
    </w:p>
    <w:p w:rsidR="00D879D3" w:rsidRPr="005C6080" w:rsidRDefault="00D879D3" w:rsidP="008D7E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>18. Заинтересованный орган в 10-дневный срок со дня поступления уведомления обязан направить в уполномоченный орган уточненную информацию.</w:t>
      </w:r>
    </w:p>
    <w:p w:rsidR="00D879D3" w:rsidRPr="005C6080" w:rsidRDefault="00D879D3" w:rsidP="008D7E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 xml:space="preserve">19. Основаниями для исключения сведений о муниципальных услугах </w:t>
      </w:r>
      <w:r>
        <w:rPr>
          <w:sz w:val="28"/>
          <w:szCs w:val="28"/>
        </w:rPr>
        <w:br/>
      </w:r>
      <w:r w:rsidRPr="005C6080">
        <w:rPr>
          <w:sz w:val="28"/>
          <w:szCs w:val="28"/>
        </w:rPr>
        <w:t>из Реестра являются следующие обстоятельства:</w:t>
      </w:r>
    </w:p>
    <w:p w:rsidR="00D879D3" w:rsidRPr="005C6080" w:rsidRDefault="00D879D3" w:rsidP="008D7E5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 xml:space="preserve">19.1. вступление в силу федеральных законов и иных нормативных правовых актов Российской Федерации, законов и </w:t>
      </w:r>
      <w:r w:rsidRPr="00A92411">
        <w:rPr>
          <w:sz w:val="28"/>
          <w:szCs w:val="28"/>
        </w:rPr>
        <w:t>иных нормативных правовых актов</w:t>
      </w:r>
      <w:r>
        <w:rPr>
          <w:sz w:val="28"/>
          <w:szCs w:val="28"/>
        </w:rPr>
        <w:t xml:space="preserve">, </w:t>
      </w:r>
      <w:r w:rsidRPr="005C6080">
        <w:rPr>
          <w:sz w:val="28"/>
          <w:szCs w:val="28"/>
        </w:rPr>
        <w:t xml:space="preserve"> муниципальных нормативных правовых актов</w:t>
      </w:r>
      <w:r>
        <w:rPr>
          <w:sz w:val="28"/>
          <w:szCs w:val="28"/>
        </w:rPr>
        <w:t xml:space="preserve"> </w:t>
      </w:r>
      <w:r w:rsidRPr="005C6080">
        <w:rPr>
          <w:sz w:val="28"/>
          <w:szCs w:val="28"/>
        </w:rPr>
        <w:t>муниципального образования «Свердловского городского поселения», которыми упразднено предоставление муниципальной услуги;</w:t>
      </w:r>
    </w:p>
    <w:p w:rsidR="00D879D3" w:rsidRPr="005C6080" w:rsidRDefault="00D879D3" w:rsidP="002154C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 xml:space="preserve">19.2. несоответствие сведений о муниципальных услугах, размещенных </w:t>
      </w:r>
      <w:r>
        <w:rPr>
          <w:sz w:val="28"/>
          <w:szCs w:val="28"/>
        </w:rPr>
        <w:br/>
      </w:r>
      <w:r w:rsidRPr="005C6080">
        <w:rPr>
          <w:sz w:val="28"/>
          <w:szCs w:val="28"/>
        </w:rPr>
        <w:t xml:space="preserve">в Реестре, требованиям, установленным пунктом 7 настоящего Порядка, </w:t>
      </w:r>
      <w:r>
        <w:rPr>
          <w:sz w:val="28"/>
          <w:szCs w:val="28"/>
        </w:rPr>
        <w:br/>
      </w:r>
      <w:r w:rsidRPr="005C6080">
        <w:rPr>
          <w:sz w:val="28"/>
          <w:szCs w:val="28"/>
        </w:rPr>
        <w:t>при условии, что это несоответствие не может быть устранено путем внесения изменений в сведения о муниципальных услугах.</w:t>
      </w:r>
    </w:p>
    <w:p w:rsidR="00D879D3" w:rsidRPr="00A92411" w:rsidRDefault="00D879D3" w:rsidP="002154C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 xml:space="preserve">20. Уполномоченный орган исключает сведения о муниципальных услугах </w:t>
      </w:r>
      <w:r>
        <w:rPr>
          <w:sz w:val="28"/>
          <w:szCs w:val="28"/>
        </w:rPr>
        <w:br/>
      </w:r>
      <w:r w:rsidRPr="005C6080">
        <w:rPr>
          <w:sz w:val="28"/>
          <w:szCs w:val="28"/>
        </w:rPr>
        <w:t xml:space="preserve">из Реестра при </w:t>
      </w:r>
      <w:r w:rsidRPr="00A92411">
        <w:rPr>
          <w:sz w:val="28"/>
          <w:szCs w:val="28"/>
        </w:rPr>
        <w:t>наличии оснований, предусмотренных пунктом 19 настоящего Порядка.</w:t>
      </w:r>
    </w:p>
    <w:p w:rsidR="00D879D3" w:rsidRPr="00A92411" w:rsidRDefault="00D879D3" w:rsidP="002154C8">
      <w:pPr>
        <w:ind w:firstLine="720"/>
        <w:jc w:val="both"/>
        <w:rPr>
          <w:sz w:val="28"/>
          <w:szCs w:val="28"/>
        </w:rPr>
      </w:pPr>
      <w:r w:rsidRPr="00A92411">
        <w:rPr>
          <w:sz w:val="28"/>
          <w:szCs w:val="28"/>
        </w:rPr>
        <w:t>21. Предоставление размещенных в Реестре сведений о муниципальных услугах по запросам заинтересованных лиц осуществляется уполномоченным органом в письменной форме в сроки, установленные действующим законодательством Российской Федерации.</w:t>
      </w:r>
    </w:p>
    <w:p w:rsidR="00D879D3" w:rsidRPr="005C6080" w:rsidRDefault="00D879D3" w:rsidP="002154C8">
      <w:pPr>
        <w:ind w:firstLine="720"/>
        <w:jc w:val="both"/>
        <w:rPr>
          <w:sz w:val="28"/>
          <w:szCs w:val="28"/>
        </w:rPr>
      </w:pPr>
      <w:r w:rsidRPr="00A92411">
        <w:rPr>
          <w:sz w:val="28"/>
          <w:szCs w:val="28"/>
        </w:rPr>
        <w:t xml:space="preserve">22. За полноту и достоверность сведений о муниципальных услугах, предоставляемых для размещения в Реестре, а также за соблюдение порядка </w:t>
      </w:r>
      <w:r w:rsidRPr="00A92411">
        <w:rPr>
          <w:sz w:val="28"/>
          <w:szCs w:val="28"/>
        </w:rPr>
        <w:br/>
        <w:t>и сроков их предоставления несут ответственность</w:t>
      </w:r>
      <w:r w:rsidRPr="005C6080">
        <w:rPr>
          <w:sz w:val="28"/>
          <w:szCs w:val="28"/>
        </w:rPr>
        <w:t xml:space="preserve"> должностные лица заинтересованных органов, представивших в Реестр сведения о муниципальных услугах.</w:t>
      </w:r>
    </w:p>
    <w:p w:rsidR="00D879D3" w:rsidRPr="005C6080" w:rsidRDefault="00D879D3" w:rsidP="002154C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 xml:space="preserve">23. За соблюдение сроков и порядка размещения сведений о муниципальных услугах в Реестре, представленных заинтересованными органами, а также </w:t>
      </w:r>
      <w:r>
        <w:rPr>
          <w:sz w:val="28"/>
          <w:szCs w:val="28"/>
        </w:rPr>
        <w:br/>
      </w:r>
      <w:r w:rsidRPr="005C6080">
        <w:rPr>
          <w:sz w:val="28"/>
          <w:szCs w:val="28"/>
        </w:rPr>
        <w:t>за надлежащее функционирование Реестра несет ответственность уполномоченный орган.</w:t>
      </w:r>
    </w:p>
    <w:p w:rsidR="00D879D3" w:rsidRPr="005C6080" w:rsidRDefault="00D879D3" w:rsidP="005C6080">
      <w:pPr>
        <w:jc w:val="both"/>
        <w:rPr>
          <w:sz w:val="28"/>
          <w:szCs w:val="28"/>
        </w:rPr>
      </w:pPr>
    </w:p>
    <w:p w:rsidR="00D879D3" w:rsidRPr="00572624" w:rsidRDefault="00D879D3" w:rsidP="00572624">
      <w:pPr>
        <w:jc w:val="center"/>
        <w:rPr>
          <w:sz w:val="28"/>
          <w:szCs w:val="28"/>
        </w:rPr>
      </w:pPr>
      <w:r w:rsidRPr="00572624">
        <w:rPr>
          <w:sz w:val="28"/>
          <w:szCs w:val="28"/>
        </w:rPr>
        <w:t>3. Размещение сведений о муниципальных услугах в государственных информационных системах</w:t>
      </w:r>
    </w:p>
    <w:p w:rsidR="00D879D3" w:rsidRPr="005C6080" w:rsidRDefault="00D879D3" w:rsidP="005C6080">
      <w:pPr>
        <w:jc w:val="both"/>
        <w:rPr>
          <w:sz w:val="28"/>
          <w:szCs w:val="28"/>
        </w:rPr>
      </w:pPr>
    </w:p>
    <w:p w:rsidR="00D879D3" w:rsidRPr="005C6080" w:rsidRDefault="00D879D3" w:rsidP="002154C8">
      <w:pPr>
        <w:ind w:firstLine="720"/>
        <w:jc w:val="both"/>
        <w:rPr>
          <w:sz w:val="28"/>
          <w:szCs w:val="28"/>
        </w:rPr>
      </w:pPr>
      <w:r w:rsidRPr="005C6080">
        <w:rPr>
          <w:sz w:val="28"/>
          <w:szCs w:val="28"/>
        </w:rPr>
        <w:t>24. Сведения о муниципальных услугах, включенных в Реестр, подлежат размещению в государственных информационных системах Ленинградской области «Реестр государственных и муниципальных услуг» и «Портал государственных и муниципальных услуг» в электронном виде (далее – государственные информационные системы).</w:t>
      </w:r>
    </w:p>
    <w:p w:rsidR="00D879D3" w:rsidRPr="006C5FF5" w:rsidRDefault="00D879D3" w:rsidP="006C5F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80">
        <w:rPr>
          <w:rFonts w:ascii="Times New Roman" w:hAnsi="Times New Roman" w:cs="Times New Roman"/>
          <w:sz w:val="28"/>
          <w:szCs w:val="28"/>
        </w:rPr>
        <w:t xml:space="preserve">25. Размещение сведений о муниципальных услугах, включенных в Реестр, </w:t>
      </w:r>
      <w:r>
        <w:rPr>
          <w:rFonts w:ascii="Times New Roman" w:hAnsi="Times New Roman" w:cs="Times New Roman"/>
          <w:sz w:val="28"/>
          <w:szCs w:val="28"/>
        </w:rPr>
        <w:br/>
      </w:r>
      <w:r w:rsidRPr="005C6080">
        <w:rPr>
          <w:rFonts w:ascii="Times New Roman" w:hAnsi="Times New Roman" w:cs="Times New Roman"/>
          <w:sz w:val="28"/>
          <w:szCs w:val="28"/>
        </w:rPr>
        <w:t xml:space="preserve">в государственных информационных системах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C6080">
        <w:rPr>
          <w:rFonts w:ascii="Times New Roman" w:hAnsi="Times New Roman" w:cs="Times New Roman"/>
          <w:sz w:val="28"/>
          <w:szCs w:val="28"/>
        </w:rPr>
        <w:t xml:space="preserve">с установленным </w:t>
      </w:r>
      <w:r>
        <w:rPr>
          <w:rFonts w:ascii="Times New Roman" w:hAnsi="Times New Roman" w:cs="Times New Roman"/>
          <w:sz w:val="28"/>
          <w:szCs w:val="28"/>
        </w:rPr>
        <w:t>порядком.</w:t>
      </w:r>
    </w:p>
    <w:sectPr w:rsidR="00D879D3" w:rsidRPr="006C5FF5" w:rsidSect="006C24C7">
      <w:pgSz w:w="11906" w:h="16838"/>
      <w:pgMar w:top="1258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7C4"/>
    <w:multiLevelType w:val="hybridMultilevel"/>
    <w:tmpl w:val="68D8C600"/>
    <w:lvl w:ilvl="0" w:tplc="BC627C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916379"/>
    <w:multiLevelType w:val="hybridMultilevel"/>
    <w:tmpl w:val="29E82D0C"/>
    <w:lvl w:ilvl="0" w:tplc="95485412">
      <w:start w:val="1"/>
      <w:numFmt w:val="bullet"/>
      <w:lvlText w:val=""/>
      <w:lvlJc w:val="left"/>
      <w:pPr>
        <w:tabs>
          <w:tab w:val="num" w:pos="900"/>
        </w:tabs>
        <w:ind w:left="616" w:firstLine="284"/>
      </w:pPr>
      <w:rPr>
        <w:rFonts w:ascii="Symbol" w:hAnsi="Symbol" w:hint="default"/>
      </w:rPr>
    </w:lvl>
    <w:lvl w:ilvl="1" w:tplc="02D87DD2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F77547D"/>
    <w:multiLevelType w:val="hybridMultilevel"/>
    <w:tmpl w:val="023AE934"/>
    <w:lvl w:ilvl="0" w:tplc="A0CE79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C15416E"/>
    <w:multiLevelType w:val="hybridMultilevel"/>
    <w:tmpl w:val="E79C1056"/>
    <w:lvl w:ilvl="0" w:tplc="F1CCB3A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4">
    <w:nsid w:val="60A035AC"/>
    <w:multiLevelType w:val="hybridMultilevel"/>
    <w:tmpl w:val="9926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0E7781"/>
    <w:multiLevelType w:val="hybridMultilevel"/>
    <w:tmpl w:val="AFFA89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937"/>
    <w:rsid w:val="00017D3C"/>
    <w:rsid w:val="000207B0"/>
    <w:rsid w:val="00020CC2"/>
    <w:rsid w:val="00026449"/>
    <w:rsid w:val="00047A9B"/>
    <w:rsid w:val="00051695"/>
    <w:rsid w:val="000521FE"/>
    <w:rsid w:val="00055417"/>
    <w:rsid w:val="00093365"/>
    <w:rsid w:val="000A0C4A"/>
    <w:rsid w:val="000A144B"/>
    <w:rsid w:val="000B5701"/>
    <w:rsid w:val="00116A65"/>
    <w:rsid w:val="00125DB0"/>
    <w:rsid w:val="001355E6"/>
    <w:rsid w:val="001439C0"/>
    <w:rsid w:val="0017442E"/>
    <w:rsid w:val="00194D78"/>
    <w:rsid w:val="001B4985"/>
    <w:rsid w:val="001D11CB"/>
    <w:rsid w:val="001D40C5"/>
    <w:rsid w:val="001E0602"/>
    <w:rsid w:val="001E2738"/>
    <w:rsid w:val="001F2D7D"/>
    <w:rsid w:val="002154C8"/>
    <w:rsid w:val="002216D3"/>
    <w:rsid w:val="00225564"/>
    <w:rsid w:val="002427BE"/>
    <w:rsid w:val="0024566E"/>
    <w:rsid w:val="00254800"/>
    <w:rsid w:val="00263F52"/>
    <w:rsid w:val="00265FBE"/>
    <w:rsid w:val="00276248"/>
    <w:rsid w:val="002B1B5A"/>
    <w:rsid w:val="002C63CD"/>
    <w:rsid w:val="002D4062"/>
    <w:rsid w:val="002D72D2"/>
    <w:rsid w:val="002E39AF"/>
    <w:rsid w:val="002E4DE4"/>
    <w:rsid w:val="003020C4"/>
    <w:rsid w:val="00303D28"/>
    <w:rsid w:val="00317346"/>
    <w:rsid w:val="0031738F"/>
    <w:rsid w:val="003245E0"/>
    <w:rsid w:val="003307C5"/>
    <w:rsid w:val="0033276F"/>
    <w:rsid w:val="00337937"/>
    <w:rsid w:val="00340EFF"/>
    <w:rsid w:val="00345F12"/>
    <w:rsid w:val="0036366A"/>
    <w:rsid w:val="003639EB"/>
    <w:rsid w:val="003724E3"/>
    <w:rsid w:val="00383DBE"/>
    <w:rsid w:val="00383F37"/>
    <w:rsid w:val="00385E2B"/>
    <w:rsid w:val="003A3859"/>
    <w:rsid w:val="003C3820"/>
    <w:rsid w:val="003D477C"/>
    <w:rsid w:val="003F7ABA"/>
    <w:rsid w:val="004015F0"/>
    <w:rsid w:val="00412DF4"/>
    <w:rsid w:val="00421613"/>
    <w:rsid w:val="004227EB"/>
    <w:rsid w:val="0043620D"/>
    <w:rsid w:val="00461C2E"/>
    <w:rsid w:val="00463000"/>
    <w:rsid w:val="00470CC6"/>
    <w:rsid w:val="004A3D91"/>
    <w:rsid w:val="004D04B1"/>
    <w:rsid w:val="004D188F"/>
    <w:rsid w:val="004E4C76"/>
    <w:rsid w:val="005332E8"/>
    <w:rsid w:val="0054635D"/>
    <w:rsid w:val="0056486E"/>
    <w:rsid w:val="00567598"/>
    <w:rsid w:val="00570B4A"/>
    <w:rsid w:val="00572624"/>
    <w:rsid w:val="00577899"/>
    <w:rsid w:val="00581F4E"/>
    <w:rsid w:val="00582AAD"/>
    <w:rsid w:val="005973D4"/>
    <w:rsid w:val="005A3AAE"/>
    <w:rsid w:val="005B3250"/>
    <w:rsid w:val="005B3708"/>
    <w:rsid w:val="005B4411"/>
    <w:rsid w:val="005C6080"/>
    <w:rsid w:val="005D3FF5"/>
    <w:rsid w:val="005D400F"/>
    <w:rsid w:val="005D64C6"/>
    <w:rsid w:val="005D720D"/>
    <w:rsid w:val="005E7058"/>
    <w:rsid w:val="005F350E"/>
    <w:rsid w:val="006076F6"/>
    <w:rsid w:val="006107FF"/>
    <w:rsid w:val="006115FB"/>
    <w:rsid w:val="00613B3B"/>
    <w:rsid w:val="00614434"/>
    <w:rsid w:val="006217E3"/>
    <w:rsid w:val="00636161"/>
    <w:rsid w:val="00640CB2"/>
    <w:rsid w:val="00657AC0"/>
    <w:rsid w:val="00661EE3"/>
    <w:rsid w:val="006620FA"/>
    <w:rsid w:val="0067796F"/>
    <w:rsid w:val="00685079"/>
    <w:rsid w:val="00690169"/>
    <w:rsid w:val="006906E6"/>
    <w:rsid w:val="0069562C"/>
    <w:rsid w:val="00696201"/>
    <w:rsid w:val="006B4B00"/>
    <w:rsid w:val="006C08F8"/>
    <w:rsid w:val="006C24C7"/>
    <w:rsid w:val="006C5FF5"/>
    <w:rsid w:val="006E7CB8"/>
    <w:rsid w:val="006F1957"/>
    <w:rsid w:val="006F4301"/>
    <w:rsid w:val="007069C3"/>
    <w:rsid w:val="0072759F"/>
    <w:rsid w:val="00746D92"/>
    <w:rsid w:val="00757935"/>
    <w:rsid w:val="00763FD7"/>
    <w:rsid w:val="00780558"/>
    <w:rsid w:val="007873C3"/>
    <w:rsid w:val="007937A1"/>
    <w:rsid w:val="00797DF9"/>
    <w:rsid w:val="007D4293"/>
    <w:rsid w:val="007D5798"/>
    <w:rsid w:val="007D6302"/>
    <w:rsid w:val="007D73F0"/>
    <w:rsid w:val="007E2CA5"/>
    <w:rsid w:val="007F19A0"/>
    <w:rsid w:val="007F6881"/>
    <w:rsid w:val="007F6B8B"/>
    <w:rsid w:val="00802C53"/>
    <w:rsid w:val="00803A45"/>
    <w:rsid w:val="00811724"/>
    <w:rsid w:val="00814C2D"/>
    <w:rsid w:val="008317D0"/>
    <w:rsid w:val="0083247B"/>
    <w:rsid w:val="00834570"/>
    <w:rsid w:val="0083526D"/>
    <w:rsid w:val="00843D5C"/>
    <w:rsid w:val="008472DB"/>
    <w:rsid w:val="008473F7"/>
    <w:rsid w:val="00863F66"/>
    <w:rsid w:val="00870AA7"/>
    <w:rsid w:val="00891111"/>
    <w:rsid w:val="008A71C3"/>
    <w:rsid w:val="008B0774"/>
    <w:rsid w:val="008B12FA"/>
    <w:rsid w:val="008C583C"/>
    <w:rsid w:val="008D7E58"/>
    <w:rsid w:val="008F2B30"/>
    <w:rsid w:val="00901B4C"/>
    <w:rsid w:val="00910062"/>
    <w:rsid w:val="009125A0"/>
    <w:rsid w:val="00943018"/>
    <w:rsid w:val="00945DC4"/>
    <w:rsid w:val="00965693"/>
    <w:rsid w:val="00966B4C"/>
    <w:rsid w:val="00971AAD"/>
    <w:rsid w:val="00972806"/>
    <w:rsid w:val="009732D7"/>
    <w:rsid w:val="00977B58"/>
    <w:rsid w:val="00983649"/>
    <w:rsid w:val="0099006B"/>
    <w:rsid w:val="009A60FA"/>
    <w:rsid w:val="009B1FF6"/>
    <w:rsid w:val="009C3649"/>
    <w:rsid w:val="009D010B"/>
    <w:rsid w:val="009D3EA2"/>
    <w:rsid w:val="009D47E7"/>
    <w:rsid w:val="009E4BBE"/>
    <w:rsid w:val="009E62C0"/>
    <w:rsid w:val="00A270B9"/>
    <w:rsid w:val="00A31586"/>
    <w:rsid w:val="00A50730"/>
    <w:rsid w:val="00A65C81"/>
    <w:rsid w:val="00A7216F"/>
    <w:rsid w:val="00A84404"/>
    <w:rsid w:val="00A90882"/>
    <w:rsid w:val="00A92411"/>
    <w:rsid w:val="00A946A1"/>
    <w:rsid w:val="00AD2E28"/>
    <w:rsid w:val="00AE11DD"/>
    <w:rsid w:val="00AE1685"/>
    <w:rsid w:val="00B05790"/>
    <w:rsid w:val="00B233B4"/>
    <w:rsid w:val="00B265DE"/>
    <w:rsid w:val="00B26BBD"/>
    <w:rsid w:val="00B26E38"/>
    <w:rsid w:val="00B50B62"/>
    <w:rsid w:val="00B529CB"/>
    <w:rsid w:val="00B6015D"/>
    <w:rsid w:val="00B61DE7"/>
    <w:rsid w:val="00B64C89"/>
    <w:rsid w:val="00B84795"/>
    <w:rsid w:val="00B96AEA"/>
    <w:rsid w:val="00BC08D6"/>
    <w:rsid w:val="00BD0030"/>
    <w:rsid w:val="00BD2ECC"/>
    <w:rsid w:val="00BD61B6"/>
    <w:rsid w:val="00BF1F17"/>
    <w:rsid w:val="00BF4279"/>
    <w:rsid w:val="00BF7FCD"/>
    <w:rsid w:val="00C008C0"/>
    <w:rsid w:val="00C0504D"/>
    <w:rsid w:val="00C16A49"/>
    <w:rsid w:val="00C25EF5"/>
    <w:rsid w:val="00C3188F"/>
    <w:rsid w:val="00C36A20"/>
    <w:rsid w:val="00C42FDA"/>
    <w:rsid w:val="00C93F95"/>
    <w:rsid w:val="00C95426"/>
    <w:rsid w:val="00CD2E16"/>
    <w:rsid w:val="00CD44C7"/>
    <w:rsid w:val="00CD5245"/>
    <w:rsid w:val="00CD609A"/>
    <w:rsid w:val="00CD655E"/>
    <w:rsid w:val="00D00FFC"/>
    <w:rsid w:val="00D03DC0"/>
    <w:rsid w:val="00D12E9D"/>
    <w:rsid w:val="00D147B6"/>
    <w:rsid w:val="00D1575D"/>
    <w:rsid w:val="00D169E5"/>
    <w:rsid w:val="00D16A93"/>
    <w:rsid w:val="00D17BCB"/>
    <w:rsid w:val="00D20628"/>
    <w:rsid w:val="00D26174"/>
    <w:rsid w:val="00D27B1B"/>
    <w:rsid w:val="00D41B3F"/>
    <w:rsid w:val="00D62854"/>
    <w:rsid w:val="00D64D42"/>
    <w:rsid w:val="00D71AAA"/>
    <w:rsid w:val="00D737AC"/>
    <w:rsid w:val="00D74B3E"/>
    <w:rsid w:val="00D8183F"/>
    <w:rsid w:val="00D84610"/>
    <w:rsid w:val="00D879D3"/>
    <w:rsid w:val="00D92995"/>
    <w:rsid w:val="00D952F1"/>
    <w:rsid w:val="00DA1388"/>
    <w:rsid w:val="00DA3142"/>
    <w:rsid w:val="00DA5E41"/>
    <w:rsid w:val="00DA6714"/>
    <w:rsid w:val="00DC296A"/>
    <w:rsid w:val="00DD079D"/>
    <w:rsid w:val="00DD12D1"/>
    <w:rsid w:val="00DF18EB"/>
    <w:rsid w:val="00E03D2F"/>
    <w:rsid w:val="00E16024"/>
    <w:rsid w:val="00E17812"/>
    <w:rsid w:val="00E44B07"/>
    <w:rsid w:val="00E5570D"/>
    <w:rsid w:val="00E639E7"/>
    <w:rsid w:val="00E65455"/>
    <w:rsid w:val="00E919AF"/>
    <w:rsid w:val="00EA5AC2"/>
    <w:rsid w:val="00EA5E80"/>
    <w:rsid w:val="00EB71F1"/>
    <w:rsid w:val="00EC3BA7"/>
    <w:rsid w:val="00EC4B09"/>
    <w:rsid w:val="00ED478E"/>
    <w:rsid w:val="00EF01C1"/>
    <w:rsid w:val="00EF1ADD"/>
    <w:rsid w:val="00EF410F"/>
    <w:rsid w:val="00EF5010"/>
    <w:rsid w:val="00F045CD"/>
    <w:rsid w:val="00F244D6"/>
    <w:rsid w:val="00F56604"/>
    <w:rsid w:val="00F85F3D"/>
    <w:rsid w:val="00F92785"/>
    <w:rsid w:val="00FA05AB"/>
    <w:rsid w:val="00FA1735"/>
    <w:rsid w:val="00FD16BE"/>
    <w:rsid w:val="00FE60CA"/>
    <w:rsid w:val="00FE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37"/>
    <w:rPr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7F68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C32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3379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37937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3379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F68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4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90"/>
    <w:rPr>
      <w:sz w:val="0"/>
      <w:szCs w:val="0"/>
    </w:rPr>
  </w:style>
  <w:style w:type="paragraph" w:customStyle="1" w:styleId="ConsPlusNonformat">
    <w:name w:val="ConsPlusNonformat"/>
    <w:uiPriority w:val="99"/>
    <w:rsid w:val="005D6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10"/>
    <w:basedOn w:val="Normal"/>
    <w:uiPriority w:val="99"/>
    <w:rsid w:val="00D03DC0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D03DC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1">
    <w:name w:val="Style11"/>
    <w:basedOn w:val="Normal"/>
    <w:uiPriority w:val="99"/>
    <w:rsid w:val="007D5798"/>
    <w:pPr>
      <w:widowControl w:val="0"/>
      <w:autoSpaceDE w:val="0"/>
      <w:autoSpaceDN w:val="0"/>
      <w:adjustRightInd w:val="0"/>
      <w:spacing w:line="325" w:lineRule="exact"/>
      <w:ind w:firstLine="264"/>
      <w:jc w:val="both"/>
    </w:pPr>
    <w:rPr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7D579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Normal"/>
    <w:uiPriority w:val="99"/>
    <w:rsid w:val="007D5798"/>
    <w:pPr>
      <w:widowControl w:val="0"/>
      <w:autoSpaceDE w:val="0"/>
      <w:autoSpaceDN w:val="0"/>
      <w:adjustRightInd w:val="0"/>
      <w:spacing w:line="325" w:lineRule="exact"/>
      <w:ind w:hanging="346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D169E5"/>
    <w:rPr>
      <w:rFonts w:cs="Times New Roman"/>
      <w:b/>
      <w:bCs/>
    </w:rPr>
  </w:style>
  <w:style w:type="paragraph" w:customStyle="1" w:styleId="constitle0">
    <w:name w:val="constitle"/>
    <w:basedOn w:val="Normal"/>
    <w:uiPriority w:val="99"/>
    <w:rsid w:val="003307C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Normal"/>
    <w:uiPriority w:val="99"/>
    <w:rsid w:val="003307C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Normal"/>
    <w:uiPriority w:val="99"/>
    <w:rsid w:val="003307C5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3307C5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rsid w:val="003307C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03A45"/>
    <w:pPr>
      <w:ind w:firstLine="709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3290"/>
    <w:rPr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63FD7"/>
    <w:rPr>
      <w:rFonts w:ascii="Times New Roman" w:hAnsi="Times New Roman" w:cs="Times New Roman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85E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3290"/>
    <w:rPr>
      <w:sz w:val="20"/>
      <w:szCs w:val="20"/>
    </w:rPr>
  </w:style>
  <w:style w:type="paragraph" w:customStyle="1" w:styleId="1">
    <w:name w:val="Обычный (веб)1"/>
    <w:basedOn w:val="Normal"/>
    <w:uiPriority w:val="99"/>
    <w:rsid w:val="00385E2B"/>
    <w:pPr>
      <w:suppressAutoHyphens/>
      <w:spacing w:before="28" w:after="28"/>
    </w:pPr>
    <w:rPr>
      <w:rFonts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2E3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6850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E62C0"/>
    <w:pPr>
      <w:autoSpaceDE w:val="0"/>
      <w:autoSpaceDN w:val="0"/>
      <w:adjustRightInd w:val="0"/>
    </w:pPr>
    <w:rPr>
      <w:sz w:val="28"/>
      <w:szCs w:val="28"/>
    </w:rPr>
  </w:style>
  <w:style w:type="paragraph" w:styleId="NoSpacing">
    <w:name w:val="No Spacing"/>
    <w:uiPriority w:val="99"/>
    <w:qFormat/>
    <w:rsid w:val="005C6080"/>
    <w:pPr>
      <w:ind w:firstLine="709"/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6</Pages>
  <Words>1912</Words>
  <Characters>10900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12</cp:revision>
  <cp:lastPrinted>2016-04-12T06:09:00Z</cp:lastPrinted>
  <dcterms:created xsi:type="dcterms:W3CDTF">2016-04-11T09:02:00Z</dcterms:created>
  <dcterms:modified xsi:type="dcterms:W3CDTF">2016-04-13T08:27:00Z</dcterms:modified>
</cp:coreProperties>
</file>