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F0" w:rsidRPr="008B1EF7" w:rsidRDefault="001968F0" w:rsidP="008B1EF7">
      <w:pPr>
        <w:ind w:right="423" w:firstLine="709"/>
        <w:jc w:val="center"/>
        <w:rPr>
          <w:szCs w:val="28"/>
        </w:rPr>
      </w:pPr>
    </w:p>
    <w:p w:rsidR="001968F0" w:rsidRPr="008B1EF7" w:rsidRDefault="001968F0" w:rsidP="008B1EF7">
      <w:pPr>
        <w:ind w:right="423" w:firstLine="709"/>
        <w:jc w:val="center"/>
        <w:rPr>
          <w:szCs w:val="28"/>
        </w:rPr>
      </w:pPr>
      <w:r>
        <w:rPr>
          <w:szCs w:val="28"/>
        </w:rPr>
        <w:t xml:space="preserve">  </w:t>
      </w:r>
      <w:r w:rsidRPr="00633D2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2.25pt;visibility:visible">
            <v:imagedata r:id="rId7" o:title=""/>
          </v:shape>
        </w:pict>
      </w:r>
    </w:p>
    <w:p w:rsidR="001968F0" w:rsidRPr="008B1EF7" w:rsidRDefault="001968F0" w:rsidP="008B1EF7">
      <w:pPr>
        <w:pStyle w:val="ConsTitle"/>
        <w:widowControl/>
        <w:ind w:right="0" w:firstLine="709"/>
        <w:jc w:val="center"/>
        <w:rPr>
          <w:sz w:val="28"/>
          <w:szCs w:val="28"/>
        </w:rPr>
      </w:pPr>
    </w:p>
    <w:p w:rsidR="001968F0" w:rsidRPr="008B1EF7" w:rsidRDefault="001968F0" w:rsidP="008B1EF7">
      <w:pPr>
        <w:ind w:firstLine="709"/>
        <w:jc w:val="center"/>
        <w:rPr>
          <w:szCs w:val="28"/>
        </w:rPr>
      </w:pPr>
      <w:r w:rsidRPr="008B1EF7">
        <w:rPr>
          <w:szCs w:val="28"/>
        </w:rPr>
        <w:t>Муниципальное образование</w:t>
      </w:r>
    </w:p>
    <w:p w:rsidR="001968F0" w:rsidRPr="008B1EF7" w:rsidRDefault="001968F0" w:rsidP="008B1EF7">
      <w:pPr>
        <w:ind w:firstLine="709"/>
        <w:jc w:val="center"/>
        <w:rPr>
          <w:szCs w:val="28"/>
        </w:rPr>
      </w:pPr>
      <w:r w:rsidRPr="008B1EF7">
        <w:rPr>
          <w:szCs w:val="28"/>
        </w:rPr>
        <w:t>Свердловское городское поселение</w:t>
      </w:r>
    </w:p>
    <w:p w:rsidR="001968F0" w:rsidRPr="008B1EF7" w:rsidRDefault="001968F0" w:rsidP="008B1EF7">
      <w:pPr>
        <w:ind w:firstLine="709"/>
        <w:jc w:val="center"/>
        <w:rPr>
          <w:szCs w:val="28"/>
        </w:rPr>
      </w:pPr>
      <w:r w:rsidRPr="008B1EF7">
        <w:rPr>
          <w:szCs w:val="28"/>
        </w:rPr>
        <w:t>Всеволожского муниципального района</w:t>
      </w:r>
    </w:p>
    <w:p w:rsidR="001968F0" w:rsidRPr="008B1EF7" w:rsidRDefault="001968F0" w:rsidP="008B1EF7">
      <w:pPr>
        <w:ind w:firstLine="709"/>
        <w:jc w:val="center"/>
        <w:rPr>
          <w:szCs w:val="28"/>
        </w:rPr>
      </w:pPr>
      <w:r w:rsidRPr="008B1EF7">
        <w:rPr>
          <w:szCs w:val="28"/>
        </w:rPr>
        <w:t>Ленинградской области</w:t>
      </w:r>
    </w:p>
    <w:p w:rsidR="001968F0" w:rsidRPr="008B1EF7" w:rsidRDefault="001968F0" w:rsidP="008B1EF7">
      <w:pPr>
        <w:ind w:firstLine="709"/>
        <w:jc w:val="center"/>
        <w:rPr>
          <w:szCs w:val="28"/>
        </w:rPr>
      </w:pPr>
    </w:p>
    <w:p w:rsidR="001968F0" w:rsidRPr="008B1EF7" w:rsidRDefault="001968F0" w:rsidP="008B1EF7">
      <w:pPr>
        <w:ind w:firstLine="709"/>
        <w:jc w:val="center"/>
        <w:rPr>
          <w:szCs w:val="28"/>
        </w:rPr>
      </w:pPr>
      <w:r w:rsidRPr="008B1EF7">
        <w:rPr>
          <w:szCs w:val="28"/>
        </w:rPr>
        <w:t>АДМИНИСТРАЦИЯ</w:t>
      </w:r>
    </w:p>
    <w:p w:rsidR="001968F0" w:rsidRPr="008B1EF7" w:rsidRDefault="001968F0" w:rsidP="008B1EF7">
      <w:pPr>
        <w:ind w:firstLine="709"/>
        <w:jc w:val="center"/>
        <w:rPr>
          <w:szCs w:val="28"/>
        </w:rPr>
      </w:pPr>
    </w:p>
    <w:p w:rsidR="001968F0" w:rsidRDefault="001968F0" w:rsidP="008B1EF7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68F0" w:rsidRPr="008B1EF7" w:rsidRDefault="001968F0" w:rsidP="008B1EF7">
      <w:pPr>
        <w:rPr>
          <w:b/>
          <w:szCs w:val="28"/>
        </w:rPr>
      </w:pPr>
      <w:r w:rsidRPr="008B1EF7">
        <w:rPr>
          <w:szCs w:val="28"/>
        </w:rPr>
        <w:t>«</w:t>
      </w:r>
      <w:r>
        <w:rPr>
          <w:szCs w:val="28"/>
        </w:rPr>
        <w:t>27</w:t>
      </w:r>
      <w:r w:rsidRPr="008B1EF7">
        <w:rPr>
          <w:szCs w:val="28"/>
        </w:rPr>
        <w:t xml:space="preserve">» </w:t>
      </w:r>
      <w:r>
        <w:rPr>
          <w:szCs w:val="28"/>
        </w:rPr>
        <w:t>09</w:t>
      </w:r>
      <w:r w:rsidRPr="008B1EF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B1EF7">
          <w:rPr>
            <w:szCs w:val="28"/>
          </w:rPr>
          <w:t>2016 г</w:t>
        </w:r>
      </w:smartTag>
      <w:r w:rsidRPr="008B1EF7">
        <w:rPr>
          <w:szCs w:val="28"/>
        </w:rPr>
        <w:t>.</w:t>
      </w:r>
      <w:r w:rsidRPr="008B1EF7">
        <w:rPr>
          <w:szCs w:val="28"/>
        </w:rPr>
        <w:tab/>
      </w:r>
      <w:r w:rsidRPr="008B1EF7">
        <w:rPr>
          <w:szCs w:val="28"/>
        </w:rPr>
        <w:tab/>
      </w:r>
      <w:r w:rsidRPr="008B1EF7">
        <w:rPr>
          <w:szCs w:val="28"/>
        </w:rPr>
        <w:tab/>
      </w:r>
      <w:r w:rsidRPr="008B1EF7">
        <w:rPr>
          <w:szCs w:val="28"/>
        </w:rPr>
        <w:tab/>
      </w:r>
      <w:r w:rsidRPr="008B1EF7">
        <w:rPr>
          <w:szCs w:val="28"/>
        </w:rPr>
        <w:tab/>
      </w:r>
      <w:r w:rsidRPr="008B1EF7">
        <w:rPr>
          <w:szCs w:val="28"/>
        </w:rPr>
        <w:tab/>
      </w:r>
      <w:r w:rsidRPr="008B1EF7">
        <w:rPr>
          <w:szCs w:val="28"/>
        </w:rPr>
        <w:tab/>
      </w:r>
      <w:r w:rsidRPr="008B1EF7">
        <w:rPr>
          <w:szCs w:val="28"/>
        </w:rPr>
        <w:tab/>
      </w:r>
      <w:r>
        <w:rPr>
          <w:szCs w:val="28"/>
        </w:rPr>
        <w:t xml:space="preserve">       </w:t>
      </w:r>
      <w:r w:rsidRPr="008B1EF7">
        <w:rPr>
          <w:szCs w:val="28"/>
        </w:rPr>
        <w:t xml:space="preserve">№ </w:t>
      </w:r>
      <w:r>
        <w:rPr>
          <w:szCs w:val="28"/>
        </w:rPr>
        <w:t>538</w:t>
      </w:r>
    </w:p>
    <w:p w:rsidR="001968F0" w:rsidRPr="008B1EF7" w:rsidRDefault="001968F0" w:rsidP="008B1EF7">
      <w:pPr>
        <w:jc w:val="both"/>
        <w:rPr>
          <w:szCs w:val="28"/>
        </w:rPr>
      </w:pPr>
      <w:r w:rsidRPr="008B1EF7">
        <w:rPr>
          <w:szCs w:val="28"/>
        </w:rPr>
        <w:t>г.п. им. Свердлова</w:t>
      </w:r>
    </w:p>
    <w:p w:rsidR="001968F0" w:rsidRPr="008B1EF7" w:rsidRDefault="001968F0" w:rsidP="008B1EF7">
      <w:pPr>
        <w:ind w:firstLine="709"/>
        <w:rPr>
          <w:szCs w:val="28"/>
        </w:rPr>
      </w:pPr>
    </w:p>
    <w:tbl>
      <w:tblPr>
        <w:tblW w:w="0" w:type="auto"/>
        <w:tblLook w:val="01E0"/>
      </w:tblPr>
      <w:tblGrid>
        <w:gridCol w:w="5982"/>
      </w:tblGrid>
      <w:tr w:rsidR="001968F0" w:rsidRPr="008B1EF7" w:rsidTr="00F7139B">
        <w:trPr>
          <w:trHeight w:val="599"/>
        </w:trPr>
        <w:tc>
          <w:tcPr>
            <w:tcW w:w="5982" w:type="dxa"/>
          </w:tcPr>
          <w:p w:rsidR="001968F0" w:rsidRPr="008B1EF7" w:rsidRDefault="001968F0" w:rsidP="00F713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Порядка уведомления муниципальными служащими администрации муниципального образования «Свердловское городское поселение» Всеволожского муниципального района Ленинградской области представителя нанимателя (работодателя) о намерении выполнять иную оплачиваемую работу</w:t>
            </w:r>
          </w:p>
        </w:tc>
      </w:tr>
    </w:tbl>
    <w:p w:rsidR="001968F0" w:rsidRPr="008B1EF7" w:rsidRDefault="001968F0" w:rsidP="008B1EF7">
      <w:pPr>
        <w:ind w:firstLine="709"/>
        <w:jc w:val="both"/>
        <w:rPr>
          <w:szCs w:val="28"/>
        </w:rPr>
      </w:pPr>
    </w:p>
    <w:p w:rsidR="001968F0" w:rsidRPr="00866357" w:rsidRDefault="001968F0" w:rsidP="0047614E">
      <w:pPr>
        <w:ind w:firstLine="709"/>
        <w:jc w:val="both"/>
        <w:rPr>
          <w:szCs w:val="28"/>
        </w:rPr>
      </w:pPr>
      <w:r w:rsidRPr="00866357">
        <w:rPr>
          <w:szCs w:val="28"/>
        </w:rPr>
        <w:t>В целях предотвращения конфликта интересов на муниципальной службе, в соответствии с частью 2 статьи 11 Федерального закона от 02.03.2007 № 25-ФЗ «О муниципальной службе в Российской Федерации», администрация муниципального образования «Свердловское городское поселение» Всеволожского муниципального района Ленинградской области (далее – администрация) постановляет:</w:t>
      </w:r>
    </w:p>
    <w:p w:rsidR="001968F0" w:rsidRPr="00660346" w:rsidRDefault="001968F0" w:rsidP="0047614E">
      <w:pPr>
        <w:ind w:firstLine="709"/>
        <w:jc w:val="both"/>
        <w:rPr>
          <w:szCs w:val="28"/>
        </w:rPr>
      </w:pPr>
    </w:p>
    <w:p w:rsidR="001968F0" w:rsidRDefault="001968F0" w:rsidP="00B867FC">
      <w:pPr>
        <w:ind w:firstLine="709"/>
        <w:jc w:val="both"/>
        <w:rPr>
          <w:szCs w:val="28"/>
        </w:rPr>
      </w:pPr>
      <w:r w:rsidRPr="00DA14B8">
        <w:rPr>
          <w:szCs w:val="28"/>
        </w:rPr>
        <w:t xml:space="preserve">1. </w:t>
      </w:r>
      <w:r>
        <w:rPr>
          <w:szCs w:val="28"/>
        </w:rPr>
        <w:t>Утвердить Порядок уведомления муниципальными служащими администрации муниципального образования «Свердловское городское поселение» Всеволожского муниципального района Ленинградской области представителя нанимателя (работодателя) о намерении выполнять иную оплачиваемую работу согласно приложению к настоящему постановлению</w:t>
      </w:r>
      <w:r w:rsidRPr="00DA14B8">
        <w:rPr>
          <w:szCs w:val="28"/>
        </w:rPr>
        <w:t>.</w:t>
      </w:r>
    </w:p>
    <w:p w:rsidR="001968F0" w:rsidRPr="00B867FC" w:rsidRDefault="001968F0" w:rsidP="00B867FC">
      <w:pPr>
        <w:ind w:firstLine="709"/>
        <w:jc w:val="both"/>
        <w:rPr>
          <w:szCs w:val="28"/>
        </w:rPr>
      </w:pPr>
      <w:r>
        <w:rPr>
          <w:szCs w:val="28"/>
        </w:rPr>
        <w:t>2. Начальнику сектора делопроизводства и кадрового обеспечения администрации Савиной М.А.</w:t>
      </w:r>
      <w:r w:rsidRPr="004553D8">
        <w:rPr>
          <w:szCs w:val="28"/>
        </w:rPr>
        <w:t xml:space="preserve"> ознакомить с настоящим постановлением</w:t>
      </w:r>
      <w:r>
        <w:rPr>
          <w:szCs w:val="28"/>
        </w:rPr>
        <w:t xml:space="preserve"> сотрудников администрации.</w:t>
      </w:r>
    </w:p>
    <w:p w:rsidR="001968F0" w:rsidRDefault="001968F0" w:rsidP="00E31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подписания и подлежит официальному опубликованию в информационно-телекоммуникационной сети «Интернет».</w:t>
      </w:r>
    </w:p>
    <w:p w:rsidR="001968F0" w:rsidRDefault="001968F0" w:rsidP="0047614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14B8">
        <w:rPr>
          <w:szCs w:val="28"/>
        </w:rPr>
        <w:t xml:space="preserve">. Контроль </w:t>
      </w:r>
      <w:r>
        <w:rPr>
          <w:szCs w:val="28"/>
        </w:rPr>
        <w:t>над</w:t>
      </w:r>
      <w:r w:rsidRPr="00DA14B8">
        <w:rPr>
          <w:szCs w:val="28"/>
        </w:rPr>
        <w:t xml:space="preserve"> исполнением </w:t>
      </w:r>
      <w:r>
        <w:rPr>
          <w:szCs w:val="28"/>
        </w:rPr>
        <w:t>постановления оставляю за собой.</w:t>
      </w:r>
    </w:p>
    <w:p w:rsidR="001968F0" w:rsidRDefault="001968F0" w:rsidP="0047614E">
      <w:pPr>
        <w:pStyle w:val="NormalWeb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1968F0" w:rsidRDefault="001968F0" w:rsidP="0047614E">
      <w:pPr>
        <w:pStyle w:val="NormalWeb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1968F0" w:rsidRDefault="001968F0" w:rsidP="0047614E">
      <w:pPr>
        <w:pStyle w:val="NormalWeb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администрации                                                                      И.В. Купина</w:t>
      </w:r>
    </w:p>
    <w:p w:rsidR="001968F0" w:rsidRDefault="001968F0" w:rsidP="00B867FC">
      <w:pPr>
        <w:spacing w:line="276" w:lineRule="auto"/>
        <w:rPr>
          <w:sz w:val="24"/>
          <w:szCs w:val="24"/>
        </w:rPr>
      </w:pPr>
    </w:p>
    <w:p w:rsidR="001968F0" w:rsidRDefault="001968F0" w:rsidP="003E3B50">
      <w:pPr>
        <w:spacing w:line="276" w:lineRule="auto"/>
        <w:jc w:val="right"/>
        <w:rPr>
          <w:sz w:val="24"/>
          <w:szCs w:val="24"/>
        </w:rPr>
      </w:pPr>
    </w:p>
    <w:p w:rsidR="001968F0" w:rsidRDefault="001968F0" w:rsidP="003E3B50">
      <w:pPr>
        <w:spacing w:line="276" w:lineRule="auto"/>
        <w:jc w:val="right"/>
        <w:rPr>
          <w:sz w:val="24"/>
          <w:szCs w:val="24"/>
        </w:rPr>
      </w:pPr>
    </w:p>
    <w:p w:rsidR="001968F0" w:rsidRPr="006B6237" w:rsidRDefault="001968F0" w:rsidP="003E3B50">
      <w:pPr>
        <w:spacing w:line="276" w:lineRule="auto"/>
        <w:jc w:val="right"/>
        <w:rPr>
          <w:sz w:val="24"/>
          <w:szCs w:val="24"/>
        </w:rPr>
      </w:pPr>
      <w:r w:rsidRPr="006B6237">
        <w:rPr>
          <w:sz w:val="24"/>
          <w:szCs w:val="24"/>
        </w:rPr>
        <w:t>Приложение</w:t>
      </w:r>
    </w:p>
    <w:p w:rsidR="001968F0" w:rsidRPr="006B6237" w:rsidRDefault="001968F0" w:rsidP="003E3B50">
      <w:pPr>
        <w:ind w:left="4248"/>
        <w:jc w:val="right"/>
        <w:rPr>
          <w:sz w:val="24"/>
          <w:szCs w:val="24"/>
        </w:rPr>
      </w:pPr>
      <w:r w:rsidRPr="006B6237">
        <w:rPr>
          <w:sz w:val="24"/>
          <w:szCs w:val="24"/>
        </w:rPr>
        <w:t>к постановлению администрации</w:t>
      </w:r>
    </w:p>
    <w:p w:rsidR="001968F0" w:rsidRPr="006B6237" w:rsidRDefault="001968F0" w:rsidP="003E3B50">
      <w:pPr>
        <w:ind w:left="4248"/>
        <w:jc w:val="right"/>
        <w:rPr>
          <w:sz w:val="24"/>
          <w:szCs w:val="24"/>
        </w:rPr>
      </w:pPr>
    </w:p>
    <w:p w:rsidR="001968F0" w:rsidRPr="006B6237" w:rsidRDefault="001968F0" w:rsidP="003E3B50">
      <w:pPr>
        <w:ind w:left="4248"/>
        <w:jc w:val="right"/>
        <w:rPr>
          <w:sz w:val="24"/>
          <w:szCs w:val="24"/>
        </w:rPr>
      </w:pPr>
      <w:r w:rsidRPr="006B6237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6B6237">
        <w:rPr>
          <w:sz w:val="24"/>
          <w:szCs w:val="24"/>
        </w:rPr>
        <w:t>»</w:t>
      </w:r>
      <w:r>
        <w:rPr>
          <w:sz w:val="24"/>
          <w:szCs w:val="24"/>
        </w:rPr>
        <w:t xml:space="preserve"> 09 </w:t>
      </w:r>
      <w:r w:rsidRPr="006B6237">
        <w:rPr>
          <w:sz w:val="24"/>
          <w:szCs w:val="24"/>
        </w:rPr>
        <w:t xml:space="preserve"> 2016 № </w:t>
      </w:r>
      <w:r>
        <w:rPr>
          <w:sz w:val="24"/>
          <w:szCs w:val="24"/>
        </w:rPr>
        <w:t>538</w:t>
      </w:r>
    </w:p>
    <w:p w:rsidR="001968F0" w:rsidRPr="006B6237" w:rsidRDefault="001968F0" w:rsidP="003E3B50">
      <w:pPr>
        <w:jc w:val="both"/>
        <w:rPr>
          <w:sz w:val="24"/>
          <w:szCs w:val="24"/>
        </w:rPr>
      </w:pPr>
    </w:p>
    <w:p w:rsidR="001968F0" w:rsidRPr="006B6237" w:rsidRDefault="001968F0" w:rsidP="0044762A">
      <w:pPr>
        <w:jc w:val="center"/>
        <w:rPr>
          <w:bCs/>
          <w:color w:val="000000"/>
          <w:sz w:val="24"/>
          <w:szCs w:val="24"/>
        </w:rPr>
      </w:pPr>
      <w:r w:rsidRPr="006B6237">
        <w:rPr>
          <w:bCs/>
          <w:color w:val="000000"/>
          <w:sz w:val="24"/>
          <w:szCs w:val="24"/>
        </w:rPr>
        <w:t>Порядок</w:t>
      </w:r>
      <w:r w:rsidRPr="006B6237">
        <w:rPr>
          <w:bCs/>
          <w:color w:val="000000"/>
          <w:sz w:val="24"/>
          <w:szCs w:val="24"/>
        </w:rPr>
        <w:br/>
        <w:t xml:space="preserve">уведомления муниципальными служащими администрацию муниципального образования «Свердловское городское поселение» Всеволожского муниципального района </w:t>
      </w:r>
    </w:p>
    <w:p w:rsidR="001968F0" w:rsidRPr="006B6237" w:rsidRDefault="001968F0" w:rsidP="0044762A">
      <w:pPr>
        <w:jc w:val="center"/>
        <w:rPr>
          <w:bCs/>
          <w:color w:val="000000"/>
          <w:sz w:val="24"/>
          <w:szCs w:val="24"/>
        </w:rPr>
      </w:pPr>
      <w:r w:rsidRPr="006B6237">
        <w:rPr>
          <w:bCs/>
          <w:color w:val="000000"/>
          <w:sz w:val="24"/>
          <w:szCs w:val="24"/>
        </w:rPr>
        <w:t xml:space="preserve">Ленинградской области представителя нанимателя (работодателя) </w:t>
      </w:r>
    </w:p>
    <w:p w:rsidR="001968F0" w:rsidRPr="006B6237" w:rsidRDefault="001968F0" w:rsidP="0044762A">
      <w:pPr>
        <w:jc w:val="center"/>
        <w:rPr>
          <w:bCs/>
          <w:color w:val="000000"/>
          <w:sz w:val="24"/>
          <w:szCs w:val="24"/>
        </w:rPr>
      </w:pPr>
      <w:r w:rsidRPr="006B6237">
        <w:rPr>
          <w:bCs/>
          <w:color w:val="000000"/>
          <w:sz w:val="24"/>
          <w:szCs w:val="24"/>
        </w:rPr>
        <w:t>о намерении выполнять иную оплачиваемую работу</w:t>
      </w:r>
    </w:p>
    <w:p w:rsidR="001968F0" w:rsidRPr="006B6237" w:rsidRDefault="001968F0" w:rsidP="00001CB6">
      <w:pPr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1. Настоящий Порядок </w:t>
      </w:r>
      <w:r w:rsidRPr="006B6237">
        <w:rPr>
          <w:bCs/>
          <w:color w:val="000000"/>
          <w:sz w:val="24"/>
          <w:szCs w:val="24"/>
        </w:rPr>
        <w:t xml:space="preserve">уведомления муниципальными служащими администрацию  </w:t>
      </w:r>
      <w:r w:rsidRPr="006B6237">
        <w:rPr>
          <w:sz w:val="24"/>
          <w:szCs w:val="24"/>
        </w:rPr>
        <w:t>муниципального образования</w:t>
      </w:r>
      <w:r w:rsidRPr="006B6237">
        <w:rPr>
          <w:bCs/>
          <w:color w:val="000000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 представителя нанимателя (работодателя) о намерении выполнять иную оплачиваемую работу (далее - Порядок) </w:t>
      </w:r>
      <w:r w:rsidRPr="006B6237">
        <w:rPr>
          <w:sz w:val="24"/>
          <w:szCs w:val="24"/>
        </w:rPr>
        <w:t>регламентирует процедуру уведомления лицами, замещающими должности муниципальной службы в администрации муниципального образования</w:t>
      </w:r>
      <w:r w:rsidRPr="006B6237">
        <w:rPr>
          <w:bCs/>
          <w:color w:val="000000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 </w:t>
      </w:r>
      <w:r w:rsidRPr="006B6237">
        <w:rPr>
          <w:sz w:val="24"/>
          <w:szCs w:val="24"/>
        </w:rPr>
        <w:t>(далее по тексту - муниципальные служащие, администрация),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2. Муниципальные служащие, за исключением муниципального служащего, замещающего должность главы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3. Уведомление о намерении выполнять иную оплачиваемую работу (далее — уведомление) предоставляется муниципальным служащим до начала выполнения такой работы.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4. Уведомление подается на имя главы администрации по форме согласно приложению № 1 к настоящему Порядку и представляется  начальнику сектора делопроизводства и кадрового обеспечения администрации.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5. В уведомлении должна содержаться следующая информация: 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- дата начала выполнения иной оплачиваемой работы и/или период, в течение которого планируется ее выполнение.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6. Уведомление регистрируется начальником сектора делопроизводства и кадрового обеспечения администрации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главе администрации для рассмотрения.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7. Глава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8. В случае если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муниципальных служащих </w:t>
      </w:r>
      <w:r>
        <w:rPr>
          <w:sz w:val="24"/>
          <w:szCs w:val="24"/>
        </w:rPr>
        <w:t>в органах местного самоуправления</w:t>
      </w:r>
      <w:r w:rsidRPr="006B6237">
        <w:rPr>
          <w:sz w:val="24"/>
          <w:szCs w:val="24"/>
        </w:rPr>
        <w:t xml:space="preserve"> муниципального образования</w:t>
      </w:r>
      <w:r w:rsidRPr="006B6237">
        <w:rPr>
          <w:bCs/>
          <w:color w:val="000000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6B6237">
        <w:rPr>
          <w:sz w:val="24"/>
          <w:szCs w:val="24"/>
        </w:rPr>
        <w:t xml:space="preserve"> и урегулированию конфликта интересов (далее - Комиссия).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Рассмотрение уведомления Комиссией осуществляется в порядке, установленном Положением о комиссиях по соблюдению требований к служебному поведению муниципальных служащих </w:t>
      </w:r>
      <w:r>
        <w:rPr>
          <w:sz w:val="24"/>
          <w:szCs w:val="24"/>
        </w:rPr>
        <w:t>органах местного самоуправления</w:t>
      </w:r>
      <w:r w:rsidRPr="006B6237">
        <w:rPr>
          <w:sz w:val="24"/>
          <w:szCs w:val="24"/>
        </w:rPr>
        <w:t xml:space="preserve"> муниципального образования</w:t>
      </w:r>
      <w:r w:rsidRPr="006B6237">
        <w:rPr>
          <w:bCs/>
          <w:color w:val="000000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6B6237">
        <w:rPr>
          <w:sz w:val="24"/>
          <w:szCs w:val="24"/>
        </w:rPr>
        <w:t xml:space="preserve"> и урегулированию конфликта интересов.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9. После рассмотрения уведомление приобщается к личному делу муниципального служащего.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статьей 14 Федерального закона от 02.03.2007 №25-ФЗ «О муниципальной службе в Российской Федерации».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12. Невыполнение требований настоящего Порядка влечет за собой ответственность, предусмотренную статьями 27, 27.1 Федерального закона от 02.03.2007 № 25-ФЗ «О муниципальной службе в Российской Федерации».</w:t>
      </w: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9"/>
        <w:jc w:val="both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6B6237">
      <w:pPr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  <w:r w:rsidRPr="006B6237">
        <w:rPr>
          <w:sz w:val="24"/>
          <w:szCs w:val="24"/>
        </w:rPr>
        <w:t>Приложение № 1</w:t>
      </w:r>
    </w:p>
    <w:p w:rsidR="001968F0" w:rsidRPr="006B6237" w:rsidRDefault="001968F0" w:rsidP="0044762A">
      <w:pPr>
        <w:ind w:left="4678"/>
        <w:jc w:val="right"/>
        <w:rPr>
          <w:sz w:val="24"/>
          <w:szCs w:val="24"/>
        </w:rPr>
      </w:pPr>
      <w:r w:rsidRPr="006B6237">
        <w:rPr>
          <w:sz w:val="24"/>
          <w:szCs w:val="24"/>
        </w:rPr>
        <w:t>к Порядку</w:t>
      </w: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jc w:val="right"/>
        <w:rPr>
          <w:sz w:val="24"/>
          <w:szCs w:val="24"/>
        </w:rPr>
      </w:pPr>
      <w:r w:rsidRPr="006B6237">
        <w:rPr>
          <w:sz w:val="24"/>
          <w:szCs w:val="24"/>
        </w:rPr>
        <w:t xml:space="preserve">Главе администрации </w:t>
      </w:r>
    </w:p>
    <w:p w:rsidR="001968F0" w:rsidRPr="006B6237" w:rsidRDefault="001968F0" w:rsidP="0044762A">
      <w:pPr>
        <w:jc w:val="right"/>
        <w:rPr>
          <w:sz w:val="24"/>
          <w:szCs w:val="24"/>
        </w:rPr>
      </w:pPr>
      <w:r w:rsidRPr="006B6237">
        <w:rPr>
          <w:sz w:val="24"/>
          <w:szCs w:val="24"/>
        </w:rPr>
        <w:t>муниципального образования</w:t>
      </w:r>
    </w:p>
    <w:p w:rsidR="001968F0" w:rsidRPr="006B6237" w:rsidRDefault="001968F0" w:rsidP="0044762A">
      <w:pPr>
        <w:jc w:val="right"/>
        <w:rPr>
          <w:bCs/>
          <w:color w:val="000000"/>
          <w:sz w:val="24"/>
          <w:szCs w:val="24"/>
        </w:rPr>
      </w:pPr>
      <w:r w:rsidRPr="006B6237">
        <w:rPr>
          <w:bCs/>
          <w:color w:val="000000"/>
          <w:sz w:val="24"/>
          <w:szCs w:val="24"/>
        </w:rPr>
        <w:t xml:space="preserve"> «Свердловское городское поселение»</w:t>
      </w:r>
    </w:p>
    <w:p w:rsidR="001968F0" w:rsidRPr="006B6237" w:rsidRDefault="001968F0" w:rsidP="0044762A">
      <w:pPr>
        <w:jc w:val="right"/>
        <w:rPr>
          <w:bCs/>
          <w:color w:val="000000"/>
          <w:sz w:val="24"/>
          <w:szCs w:val="24"/>
        </w:rPr>
      </w:pPr>
      <w:r w:rsidRPr="006B6237">
        <w:rPr>
          <w:bCs/>
          <w:color w:val="000000"/>
          <w:sz w:val="24"/>
          <w:szCs w:val="24"/>
        </w:rPr>
        <w:t xml:space="preserve"> Всеволожского муниципального района </w:t>
      </w:r>
    </w:p>
    <w:p w:rsidR="001968F0" w:rsidRPr="006B6237" w:rsidRDefault="001968F0" w:rsidP="0044762A">
      <w:pPr>
        <w:jc w:val="right"/>
        <w:rPr>
          <w:sz w:val="24"/>
          <w:szCs w:val="24"/>
        </w:rPr>
      </w:pPr>
      <w:r w:rsidRPr="006B6237">
        <w:rPr>
          <w:bCs/>
          <w:color w:val="000000"/>
          <w:sz w:val="24"/>
          <w:szCs w:val="24"/>
        </w:rPr>
        <w:t>Ленинградской области</w:t>
      </w: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jc w:val="center"/>
        <w:rPr>
          <w:spacing w:val="60"/>
          <w:sz w:val="24"/>
          <w:szCs w:val="24"/>
        </w:rPr>
      </w:pPr>
      <w:r w:rsidRPr="006B6237">
        <w:rPr>
          <w:spacing w:val="60"/>
          <w:sz w:val="24"/>
          <w:szCs w:val="24"/>
        </w:rPr>
        <w:t>УВЕДОМЛЕНИЕ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>о намерении выполнять иную оплачиваемой работе</w:t>
      </w: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jc w:val="both"/>
        <w:rPr>
          <w:sz w:val="24"/>
          <w:szCs w:val="24"/>
        </w:rPr>
      </w:pPr>
      <w:r w:rsidRPr="006B6237">
        <w:rPr>
          <w:sz w:val="24"/>
          <w:szCs w:val="24"/>
        </w:rPr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Я, __________________________________________________________________________________,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>(фамилия, имя, отчество)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замещающий должность муниципальной службы __________________________________________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_____________________________________________________________________________________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>(наименование должности)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намерен(а) с «___» ___________ 20__ г. по «</w:t>
      </w:r>
      <w:r>
        <w:rPr>
          <w:sz w:val="24"/>
          <w:szCs w:val="24"/>
        </w:rPr>
        <w:t>__</w:t>
      </w:r>
      <w:r w:rsidRPr="006B6237">
        <w:rPr>
          <w:sz w:val="24"/>
          <w:szCs w:val="24"/>
        </w:rPr>
        <w:t>___» _______________ 20_</w:t>
      </w:r>
      <w:r>
        <w:rPr>
          <w:sz w:val="24"/>
          <w:szCs w:val="24"/>
        </w:rPr>
        <w:t>__</w:t>
      </w:r>
      <w:r w:rsidRPr="006B6237">
        <w:rPr>
          <w:sz w:val="24"/>
          <w:szCs w:val="24"/>
        </w:rPr>
        <w:t>_ г.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выполнять иную оплачиваемую работу (деятельность) _____________________________________</w:t>
      </w:r>
    </w:p>
    <w:p w:rsidR="001968F0" w:rsidRPr="006B6237" w:rsidRDefault="001968F0" w:rsidP="006B6237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 xml:space="preserve">                                                                                      (указать какую работу (деятельность)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_____________________________________________________________________________________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>основание (трудовой договор, гражданско-правовой договор, иное основание)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 xml:space="preserve">в ___________________________________________________________________________________ 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>(полное наименование организации)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____________________________________________________________________________________.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Работа ______________________________________________________________________________</w:t>
      </w:r>
    </w:p>
    <w:p w:rsidR="001968F0" w:rsidRPr="006B6237" w:rsidRDefault="001968F0" w:rsidP="0044762A">
      <w:pPr>
        <w:jc w:val="center"/>
        <w:rPr>
          <w:sz w:val="24"/>
          <w:szCs w:val="24"/>
        </w:rPr>
      </w:pPr>
      <w:r w:rsidRPr="006B6237">
        <w:rPr>
          <w:sz w:val="24"/>
          <w:szCs w:val="24"/>
        </w:rPr>
        <w:t>(конкретная работа или трудовая функция)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_____________________________________________________________________________________</w:t>
      </w:r>
    </w:p>
    <w:p w:rsidR="001968F0" w:rsidRPr="006B6237" w:rsidRDefault="001968F0" w:rsidP="0044762A">
      <w:pPr>
        <w:rPr>
          <w:sz w:val="24"/>
          <w:szCs w:val="24"/>
        </w:rPr>
      </w:pPr>
      <w:r w:rsidRPr="006B6237">
        <w:rPr>
          <w:sz w:val="24"/>
          <w:szCs w:val="24"/>
        </w:rPr>
        <w:t>_____________________________________________________________________________________</w:t>
      </w:r>
    </w:p>
    <w:p w:rsidR="001968F0" w:rsidRPr="006B6237" w:rsidRDefault="001968F0" w:rsidP="0044762A">
      <w:pPr>
        <w:jc w:val="both"/>
        <w:rPr>
          <w:sz w:val="24"/>
          <w:szCs w:val="24"/>
        </w:rPr>
      </w:pPr>
      <w:r w:rsidRPr="006B6237">
        <w:rPr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1968F0" w:rsidRPr="006B6237" w:rsidRDefault="001968F0" w:rsidP="0044762A">
      <w:pPr>
        <w:jc w:val="both"/>
        <w:rPr>
          <w:sz w:val="24"/>
          <w:szCs w:val="24"/>
        </w:rPr>
      </w:pPr>
    </w:p>
    <w:p w:rsidR="001968F0" w:rsidRPr="006B6237" w:rsidRDefault="001968F0" w:rsidP="0044762A">
      <w:pPr>
        <w:ind w:firstLine="708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tabs>
          <w:tab w:val="left" w:pos="5103"/>
        </w:tabs>
        <w:rPr>
          <w:sz w:val="24"/>
          <w:szCs w:val="24"/>
        </w:rPr>
      </w:pPr>
      <w:r w:rsidRPr="006B6237">
        <w:rPr>
          <w:sz w:val="24"/>
          <w:szCs w:val="24"/>
        </w:rPr>
        <w:t>«___» _______________ 20___ г.</w:t>
      </w:r>
      <w:r>
        <w:rPr>
          <w:sz w:val="24"/>
          <w:szCs w:val="24"/>
        </w:rPr>
        <w:t xml:space="preserve">           ________</w:t>
      </w:r>
      <w:r w:rsidRPr="006B6237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6B6237">
        <w:rPr>
          <w:sz w:val="24"/>
          <w:szCs w:val="24"/>
        </w:rPr>
        <w:t>____________________________</w:t>
      </w:r>
    </w:p>
    <w:p w:rsidR="001968F0" w:rsidRPr="006B6237" w:rsidRDefault="001968F0" w:rsidP="0044762A">
      <w:pPr>
        <w:jc w:val="right"/>
        <w:rPr>
          <w:sz w:val="24"/>
          <w:szCs w:val="24"/>
        </w:rPr>
      </w:pPr>
      <w:r w:rsidRPr="006B6237">
        <w:rPr>
          <w:sz w:val="24"/>
          <w:szCs w:val="24"/>
        </w:rPr>
        <w:t>(подпись муниципального служащего, инициалы и фамилия)</w:t>
      </w: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Pr="006B6237" w:rsidRDefault="001968F0" w:rsidP="0044762A">
      <w:pPr>
        <w:rPr>
          <w:sz w:val="24"/>
          <w:szCs w:val="24"/>
        </w:rPr>
      </w:pPr>
    </w:p>
    <w:p w:rsidR="001968F0" w:rsidRDefault="001968F0" w:rsidP="0044762A"/>
    <w:p w:rsidR="001968F0" w:rsidRDefault="001968F0" w:rsidP="0044762A"/>
    <w:p w:rsidR="001968F0" w:rsidRDefault="001968F0" w:rsidP="0044762A"/>
    <w:p w:rsidR="001968F0" w:rsidRDefault="001968F0" w:rsidP="0044762A">
      <w:pPr>
        <w:ind w:left="4678"/>
        <w:jc w:val="right"/>
        <w:rPr>
          <w:sz w:val="18"/>
          <w:szCs w:val="18"/>
        </w:rPr>
      </w:pPr>
    </w:p>
    <w:p w:rsidR="001968F0" w:rsidRDefault="001968F0" w:rsidP="0044762A">
      <w:pPr>
        <w:ind w:left="4678"/>
        <w:jc w:val="right"/>
        <w:rPr>
          <w:sz w:val="18"/>
          <w:szCs w:val="18"/>
        </w:rPr>
      </w:pPr>
    </w:p>
    <w:p w:rsidR="001968F0" w:rsidRDefault="001968F0" w:rsidP="0044762A">
      <w:pPr>
        <w:ind w:left="4678"/>
        <w:jc w:val="right"/>
        <w:rPr>
          <w:sz w:val="18"/>
          <w:szCs w:val="18"/>
        </w:rPr>
      </w:pPr>
    </w:p>
    <w:p w:rsidR="001968F0" w:rsidRDefault="001968F0" w:rsidP="0044762A">
      <w:pPr>
        <w:ind w:left="4678"/>
        <w:jc w:val="right"/>
        <w:rPr>
          <w:sz w:val="24"/>
          <w:szCs w:val="24"/>
        </w:rPr>
      </w:pPr>
    </w:p>
    <w:p w:rsidR="001968F0" w:rsidRDefault="001968F0" w:rsidP="0044762A">
      <w:pPr>
        <w:ind w:left="4678"/>
        <w:jc w:val="right"/>
        <w:rPr>
          <w:sz w:val="24"/>
          <w:szCs w:val="24"/>
        </w:rPr>
      </w:pPr>
    </w:p>
    <w:p w:rsidR="001968F0" w:rsidRDefault="001968F0" w:rsidP="0044762A">
      <w:pPr>
        <w:ind w:left="4678"/>
        <w:jc w:val="right"/>
        <w:rPr>
          <w:sz w:val="24"/>
          <w:szCs w:val="24"/>
        </w:rPr>
      </w:pPr>
      <w:r w:rsidRPr="0044762A">
        <w:rPr>
          <w:sz w:val="24"/>
          <w:szCs w:val="24"/>
        </w:rPr>
        <w:t>Приложение № </w:t>
      </w:r>
      <w:r>
        <w:rPr>
          <w:sz w:val="24"/>
          <w:szCs w:val="24"/>
        </w:rPr>
        <w:t>2</w:t>
      </w:r>
    </w:p>
    <w:p w:rsidR="001968F0" w:rsidRPr="0044762A" w:rsidRDefault="001968F0" w:rsidP="0044762A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1968F0" w:rsidRDefault="001968F0" w:rsidP="0044762A"/>
    <w:p w:rsidR="001968F0" w:rsidRDefault="001968F0" w:rsidP="0044762A"/>
    <w:p w:rsidR="001968F0" w:rsidRPr="006B6237" w:rsidRDefault="001968F0" w:rsidP="0044762A">
      <w:pPr>
        <w:jc w:val="center"/>
        <w:rPr>
          <w:spacing w:val="60"/>
          <w:sz w:val="24"/>
          <w:szCs w:val="24"/>
        </w:rPr>
      </w:pPr>
      <w:r w:rsidRPr="006B6237">
        <w:rPr>
          <w:spacing w:val="60"/>
          <w:sz w:val="24"/>
          <w:szCs w:val="24"/>
        </w:rPr>
        <w:t>ЖУРНАЛ</w:t>
      </w:r>
    </w:p>
    <w:p w:rsidR="001968F0" w:rsidRPr="002800F1" w:rsidRDefault="001968F0" w:rsidP="0044762A">
      <w:pPr>
        <w:jc w:val="center"/>
        <w:rPr>
          <w:sz w:val="24"/>
          <w:szCs w:val="24"/>
        </w:rPr>
      </w:pPr>
      <w:r w:rsidRPr="002800F1">
        <w:rPr>
          <w:sz w:val="24"/>
          <w:szCs w:val="24"/>
        </w:rPr>
        <w:t>регистрации уведомлений о намерении выполнять иную оплачиваемую работу</w:t>
      </w:r>
    </w:p>
    <w:p w:rsidR="001968F0" w:rsidRDefault="001968F0" w:rsidP="0044762A"/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"/>
        <w:gridCol w:w="1212"/>
        <w:gridCol w:w="1504"/>
        <w:gridCol w:w="1209"/>
        <w:gridCol w:w="1377"/>
        <w:gridCol w:w="1359"/>
        <w:gridCol w:w="1504"/>
        <w:gridCol w:w="1504"/>
      </w:tblGrid>
      <w:tr w:rsidR="001968F0" w:rsidRPr="001D11E6" w:rsidTr="00D266A0">
        <w:trPr>
          <w:jc w:val="center"/>
        </w:trPr>
        <w:tc>
          <w:tcPr>
            <w:tcW w:w="459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№ п/п</w:t>
            </w:r>
          </w:p>
        </w:tc>
        <w:tc>
          <w:tcPr>
            <w:tcW w:w="1212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504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9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Ф.И.О. сотрудника, принявшего уведомление</w:t>
            </w:r>
          </w:p>
        </w:tc>
        <w:tc>
          <w:tcPr>
            <w:tcW w:w="1377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Дата направления уведомления представителю нанимателя</w:t>
            </w:r>
          </w:p>
        </w:tc>
        <w:tc>
          <w:tcPr>
            <w:tcW w:w="1325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Решение представителя нанимателя (работодателя)</w:t>
            </w:r>
          </w:p>
        </w:tc>
        <w:tc>
          <w:tcPr>
            <w:tcW w:w="1416" w:type="dxa"/>
          </w:tcPr>
          <w:p w:rsidR="001968F0" w:rsidRPr="001D11E6" w:rsidRDefault="001968F0" w:rsidP="00212DD3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 xml:space="preserve">Сведения о рассмотрении Комиссией по соблюдению требований к служебному поведению муниципальных служащих </w:t>
            </w:r>
            <w:r>
              <w:rPr>
                <w:sz w:val="18"/>
                <w:szCs w:val="18"/>
              </w:rPr>
              <w:t>в органах местного самоуправления</w:t>
            </w:r>
            <w:r w:rsidRPr="001D11E6"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муниципального образования</w:t>
            </w:r>
            <w:r w:rsidRPr="000243B2">
              <w:rPr>
                <w:bCs/>
                <w:color w:val="000000"/>
                <w:sz w:val="18"/>
                <w:szCs w:val="18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 w:rsidRPr="000243B2">
              <w:rPr>
                <w:sz w:val="18"/>
                <w:szCs w:val="18"/>
              </w:rPr>
              <w:t xml:space="preserve"> </w:t>
            </w:r>
            <w:r w:rsidRPr="001D11E6">
              <w:rPr>
                <w:sz w:val="18"/>
                <w:szCs w:val="18"/>
              </w:rPr>
              <w:t>и урегулированию конфликта интересов (в случае необходимости)</w:t>
            </w:r>
          </w:p>
        </w:tc>
        <w:tc>
          <w:tcPr>
            <w:tcW w:w="1504" w:type="dxa"/>
          </w:tcPr>
          <w:p w:rsidR="001968F0" w:rsidRPr="001D11E6" w:rsidRDefault="001968F0" w:rsidP="00D266A0">
            <w:pPr>
              <w:rPr>
                <w:sz w:val="18"/>
                <w:szCs w:val="18"/>
              </w:rPr>
            </w:pPr>
            <w:r w:rsidRPr="001D11E6">
              <w:rPr>
                <w:sz w:val="18"/>
                <w:szCs w:val="18"/>
              </w:rPr>
              <w:t>Дата ознакомления муниципального служащего, подпись</w:t>
            </w:r>
          </w:p>
        </w:tc>
      </w:tr>
      <w:tr w:rsidR="001968F0" w:rsidTr="00D266A0">
        <w:trPr>
          <w:jc w:val="center"/>
        </w:trPr>
        <w:tc>
          <w:tcPr>
            <w:tcW w:w="459" w:type="dxa"/>
          </w:tcPr>
          <w:p w:rsidR="001968F0" w:rsidRDefault="001968F0" w:rsidP="00D266A0"/>
        </w:tc>
        <w:tc>
          <w:tcPr>
            <w:tcW w:w="1212" w:type="dxa"/>
          </w:tcPr>
          <w:p w:rsidR="001968F0" w:rsidRDefault="001968F0" w:rsidP="00D266A0"/>
        </w:tc>
        <w:tc>
          <w:tcPr>
            <w:tcW w:w="1504" w:type="dxa"/>
          </w:tcPr>
          <w:p w:rsidR="001968F0" w:rsidRDefault="001968F0" w:rsidP="00D266A0"/>
        </w:tc>
        <w:tc>
          <w:tcPr>
            <w:tcW w:w="1209" w:type="dxa"/>
          </w:tcPr>
          <w:p w:rsidR="001968F0" w:rsidRDefault="001968F0" w:rsidP="00D266A0"/>
        </w:tc>
        <w:tc>
          <w:tcPr>
            <w:tcW w:w="1377" w:type="dxa"/>
          </w:tcPr>
          <w:p w:rsidR="001968F0" w:rsidRDefault="001968F0" w:rsidP="00D266A0"/>
        </w:tc>
        <w:tc>
          <w:tcPr>
            <w:tcW w:w="1325" w:type="dxa"/>
          </w:tcPr>
          <w:p w:rsidR="001968F0" w:rsidRDefault="001968F0" w:rsidP="00D266A0"/>
        </w:tc>
        <w:tc>
          <w:tcPr>
            <w:tcW w:w="1416" w:type="dxa"/>
          </w:tcPr>
          <w:p w:rsidR="001968F0" w:rsidRDefault="001968F0" w:rsidP="00D266A0"/>
        </w:tc>
        <w:tc>
          <w:tcPr>
            <w:tcW w:w="1504" w:type="dxa"/>
          </w:tcPr>
          <w:p w:rsidR="001968F0" w:rsidRDefault="001968F0" w:rsidP="00D266A0"/>
        </w:tc>
      </w:tr>
    </w:tbl>
    <w:p w:rsidR="001968F0" w:rsidRDefault="001968F0" w:rsidP="0044762A"/>
    <w:p w:rsidR="001968F0" w:rsidRPr="00C65AD2" w:rsidRDefault="001968F0" w:rsidP="0044762A">
      <w:pPr>
        <w:autoSpaceDE w:val="0"/>
        <w:autoSpaceDN w:val="0"/>
        <w:ind w:firstLine="709"/>
        <w:jc w:val="both"/>
      </w:pPr>
    </w:p>
    <w:p w:rsidR="001968F0" w:rsidRPr="003E3B50" w:rsidRDefault="001968F0" w:rsidP="0044762A">
      <w:pPr>
        <w:jc w:val="center"/>
        <w:rPr>
          <w:sz w:val="24"/>
          <w:szCs w:val="24"/>
        </w:rPr>
      </w:pPr>
    </w:p>
    <w:sectPr w:rsidR="001968F0" w:rsidRPr="003E3B50" w:rsidSect="008B1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F0" w:rsidRDefault="001968F0">
      <w:r>
        <w:separator/>
      </w:r>
    </w:p>
  </w:endnote>
  <w:endnote w:type="continuationSeparator" w:id="0">
    <w:p w:rsidR="001968F0" w:rsidRDefault="0019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F0" w:rsidRDefault="001968F0">
      <w:r>
        <w:separator/>
      </w:r>
    </w:p>
  </w:footnote>
  <w:footnote w:type="continuationSeparator" w:id="0">
    <w:p w:rsidR="001968F0" w:rsidRDefault="00196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D4F"/>
    <w:multiLevelType w:val="hybridMultilevel"/>
    <w:tmpl w:val="0C92AD18"/>
    <w:lvl w:ilvl="0" w:tplc="DDD019D2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88E51A9"/>
    <w:multiLevelType w:val="hybridMultilevel"/>
    <w:tmpl w:val="345865A4"/>
    <w:lvl w:ilvl="0" w:tplc="454E10E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402D18"/>
    <w:multiLevelType w:val="hybridMultilevel"/>
    <w:tmpl w:val="4F2A6056"/>
    <w:lvl w:ilvl="0" w:tplc="90F6A0E8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37FE5CED"/>
    <w:multiLevelType w:val="hybridMultilevel"/>
    <w:tmpl w:val="226A98B6"/>
    <w:lvl w:ilvl="0" w:tplc="F9469D5A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46334AAF"/>
    <w:multiLevelType w:val="multilevel"/>
    <w:tmpl w:val="247CF422"/>
    <w:lvl w:ilvl="0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3370B1D"/>
    <w:multiLevelType w:val="hybridMultilevel"/>
    <w:tmpl w:val="4D1EE728"/>
    <w:lvl w:ilvl="0" w:tplc="261ED1FC">
      <w:start w:val="1"/>
      <w:numFmt w:val="decimal"/>
      <w:lvlText w:val="%1-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654841AA"/>
    <w:multiLevelType w:val="hybridMultilevel"/>
    <w:tmpl w:val="A37411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775056D"/>
    <w:multiLevelType w:val="hybridMultilevel"/>
    <w:tmpl w:val="DEEA77B0"/>
    <w:lvl w:ilvl="0" w:tplc="3A0C704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A2F"/>
    <w:rsid w:val="00001CB6"/>
    <w:rsid w:val="00001E0E"/>
    <w:rsid w:val="000101FA"/>
    <w:rsid w:val="00012826"/>
    <w:rsid w:val="0001618A"/>
    <w:rsid w:val="000243B2"/>
    <w:rsid w:val="000443E7"/>
    <w:rsid w:val="000561F5"/>
    <w:rsid w:val="0005681C"/>
    <w:rsid w:val="000604B4"/>
    <w:rsid w:val="00070F32"/>
    <w:rsid w:val="00076AED"/>
    <w:rsid w:val="0008127E"/>
    <w:rsid w:val="00087583"/>
    <w:rsid w:val="000A40FA"/>
    <w:rsid w:val="000C3BDB"/>
    <w:rsid w:val="000C45F9"/>
    <w:rsid w:val="000C6F1D"/>
    <w:rsid w:val="000D1EBF"/>
    <w:rsid w:val="000D7069"/>
    <w:rsid w:val="000E0F79"/>
    <w:rsid w:val="000F1A1C"/>
    <w:rsid w:val="00100E6A"/>
    <w:rsid w:val="00101FA9"/>
    <w:rsid w:val="00106679"/>
    <w:rsid w:val="001073AB"/>
    <w:rsid w:val="00124C7E"/>
    <w:rsid w:val="0013013A"/>
    <w:rsid w:val="00130EE1"/>
    <w:rsid w:val="00150FE7"/>
    <w:rsid w:val="0016005A"/>
    <w:rsid w:val="00175F51"/>
    <w:rsid w:val="00180265"/>
    <w:rsid w:val="00185FBF"/>
    <w:rsid w:val="0019128C"/>
    <w:rsid w:val="0019197F"/>
    <w:rsid w:val="00191EC6"/>
    <w:rsid w:val="001968F0"/>
    <w:rsid w:val="001A0887"/>
    <w:rsid w:val="001B32A8"/>
    <w:rsid w:val="001C0CCA"/>
    <w:rsid w:val="001C5911"/>
    <w:rsid w:val="001D11E6"/>
    <w:rsid w:val="001D5410"/>
    <w:rsid w:val="001F56E2"/>
    <w:rsid w:val="001F73E0"/>
    <w:rsid w:val="0020347A"/>
    <w:rsid w:val="00205EB4"/>
    <w:rsid w:val="00211BF4"/>
    <w:rsid w:val="00212DD3"/>
    <w:rsid w:val="002164C9"/>
    <w:rsid w:val="0022667B"/>
    <w:rsid w:val="002334E4"/>
    <w:rsid w:val="00262167"/>
    <w:rsid w:val="00271408"/>
    <w:rsid w:val="002800F1"/>
    <w:rsid w:val="00281BE2"/>
    <w:rsid w:val="002926F3"/>
    <w:rsid w:val="002A5960"/>
    <w:rsid w:val="002B1AC8"/>
    <w:rsid w:val="002B4E17"/>
    <w:rsid w:val="002B6D6A"/>
    <w:rsid w:val="002C3159"/>
    <w:rsid w:val="002C6AD6"/>
    <w:rsid w:val="002D5807"/>
    <w:rsid w:val="002D6816"/>
    <w:rsid w:val="002E079E"/>
    <w:rsid w:val="002F34CE"/>
    <w:rsid w:val="00303AFC"/>
    <w:rsid w:val="0030501B"/>
    <w:rsid w:val="00311DDE"/>
    <w:rsid w:val="00313F14"/>
    <w:rsid w:val="00321534"/>
    <w:rsid w:val="00333FC7"/>
    <w:rsid w:val="00336FBD"/>
    <w:rsid w:val="00343A2F"/>
    <w:rsid w:val="00343CFA"/>
    <w:rsid w:val="00377220"/>
    <w:rsid w:val="00381B4C"/>
    <w:rsid w:val="003B0B46"/>
    <w:rsid w:val="003C18E2"/>
    <w:rsid w:val="003C5F65"/>
    <w:rsid w:val="003D7E61"/>
    <w:rsid w:val="003E3B50"/>
    <w:rsid w:val="003F5331"/>
    <w:rsid w:val="00414BE1"/>
    <w:rsid w:val="004231A6"/>
    <w:rsid w:val="00424491"/>
    <w:rsid w:val="00442D0A"/>
    <w:rsid w:val="00443A96"/>
    <w:rsid w:val="0044762A"/>
    <w:rsid w:val="004553D8"/>
    <w:rsid w:val="00456570"/>
    <w:rsid w:val="004705E9"/>
    <w:rsid w:val="00470899"/>
    <w:rsid w:val="00475228"/>
    <w:rsid w:val="0047614E"/>
    <w:rsid w:val="00482463"/>
    <w:rsid w:val="00482B77"/>
    <w:rsid w:val="00492234"/>
    <w:rsid w:val="00497014"/>
    <w:rsid w:val="004B3FDE"/>
    <w:rsid w:val="004B51AF"/>
    <w:rsid w:val="004F1757"/>
    <w:rsid w:val="004F3B99"/>
    <w:rsid w:val="004F4632"/>
    <w:rsid w:val="00501203"/>
    <w:rsid w:val="00503483"/>
    <w:rsid w:val="00520CE9"/>
    <w:rsid w:val="00522872"/>
    <w:rsid w:val="00534E32"/>
    <w:rsid w:val="0055708C"/>
    <w:rsid w:val="00560665"/>
    <w:rsid w:val="00573B16"/>
    <w:rsid w:val="00575CFB"/>
    <w:rsid w:val="005770D3"/>
    <w:rsid w:val="00577C1A"/>
    <w:rsid w:val="00582F41"/>
    <w:rsid w:val="0058740E"/>
    <w:rsid w:val="00591739"/>
    <w:rsid w:val="00595A46"/>
    <w:rsid w:val="00597853"/>
    <w:rsid w:val="005A32CB"/>
    <w:rsid w:val="005A7A40"/>
    <w:rsid w:val="005C69B7"/>
    <w:rsid w:val="005D046D"/>
    <w:rsid w:val="005D7E95"/>
    <w:rsid w:val="005E0F5C"/>
    <w:rsid w:val="005E1139"/>
    <w:rsid w:val="005E7573"/>
    <w:rsid w:val="005F2C47"/>
    <w:rsid w:val="005F70E7"/>
    <w:rsid w:val="005F7C1D"/>
    <w:rsid w:val="0061253C"/>
    <w:rsid w:val="00614478"/>
    <w:rsid w:val="00633D27"/>
    <w:rsid w:val="006444DC"/>
    <w:rsid w:val="0064640D"/>
    <w:rsid w:val="006516CA"/>
    <w:rsid w:val="00660346"/>
    <w:rsid w:val="0066443D"/>
    <w:rsid w:val="00664BE3"/>
    <w:rsid w:val="006711B3"/>
    <w:rsid w:val="006800E4"/>
    <w:rsid w:val="00682131"/>
    <w:rsid w:val="00695E3E"/>
    <w:rsid w:val="006A0AD9"/>
    <w:rsid w:val="006B6237"/>
    <w:rsid w:val="006C2C1A"/>
    <w:rsid w:val="006D1161"/>
    <w:rsid w:val="006D4D13"/>
    <w:rsid w:val="006E4E6A"/>
    <w:rsid w:val="00712C10"/>
    <w:rsid w:val="00723A3C"/>
    <w:rsid w:val="007258DD"/>
    <w:rsid w:val="007264A9"/>
    <w:rsid w:val="00731D60"/>
    <w:rsid w:val="0073336C"/>
    <w:rsid w:val="00751EC2"/>
    <w:rsid w:val="0077233C"/>
    <w:rsid w:val="007A077B"/>
    <w:rsid w:val="007B26D1"/>
    <w:rsid w:val="007B5A74"/>
    <w:rsid w:val="007B6BB4"/>
    <w:rsid w:val="007B7A45"/>
    <w:rsid w:val="007C4DD3"/>
    <w:rsid w:val="007C6CCA"/>
    <w:rsid w:val="007D2F64"/>
    <w:rsid w:val="007E14B4"/>
    <w:rsid w:val="007E330C"/>
    <w:rsid w:val="007E3F4D"/>
    <w:rsid w:val="007F2801"/>
    <w:rsid w:val="007F7876"/>
    <w:rsid w:val="008016E3"/>
    <w:rsid w:val="00807AC1"/>
    <w:rsid w:val="00811143"/>
    <w:rsid w:val="00813D36"/>
    <w:rsid w:val="00817542"/>
    <w:rsid w:val="00822663"/>
    <w:rsid w:val="00831F19"/>
    <w:rsid w:val="00834050"/>
    <w:rsid w:val="00835867"/>
    <w:rsid w:val="00837D1D"/>
    <w:rsid w:val="00850C29"/>
    <w:rsid w:val="00851A4F"/>
    <w:rsid w:val="00853423"/>
    <w:rsid w:val="00863FD6"/>
    <w:rsid w:val="00865458"/>
    <w:rsid w:val="00866357"/>
    <w:rsid w:val="00885B1F"/>
    <w:rsid w:val="0089129F"/>
    <w:rsid w:val="00893E4E"/>
    <w:rsid w:val="008973A9"/>
    <w:rsid w:val="008A0864"/>
    <w:rsid w:val="008A2CC2"/>
    <w:rsid w:val="008B1EF7"/>
    <w:rsid w:val="008B4408"/>
    <w:rsid w:val="008C0B6C"/>
    <w:rsid w:val="008D7761"/>
    <w:rsid w:val="008F4401"/>
    <w:rsid w:val="008F75C7"/>
    <w:rsid w:val="00911A40"/>
    <w:rsid w:val="00917603"/>
    <w:rsid w:val="00922BF3"/>
    <w:rsid w:val="0093054E"/>
    <w:rsid w:val="009403B1"/>
    <w:rsid w:val="00950AD4"/>
    <w:rsid w:val="00950B1D"/>
    <w:rsid w:val="009524DF"/>
    <w:rsid w:val="00954FCF"/>
    <w:rsid w:val="00957BBB"/>
    <w:rsid w:val="0096269F"/>
    <w:rsid w:val="00964C70"/>
    <w:rsid w:val="00971EBE"/>
    <w:rsid w:val="00972152"/>
    <w:rsid w:val="00973B11"/>
    <w:rsid w:val="009745BD"/>
    <w:rsid w:val="00974BA7"/>
    <w:rsid w:val="009C60E5"/>
    <w:rsid w:val="009C6EB1"/>
    <w:rsid w:val="009D2FD0"/>
    <w:rsid w:val="009D434E"/>
    <w:rsid w:val="009F530A"/>
    <w:rsid w:val="00A0517F"/>
    <w:rsid w:val="00A23058"/>
    <w:rsid w:val="00A37C96"/>
    <w:rsid w:val="00A43DBB"/>
    <w:rsid w:val="00A74DD5"/>
    <w:rsid w:val="00A81D57"/>
    <w:rsid w:val="00A83A7D"/>
    <w:rsid w:val="00A90D38"/>
    <w:rsid w:val="00A90F98"/>
    <w:rsid w:val="00A93DE9"/>
    <w:rsid w:val="00AB325A"/>
    <w:rsid w:val="00AC178C"/>
    <w:rsid w:val="00AC3717"/>
    <w:rsid w:val="00AD01E4"/>
    <w:rsid w:val="00AD4B31"/>
    <w:rsid w:val="00AE06A1"/>
    <w:rsid w:val="00AF34F5"/>
    <w:rsid w:val="00B1191D"/>
    <w:rsid w:val="00B175BF"/>
    <w:rsid w:val="00B2059F"/>
    <w:rsid w:val="00B51529"/>
    <w:rsid w:val="00B53422"/>
    <w:rsid w:val="00B627F8"/>
    <w:rsid w:val="00B65612"/>
    <w:rsid w:val="00B867FC"/>
    <w:rsid w:val="00BB1470"/>
    <w:rsid w:val="00BB67B3"/>
    <w:rsid w:val="00BC1588"/>
    <w:rsid w:val="00BC6E04"/>
    <w:rsid w:val="00BD0A7C"/>
    <w:rsid w:val="00BD65F9"/>
    <w:rsid w:val="00BF5111"/>
    <w:rsid w:val="00BF6771"/>
    <w:rsid w:val="00C0106C"/>
    <w:rsid w:val="00C06663"/>
    <w:rsid w:val="00C11A2B"/>
    <w:rsid w:val="00C15A8C"/>
    <w:rsid w:val="00C26E2D"/>
    <w:rsid w:val="00C31953"/>
    <w:rsid w:val="00C3772E"/>
    <w:rsid w:val="00C523E0"/>
    <w:rsid w:val="00C56CBE"/>
    <w:rsid w:val="00C57590"/>
    <w:rsid w:val="00C61F1B"/>
    <w:rsid w:val="00C65AD2"/>
    <w:rsid w:val="00C87434"/>
    <w:rsid w:val="00CA30A3"/>
    <w:rsid w:val="00CB2DEF"/>
    <w:rsid w:val="00CB4FFA"/>
    <w:rsid w:val="00CD4410"/>
    <w:rsid w:val="00CE7688"/>
    <w:rsid w:val="00CF0AA0"/>
    <w:rsid w:val="00CF2D1A"/>
    <w:rsid w:val="00CF63D0"/>
    <w:rsid w:val="00CF6BBD"/>
    <w:rsid w:val="00D06CAF"/>
    <w:rsid w:val="00D266A0"/>
    <w:rsid w:val="00D31008"/>
    <w:rsid w:val="00D34EBB"/>
    <w:rsid w:val="00D42AE6"/>
    <w:rsid w:val="00D4648E"/>
    <w:rsid w:val="00D50757"/>
    <w:rsid w:val="00D50D91"/>
    <w:rsid w:val="00D57C98"/>
    <w:rsid w:val="00D62D41"/>
    <w:rsid w:val="00D82027"/>
    <w:rsid w:val="00DA14B8"/>
    <w:rsid w:val="00DA26F0"/>
    <w:rsid w:val="00DB2211"/>
    <w:rsid w:val="00DD4019"/>
    <w:rsid w:val="00DF212E"/>
    <w:rsid w:val="00DF2D15"/>
    <w:rsid w:val="00DF60D9"/>
    <w:rsid w:val="00E03856"/>
    <w:rsid w:val="00E12869"/>
    <w:rsid w:val="00E170C4"/>
    <w:rsid w:val="00E23732"/>
    <w:rsid w:val="00E31F15"/>
    <w:rsid w:val="00E32E5E"/>
    <w:rsid w:val="00E64729"/>
    <w:rsid w:val="00E655CF"/>
    <w:rsid w:val="00E7283A"/>
    <w:rsid w:val="00E86261"/>
    <w:rsid w:val="00E867DA"/>
    <w:rsid w:val="00E86DE4"/>
    <w:rsid w:val="00E875B4"/>
    <w:rsid w:val="00E90796"/>
    <w:rsid w:val="00E92CAC"/>
    <w:rsid w:val="00E92D02"/>
    <w:rsid w:val="00E9524F"/>
    <w:rsid w:val="00EA679A"/>
    <w:rsid w:val="00EC5DB3"/>
    <w:rsid w:val="00EE0A2F"/>
    <w:rsid w:val="00EF2275"/>
    <w:rsid w:val="00EF4E40"/>
    <w:rsid w:val="00EF55B2"/>
    <w:rsid w:val="00EF7BC0"/>
    <w:rsid w:val="00F00469"/>
    <w:rsid w:val="00F14B77"/>
    <w:rsid w:val="00F224D6"/>
    <w:rsid w:val="00F32847"/>
    <w:rsid w:val="00F4640A"/>
    <w:rsid w:val="00F630A6"/>
    <w:rsid w:val="00F65930"/>
    <w:rsid w:val="00F7028A"/>
    <w:rsid w:val="00F7139B"/>
    <w:rsid w:val="00F84B1B"/>
    <w:rsid w:val="00F93ACE"/>
    <w:rsid w:val="00F972F7"/>
    <w:rsid w:val="00FB27C7"/>
    <w:rsid w:val="00FB2FEE"/>
    <w:rsid w:val="00FC544E"/>
    <w:rsid w:val="00FF1228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4D"/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960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F2D1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31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31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FontStyle20">
    <w:name w:val="Font Style20"/>
    <w:uiPriority w:val="99"/>
    <w:rsid w:val="002A5960"/>
    <w:rPr>
      <w:rFonts w:ascii="Times New Roman" w:hAnsi="Times New Roman"/>
      <w:spacing w:val="10"/>
      <w:sz w:val="22"/>
    </w:rPr>
  </w:style>
  <w:style w:type="table" w:styleId="TableGrid">
    <w:name w:val="Table Grid"/>
    <w:basedOn w:val="TableNormal"/>
    <w:uiPriority w:val="99"/>
    <w:rsid w:val="005F2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90D38"/>
    <w:rPr>
      <w:rFonts w:ascii="Arial" w:hAnsi="Arial"/>
      <w:b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CF2D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customStyle="1" w:styleId="CharChar">
    <w:name w:val="Char Char Знак Знак Знак Знак Знак Знак"/>
    <w:basedOn w:val="Normal"/>
    <w:uiPriority w:val="99"/>
    <w:rsid w:val="00682131"/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uiPriority w:val="99"/>
    <w:rsid w:val="00BD0A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7BB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BBB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971E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E3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867FC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1486</Words>
  <Characters>8474</Characters>
  <Application>Microsoft Office Outlook</Application>
  <DocSecurity>0</DocSecurity>
  <Lines>0</Lines>
  <Paragraphs>0</Paragraphs>
  <ScaleCrop>false</ScaleCrop>
  <Company>N T 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Проекта планировки части территории</dc:title>
  <dc:subject/>
  <dc:creator>User</dc:creator>
  <cp:keywords/>
  <dc:description/>
  <cp:lastModifiedBy>Валентина</cp:lastModifiedBy>
  <cp:revision>20</cp:revision>
  <cp:lastPrinted>2016-09-21T12:39:00Z</cp:lastPrinted>
  <dcterms:created xsi:type="dcterms:W3CDTF">2016-09-22T09:13:00Z</dcterms:created>
  <dcterms:modified xsi:type="dcterms:W3CDTF">2016-09-27T11:11:00Z</dcterms:modified>
</cp:coreProperties>
</file>