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______________В.И. Желудков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«____ » декабря 2013 года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ПЛАН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комиссии по противодействию коррупции МО «Свердловское городское поселение»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на 2014 год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5764"/>
        <w:gridCol w:w="3402"/>
      </w:tblGrid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соисполнитель за подготовку информации и проекта решения к заседанию комиссии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квартал (31 марта 2014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мерах по предотвращению нарушений при использовании муниципального имущества.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Щеглов В.А.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совершенствовании системы учета муниципального имущества и земельных участков. Оценка эффективности его использования.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Щеглов В.А.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Воротилова Л.Ю.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противодействию коррупции в сфере жилищно-коммунального хозяйства.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Соколов С.В.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1E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соблюдении порядка размещения и эксплуатации зданий, строений и сооружений на территории МО «Свердловское городское поселение».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М.И.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согласования документов структурными подразделениями администрации, отвечающими за предоставление муниципальной услуги (на примере): </w:t>
            </w:r>
          </w:p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военно-учетный стол; </w:t>
            </w:r>
          </w:p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-сектор по ГО и ЧС.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Беккер Т.В.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Хохлов В.С.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поступления анонимных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 В.И.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 законными.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 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квартал (30 июня 2014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муниципального земельного контроля за использованием земель на территории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Воротилова Л.Ю.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</w:t>
            </w:r>
            <w:r w:rsidRPr="0082315A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муниципальных нужд.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Седых Л.В.</w:t>
            </w:r>
          </w:p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2013 год, а также соблюдения ограничений и запретов, связанных с муниципальной службой, предусмотренных действующим законодательством.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Чирко В.А.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предоставления жилого помещения по договорам социального найма, передачи  жилого помещения в собственность гражданам МО «Свердловское городское поселение».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Сенко О.Б.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согласования документов структурными подразделениями администрации, отвечающими за предоставление муниципальной услуги (на примере):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отдел по управлению ЖКХ;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сектор архитектуры, муниципального имущества и земельных отношений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Соколов С.В.</w:t>
            </w:r>
          </w:p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за I полугодие 2014 года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незаконными.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А.А.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квартал (29 сентября 2014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деятельности администрации МО «Свердловское городское поселение» по оказанию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Халилов Р.Д.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предотвращению коррупции при реализации муниципальных программ. 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реализацию программы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Халилов Р.Д.</w:t>
            </w:r>
          </w:p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оптимизации предоставления муниципальных услуг в МО «Свердловское городское поселение».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 В.И.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согласования документов структурными подразделениями администрации, отвечающими за предоставление муниципальной услуги (на примере): </w:t>
            </w:r>
          </w:p>
          <w:p w:rsidR="005E607D" w:rsidRPr="0082315A" w:rsidRDefault="005E607D" w:rsidP="00CD4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отдел по культуре и спорту; </w:t>
            </w:r>
          </w:p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сектор по организационным и социальным вопросам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Зимовец В.А.</w:t>
            </w:r>
          </w:p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Чирко В.А.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поступивших протестов и представлений органов прокуратуры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незаконными. </w:t>
            </w:r>
          </w:p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8E4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4квартал (29 декабря 2014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в II полугодии 2014 года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F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деятельности комиссии противодействию коррупции в 2014 году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 В.И.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незаконными. </w:t>
            </w:r>
          </w:p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работы Комиссии на 2015 год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 В.И.</w:t>
            </w:r>
          </w:p>
        </w:tc>
      </w:tr>
    </w:tbl>
    <w:p w:rsidR="005E607D" w:rsidRPr="0082315A" w:rsidRDefault="005E607D" w:rsidP="00C76DB5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607D" w:rsidRPr="0082315A" w:rsidRDefault="005E607D" w:rsidP="004B386F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2315A">
        <w:rPr>
          <w:rFonts w:ascii="Times New Roman" w:hAnsi="Times New Roman"/>
          <w:bCs/>
          <w:sz w:val="24"/>
          <w:szCs w:val="24"/>
          <w:lang w:eastAsia="ru-RU"/>
        </w:rPr>
        <w:t>Секретарь комиссии _____________________ В.А. Чирко</w:t>
      </w:r>
    </w:p>
    <w:p w:rsidR="005E607D" w:rsidRPr="0082315A" w:rsidRDefault="005E607D" w:rsidP="00FA67AA">
      <w:pPr>
        <w:rPr>
          <w:szCs w:val="24"/>
        </w:rPr>
      </w:pPr>
    </w:p>
    <w:sectPr w:rsidR="005E607D" w:rsidRPr="0082315A" w:rsidSect="002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191A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1E24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0E8C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741"/>
    <w:rsid w:val="003E1FC5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0B4"/>
    <w:rsid w:val="004062A3"/>
    <w:rsid w:val="00406E19"/>
    <w:rsid w:val="00407C91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386F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0FB7"/>
    <w:rsid w:val="00521BD9"/>
    <w:rsid w:val="0052541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1811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DC2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07D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6FB0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315A"/>
    <w:rsid w:val="00824007"/>
    <w:rsid w:val="00824621"/>
    <w:rsid w:val="0082518E"/>
    <w:rsid w:val="00832B1E"/>
    <w:rsid w:val="00834318"/>
    <w:rsid w:val="00837064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4F7C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1B0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286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FA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B70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6DB5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4971"/>
    <w:rsid w:val="00CD5103"/>
    <w:rsid w:val="00CD6FDB"/>
    <w:rsid w:val="00CE14A6"/>
    <w:rsid w:val="00CE2EE6"/>
    <w:rsid w:val="00CE3C68"/>
    <w:rsid w:val="00CE4A15"/>
    <w:rsid w:val="00CE691A"/>
    <w:rsid w:val="00CF35C3"/>
    <w:rsid w:val="00CF548A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0C05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6DB5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C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821</Words>
  <Characters>4686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Любовь</cp:lastModifiedBy>
  <cp:revision>11</cp:revision>
  <cp:lastPrinted>2014-02-27T09:23:00Z</cp:lastPrinted>
  <dcterms:created xsi:type="dcterms:W3CDTF">2014-02-26T13:14:00Z</dcterms:created>
  <dcterms:modified xsi:type="dcterms:W3CDTF">2014-02-28T07:33:00Z</dcterms:modified>
</cp:coreProperties>
</file>